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Pr="006B7FFB" w:rsidRDefault="00D138C8">
      <w:pPr>
        <w:pStyle w:val="a7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8.75pt;margin-top:18.3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591706771" r:id="rId9"/>
        </w:pict>
      </w:r>
      <w:r w:rsidR="007E5A35" w:rsidRPr="006B7FFB">
        <w:rPr>
          <w:spacing w:val="30"/>
          <w:szCs w:val="28"/>
        </w:rPr>
        <w:t>ДЕПАРТАМЕНТ</w:t>
      </w:r>
      <w:r w:rsidR="00D51EF7" w:rsidRPr="006B7FFB">
        <w:rPr>
          <w:spacing w:val="30"/>
          <w:szCs w:val="28"/>
        </w:rPr>
        <w:t xml:space="preserve"> </w:t>
      </w:r>
    </w:p>
    <w:p w:rsidR="007E5A35" w:rsidRPr="006B7FFB" w:rsidRDefault="007E5A35">
      <w:pPr>
        <w:pStyle w:val="a7"/>
        <w:spacing w:line="192" w:lineRule="auto"/>
        <w:rPr>
          <w:spacing w:val="30"/>
          <w:szCs w:val="28"/>
        </w:rPr>
      </w:pPr>
      <w:r w:rsidRPr="006B7FFB">
        <w:rPr>
          <w:spacing w:val="30"/>
          <w:szCs w:val="28"/>
        </w:rPr>
        <w:t>ИМУЩЕСТВЕННЫХ И ЗЕМЕЛЬНЫХ ОТНОШЕНИЙ</w:t>
      </w:r>
    </w:p>
    <w:p w:rsidR="007E5A35" w:rsidRPr="006B7FFB" w:rsidRDefault="007E5A35">
      <w:pPr>
        <w:pStyle w:val="a7"/>
        <w:spacing w:line="192" w:lineRule="auto"/>
        <w:rPr>
          <w:szCs w:val="28"/>
        </w:rPr>
      </w:pPr>
      <w:r w:rsidRPr="006B7FFB">
        <w:rPr>
          <w:spacing w:val="30"/>
          <w:szCs w:val="28"/>
        </w:rPr>
        <w:t>ВОРОНЕЖСКОЙ ОБЛАСТИ</w:t>
      </w:r>
    </w:p>
    <w:p w:rsidR="000815C2" w:rsidRPr="006B7FFB" w:rsidRDefault="000815C2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D51EF7" w:rsidRPr="006B7FFB" w:rsidRDefault="00D51EF7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D51EF7" w:rsidRPr="006B7FFB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6B7FFB">
        <w:rPr>
          <w:rFonts w:ascii="Times New Roman" w:hAnsi="Times New Roman"/>
          <w:b/>
          <w:spacing w:val="60"/>
          <w:szCs w:val="28"/>
        </w:rPr>
        <w:t>ПРИКАЗ</w:t>
      </w:r>
    </w:p>
    <w:p w:rsidR="00D51EF7" w:rsidRPr="006B7FFB" w:rsidRDefault="003D3C38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22.06.2018</w:t>
      </w:r>
      <w:r w:rsidR="00D51EF7" w:rsidRPr="006B7FFB"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szCs w:val="28"/>
        </w:rPr>
        <w:t xml:space="preserve">                  </w:t>
      </w:r>
      <w:r w:rsidR="00D51EF7" w:rsidRPr="006B7FFB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                            </w:t>
      </w:r>
      <w:r w:rsidR="00FA06C4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№ 1490</w:t>
      </w:r>
    </w:p>
    <w:p w:rsidR="00D51EF7" w:rsidRPr="006B7FFB" w:rsidRDefault="00D51EF7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0815C2" w:rsidRPr="006B7FFB" w:rsidRDefault="00D51EF7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6B7FFB">
        <w:rPr>
          <w:rFonts w:ascii="Times New Roman" w:hAnsi="Times New Roman"/>
          <w:szCs w:val="28"/>
        </w:rPr>
        <w:t>г. Воронеж</w:t>
      </w:r>
    </w:p>
    <w:p w:rsidR="006C50C0" w:rsidRPr="006B7FFB" w:rsidRDefault="006C50C0" w:rsidP="00660D1B">
      <w:pPr>
        <w:pStyle w:val="a3"/>
        <w:spacing w:line="288" w:lineRule="auto"/>
        <w:ind w:right="2"/>
        <w:jc w:val="center"/>
        <w:rPr>
          <w:rFonts w:ascii="Times New Roman" w:hAnsi="Times New Roman"/>
          <w:szCs w:val="28"/>
        </w:rPr>
      </w:pPr>
    </w:p>
    <w:p w:rsidR="00F22988" w:rsidRPr="006B7FFB" w:rsidRDefault="00F22988" w:rsidP="00660D1B">
      <w:pPr>
        <w:pStyle w:val="a3"/>
        <w:spacing w:line="288" w:lineRule="auto"/>
        <w:ind w:right="2"/>
        <w:jc w:val="center"/>
        <w:rPr>
          <w:rFonts w:ascii="Times New Roman" w:hAnsi="Times New Roman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9923"/>
      </w:tblGrid>
      <w:tr w:rsidR="006C50C0" w:rsidRPr="006B7FFB" w:rsidTr="007A15DB">
        <w:trPr>
          <w:trHeight w:val="63"/>
        </w:trPr>
        <w:tc>
          <w:tcPr>
            <w:tcW w:w="9923" w:type="dxa"/>
          </w:tcPr>
          <w:p w:rsidR="007A15DB" w:rsidRPr="006B7FFB" w:rsidRDefault="00F566B2" w:rsidP="007A15DB">
            <w:pPr>
              <w:pStyle w:val="a3"/>
              <w:ind w:left="-108"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FFB">
              <w:rPr>
                <w:rFonts w:ascii="Times New Roman" w:hAnsi="Times New Roman"/>
                <w:b/>
                <w:szCs w:val="28"/>
              </w:rPr>
              <w:t xml:space="preserve">О внесении изменений в </w:t>
            </w:r>
            <w:r w:rsidR="00532A8A" w:rsidRPr="006B7FFB">
              <w:rPr>
                <w:rFonts w:ascii="Times New Roman" w:hAnsi="Times New Roman"/>
                <w:b/>
                <w:szCs w:val="28"/>
              </w:rPr>
              <w:t xml:space="preserve">приказ департамента имущественных и </w:t>
            </w:r>
          </w:p>
          <w:p w:rsidR="006C50C0" w:rsidRPr="006B7FFB" w:rsidRDefault="00532A8A" w:rsidP="007A15DB">
            <w:pPr>
              <w:pStyle w:val="a3"/>
              <w:ind w:left="-108" w:right="176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FFB">
              <w:rPr>
                <w:rFonts w:ascii="Times New Roman" w:hAnsi="Times New Roman"/>
                <w:b/>
                <w:szCs w:val="28"/>
              </w:rPr>
              <w:t xml:space="preserve">земельных отношений Воронежской области от 16.01.2012 № 21 </w:t>
            </w:r>
          </w:p>
          <w:p w:rsidR="007A15DB" w:rsidRPr="006B7FFB" w:rsidRDefault="007A15DB" w:rsidP="007A15DB">
            <w:pPr>
              <w:pStyle w:val="a3"/>
              <w:ind w:left="-108" w:right="-1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225725" w:rsidRPr="006B7FFB" w:rsidRDefault="00AC62DA" w:rsidP="00CA2D1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B7FFB">
        <w:rPr>
          <w:bCs/>
          <w:sz w:val="28"/>
          <w:szCs w:val="28"/>
        </w:rPr>
        <w:t xml:space="preserve">В соответствии с </w:t>
      </w:r>
      <w:r w:rsidR="00E42FEA" w:rsidRPr="006B7FFB">
        <w:rPr>
          <w:bCs/>
          <w:sz w:val="28"/>
          <w:szCs w:val="28"/>
        </w:rPr>
        <w:t xml:space="preserve">Федеральным </w:t>
      </w:r>
      <w:hyperlink r:id="rId10" w:history="1">
        <w:r w:rsidR="00E42FEA" w:rsidRPr="006B7FFB">
          <w:rPr>
            <w:bCs/>
            <w:sz w:val="28"/>
            <w:szCs w:val="28"/>
          </w:rPr>
          <w:t>законом</w:t>
        </w:r>
      </w:hyperlink>
      <w:r w:rsidR="00E42FEA" w:rsidRPr="006B7FFB">
        <w:rPr>
          <w:sz w:val="28"/>
          <w:szCs w:val="28"/>
        </w:rPr>
        <w:t xml:space="preserve"> </w:t>
      </w:r>
      <w:r w:rsidR="00635637" w:rsidRPr="006B7FFB">
        <w:rPr>
          <w:bCs/>
          <w:sz w:val="28"/>
          <w:szCs w:val="28"/>
        </w:rPr>
        <w:t>от 27.07.2010 №</w:t>
      </w:r>
      <w:r w:rsidRPr="006B7FFB">
        <w:rPr>
          <w:bCs/>
          <w:sz w:val="28"/>
          <w:szCs w:val="28"/>
        </w:rPr>
        <w:t xml:space="preserve"> 210-ФЗ </w:t>
      </w:r>
      <w:r w:rsidR="009006BA" w:rsidRPr="006B7FFB">
        <w:rPr>
          <w:bCs/>
          <w:sz w:val="28"/>
          <w:szCs w:val="28"/>
        </w:rPr>
        <w:t>«</w:t>
      </w:r>
      <w:r w:rsidRPr="006B7FFB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9006BA" w:rsidRPr="006B7FFB">
        <w:rPr>
          <w:bCs/>
          <w:sz w:val="28"/>
          <w:szCs w:val="28"/>
        </w:rPr>
        <w:t>»</w:t>
      </w:r>
      <w:r w:rsidRPr="006B7FFB">
        <w:rPr>
          <w:bCs/>
          <w:sz w:val="28"/>
          <w:szCs w:val="28"/>
        </w:rPr>
        <w:t xml:space="preserve">, </w:t>
      </w:r>
      <w:hyperlink r:id="rId11" w:history="1">
        <w:r w:rsidRPr="006B7FFB">
          <w:rPr>
            <w:bCs/>
            <w:sz w:val="28"/>
            <w:szCs w:val="28"/>
          </w:rPr>
          <w:t>указом</w:t>
        </w:r>
      </w:hyperlink>
      <w:r w:rsidRPr="006B7FFB">
        <w:rPr>
          <w:bCs/>
          <w:sz w:val="28"/>
          <w:szCs w:val="28"/>
        </w:rPr>
        <w:t xml:space="preserve"> губернатора Вор</w:t>
      </w:r>
      <w:r w:rsidR="00635637" w:rsidRPr="006B7FFB">
        <w:rPr>
          <w:bCs/>
          <w:sz w:val="28"/>
          <w:szCs w:val="28"/>
        </w:rPr>
        <w:t>онежской области от 27.05.2011 №</w:t>
      </w:r>
      <w:r w:rsidRPr="006B7FFB">
        <w:rPr>
          <w:bCs/>
          <w:sz w:val="28"/>
          <w:szCs w:val="28"/>
        </w:rPr>
        <w:t xml:space="preserve"> 214-у </w:t>
      </w:r>
      <w:r w:rsidR="009006BA" w:rsidRPr="006B7FFB">
        <w:rPr>
          <w:bCs/>
          <w:sz w:val="28"/>
          <w:szCs w:val="28"/>
        </w:rPr>
        <w:t>«</w:t>
      </w:r>
      <w:r w:rsidRPr="006B7FFB">
        <w:rPr>
          <w:bCs/>
          <w:sz w:val="28"/>
          <w:szCs w:val="28"/>
        </w:rPr>
        <w:t>Об утверждении Перечня государственных услуг исполнительных органов государственной власти Воронежской области</w:t>
      </w:r>
      <w:r w:rsidR="009006BA" w:rsidRPr="006B7FFB">
        <w:rPr>
          <w:bCs/>
          <w:sz w:val="28"/>
          <w:szCs w:val="28"/>
        </w:rPr>
        <w:t>»</w:t>
      </w:r>
      <w:r w:rsidRPr="006B7FFB">
        <w:rPr>
          <w:bCs/>
          <w:sz w:val="28"/>
          <w:szCs w:val="28"/>
        </w:rPr>
        <w:t xml:space="preserve">, </w:t>
      </w:r>
      <w:hyperlink r:id="rId12" w:history="1">
        <w:r w:rsidRPr="006B7FFB">
          <w:rPr>
            <w:bCs/>
            <w:sz w:val="28"/>
            <w:szCs w:val="28"/>
          </w:rPr>
          <w:t>постановлением</w:t>
        </w:r>
      </w:hyperlink>
      <w:r w:rsidRPr="006B7FFB">
        <w:rPr>
          <w:bCs/>
          <w:sz w:val="28"/>
          <w:szCs w:val="28"/>
        </w:rPr>
        <w:t xml:space="preserve"> правительства Воронежской обл</w:t>
      </w:r>
      <w:r w:rsidR="00635637" w:rsidRPr="006B7FFB">
        <w:rPr>
          <w:bCs/>
          <w:sz w:val="28"/>
          <w:szCs w:val="28"/>
        </w:rPr>
        <w:t>асти от 29.10.2010 №</w:t>
      </w:r>
      <w:r w:rsidRPr="006B7FFB">
        <w:rPr>
          <w:bCs/>
          <w:sz w:val="28"/>
          <w:szCs w:val="28"/>
        </w:rPr>
        <w:t xml:space="preserve"> 916 </w:t>
      </w:r>
      <w:r w:rsidR="009006BA" w:rsidRPr="006B7FFB">
        <w:rPr>
          <w:bCs/>
          <w:sz w:val="28"/>
          <w:szCs w:val="28"/>
        </w:rPr>
        <w:t>«</w:t>
      </w:r>
      <w:r w:rsidRPr="006B7FFB">
        <w:rPr>
          <w:bCs/>
          <w:sz w:val="28"/>
          <w:szCs w:val="28"/>
        </w:rPr>
        <w:t>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</w:t>
      </w:r>
      <w:r w:rsidR="009006BA" w:rsidRPr="006B7FFB">
        <w:rPr>
          <w:bCs/>
          <w:sz w:val="28"/>
          <w:szCs w:val="28"/>
        </w:rPr>
        <w:t>»</w:t>
      </w:r>
      <w:r w:rsidR="009F39A9" w:rsidRPr="006B7FFB">
        <w:rPr>
          <w:bCs/>
          <w:sz w:val="28"/>
          <w:szCs w:val="28"/>
        </w:rPr>
        <w:t>,</w:t>
      </w:r>
      <w:r w:rsidR="009F39A9" w:rsidRPr="006B7FFB">
        <w:rPr>
          <w:sz w:val="28"/>
          <w:szCs w:val="28"/>
        </w:rPr>
        <w:t xml:space="preserve"> </w:t>
      </w:r>
      <w:r w:rsidR="007A15DB" w:rsidRPr="006B7FFB">
        <w:rPr>
          <w:sz w:val="28"/>
          <w:szCs w:val="28"/>
        </w:rPr>
        <w:t>П</w:t>
      </w:r>
      <w:r w:rsidR="009F39A9" w:rsidRPr="006B7FFB">
        <w:rPr>
          <w:sz w:val="28"/>
          <w:szCs w:val="28"/>
        </w:rPr>
        <w:t>оложением о департаменте имущественных и земельных отношений Воронежской области (далее - департамент), утвержденным постановлением правительства Воронежской области от 08.05.2009 № 365</w:t>
      </w:r>
      <w:r w:rsidR="00CA2D14">
        <w:rPr>
          <w:sz w:val="28"/>
          <w:szCs w:val="28"/>
        </w:rPr>
        <w:t xml:space="preserve"> </w:t>
      </w:r>
      <w:r w:rsidR="00225725" w:rsidRPr="006B7FFB">
        <w:rPr>
          <w:sz w:val="28"/>
          <w:szCs w:val="28"/>
        </w:rPr>
        <w:t>п р и к а з ы в а ю:</w:t>
      </w:r>
    </w:p>
    <w:p w:rsidR="00FE2643" w:rsidRPr="006B7FFB" w:rsidRDefault="00B64057" w:rsidP="00DD3644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6B7FFB">
        <w:rPr>
          <w:rFonts w:ascii="Times New Roman" w:hAnsi="Times New Roman"/>
          <w:szCs w:val="28"/>
        </w:rPr>
        <w:t xml:space="preserve">1. </w:t>
      </w:r>
      <w:r w:rsidR="009006BA" w:rsidRPr="006B7FFB">
        <w:rPr>
          <w:rFonts w:ascii="Times New Roman" w:hAnsi="Times New Roman"/>
          <w:szCs w:val="28"/>
        </w:rPr>
        <w:t xml:space="preserve">Внести в Административный </w:t>
      </w:r>
      <w:hyperlink r:id="rId13" w:history="1">
        <w:r w:rsidR="009006BA" w:rsidRPr="006B7FFB">
          <w:rPr>
            <w:rFonts w:ascii="Times New Roman" w:hAnsi="Times New Roman"/>
            <w:szCs w:val="28"/>
          </w:rPr>
          <w:t>регламент</w:t>
        </w:r>
      </w:hyperlink>
      <w:r w:rsidR="009006BA" w:rsidRPr="006B7FFB">
        <w:rPr>
          <w:rFonts w:ascii="Times New Roman" w:hAnsi="Times New Roman"/>
          <w:szCs w:val="28"/>
        </w:rPr>
        <w:t xml:space="preserve"> департамента имущественных и земельных отношений Воронежской области</w:t>
      </w:r>
      <w:r w:rsidR="00311D6B" w:rsidRPr="006B7FFB">
        <w:rPr>
          <w:rFonts w:ascii="Times New Roman" w:hAnsi="Times New Roman"/>
          <w:szCs w:val="28"/>
        </w:rPr>
        <w:t xml:space="preserve"> </w:t>
      </w:r>
      <w:r w:rsidR="009006BA" w:rsidRPr="006B7FFB">
        <w:rPr>
          <w:rFonts w:ascii="Times New Roman" w:hAnsi="Times New Roman"/>
          <w:szCs w:val="28"/>
        </w:rPr>
        <w:t xml:space="preserve">по предоставлению государственной услуги «Предоставление информации из реестра государственного имущества Воронежской области», утвержденный приказом департамента от 16.01.2012 № 21 «Об утверждении Административного регламента департамента имущественных и земельных отношений Воронежской </w:t>
      </w:r>
      <w:r w:rsidR="00DD3644" w:rsidRPr="006B7FFB">
        <w:rPr>
          <w:rFonts w:ascii="Times New Roman" w:hAnsi="Times New Roman"/>
          <w:szCs w:val="28"/>
        </w:rPr>
        <w:t xml:space="preserve">    </w:t>
      </w:r>
      <w:r w:rsidR="009006BA" w:rsidRPr="006B7FFB">
        <w:rPr>
          <w:rFonts w:ascii="Times New Roman" w:hAnsi="Times New Roman"/>
          <w:szCs w:val="28"/>
        </w:rPr>
        <w:t>области</w:t>
      </w:r>
      <w:r w:rsidR="00DD3644" w:rsidRPr="006B7FFB">
        <w:rPr>
          <w:rFonts w:ascii="Times New Roman" w:hAnsi="Times New Roman"/>
          <w:szCs w:val="28"/>
        </w:rPr>
        <w:t xml:space="preserve"> </w:t>
      </w:r>
      <w:r w:rsidR="009006BA" w:rsidRPr="006B7FFB">
        <w:rPr>
          <w:rFonts w:ascii="Times New Roman" w:hAnsi="Times New Roman"/>
          <w:szCs w:val="28"/>
        </w:rPr>
        <w:t xml:space="preserve"> </w:t>
      </w:r>
      <w:r w:rsidR="00DD3644" w:rsidRPr="006B7FFB">
        <w:rPr>
          <w:rFonts w:ascii="Times New Roman" w:hAnsi="Times New Roman"/>
          <w:szCs w:val="28"/>
        </w:rPr>
        <w:t xml:space="preserve">  </w:t>
      </w:r>
      <w:r w:rsidR="009006BA" w:rsidRPr="006B7FFB">
        <w:rPr>
          <w:rFonts w:ascii="Times New Roman" w:hAnsi="Times New Roman"/>
          <w:szCs w:val="28"/>
        </w:rPr>
        <w:t>по</w:t>
      </w:r>
      <w:r w:rsidR="00DD3644" w:rsidRPr="006B7FFB">
        <w:rPr>
          <w:rFonts w:ascii="Times New Roman" w:hAnsi="Times New Roman"/>
          <w:szCs w:val="28"/>
        </w:rPr>
        <w:t xml:space="preserve">   </w:t>
      </w:r>
      <w:r w:rsidR="009006BA" w:rsidRPr="006B7FFB">
        <w:rPr>
          <w:rFonts w:ascii="Times New Roman" w:hAnsi="Times New Roman"/>
          <w:szCs w:val="28"/>
        </w:rPr>
        <w:t xml:space="preserve"> предоставлению </w:t>
      </w:r>
      <w:r w:rsidR="00DD3644" w:rsidRPr="006B7FFB">
        <w:rPr>
          <w:rFonts w:ascii="Times New Roman" w:hAnsi="Times New Roman"/>
          <w:szCs w:val="28"/>
        </w:rPr>
        <w:t xml:space="preserve">   </w:t>
      </w:r>
      <w:r w:rsidR="009006BA" w:rsidRPr="006B7FFB">
        <w:rPr>
          <w:rFonts w:ascii="Times New Roman" w:hAnsi="Times New Roman"/>
          <w:szCs w:val="28"/>
        </w:rPr>
        <w:t xml:space="preserve">государственной </w:t>
      </w:r>
      <w:r w:rsidR="00DD3644" w:rsidRPr="006B7FFB">
        <w:rPr>
          <w:rFonts w:ascii="Times New Roman" w:hAnsi="Times New Roman"/>
          <w:szCs w:val="28"/>
        </w:rPr>
        <w:t xml:space="preserve">   </w:t>
      </w:r>
      <w:r w:rsidR="009006BA" w:rsidRPr="006B7FFB">
        <w:rPr>
          <w:rFonts w:ascii="Times New Roman" w:hAnsi="Times New Roman"/>
          <w:szCs w:val="28"/>
        </w:rPr>
        <w:t xml:space="preserve">услуги </w:t>
      </w:r>
    </w:p>
    <w:p w:rsidR="0082014B" w:rsidRPr="006B7FFB" w:rsidRDefault="009006BA" w:rsidP="00BD20AC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6B7FFB">
        <w:rPr>
          <w:rFonts w:ascii="Times New Roman" w:hAnsi="Times New Roman"/>
          <w:szCs w:val="28"/>
        </w:rPr>
        <w:lastRenderedPageBreak/>
        <w:t>«Предоставление информации из реестра государственного имущества Воронежской области»</w:t>
      </w:r>
      <w:r w:rsidR="0082014B" w:rsidRPr="006B7FFB">
        <w:rPr>
          <w:rFonts w:ascii="Times New Roman" w:hAnsi="Times New Roman"/>
          <w:szCs w:val="28"/>
        </w:rPr>
        <w:t xml:space="preserve"> (в </w:t>
      </w:r>
      <w:r w:rsidR="002A4EBD" w:rsidRPr="006B7FFB">
        <w:rPr>
          <w:rFonts w:ascii="Times New Roman" w:hAnsi="Times New Roman"/>
          <w:szCs w:val="28"/>
        </w:rPr>
        <w:t>редакции приказов</w:t>
      </w:r>
      <w:r w:rsidR="0082014B" w:rsidRPr="006B7FFB">
        <w:rPr>
          <w:rFonts w:ascii="Times New Roman" w:hAnsi="Times New Roman"/>
          <w:szCs w:val="28"/>
        </w:rPr>
        <w:t xml:space="preserve"> департамента от 1</w:t>
      </w:r>
      <w:r w:rsidR="002A4EBD" w:rsidRPr="006B7FFB">
        <w:rPr>
          <w:rFonts w:ascii="Times New Roman" w:hAnsi="Times New Roman"/>
          <w:szCs w:val="28"/>
        </w:rPr>
        <w:t>0.06.2013 № 1062, от 30.12.2015 № 2376, от 15.02.2017 № 316</w:t>
      </w:r>
      <w:r w:rsidR="0082014B" w:rsidRPr="006B7FFB">
        <w:rPr>
          <w:rFonts w:ascii="Times New Roman" w:hAnsi="Times New Roman"/>
          <w:szCs w:val="28"/>
        </w:rPr>
        <w:t>) следующие изменения:</w:t>
      </w:r>
    </w:p>
    <w:p w:rsidR="002A4EBD" w:rsidRPr="006B7FFB" w:rsidRDefault="003F4FAB" w:rsidP="00BD20AC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6B7FFB">
        <w:rPr>
          <w:rFonts w:ascii="Times New Roman" w:hAnsi="Times New Roman"/>
          <w:szCs w:val="28"/>
        </w:rPr>
        <w:t xml:space="preserve">  </w:t>
      </w:r>
      <w:r w:rsidR="002A4EBD" w:rsidRPr="006B7FFB">
        <w:rPr>
          <w:rFonts w:ascii="Times New Roman" w:hAnsi="Times New Roman"/>
          <w:szCs w:val="28"/>
        </w:rPr>
        <w:t>1.1.</w:t>
      </w:r>
      <w:r w:rsidRPr="006B7FFB">
        <w:rPr>
          <w:rFonts w:ascii="Times New Roman" w:hAnsi="Times New Roman"/>
          <w:szCs w:val="28"/>
        </w:rPr>
        <w:t xml:space="preserve"> Цифру  «</w:t>
      </w:r>
      <w:r w:rsidRPr="006B7FFB">
        <w:rPr>
          <w:rFonts w:ascii="Times New Roman" w:hAnsi="Times New Roman"/>
          <w:szCs w:val="28"/>
          <w:lang w:val="en-US"/>
        </w:rPr>
        <w:t>I</w:t>
      </w:r>
      <w:r w:rsidRPr="006B7FFB">
        <w:rPr>
          <w:rFonts w:ascii="Times New Roman" w:hAnsi="Times New Roman"/>
          <w:szCs w:val="28"/>
        </w:rPr>
        <w:t>» раздела «Общие положения» заменить цифрой «1».</w:t>
      </w:r>
      <w:r w:rsidR="002A4EBD" w:rsidRPr="006B7FFB">
        <w:rPr>
          <w:rFonts w:ascii="Times New Roman" w:hAnsi="Times New Roman"/>
          <w:szCs w:val="28"/>
        </w:rPr>
        <w:t xml:space="preserve"> </w:t>
      </w:r>
    </w:p>
    <w:p w:rsidR="00872498" w:rsidRPr="006B7FFB" w:rsidRDefault="00872498" w:rsidP="00BD20AC">
      <w:pPr>
        <w:pStyle w:val="af5"/>
        <w:tabs>
          <w:tab w:val="left" w:pos="1026"/>
        </w:tabs>
        <w:spacing w:after="0" w:line="360" w:lineRule="auto"/>
        <w:ind w:left="75" w:firstLine="634"/>
        <w:rPr>
          <w:sz w:val="28"/>
          <w:szCs w:val="28"/>
        </w:rPr>
      </w:pPr>
      <w:r w:rsidRPr="006B7FFB">
        <w:rPr>
          <w:sz w:val="28"/>
          <w:szCs w:val="28"/>
        </w:rPr>
        <w:t>1.</w:t>
      </w:r>
      <w:r w:rsidR="003F4FAB" w:rsidRPr="006B7FFB">
        <w:rPr>
          <w:sz w:val="28"/>
          <w:szCs w:val="28"/>
        </w:rPr>
        <w:t>2</w:t>
      </w:r>
      <w:r w:rsidRPr="006B7FFB">
        <w:rPr>
          <w:sz w:val="28"/>
          <w:szCs w:val="28"/>
        </w:rPr>
        <w:t xml:space="preserve">. </w:t>
      </w:r>
      <w:r w:rsidR="002972F8" w:rsidRPr="006B7FFB">
        <w:rPr>
          <w:sz w:val="28"/>
          <w:szCs w:val="28"/>
        </w:rPr>
        <w:t>А</w:t>
      </w:r>
      <w:r w:rsidRPr="006B7FFB">
        <w:rPr>
          <w:sz w:val="28"/>
          <w:szCs w:val="28"/>
        </w:rPr>
        <w:t xml:space="preserve">бзац </w:t>
      </w:r>
      <w:r w:rsidR="00F7396B" w:rsidRPr="006B7FFB">
        <w:rPr>
          <w:sz w:val="28"/>
          <w:szCs w:val="28"/>
        </w:rPr>
        <w:t>четвертый</w:t>
      </w:r>
      <w:r w:rsidR="007A15DB" w:rsidRPr="006B7FFB">
        <w:rPr>
          <w:sz w:val="28"/>
          <w:szCs w:val="28"/>
        </w:rPr>
        <w:t xml:space="preserve"> пункта 1.3.3 </w:t>
      </w:r>
      <w:r w:rsidR="002972F8" w:rsidRPr="006B7FFB">
        <w:rPr>
          <w:sz w:val="28"/>
          <w:szCs w:val="28"/>
        </w:rPr>
        <w:t>под</w:t>
      </w:r>
      <w:r w:rsidRPr="006B7FFB">
        <w:rPr>
          <w:sz w:val="28"/>
          <w:szCs w:val="28"/>
        </w:rPr>
        <w:t xml:space="preserve">раздела </w:t>
      </w:r>
      <w:r w:rsidR="002972F8" w:rsidRPr="006B7FFB">
        <w:rPr>
          <w:sz w:val="28"/>
          <w:szCs w:val="28"/>
        </w:rPr>
        <w:t xml:space="preserve">1.3 изложить </w:t>
      </w:r>
      <w:r w:rsidRPr="006B7FFB">
        <w:rPr>
          <w:sz w:val="28"/>
          <w:szCs w:val="28"/>
        </w:rPr>
        <w:t xml:space="preserve"> в следующей редакции:</w:t>
      </w:r>
    </w:p>
    <w:p w:rsidR="00F7396B" w:rsidRPr="006B7FFB" w:rsidRDefault="00F7396B" w:rsidP="00BD20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FFB">
        <w:rPr>
          <w:rFonts w:ascii="Times New Roman" w:hAnsi="Times New Roman" w:cs="Times New Roman"/>
          <w:sz w:val="28"/>
          <w:szCs w:val="28"/>
        </w:rPr>
        <w:t>«-</w:t>
      </w:r>
      <w:r w:rsidR="0099756C" w:rsidRPr="006B7FFB">
        <w:rPr>
          <w:rFonts w:ascii="Times New Roman" w:hAnsi="Times New Roman" w:cs="Times New Roman"/>
          <w:sz w:val="28"/>
          <w:szCs w:val="28"/>
        </w:rPr>
        <w:t xml:space="preserve"> </w:t>
      </w:r>
      <w:r w:rsidR="00090751" w:rsidRPr="006B7FFB">
        <w:rPr>
          <w:rFonts w:ascii="Times New Roman" w:hAnsi="Times New Roman" w:cs="Times New Roman"/>
          <w:sz w:val="28"/>
          <w:szCs w:val="28"/>
        </w:rPr>
        <w:t>на</w:t>
      </w:r>
      <w:r w:rsidR="0099756C" w:rsidRPr="006B7FFB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090751" w:rsidRPr="006B7FFB">
        <w:rPr>
          <w:rFonts w:ascii="Times New Roman" w:hAnsi="Times New Roman" w:cs="Times New Roman"/>
          <w:sz w:val="28"/>
          <w:szCs w:val="28"/>
        </w:rPr>
        <w:t>сайте</w:t>
      </w:r>
      <w:r w:rsidR="0099756C" w:rsidRPr="006B7FFB">
        <w:rPr>
          <w:rFonts w:ascii="Times New Roman" w:hAnsi="Times New Roman" w:cs="Times New Roman"/>
          <w:sz w:val="28"/>
          <w:szCs w:val="28"/>
        </w:rPr>
        <w:t xml:space="preserve"> </w:t>
      </w:r>
      <w:r w:rsidR="00090751" w:rsidRPr="006B7FFB">
        <w:rPr>
          <w:rFonts w:ascii="Times New Roman" w:hAnsi="Times New Roman" w:cs="Times New Roman"/>
          <w:sz w:val="28"/>
          <w:szCs w:val="28"/>
        </w:rPr>
        <w:t>Автономного</w:t>
      </w:r>
      <w:r w:rsidR="0099756C" w:rsidRPr="006B7FFB">
        <w:rPr>
          <w:rFonts w:ascii="Times New Roman" w:hAnsi="Times New Roman" w:cs="Times New Roman"/>
          <w:sz w:val="28"/>
          <w:szCs w:val="28"/>
        </w:rPr>
        <w:t xml:space="preserve"> </w:t>
      </w:r>
      <w:r w:rsidR="00090751" w:rsidRPr="006B7FFB">
        <w:rPr>
          <w:rFonts w:ascii="Times New Roman" w:hAnsi="Times New Roman" w:cs="Times New Roman"/>
          <w:sz w:val="28"/>
          <w:szCs w:val="28"/>
        </w:rPr>
        <w:t>учреждения (</w:t>
      </w:r>
      <w:r w:rsidR="00090751" w:rsidRPr="006B7F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90751" w:rsidRPr="006B7FFB">
        <w:rPr>
          <w:rFonts w:ascii="Times New Roman" w:hAnsi="Times New Roman" w:cs="Times New Roman"/>
          <w:sz w:val="28"/>
          <w:szCs w:val="28"/>
        </w:rPr>
        <w:t>://m</w:t>
      </w:r>
      <w:r w:rsidR="00090751" w:rsidRPr="006B7FFB">
        <w:rPr>
          <w:rFonts w:ascii="Times New Roman" w:hAnsi="Times New Roman" w:cs="Times New Roman"/>
          <w:sz w:val="28"/>
          <w:szCs w:val="28"/>
          <w:lang w:val="en-US"/>
        </w:rPr>
        <w:t>ydocuments</w:t>
      </w:r>
      <w:r w:rsidR="00090751" w:rsidRPr="006B7FFB">
        <w:rPr>
          <w:rFonts w:ascii="Times New Roman" w:hAnsi="Times New Roman" w:cs="Times New Roman"/>
          <w:sz w:val="28"/>
          <w:szCs w:val="28"/>
        </w:rPr>
        <w:t>36.ru);</w:t>
      </w:r>
      <w:r w:rsidRPr="006B7FFB">
        <w:rPr>
          <w:rFonts w:ascii="Times New Roman" w:hAnsi="Times New Roman" w:cs="Times New Roman"/>
          <w:sz w:val="28"/>
          <w:szCs w:val="28"/>
        </w:rPr>
        <w:t>»</w:t>
      </w:r>
    </w:p>
    <w:p w:rsidR="00F7396B" w:rsidRPr="006B7FFB" w:rsidRDefault="00F7396B" w:rsidP="00BD20AC">
      <w:pPr>
        <w:pStyle w:val="af5"/>
        <w:tabs>
          <w:tab w:val="left" w:pos="1026"/>
        </w:tabs>
        <w:spacing w:after="0" w:line="360" w:lineRule="auto"/>
        <w:ind w:left="75" w:firstLine="634"/>
        <w:rPr>
          <w:sz w:val="28"/>
          <w:szCs w:val="28"/>
        </w:rPr>
      </w:pPr>
      <w:r w:rsidRPr="006B7FFB">
        <w:rPr>
          <w:sz w:val="28"/>
          <w:szCs w:val="28"/>
        </w:rPr>
        <w:t>1.</w:t>
      </w:r>
      <w:r w:rsidR="002972F8" w:rsidRPr="006B7FFB">
        <w:rPr>
          <w:sz w:val="28"/>
          <w:szCs w:val="28"/>
        </w:rPr>
        <w:t>3</w:t>
      </w:r>
      <w:r w:rsidRPr="006B7FFB">
        <w:rPr>
          <w:sz w:val="28"/>
          <w:szCs w:val="28"/>
        </w:rPr>
        <w:t xml:space="preserve">. </w:t>
      </w:r>
      <w:r w:rsidR="002972F8" w:rsidRPr="006B7FFB">
        <w:rPr>
          <w:sz w:val="28"/>
          <w:szCs w:val="28"/>
        </w:rPr>
        <w:t>П</w:t>
      </w:r>
      <w:r w:rsidRPr="006B7FFB">
        <w:rPr>
          <w:sz w:val="28"/>
          <w:szCs w:val="28"/>
        </w:rPr>
        <w:t xml:space="preserve">ункт 1.3.3. </w:t>
      </w:r>
      <w:r w:rsidR="002972F8" w:rsidRPr="006B7FFB">
        <w:rPr>
          <w:sz w:val="28"/>
          <w:szCs w:val="28"/>
        </w:rPr>
        <w:t>под</w:t>
      </w:r>
      <w:r w:rsidRPr="006B7FFB">
        <w:rPr>
          <w:sz w:val="28"/>
          <w:szCs w:val="28"/>
        </w:rPr>
        <w:t xml:space="preserve">раздела </w:t>
      </w:r>
      <w:r w:rsidR="002972F8" w:rsidRPr="006B7FFB">
        <w:rPr>
          <w:sz w:val="28"/>
          <w:szCs w:val="28"/>
        </w:rPr>
        <w:t xml:space="preserve">1.3 раздела </w:t>
      </w:r>
      <w:r w:rsidRPr="006B7FFB">
        <w:rPr>
          <w:sz w:val="28"/>
          <w:szCs w:val="28"/>
        </w:rPr>
        <w:t xml:space="preserve"> «Общие положения» </w:t>
      </w:r>
      <w:r w:rsidR="002972F8" w:rsidRPr="006B7FFB">
        <w:rPr>
          <w:sz w:val="28"/>
          <w:szCs w:val="28"/>
        </w:rPr>
        <w:t xml:space="preserve">дополнить </w:t>
      </w:r>
      <w:r w:rsidRPr="006B7FFB">
        <w:rPr>
          <w:sz w:val="28"/>
          <w:szCs w:val="28"/>
        </w:rPr>
        <w:t xml:space="preserve">абзацами </w:t>
      </w:r>
      <w:r w:rsidR="007A15DB" w:rsidRPr="006B7FFB">
        <w:rPr>
          <w:sz w:val="28"/>
          <w:szCs w:val="28"/>
        </w:rPr>
        <w:t>седьмым</w:t>
      </w:r>
      <w:r w:rsidR="002972F8" w:rsidRPr="006B7FFB">
        <w:rPr>
          <w:sz w:val="28"/>
          <w:szCs w:val="28"/>
        </w:rPr>
        <w:t xml:space="preserve"> и </w:t>
      </w:r>
      <w:r w:rsidR="007A15DB" w:rsidRPr="006B7FFB">
        <w:rPr>
          <w:sz w:val="28"/>
          <w:szCs w:val="28"/>
        </w:rPr>
        <w:t>восьмым</w:t>
      </w:r>
      <w:r w:rsidR="002972F8" w:rsidRPr="006B7FFB">
        <w:rPr>
          <w:sz w:val="28"/>
          <w:szCs w:val="28"/>
        </w:rPr>
        <w:t xml:space="preserve"> </w:t>
      </w:r>
      <w:r w:rsidRPr="006B7FFB">
        <w:rPr>
          <w:sz w:val="28"/>
          <w:szCs w:val="28"/>
        </w:rPr>
        <w:t>следующего содержания:</w:t>
      </w:r>
    </w:p>
    <w:p w:rsidR="00F7396B" w:rsidRPr="006B7FFB" w:rsidRDefault="00F7396B" w:rsidP="00BD20AC">
      <w:pPr>
        <w:pStyle w:val="af5"/>
        <w:tabs>
          <w:tab w:val="left" w:pos="1026"/>
        </w:tabs>
        <w:spacing w:after="0" w:line="360" w:lineRule="auto"/>
        <w:ind w:left="75" w:firstLine="634"/>
        <w:rPr>
          <w:sz w:val="28"/>
          <w:szCs w:val="28"/>
        </w:rPr>
      </w:pPr>
      <w:r w:rsidRPr="006B7FFB">
        <w:rPr>
          <w:sz w:val="28"/>
          <w:szCs w:val="28"/>
        </w:rPr>
        <w:t>«-</w:t>
      </w:r>
      <w:r w:rsidR="003D136C" w:rsidRPr="006B7FFB"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в сети Интернет (</w:t>
      </w:r>
      <w:r w:rsidR="003D136C" w:rsidRPr="006B7FFB">
        <w:rPr>
          <w:sz w:val="28"/>
          <w:szCs w:val="28"/>
          <w:lang w:val="en-US"/>
        </w:rPr>
        <w:t>www</w:t>
      </w:r>
      <w:r w:rsidR="003D136C" w:rsidRPr="006B7FFB">
        <w:rPr>
          <w:sz w:val="28"/>
          <w:szCs w:val="28"/>
        </w:rPr>
        <w:t>.</w:t>
      </w:r>
      <w:r w:rsidR="003D136C" w:rsidRPr="006B7FFB">
        <w:rPr>
          <w:sz w:val="28"/>
          <w:szCs w:val="28"/>
          <w:lang w:val="en-US"/>
        </w:rPr>
        <w:t>gosuslugi</w:t>
      </w:r>
      <w:r w:rsidR="003D136C" w:rsidRPr="006B7FFB">
        <w:rPr>
          <w:sz w:val="28"/>
          <w:szCs w:val="28"/>
        </w:rPr>
        <w:t>.</w:t>
      </w:r>
      <w:r w:rsidR="003D136C" w:rsidRPr="006B7FFB">
        <w:rPr>
          <w:sz w:val="28"/>
          <w:szCs w:val="28"/>
          <w:lang w:val="en-US"/>
        </w:rPr>
        <w:t>ru</w:t>
      </w:r>
      <w:r w:rsidR="003D136C" w:rsidRPr="006B7FFB">
        <w:rPr>
          <w:sz w:val="28"/>
          <w:szCs w:val="28"/>
        </w:rPr>
        <w:t xml:space="preserve">) </w:t>
      </w:r>
      <w:r w:rsidRPr="006B7FFB">
        <w:rPr>
          <w:sz w:val="28"/>
          <w:szCs w:val="28"/>
        </w:rPr>
        <w:t>»</w:t>
      </w:r>
      <w:r w:rsidR="006742CE" w:rsidRPr="006B7FFB">
        <w:rPr>
          <w:sz w:val="28"/>
          <w:szCs w:val="28"/>
        </w:rPr>
        <w:t>;</w:t>
      </w:r>
    </w:p>
    <w:p w:rsidR="006742CE" w:rsidRPr="006B7FFB" w:rsidRDefault="006742CE" w:rsidP="00BD20AC">
      <w:pPr>
        <w:pStyle w:val="af5"/>
        <w:tabs>
          <w:tab w:val="left" w:pos="1026"/>
        </w:tabs>
        <w:spacing w:after="0" w:line="360" w:lineRule="auto"/>
        <w:ind w:left="75" w:firstLine="634"/>
        <w:rPr>
          <w:sz w:val="28"/>
          <w:szCs w:val="28"/>
        </w:rPr>
      </w:pPr>
      <w:r w:rsidRPr="006B7FFB">
        <w:rPr>
          <w:sz w:val="28"/>
          <w:szCs w:val="28"/>
        </w:rPr>
        <w:t xml:space="preserve">«- в информационной системе Воронежской области «Портал </w:t>
      </w:r>
      <w:r w:rsidR="003F504D" w:rsidRPr="006B7FFB">
        <w:rPr>
          <w:sz w:val="28"/>
          <w:szCs w:val="28"/>
        </w:rPr>
        <w:t>Воронежской области в сети Интернет</w:t>
      </w:r>
      <w:r w:rsidRPr="006B7FFB">
        <w:rPr>
          <w:sz w:val="28"/>
          <w:szCs w:val="28"/>
        </w:rPr>
        <w:t>» (</w:t>
      </w:r>
      <w:hyperlink r:id="rId14" w:history="1">
        <w:r w:rsidR="009F0594" w:rsidRPr="006B7FFB">
          <w:rPr>
            <w:rStyle w:val="af7"/>
            <w:color w:val="auto"/>
            <w:sz w:val="28"/>
            <w:szCs w:val="28"/>
            <w:lang w:val="en-US"/>
          </w:rPr>
          <w:t>www</w:t>
        </w:r>
        <w:r w:rsidR="009F0594" w:rsidRPr="006B7FFB">
          <w:rPr>
            <w:rStyle w:val="af7"/>
            <w:color w:val="auto"/>
            <w:sz w:val="28"/>
            <w:szCs w:val="28"/>
          </w:rPr>
          <w:t>.</w:t>
        </w:r>
        <w:r w:rsidR="009F0594" w:rsidRPr="006B7FFB">
          <w:rPr>
            <w:rStyle w:val="af7"/>
            <w:color w:val="auto"/>
            <w:sz w:val="28"/>
            <w:szCs w:val="28"/>
            <w:lang w:val="en-US"/>
          </w:rPr>
          <w:t>govvrn</w:t>
        </w:r>
        <w:r w:rsidR="009F0594" w:rsidRPr="006B7FFB">
          <w:rPr>
            <w:rStyle w:val="af7"/>
            <w:color w:val="auto"/>
            <w:sz w:val="28"/>
            <w:szCs w:val="28"/>
          </w:rPr>
          <w:t>.</w:t>
        </w:r>
        <w:r w:rsidR="009F0594" w:rsidRPr="006B7FFB">
          <w:rPr>
            <w:rStyle w:val="af7"/>
            <w:color w:val="auto"/>
            <w:sz w:val="28"/>
            <w:szCs w:val="28"/>
            <w:lang w:val="en-US"/>
          </w:rPr>
          <w:t>ru</w:t>
        </w:r>
        <w:r w:rsidR="009F0594" w:rsidRPr="006B7FFB">
          <w:rPr>
            <w:rStyle w:val="af7"/>
            <w:color w:val="auto"/>
            <w:sz w:val="28"/>
            <w:szCs w:val="28"/>
          </w:rPr>
          <w:t>)».»</w:t>
        </w:r>
      </w:hyperlink>
      <w:r w:rsidR="0099756C" w:rsidRPr="006B7FFB">
        <w:rPr>
          <w:sz w:val="28"/>
          <w:szCs w:val="28"/>
        </w:rPr>
        <w:t>.</w:t>
      </w:r>
    </w:p>
    <w:p w:rsidR="009F0594" w:rsidRPr="006B7FFB" w:rsidRDefault="003F504D" w:rsidP="009F0594">
      <w:pPr>
        <w:pStyle w:val="af5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 w:rsidRPr="006B7FFB">
        <w:rPr>
          <w:sz w:val="28"/>
          <w:szCs w:val="28"/>
        </w:rPr>
        <w:t>1.4. Абзац четвертый пункта 1.3.5 изложить в новой редакции</w:t>
      </w:r>
      <w:r w:rsidR="009F0594" w:rsidRPr="006B7FFB">
        <w:rPr>
          <w:sz w:val="28"/>
          <w:szCs w:val="28"/>
        </w:rPr>
        <w:t>: «- в информационной системе Воронежской области «Портал Воронежской области в сети Интернет» (</w:t>
      </w:r>
      <w:hyperlink r:id="rId15" w:history="1">
        <w:r w:rsidR="009F0594" w:rsidRPr="006B7FFB">
          <w:rPr>
            <w:rStyle w:val="af7"/>
            <w:color w:val="auto"/>
            <w:sz w:val="28"/>
            <w:szCs w:val="28"/>
            <w:lang w:val="en-US"/>
          </w:rPr>
          <w:t>www</w:t>
        </w:r>
        <w:r w:rsidR="009F0594" w:rsidRPr="006B7FFB">
          <w:rPr>
            <w:rStyle w:val="af7"/>
            <w:color w:val="auto"/>
            <w:sz w:val="28"/>
            <w:szCs w:val="28"/>
          </w:rPr>
          <w:t>.</w:t>
        </w:r>
        <w:r w:rsidR="009F0594" w:rsidRPr="006B7FFB">
          <w:rPr>
            <w:rStyle w:val="af7"/>
            <w:color w:val="auto"/>
            <w:sz w:val="28"/>
            <w:szCs w:val="28"/>
            <w:lang w:val="en-US"/>
          </w:rPr>
          <w:t>govvrn</w:t>
        </w:r>
        <w:r w:rsidR="009F0594" w:rsidRPr="006B7FFB">
          <w:rPr>
            <w:rStyle w:val="af7"/>
            <w:color w:val="auto"/>
            <w:sz w:val="28"/>
            <w:szCs w:val="28"/>
          </w:rPr>
          <w:t>.</w:t>
        </w:r>
        <w:r w:rsidR="009F0594" w:rsidRPr="006B7FFB">
          <w:rPr>
            <w:rStyle w:val="af7"/>
            <w:color w:val="auto"/>
            <w:sz w:val="28"/>
            <w:szCs w:val="28"/>
            <w:lang w:val="en-US"/>
          </w:rPr>
          <w:t>ru</w:t>
        </w:r>
        <w:r w:rsidR="009F0594" w:rsidRPr="006B7FFB">
          <w:rPr>
            <w:rStyle w:val="af7"/>
            <w:color w:val="auto"/>
            <w:sz w:val="28"/>
            <w:szCs w:val="28"/>
          </w:rPr>
          <w:t>)».»</w:t>
        </w:r>
      </w:hyperlink>
      <w:r w:rsidR="009F0594" w:rsidRPr="006B7FFB">
        <w:rPr>
          <w:sz w:val="28"/>
          <w:szCs w:val="28"/>
        </w:rPr>
        <w:t>.</w:t>
      </w:r>
    </w:p>
    <w:p w:rsidR="0099756C" w:rsidRPr="006B7FFB" w:rsidRDefault="0099756C" w:rsidP="00BD20AC">
      <w:pPr>
        <w:pStyle w:val="af5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 w:rsidRPr="006B7FFB">
        <w:rPr>
          <w:sz w:val="28"/>
          <w:szCs w:val="28"/>
        </w:rPr>
        <w:t>1.</w:t>
      </w:r>
      <w:r w:rsidR="009F0594" w:rsidRPr="006B7FFB">
        <w:rPr>
          <w:sz w:val="28"/>
          <w:szCs w:val="28"/>
        </w:rPr>
        <w:t>5</w:t>
      </w:r>
      <w:r w:rsidRPr="006B7FFB">
        <w:rPr>
          <w:sz w:val="28"/>
          <w:szCs w:val="28"/>
        </w:rPr>
        <w:t xml:space="preserve">. </w:t>
      </w:r>
      <w:r w:rsidR="002972F8" w:rsidRPr="006B7FFB">
        <w:rPr>
          <w:sz w:val="28"/>
          <w:szCs w:val="28"/>
        </w:rPr>
        <w:t>П</w:t>
      </w:r>
      <w:r w:rsidR="0006612A" w:rsidRPr="006B7FFB">
        <w:rPr>
          <w:sz w:val="28"/>
          <w:szCs w:val="28"/>
        </w:rPr>
        <w:t>ункт</w:t>
      </w:r>
      <w:r w:rsidRPr="006B7FFB">
        <w:rPr>
          <w:sz w:val="28"/>
          <w:szCs w:val="28"/>
        </w:rPr>
        <w:t xml:space="preserve"> </w:t>
      </w:r>
      <w:r w:rsidR="00FC1DF3" w:rsidRPr="006B7FFB">
        <w:rPr>
          <w:sz w:val="28"/>
          <w:szCs w:val="28"/>
        </w:rPr>
        <w:t>2</w:t>
      </w:r>
      <w:r w:rsidRPr="006B7FFB">
        <w:rPr>
          <w:sz w:val="28"/>
          <w:szCs w:val="28"/>
        </w:rPr>
        <w:t>.</w:t>
      </w:r>
      <w:r w:rsidR="007A15DB" w:rsidRPr="006B7FFB">
        <w:rPr>
          <w:sz w:val="28"/>
          <w:szCs w:val="28"/>
        </w:rPr>
        <w:t xml:space="preserve">2 </w:t>
      </w:r>
      <w:r w:rsidR="009F0594" w:rsidRPr="006B7FFB">
        <w:rPr>
          <w:sz w:val="28"/>
          <w:szCs w:val="28"/>
        </w:rPr>
        <w:t xml:space="preserve"> раздела</w:t>
      </w:r>
      <w:r w:rsidRPr="006B7FFB">
        <w:rPr>
          <w:sz w:val="28"/>
          <w:szCs w:val="28"/>
        </w:rPr>
        <w:t xml:space="preserve"> «</w:t>
      </w:r>
      <w:r w:rsidR="00FC1DF3" w:rsidRPr="006B7FFB">
        <w:rPr>
          <w:sz w:val="28"/>
          <w:szCs w:val="28"/>
        </w:rPr>
        <w:t>Стандарт предоставления государственной услуги</w:t>
      </w:r>
      <w:r w:rsidRPr="006B7FFB">
        <w:rPr>
          <w:sz w:val="28"/>
          <w:szCs w:val="28"/>
        </w:rPr>
        <w:t xml:space="preserve">» </w:t>
      </w:r>
      <w:r w:rsidR="003A344C" w:rsidRPr="006B7FFB">
        <w:rPr>
          <w:sz w:val="28"/>
          <w:szCs w:val="28"/>
        </w:rPr>
        <w:t xml:space="preserve">дополнить </w:t>
      </w:r>
      <w:r w:rsidR="0006612A" w:rsidRPr="006B7FFB">
        <w:rPr>
          <w:sz w:val="28"/>
          <w:szCs w:val="28"/>
        </w:rPr>
        <w:t>новым под</w:t>
      </w:r>
      <w:r w:rsidR="003A344C" w:rsidRPr="006B7FFB">
        <w:rPr>
          <w:sz w:val="28"/>
          <w:szCs w:val="28"/>
        </w:rPr>
        <w:t xml:space="preserve">пунктом </w:t>
      </w:r>
      <w:r w:rsidR="0006612A" w:rsidRPr="006B7FFB">
        <w:rPr>
          <w:sz w:val="28"/>
          <w:szCs w:val="28"/>
        </w:rPr>
        <w:t xml:space="preserve">2.2.3 </w:t>
      </w:r>
      <w:r w:rsidRPr="006B7FFB">
        <w:rPr>
          <w:sz w:val="28"/>
          <w:szCs w:val="28"/>
        </w:rPr>
        <w:t>следующего содержания:</w:t>
      </w:r>
    </w:p>
    <w:p w:rsidR="00FC1DF3" w:rsidRPr="006B7FFB" w:rsidRDefault="00FC1DF3" w:rsidP="00BD20AC">
      <w:pPr>
        <w:pStyle w:val="af5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 w:rsidRPr="006B7FFB">
        <w:rPr>
          <w:sz w:val="28"/>
          <w:szCs w:val="28"/>
        </w:rPr>
        <w:t xml:space="preserve">«2.2.3. Государственная услуга предоставляется также в электронном виде с использованием информационных систем «Единый портал государственных и муниципальных услуг (функций)» и </w:t>
      </w:r>
      <w:r w:rsidR="009F0594" w:rsidRPr="006B7FFB">
        <w:rPr>
          <w:sz w:val="28"/>
          <w:szCs w:val="28"/>
        </w:rPr>
        <w:t>«Портал Воронежской области в сети Интернет</w:t>
      </w:r>
      <w:r w:rsidRPr="006B7FFB">
        <w:rPr>
          <w:sz w:val="28"/>
          <w:szCs w:val="28"/>
        </w:rPr>
        <w:t>»</w:t>
      </w:r>
      <w:r w:rsidR="00FC57CA" w:rsidRPr="006B7FFB">
        <w:rPr>
          <w:sz w:val="28"/>
          <w:szCs w:val="28"/>
        </w:rPr>
        <w:t>.</w:t>
      </w:r>
      <w:r w:rsidRPr="006B7FFB">
        <w:rPr>
          <w:sz w:val="28"/>
          <w:szCs w:val="28"/>
        </w:rPr>
        <w:t>»</w:t>
      </w:r>
      <w:r w:rsidR="00FC57CA" w:rsidRPr="006B7FFB">
        <w:rPr>
          <w:sz w:val="28"/>
          <w:szCs w:val="28"/>
        </w:rPr>
        <w:t>.</w:t>
      </w:r>
    </w:p>
    <w:p w:rsidR="00763714" w:rsidRPr="006B7FFB" w:rsidRDefault="00763714" w:rsidP="00BD20AC">
      <w:pPr>
        <w:pStyle w:val="af5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 w:rsidRPr="006B7FFB">
        <w:rPr>
          <w:sz w:val="28"/>
          <w:szCs w:val="28"/>
        </w:rPr>
        <w:t>1.</w:t>
      </w:r>
      <w:r w:rsidR="00E967D5" w:rsidRPr="006B7FFB">
        <w:rPr>
          <w:sz w:val="28"/>
          <w:szCs w:val="28"/>
        </w:rPr>
        <w:t>6</w:t>
      </w:r>
      <w:r w:rsidRPr="006B7FFB">
        <w:rPr>
          <w:sz w:val="28"/>
          <w:szCs w:val="28"/>
        </w:rPr>
        <w:t xml:space="preserve">. </w:t>
      </w:r>
      <w:r w:rsidR="003A344C" w:rsidRPr="006B7FFB">
        <w:rPr>
          <w:sz w:val="28"/>
          <w:szCs w:val="28"/>
        </w:rPr>
        <w:t>П</w:t>
      </w:r>
      <w:r w:rsidR="0006612A" w:rsidRPr="006B7FFB">
        <w:rPr>
          <w:sz w:val="28"/>
          <w:szCs w:val="28"/>
        </w:rPr>
        <w:t>ункт</w:t>
      </w:r>
      <w:r w:rsidRPr="006B7FFB">
        <w:rPr>
          <w:sz w:val="28"/>
          <w:szCs w:val="28"/>
        </w:rPr>
        <w:t xml:space="preserve"> 2.5</w:t>
      </w:r>
      <w:r w:rsidR="007A15DB" w:rsidRPr="006B7FFB">
        <w:rPr>
          <w:sz w:val="28"/>
          <w:szCs w:val="28"/>
        </w:rPr>
        <w:t xml:space="preserve"> </w:t>
      </w:r>
      <w:r w:rsidRPr="006B7FFB">
        <w:rPr>
          <w:sz w:val="28"/>
          <w:szCs w:val="28"/>
        </w:rPr>
        <w:t xml:space="preserve"> раздела  «Стандарт предоставления государственной услуги» </w:t>
      </w:r>
      <w:r w:rsidR="0006612A" w:rsidRPr="006B7FFB">
        <w:rPr>
          <w:sz w:val="28"/>
          <w:szCs w:val="28"/>
        </w:rPr>
        <w:t xml:space="preserve">после абзаца второго </w:t>
      </w:r>
      <w:r w:rsidR="007A15DB" w:rsidRPr="006B7FFB">
        <w:rPr>
          <w:sz w:val="28"/>
          <w:szCs w:val="28"/>
        </w:rPr>
        <w:t xml:space="preserve">дополнить </w:t>
      </w:r>
      <w:r w:rsidRPr="006B7FFB">
        <w:rPr>
          <w:sz w:val="28"/>
          <w:szCs w:val="28"/>
        </w:rPr>
        <w:t>новыми абзацами следующего содержания:</w:t>
      </w:r>
    </w:p>
    <w:p w:rsidR="00763714" w:rsidRPr="006B7FFB" w:rsidRDefault="00763714" w:rsidP="00BD20AC">
      <w:pPr>
        <w:pStyle w:val="af5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 w:rsidRPr="006B7FFB">
        <w:rPr>
          <w:sz w:val="28"/>
          <w:szCs w:val="28"/>
        </w:rPr>
        <w:t xml:space="preserve">«- Федеральным законом от 06.04.2011 № 63-ФЗ «Об электронной подписи» </w:t>
      </w:r>
      <w:r w:rsidR="002B053E" w:rsidRPr="006B7FFB">
        <w:rPr>
          <w:sz w:val="28"/>
          <w:szCs w:val="28"/>
        </w:rPr>
        <w:t>(</w:t>
      </w:r>
      <w:r w:rsidR="00893DD9" w:rsidRPr="006B7FFB">
        <w:rPr>
          <w:sz w:val="28"/>
          <w:szCs w:val="28"/>
        </w:rPr>
        <w:t xml:space="preserve">«Собрание законодательства Российской Федерации», 11.04.2011, </w:t>
      </w:r>
      <w:r w:rsidR="007A15DB" w:rsidRPr="006B7FFB">
        <w:rPr>
          <w:sz w:val="28"/>
          <w:szCs w:val="28"/>
        </w:rPr>
        <w:t xml:space="preserve">   </w:t>
      </w:r>
      <w:r w:rsidR="00893DD9" w:rsidRPr="006B7FFB">
        <w:rPr>
          <w:sz w:val="28"/>
          <w:szCs w:val="28"/>
        </w:rPr>
        <w:t>№ 15, ст.2036)</w:t>
      </w:r>
      <w:r w:rsidR="004B0576" w:rsidRPr="006B7FFB">
        <w:rPr>
          <w:sz w:val="28"/>
          <w:szCs w:val="28"/>
        </w:rPr>
        <w:t>;</w:t>
      </w:r>
    </w:p>
    <w:p w:rsidR="00763714" w:rsidRPr="006B7FFB" w:rsidRDefault="00835915" w:rsidP="00835915">
      <w:pPr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  <w:r w:rsidRPr="006B7FFB">
        <w:rPr>
          <w:sz w:val="28"/>
          <w:szCs w:val="28"/>
        </w:rPr>
        <w:lastRenderedPageBreak/>
        <w:t>- п</w:t>
      </w:r>
      <w:r w:rsidR="004B0576" w:rsidRPr="006B7FFB">
        <w:rPr>
          <w:sz w:val="28"/>
          <w:szCs w:val="28"/>
        </w:rPr>
        <w:t>остановлением Правительства Российской Федерации от 26.03.2016</w:t>
      </w:r>
      <w:r w:rsidRPr="006B7FFB">
        <w:rPr>
          <w:sz w:val="28"/>
          <w:szCs w:val="28"/>
        </w:rPr>
        <w:t xml:space="preserve">     </w:t>
      </w:r>
      <w:r w:rsidR="004B0576" w:rsidRPr="006B7FFB">
        <w:rPr>
          <w:sz w:val="28"/>
          <w:szCs w:val="28"/>
        </w:rPr>
        <w:t xml:space="preserve"> № 236 «О требованиях к предоставлению в электронной форме государственных и муниципальных услуг»</w:t>
      </w:r>
      <w:r w:rsidR="00E967D5" w:rsidRPr="006B7FFB">
        <w:rPr>
          <w:sz w:val="28"/>
          <w:szCs w:val="28"/>
        </w:rPr>
        <w:t xml:space="preserve"> «Российская газета», №</w:t>
      </w:r>
      <w:r w:rsidRPr="006B7FFB">
        <w:rPr>
          <w:sz w:val="28"/>
          <w:szCs w:val="28"/>
        </w:rPr>
        <w:t xml:space="preserve"> 75, 08.04.2016</w:t>
      </w:r>
      <w:r w:rsidR="004B0576" w:rsidRPr="006B7FFB">
        <w:rPr>
          <w:sz w:val="28"/>
          <w:szCs w:val="28"/>
        </w:rPr>
        <w:t>»</w:t>
      </w:r>
      <w:r w:rsidR="002B053E" w:rsidRPr="006B7FFB">
        <w:rPr>
          <w:sz w:val="28"/>
          <w:szCs w:val="28"/>
        </w:rPr>
        <w:t>)</w:t>
      </w:r>
      <w:r w:rsidR="004B0576" w:rsidRPr="006B7FFB">
        <w:rPr>
          <w:sz w:val="28"/>
          <w:szCs w:val="28"/>
        </w:rPr>
        <w:t>.</w:t>
      </w:r>
    </w:p>
    <w:p w:rsidR="005D7D46" w:rsidRPr="006B7FFB" w:rsidRDefault="005D7D46" w:rsidP="005D7D46">
      <w:pPr>
        <w:pStyle w:val="af5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 w:rsidRPr="006B7FFB">
        <w:rPr>
          <w:sz w:val="28"/>
          <w:szCs w:val="28"/>
        </w:rPr>
        <w:t>1.</w:t>
      </w:r>
      <w:r w:rsidR="00E967D5" w:rsidRPr="006B7FFB">
        <w:rPr>
          <w:sz w:val="28"/>
          <w:szCs w:val="28"/>
        </w:rPr>
        <w:t>7</w:t>
      </w:r>
      <w:r w:rsidRPr="006B7FFB">
        <w:rPr>
          <w:sz w:val="28"/>
          <w:szCs w:val="28"/>
        </w:rPr>
        <w:t>. В абзаце пятом пункта 2.6.1. подраздела 2.6 слова «Ф.И.О.» заменить словами «</w:t>
      </w:r>
      <w:r w:rsidR="00E967D5" w:rsidRPr="006B7FFB">
        <w:rPr>
          <w:sz w:val="28"/>
          <w:szCs w:val="28"/>
        </w:rPr>
        <w:t>ф</w:t>
      </w:r>
      <w:r w:rsidRPr="006B7FFB">
        <w:rPr>
          <w:sz w:val="28"/>
          <w:szCs w:val="28"/>
        </w:rPr>
        <w:t xml:space="preserve">амилия, </w:t>
      </w:r>
      <w:r w:rsidR="00E967D5" w:rsidRPr="006B7FFB">
        <w:rPr>
          <w:sz w:val="28"/>
          <w:szCs w:val="28"/>
        </w:rPr>
        <w:t>и</w:t>
      </w:r>
      <w:r w:rsidRPr="006B7FFB">
        <w:rPr>
          <w:sz w:val="28"/>
          <w:szCs w:val="28"/>
        </w:rPr>
        <w:t xml:space="preserve">мя, </w:t>
      </w:r>
      <w:r w:rsidR="00E967D5" w:rsidRPr="006B7FFB">
        <w:rPr>
          <w:sz w:val="28"/>
          <w:szCs w:val="28"/>
        </w:rPr>
        <w:t>о</w:t>
      </w:r>
      <w:r w:rsidRPr="006B7FFB">
        <w:rPr>
          <w:sz w:val="28"/>
          <w:szCs w:val="28"/>
        </w:rPr>
        <w:t>тчество (последнее - при наличии)».</w:t>
      </w:r>
    </w:p>
    <w:p w:rsidR="005D7D46" w:rsidRPr="006B7FFB" w:rsidRDefault="005D7D46" w:rsidP="005D7D46">
      <w:pPr>
        <w:pStyle w:val="af5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 w:rsidRPr="006B7FFB">
        <w:rPr>
          <w:sz w:val="28"/>
          <w:szCs w:val="28"/>
        </w:rPr>
        <w:t>1.</w:t>
      </w:r>
      <w:r w:rsidR="00E967D5" w:rsidRPr="006B7FFB">
        <w:rPr>
          <w:sz w:val="28"/>
          <w:szCs w:val="28"/>
        </w:rPr>
        <w:t>8</w:t>
      </w:r>
      <w:r w:rsidRPr="006B7FFB">
        <w:rPr>
          <w:sz w:val="28"/>
          <w:szCs w:val="28"/>
        </w:rPr>
        <w:t>. В абзаце втором пункта 2.6.4. подраздела 2.6 слова «Ф.И.О.» заменить словами «</w:t>
      </w:r>
      <w:r w:rsidR="00E967D5" w:rsidRPr="006B7FFB">
        <w:rPr>
          <w:sz w:val="28"/>
          <w:szCs w:val="28"/>
        </w:rPr>
        <w:t>ф</w:t>
      </w:r>
      <w:r w:rsidRPr="006B7FFB">
        <w:rPr>
          <w:sz w:val="28"/>
          <w:szCs w:val="28"/>
        </w:rPr>
        <w:t xml:space="preserve">амилия, </w:t>
      </w:r>
      <w:r w:rsidR="00E967D5" w:rsidRPr="006B7FFB">
        <w:rPr>
          <w:sz w:val="28"/>
          <w:szCs w:val="28"/>
        </w:rPr>
        <w:t>и</w:t>
      </w:r>
      <w:r w:rsidRPr="006B7FFB">
        <w:rPr>
          <w:sz w:val="28"/>
          <w:szCs w:val="28"/>
        </w:rPr>
        <w:t xml:space="preserve">мя, </w:t>
      </w:r>
      <w:r w:rsidR="00E967D5" w:rsidRPr="006B7FFB">
        <w:rPr>
          <w:sz w:val="28"/>
          <w:szCs w:val="28"/>
        </w:rPr>
        <w:t>о</w:t>
      </w:r>
      <w:r w:rsidRPr="006B7FFB">
        <w:rPr>
          <w:sz w:val="28"/>
          <w:szCs w:val="28"/>
        </w:rPr>
        <w:t>тчество (последнее - при наличии)».</w:t>
      </w:r>
    </w:p>
    <w:p w:rsidR="0040377F" w:rsidRPr="006B7FFB" w:rsidRDefault="0040377F" w:rsidP="00BD20AC">
      <w:pPr>
        <w:pStyle w:val="af5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 w:rsidRPr="006B7FFB">
        <w:rPr>
          <w:sz w:val="28"/>
          <w:szCs w:val="28"/>
        </w:rPr>
        <w:t>1.</w:t>
      </w:r>
      <w:r w:rsidR="00E967D5" w:rsidRPr="006B7FFB">
        <w:rPr>
          <w:sz w:val="28"/>
          <w:szCs w:val="28"/>
        </w:rPr>
        <w:t>9</w:t>
      </w:r>
      <w:r w:rsidRPr="006B7FFB">
        <w:rPr>
          <w:sz w:val="28"/>
          <w:szCs w:val="28"/>
        </w:rPr>
        <w:t xml:space="preserve">. </w:t>
      </w:r>
      <w:r w:rsidR="00835915" w:rsidRPr="006B7FFB">
        <w:rPr>
          <w:sz w:val="28"/>
          <w:szCs w:val="28"/>
        </w:rPr>
        <w:t>Пункт</w:t>
      </w:r>
      <w:r w:rsidR="003A344C" w:rsidRPr="006B7FFB">
        <w:rPr>
          <w:sz w:val="28"/>
          <w:szCs w:val="28"/>
        </w:rPr>
        <w:t xml:space="preserve"> </w:t>
      </w:r>
      <w:r w:rsidRPr="006B7FFB">
        <w:rPr>
          <w:sz w:val="28"/>
          <w:szCs w:val="28"/>
        </w:rPr>
        <w:t xml:space="preserve"> 2.14 раздела 2 «Стандарт предоставления государственной услуги» </w:t>
      </w:r>
      <w:r w:rsidR="003A344C" w:rsidRPr="006B7FFB">
        <w:rPr>
          <w:sz w:val="28"/>
          <w:szCs w:val="28"/>
        </w:rPr>
        <w:t xml:space="preserve">дополнить </w:t>
      </w:r>
      <w:r w:rsidR="00835915" w:rsidRPr="006B7FFB">
        <w:rPr>
          <w:sz w:val="28"/>
          <w:szCs w:val="28"/>
        </w:rPr>
        <w:t>новым под</w:t>
      </w:r>
      <w:r w:rsidR="003A344C" w:rsidRPr="006B7FFB">
        <w:rPr>
          <w:sz w:val="28"/>
          <w:szCs w:val="28"/>
        </w:rPr>
        <w:t>пунктом</w:t>
      </w:r>
      <w:r w:rsidRPr="006B7FFB">
        <w:rPr>
          <w:sz w:val="28"/>
          <w:szCs w:val="28"/>
        </w:rPr>
        <w:t xml:space="preserve"> </w:t>
      </w:r>
      <w:r w:rsidR="00835915" w:rsidRPr="006B7FFB">
        <w:rPr>
          <w:sz w:val="28"/>
          <w:szCs w:val="28"/>
        </w:rPr>
        <w:t>2.14.4</w:t>
      </w:r>
      <w:r w:rsidR="002B053E" w:rsidRPr="006B7FFB">
        <w:rPr>
          <w:sz w:val="28"/>
          <w:szCs w:val="28"/>
        </w:rPr>
        <w:t>.</w:t>
      </w:r>
      <w:r w:rsidR="00835915" w:rsidRPr="006B7FFB">
        <w:rPr>
          <w:sz w:val="28"/>
          <w:szCs w:val="28"/>
        </w:rPr>
        <w:t xml:space="preserve"> </w:t>
      </w:r>
      <w:r w:rsidRPr="006B7FFB">
        <w:rPr>
          <w:sz w:val="28"/>
          <w:szCs w:val="28"/>
        </w:rPr>
        <w:t>следующего содержания:</w:t>
      </w:r>
    </w:p>
    <w:p w:rsidR="007F5168" w:rsidRPr="006B7FFB" w:rsidRDefault="007F5168" w:rsidP="00BD20AC">
      <w:pPr>
        <w:pStyle w:val="af5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 w:rsidRPr="006B7FFB">
        <w:rPr>
          <w:sz w:val="28"/>
          <w:szCs w:val="28"/>
        </w:rPr>
        <w:t>«2.14.4. Подача заявителем заявления и иных документов, необходимых для предоставления государственной услуги</w:t>
      </w:r>
      <w:r w:rsidR="002B053E" w:rsidRPr="006B7FFB">
        <w:rPr>
          <w:sz w:val="28"/>
          <w:szCs w:val="28"/>
        </w:rPr>
        <w:t>,</w:t>
      </w:r>
      <w:r w:rsidRPr="006B7FFB">
        <w:rPr>
          <w:sz w:val="28"/>
          <w:szCs w:val="28"/>
        </w:rPr>
        <w:t xml:space="preserve"> предусмотрена в электронной форме, в том числе с использованием информационных систем «Единый портал государственных и муниципальных услуг (функций)» и «Портал Воронежской области</w:t>
      </w:r>
      <w:r w:rsidR="00E967D5" w:rsidRPr="006B7FFB">
        <w:rPr>
          <w:sz w:val="28"/>
          <w:szCs w:val="28"/>
        </w:rPr>
        <w:t xml:space="preserve"> в сети Интернет</w:t>
      </w:r>
      <w:r w:rsidRPr="006B7FFB">
        <w:rPr>
          <w:sz w:val="28"/>
          <w:szCs w:val="28"/>
        </w:rPr>
        <w:t>».».</w:t>
      </w:r>
    </w:p>
    <w:p w:rsidR="0006494C" w:rsidRPr="006B7FFB" w:rsidRDefault="0006494C" w:rsidP="00BD20AC">
      <w:pPr>
        <w:pStyle w:val="af5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 w:rsidRPr="006B7FFB">
        <w:rPr>
          <w:sz w:val="28"/>
          <w:szCs w:val="28"/>
        </w:rPr>
        <w:t>1.</w:t>
      </w:r>
      <w:r w:rsidR="00E967D5" w:rsidRPr="006B7FFB">
        <w:rPr>
          <w:sz w:val="28"/>
          <w:szCs w:val="28"/>
        </w:rPr>
        <w:t>10</w:t>
      </w:r>
      <w:r w:rsidRPr="006B7FFB">
        <w:rPr>
          <w:sz w:val="28"/>
          <w:szCs w:val="28"/>
        </w:rPr>
        <w:t>. Пункт 2.8 изложить в новой редакции:</w:t>
      </w:r>
    </w:p>
    <w:p w:rsidR="0006494C" w:rsidRPr="006B7FFB" w:rsidRDefault="0006494C" w:rsidP="00BD20AC">
      <w:pPr>
        <w:pStyle w:val="af5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 w:rsidRPr="006B7FFB">
        <w:rPr>
          <w:sz w:val="28"/>
          <w:szCs w:val="28"/>
        </w:rPr>
        <w:t>«2.8. Исчерпывающий перечень оснований для приостановления предоставления либо отказа в предоставлении государственной услуги</w:t>
      </w:r>
    </w:p>
    <w:p w:rsidR="0006494C" w:rsidRPr="006B7FFB" w:rsidRDefault="0006494C" w:rsidP="00BD20AC">
      <w:pPr>
        <w:pStyle w:val="af5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 w:rsidRPr="006B7FFB">
        <w:rPr>
          <w:sz w:val="28"/>
          <w:szCs w:val="28"/>
        </w:rPr>
        <w:t>Основани</w:t>
      </w:r>
      <w:r w:rsidR="00513DF9" w:rsidRPr="006B7FFB">
        <w:rPr>
          <w:sz w:val="28"/>
          <w:szCs w:val="28"/>
        </w:rPr>
        <w:t>е</w:t>
      </w:r>
      <w:r w:rsidRPr="006B7FFB">
        <w:rPr>
          <w:sz w:val="28"/>
          <w:szCs w:val="28"/>
        </w:rPr>
        <w:t>м для отказа в предоставле</w:t>
      </w:r>
      <w:r w:rsidR="00513DF9" w:rsidRPr="006B7FFB">
        <w:rPr>
          <w:sz w:val="28"/>
          <w:szCs w:val="28"/>
        </w:rPr>
        <w:t>нии государственной услуги являе</w:t>
      </w:r>
      <w:r w:rsidRPr="006B7FFB">
        <w:rPr>
          <w:sz w:val="28"/>
          <w:szCs w:val="28"/>
        </w:rPr>
        <w:t>тся</w:t>
      </w:r>
      <w:r w:rsidR="00E967D5" w:rsidRPr="006B7FFB">
        <w:rPr>
          <w:sz w:val="28"/>
          <w:szCs w:val="28"/>
        </w:rPr>
        <w:t xml:space="preserve"> несоответствие заявления требованиям, установленны</w:t>
      </w:r>
      <w:r w:rsidR="00513DF9" w:rsidRPr="006B7FFB">
        <w:rPr>
          <w:sz w:val="28"/>
          <w:szCs w:val="28"/>
        </w:rPr>
        <w:t>м</w:t>
      </w:r>
      <w:r w:rsidR="00E967D5" w:rsidRPr="006B7FFB">
        <w:rPr>
          <w:sz w:val="28"/>
          <w:szCs w:val="28"/>
        </w:rPr>
        <w:t xml:space="preserve"> п. 2.6.1 </w:t>
      </w:r>
      <w:r w:rsidR="001620CA" w:rsidRPr="006B7FFB">
        <w:rPr>
          <w:sz w:val="28"/>
          <w:szCs w:val="28"/>
        </w:rPr>
        <w:t>а</w:t>
      </w:r>
      <w:r w:rsidR="00E967D5" w:rsidRPr="006B7FFB">
        <w:rPr>
          <w:sz w:val="28"/>
          <w:szCs w:val="28"/>
        </w:rPr>
        <w:t>дминистративного регламента.</w:t>
      </w:r>
    </w:p>
    <w:p w:rsidR="0006494C" w:rsidRPr="006B7FFB" w:rsidRDefault="001620CA" w:rsidP="00BD20AC">
      <w:pPr>
        <w:pStyle w:val="af5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 w:rsidRPr="006B7FFB">
        <w:rPr>
          <w:sz w:val="28"/>
          <w:szCs w:val="28"/>
        </w:rPr>
        <w:t>Основани</w:t>
      </w:r>
      <w:r w:rsidR="00513DF9" w:rsidRPr="006B7FFB">
        <w:rPr>
          <w:sz w:val="28"/>
          <w:szCs w:val="28"/>
        </w:rPr>
        <w:t>й</w:t>
      </w:r>
      <w:r w:rsidRPr="006B7FFB">
        <w:rPr>
          <w:sz w:val="28"/>
          <w:szCs w:val="28"/>
        </w:rPr>
        <w:t xml:space="preserve"> для приостановления предоставления государственной услуги не предусмотрено</w:t>
      </w:r>
      <w:r w:rsidR="002B053E" w:rsidRPr="006B7FFB">
        <w:rPr>
          <w:sz w:val="28"/>
          <w:szCs w:val="28"/>
        </w:rPr>
        <w:t>»</w:t>
      </w:r>
      <w:r w:rsidR="007D301A" w:rsidRPr="006B7FFB">
        <w:rPr>
          <w:sz w:val="28"/>
          <w:szCs w:val="28"/>
        </w:rPr>
        <w:t>.</w:t>
      </w:r>
    </w:p>
    <w:p w:rsidR="00B43466" w:rsidRPr="006B7FFB" w:rsidRDefault="005D7D46" w:rsidP="00B4346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FFB">
        <w:rPr>
          <w:rFonts w:ascii="Times New Roman" w:hAnsi="Times New Roman" w:cs="Times New Roman"/>
          <w:sz w:val="28"/>
          <w:szCs w:val="28"/>
        </w:rPr>
        <w:t>2</w:t>
      </w:r>
      <w:r w:rsidR="00B43466" w:rsidRPr="006B7FFB">
        <w:rPr>
          <w:rFonts w:ascii="Times New Roman" w:hAnsi="Times New Roman" w:cs="Times New Roman"/>
          <w:sz w:val="28"/>
          <w:szCs w:val="28"/>
        </w:rPr>
        <w:t>.</w:t>
      </w:r>
      <w:r w:rsidR="00B43466" w:rsidRPr="006B7FFB">
        <w:rPr>
          <w:rFonts w:ascii="Times New Roman" w:eastAsia="Calibri" w:hAnsi="Times New Roman" w:cs="Times New Roman"/>
          <w:sz w:val="28"/>
          <w:szCs w:val="28"/>
        </w:rPr>
        <w:t xml:space="preserve"> Раздел 5 </w:t>
      </w:r>
      <w:r w:rsidR="000C2BBC" w:rsidRPr="006B7FFB">
        <w:rPr>
          <w:rFonts w:ascii="Times New Roman" w:eastAsia="Calibri" w:hAnsi="Times New Roman" w:cs="Times New Roman"/>
          <w:sz w:val="28"/>
          <w:szCs w:val="28"/>
        </w:rPr>
        <w:t>А</w:t>
      </w:r>
      <w:r w:rsidR="000A1133" w:rsidRPr="006B7FFB">
        <w:rPr>
          <w:rFonts w:ascii="Times New Roman" w:eastAsia="Calibri" w:hAnsi="Times New Roman" w:cs="Times New Roman"/>
          <w:sz w:val="28"/>
          <w:szCs w:val="28"/>
        </w:rPr>
        <w:t>дминистративного р</w:t>
      </w:r>
      <w:r w:rsidR="00B43466" w:rsidRPr="006B7FFB">
        <w:rPr>
          <w:rFonts w:ascii="Times New Roman" w:eastAsia="Calibri" w:hAnsi="Times New Roman" w:cs="Times New Roman"/>
          <w:sz w:val="28"/>
          <w:szCs w:val="28"/>
        </w:rPr>
        <w:t>егламента изложить в следующей редакции:</w:t>
      </w:r>
    </w:p>
    <w:p w:rsidR="00B43466" w:rsidRPr="006B7FFB" w:rsidRDefault="00B43466" w:rsidP="00B434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B7FFB">
        <w:rPr>
          <w:rFonts w:eastAsia="Calibri"/>
          <w:sz w:val="28"/>
          <w:szCs w:val="28"/>
        </w:rPr>
        <w:t>«5. Д</w:t>
      </w:r>
      <w:r w:rsidRPr="006B7FFB">
        <w:rPr>
          <w:rFonts w:eastAsia="Calibri"/>
          <w:bCs/>
          <w:sz w:val="28"/>
          <w:szCs w:val="28"/>
        </w:rPr>
        <w:t>осудебн</w:t>
      </w:r>
      <w:r w:rsidR="00AA7102" w:rsidRPr="006B7FFB">
        <w:rPr>
          <w:rFonts w:eastAsia="Calibri"/>
          <w:bCs/>
          <w:sz w:val="28"/>
          <w:szCs w:val="28"/>
        </w:rPr>
        <w:t xml:space="preserve">ый </w:t>
      </w:r>
      <w:r w:rsidRPr="006B7FFB">
        <w:rPr>
          <w:rFonts w:eastAsia="Calibri"/>
          <w:bCs/>
          <w:sz w:val="28"/>
          <w:szCs w:val="28"/>
        </w:rPr>
        <w:t>(внесудебн</w:t>
      </w:r>
      <w:r w:rsidR="008A1E2F" w:rsidRPr="006B7FFB">
        <w:rPr>
          <w:rFonts w:eastAsia="Calibri"/>
          <w:bCs/>
          <w:sz w:val="28"/>
          <w:szCs w:val="28"/>
        </w:rPr>
        <w:t>ый</w:t>
      </w:r>
      <w:r w:rsidRPr="006B7FFB">
        <w:rPr>
          <w:rFonts w:eastAsia="Calibri"/>
          <w:bCs/>
          <w:sz w:val="28"/>
          <w:szCs w:val="28"/>
        </w:rPr>
        <w:t>)</w:t>
      </w:r>
      <w:r w:rsidR="00423EC2" w:rsidRPr="006B7FFB">
        <w:rPr>
          <w:rFonts w:eastAsia="Calibri"/>
          <w:bCs/>
          <w:sz w:val="28"/>
          <w:szCs w:val="28"/>
        </w:rPr>
        <w:t xml:space="preserve"> </w:t>
      </w:r>
      <w:r w:rsidR="00AA7102" w:rsidRPr="006B7FFB">
        <w:rPr>
          <w:rFonts w:eastAsia="Calibri"/>
          <w:bCs/>
          <w:sz w:val="28"/>
          <w:szCs w:val="28"/>
        </w:rPr>
        <w:t>порядок обжалования</w:t>
      </w:r>
      <w:r w:rsidR="00423EC2" w:rsidRPr="006B7FFB">
        <w:rPr>
          <w:rFonts w:eastAsia="Calibri"/>
          <w:bCs/>
          <w:sz w:val="28"/>
          <w:szCs w:val="28"/>
        </w:rPr>
        <w:t xml:space="preserve"> </w:t>
      </w:r>
      <w:r w:rsidR="00AA7102" w:rsidRPr="006B7FFB">
        <w:rPr>
          <w:rFonts w:eastAsia="Calibri"/>
          <w:bCs/>
          <w:sz w:val="28"/>
          <w:szCs w:val="28"/>
        </w:rPr>
        <w:t xml:space="preserve">решений и действий (бездействия) органа, предоставляющего государственную </w:t>
      </w:r>
      <w:r w:rsidR="008A1E2F" w:rsidRPr="006B7FFB">
        <w:rPr>
          <w:rFonts w:eastAsia="Calibri"/>
          <w:bCs/>
          <w:sz w:val="28"/>
          <w:szCs w:val="28"/>
        </w:rPr>
        <w:t>у</w:t>
      </w:r>
      <w:r w:rsidR="00AA7102" w:rsidRPr="006B7FFB">
        <w:rPr>
          <w:rFonts w:eastAsia="Calibri"/>
          <w:bCs/>
          <w:sz w:val="28"/>
          <w:szCs w:val="28"/>
        </w:rPr>
        <w:t>слугу, многофункционального центра, о</w:t>
      </w:r>
      <w:r w:rsidR="00DC4CC8" w:rsidRPr="006B7FFB">
        <w:rPr>
          <w:rFonts w:eastAsia="Calibri"/>
          <w:bCs/>
          <w:sz w:val="28"/>
          <w:szCs w:val="28"/>
        </w:rPr>
        <w:t>р</w:t>
      </w:r>
      <w:r w:rsidR="00AA7102" w:rsidRPr="006B7FFB">
        <w:rPr>
          <w:rFonts w:eastAsia="Calibri"/>
          <w:bCs/>
          <w:sz w:val="28"/>
          <w:szCs w:val="28"/>
        </w:rPr>
        <w:t>ганизаций</w:t>
      </w:r>
      <w:r w:rsidR="00DC4CC8" w:rsidRPr="006B7FFB">
        <w:rPr>
          <w:rFonts w:eastAsia="Calibri"/>
          <w:bCs/>
          <w:sz w:val="28"/>
          <w:szCs w:val="28"/>
        </w:rPr>
        <w:t>, указанных в части 1.1. статьи 16 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служащих, работников</w:t>
      </w:r>
    </w:p>
    <w:p w:rsidR="00B43466" w:rsidRPr="006B7FFB" w:rsidRDefault="00B43466" w:rsidP="00B434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lastRenderedPageBreak/>
        <w:t>5.1.Заявитель может обратиться с жалобой в том числе в следующих случаях:</w:t>
      </w:r>
    </w:p>
    <w:p w:rsidR="00B43466" w:rsidRPr="006B7FFB" w:rsidRDefault="00B43466" w:rsidP="00B434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>1) нарушение срока регистрации запроса о предоставлении государственной услуги</w:t>
      </w:r>
      <w:r w:rsidR="0018456E" w:rsidRPr="006B7FFB">
        <w:rPr>
          <w:rFonts w:eastAsia="Calibri"/>
          <w:sz w:val="28"/>
          <w:szCs w:val="28"/>
        </w:rPr>
        <w:t>, запроса, указанного в статье 15.1 Федерального закона от 27.07.2010 № 210-ФЗ «Об организации предоставления государственных и муниципальных услуг»</w:t>
      </w:r>
      <w:r w:rsidRPr="006B7FFB">
        <w:rPr>
          <w:rFonts w:eastAsia="Calibri"/>
          <w:sz w:val="28"/>
          <w:szCs w:val="28"/>
        </w:rPr>
        <w:t>;</w:t>
      </w:r>
    </w:p>
    <w:p w:rsidR="0018456E" w:rsidRPr="006B7FFB" w:rsidRDefault="00B43466" w:rsidP="001845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>2) нарушение срока предоставления государственной услуги.</w:t>
      </w:r>
      <w:r w:rsidR="0018456E" w:rsidRPr="006B7FFB">
        <w:rPr>
          <w:rFonts w:eastAsia="Calibr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F80303" w:rsidRPr="006B7FFB">
        <w:rPr>
          <w:rFonts w:eastAsia="Calibri"/>
          <w:sz w:val="28"/>
          <w:szCs w:val="28"/>
        </w:rPr>
        <w:t>А</w:t>
      </w:r>
      <w:r w:rsidR="0018456E" w:rsidRPr="006B7FFB">
        <w:rPr>
          <w:rFonts w:eastAsia="Calibri"/>
          <w:sz w:val="28"/>
          <w:szCs w:val="28"/>
        </w:rPr>
        <w:t xml:space="preserve">втономного учреждения, работника </w:t>
      </w:r>
      <w:r w:rsidR="00F80303" w:rsidRPr="006B7FFB">
        <w:rPr>
          <w:rFonts w:eastAsia="Calibri"/>
          <w:sz w:val="28"/>
          <w:szCs w:val="28"/>
        </w:rPr>
        <w:t>А</w:t>
      </w:r>
      <w:r w:rsidR="0018456E" w:rsidRPr="006B7FFB">
        <w:rPr>
          <w:rFonts w:eastAsia="Calibri"/>
          <w:sz w:val="28"/>
          <w:szCs w:val="28"/>
        </w:rPr>
        <w:t xml:space="preserve">втономного учреждения возможно в случае, если на </w:t>
      </w:r>
      <w:r w:rsidR="00F80303" w:rsidRPr="006B7FFB">
        <w:rPr>
          <w:rFonts w:eastAsia="Calibri"/>
          <w:sz w:val="28"/>
          <w:szCs w:val="28"/>
        </w:rPr>
        <w:t>А</w:t>
      </w:r>
      <w:r w:rsidR="0018456E" w:rsidRPr="006B7FFB">
        <w:rPr>
          <w:rFonts w:eastAsia="Calibri"/>
          <w:sz w:val="28"/>
          <w:szCs w:val="28"/>
        </w:rPr>
        <w:t xml:space="preserve">втономное учреждение,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6" w:history="1">
        <w:r w:rsidR="0018456E" w:rsidRPr="006B7FFB">
          <w:rPr>
            <w:rFonts w:eastAsia="Calibri"/>
            <w:sz w:val="28"/>
            <w:szCs w:val="28"/>
          </w:rPr>
          <w:t>частью 1.3 статьи 16</w:t>
        </w:r>
      </w:hyperlink>
      <w:r w:rsidR="0018456E" w:rsidRPr="006B7FFB">
        <w:rPr>
          <w:rFonts w:eastAsia="Calibri"/>
          <w:sz w:val="28"/>
          <w:szCs w:val="28"/>
        </w:rPr>
        <w:t xml:space="preserve"> Федерального </w:t>
      </w:r>
      <w:hyperlink r:id="rId17" w:history="1">
        <w:r w:rsidR="0018456E" w:rsidRPr="006B7FFB">
          <w:rPr>
            <w:rFonts w:eastAsia="Calibri"/>
            <w:sz w:val="28"/>
            <w:szCs w:val="28"/>
          </w:rPr>
          <w:t>закона</w:t>
        </w:r>
      </w:hyperlink>
      <w:r w:rsidR="0018456E" w:rsidRPr="006B7FFB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B43466" w:rsidRPr="006B7FFB" w:rsidRDefault="00B43466" w:rsidP="00B434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B43466" w:rsidRPr="006B7FFB" w:rsidRDefault="00B43466" w:rsidP="00B434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18456E" w:rsidRPr="006B7FFB" w:rsidRDefault="00B43466" w:rsidP="001845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правовыми актами Воронежской области.</w:t>
      </w:r>
      <w:r w:rsidR="0018456E" w:rsidRPr="006B7FFB">
        <w:rPr>
          <w:rFonts w:eastAsia="Calibri"/>
          <w:sz w:val="28"/>
          <w:szCs w:val="28"/>
        </w:rPr>
        <w:t xml:space="preserve">        В указанном случае досудебное (внесудебное) обжалование заявителем решений и действий (бездействия) </w:t>
      </w:r>
      <w:r w:rsidR="00F80303" w:rsidRPr="006B7FFB">
        <w:rPr>
          <w:rFonts w:eastAsia="Calibri"/>
          <w:sz w:val="28"/>
          <w:szCs w:val="28"/>
        </w:rPr>
        <w:t>А</w:t>
      </w:r>
      <w:r w:rsidR="0018456E" w:rsidRPr="006B7FFB">
        <w:rPr>
          <w:rFonts w:eastAsia="Calibri"/>
          <w:sz w:val="28"/>
          <w:szCs w:val="28"/>
        </w:rPr>
        <w:t xml:space="preserve">втономного учреждения, работника </w:t>
      </w:r>
      <w:r w:rsidR="00F80303" w:rsidRPr="006B7FFB">
        <w:rPr>
          <w:rFonts w:eastAsia="Calibri"/>
          <w:sz w:val="28"/>
          <w:szCs w:val="28"/>
        </w:rPr>
        <w:t>А</w:t>
      </w:r>
      <w:r w:rsidR="0018456E" w:rsidRPr="006B7FFB">
        <w:rPr>
          <w:rFonts w:eastAsia="Calibri"/>
          <w:sz w:val="28"/>
          <w:szCs w:val="28"/>
        </w:rPr>
        <w:t xml:space="preserve">втономного учреждения возможно в случае, если на </w:t>
      </w:r>
      <w:r w:rsidR="00F80303" w:rsidRPr="006B7FFB">
        <w:rPr>
          <w:rFonts w:eastAsia="Calibri"/>
          <w:sz w:val="28"/>
          <w:szCs w:val="28"/>
        </w:rPr>
        <w:t>А</w:t>
      </w:r>
      <w:r w:rsidR="0018456E" w:rsidRPr="006B7FFB">
        <w:rPr>
          <w:rFonts w:eastAsia="Calibri"/>
          <w:sz w:val="28"/>
          <w:szCs w:val="28"/>
        </w:rPr>
        <w:t xml:space="preserve">втономное учреждение, решения и действия (бездействие) которого обжалуются, </w:t>
      </w:r>
      <w:r w:rsidR="0018456E" w:rsidRPr="006B7FFB">
        <w:rPr>
          <w:rFonts w:eastAsia="Calibri"/>
          <w:sz w:val="28"/>
          <w:szCs w:val="28"/>
        </w:rPr>
        <w:lastRenderedPageBreak/>
        <w:t xml:space="preserve">возложена функция по предоставлению государственной услуги в полном объеме в порядке, определенном </w:t>
      </w:r>
      <w:hyperlink r:id="rId18" w:history="1">
        <w:r w:rsidR="0018456E" w:rsidRPr="006B7FFB">
          <w:rPr>
            <w:rFonts w:eastAsia="Calibri"/>
            <w:sz w:val="28"/>
            <w:szCs w:val="28"/>
          </w:rPr>
          <w:t>частью 1.3 статьи 16</w:t>
        </w:r>
      </w:hyperlink>
      <w:r w:rsidR="0018456E" w:rsidRPr="006B7FFB">
        <w:rPr>
          <w:rFonts w:eastAsia="Calibri"/>
          <w:sz w:val="28"/>
          <w:szCs w:val="28"/>
        </w:rPr>
        <w:t xml:space="preserve"> Федерального </w:t>
      </w:r>
      <w:hyperlink r:id="rId19" w:history="1">
        <w:r w:rsidR="0018456E" w:rsidRPr="006B7FFB">
          <w:rPr>
            <w:rFonts w:eastAsia="Calibri"/>
            <w:sz w:val="28"/>
            <w:szCs w:val="28"/>
          </w:rPr>
          <w:t>закона</w:t>
        </w:r>
      </w:hyperlink>
      <w:r w:rsidR="0018456E" w:rsidRPr="006B7FFB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B43466" w:rsidRPr="006B7FFB" w:rsidRDefault="00B43466" w:rsidP="00B434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 xml:space="preserve"> 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602E07" w:rsidRPr="006B7FFB" w:rsidRDefault="00B43466" w:rsidP="00602E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 xml:space="preserve">7) </w:t>
      </w:r>
      <w:r w:rsidR="00602E07" w:rsidRPr="006B7FFB">
        <w:rPr>
          <w:rFonts w:eastAsia="Calibri"/>
          <w:sz w:val="28"/>
          <w:szCs w:val="28"/>
        </w:rPr>
        <w:t xml:space="preserve">отказ </w:t>
      </w:r>
      <w:r w:rsidR="00F80303" w:rsidRPr="006B7FFB">
        <w:rPr>
          <w:rFonts w:eastAsia="Calibri"/>
          <w:sz w:val="28"/>
          <w:szCs w:val="28"/>
        </w:rPr>
        <w:t>Д</w:t>
      </w:r>
      <w:r w:rsidR="00602E07" w:rsidRPr="006B7FFB">
        <w:rPr>
          <w:rFonts w:eastAsia="Calibri"/>
          <w:sz w:val="28"/>
          <w:szCs w:val="28"/>
        </w:rPr>
        <w:t xml:space="preserve">епартамента, должностного лица </w:t>
      </w:r>
      <w:r w:rsidR="00F80303" w:rsidRPr="006B7FFB">
        <w:rPr>
          <w:rFonts w:eastAsia="Calibri"/>
          <w:sz w:val="28"/>
          <w:szCs w:val="28"/>
        </w:rPr>
        <w:t>Д</w:t>
      </w:r>
      <w:r w:rsidR="00602E07" w:rsidRPr="006B7FFB">
        <w:rPr>
          <w:rFonts w:eastAsia="Calibri"/>
          <w:sz w:val="28"/>
          <w:szCs w:val="28"/>
        </w:rPr>
        <w:t xml:space="preserve">епартамента, </w:t>
      </w:r>
      <w:r w:rsidR="00F80303" w:rsidRPr="006B7FFB">
        <w:rPr>
          <w:rFonts w:eastAsia="Calibri"/>
          <w:sz w:val="28"/>
          <w:szCs w:val="28"/>
        </w:rPr>
        <w:t>А</w:t>
      </w:r>
      <w:r w:rsidR="00602E07" w:rsidRPr="006B7FFB">
        <w:rPr>
          <w:rFonts w:eastAsia="Calibri"/>
          <w:sz w:val="28"/>
          <w:szCs w:val="28"/>
        </w:rPr>
        <w:t xml:space="preserve">втономного учреждения, работника </w:t>
      </w:r>
      <w:r w:rsidR="00F80303" w:rsidRPr="006B7FFB">
        <w:rPr>
          <w:rFonts w:eastAsia="Calibri"/>
          <w:sz w:val="28"/>
          <w:szCs w:val="28"/>
        </w:rPr>
        <w:t>А</w:t>
      </w:r>
      <w:r w:rsidR="00602E07" w:rsidRPr="006B7FFB">
        <w:rPr>
          <w:rFonts w:eastAsia="Calibri"/>
          <w:sz w:val="28"/>
          <w:szCs w:val="28"/>
        </w:rPr>
        <w:t xml:space="preserve">втономного учреждения, организаций, предусмотренных </w:t>
      </w:r>
      <w:hyperlink r:id="rId20" w:history="1">
        <w:r w:rsidR="00602E07" w:rsidRPr="006B7FFB">
          <w:rPr>
            <w:rFonts w:eastAsia="Calibri"/>
            <w:sz w:val="28"/>
            <w:szCs w:val="28"/>
          </w:rPr>
          <w:t>частью 1.1 статьи 16</w:t>
        </w:r>
      </w:hyperlink>
      <w:r w:rsidR="00602E07" w:rsidRPr="006B7FFB">
        <w:rPr>
          <w:rFonts w:eastAsia="Calibri"/>
          <w:sz w:val="28"/>
          <w:szCs w:val="28"/>
        </w:rPr>
        <w:t xml:space="preserve"> Федерального </w:t>
      </w:r>
      <w:hyperlink r:id="rId21" w:history="1">
        <w:r w:rsidR="00602E07" w:rsidRPr="006B7FFB">
          <w:rPr>
            <w:rFonts w:eastAsia="Calibri"/>
            <w:sz w:val="28"/>
            <w:szCs w:val="28"/>
          </w:rPr>
          <w:t>закона</w:t>
        </w:r>
      </w:hyperlink>
      <w:r w:rsidR="00602E07" w:rsidRPr="006B7FFB">
        <w:rPr>
          <w:rFonts w:eastAsia="Calibri"/>
          <w:sz w:val="28"/>
          <w:szCs w:val="28"/>
        </w:rPr>
        <w:t xml:space="preserve"> от 27.07.2010 №210-ФЗ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F80303" w:rsidRPr="006B7FFB">
        <w:rPr>
          <w:rFonts w:eastAsia="Calibri"/>
          <w:sz w:val="28"/>
          <w:szCs w:val="28"/>
        </w:rPr>
        <w:t>А</w:t>
      </w:r>
      <w:r w:rsidR="00602E07" w:rsidRPr="006B7FFB">
        <w:rPr>
          <w:rFonts w:eastAsia="Calibri"/>
          <w:sz w:val="28"/>
          <w:szCs w:val="28"/>
        </w:rPr>
        <w:t xml:space="preserve">втономного учреждения, работника </w:t>
      </w:r>
      <w:r w:rsidR="00F80303" w:rsidRPr="006B7FFB">
        <w:rPr>
          <w:rFonts w:eastAsia="Calibri"/>
          <w:sz w:val="28"/>
          <w:szCs w:val="28"/>
        </w:rPr>
        <w:t>А</w:t>
      </w:r>
      <w:r w:rsidR="00602E07" w:rsidRPr="006B7FFB">
        <w:rPr>
          <w:rFonts w:eastAsia="Calibri"/>
          <w:sz w:val="28"/>
          <w:szCs w:val="28"/>
        </w:rPr>
        <w:t xml:space="preserve">втономного учреждения возможно в случае, если на </w:t>
      </w:r>
      <w:r w:rsidR="00F80303" w:rsidRPr="006B7FFB">
        <w:rPr>
          <w:rFonts w:eastAsia="Calibri"/>
          <w:sz w:val="28"/>
          <w:szCs w:val="28"/>
        </w:rPr>
        <w:t>А</w:t>
      </w:r>
      <w:r w:rsidR="00602E07" w:rsidRPr="006B7FFB">
        <w:rPr>
          <w:rFonts w:eastAsia="Calibri"/>
          <w:sz w:val="28"/>
          <w:szCs w:val="28"/>
        </w:rPr>
        <w:t xml:space="preserve">втономное учреждение,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22" w:history="1">
        <w:r w:rsidR="00602E07" w:rsidRPr="006B7FFB">
          <w:rPr>
            <w:rFonts w:eastAsia="Calibri"/>
            <w:sz w:val="28"/>
            <w:szCs w:val="28"/>
          </w:rPr>
          <w:t>частью 1.3 статьи 16</w:t>
        </w:r>
      </w:hyperlink>
      <w:r w:rsidR="00602E07" w:rsidRPr="006B7FFB">
        <w:rPr>
          <w:rFonts w:eastAsia="Calibri"/>
          <w:sz w:val="28"/>
          <w:szCs w:val="28"/>
        </w:rPr>
        <w:t xml:space="preserve"> Федерального </w:t>
      </w:r>
      <w:hyperlink r:id="rId23" w:history="1">
        <w:r w:rsidR="00602E07" w:rsidRPr="006B7FFB">
          <w:rPr>
            <w:rFonts w:eastAsia="Calibri"/>
            <w:sz w:val="28"/>
            <w:szCs w:val="28"/>
          </w:rPr>
          <w:t>закона</w:t>
        </w:r>
      </w:hyperlink>
      <w:r w:rsidR="00602E07" w:rsidRPr="006B7FFB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602E07" w:rsidRPr="006B7FFB" w:rsidRDefault="00602E07" w:rsidP="00602E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602E07" w:rsidRPr="006B7FFB" w:rsidRDefault="00602E07" w:rsidP="00602E0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B7FFB">
        <w:rPr>
          <w:rFonts w:eastAsia="Calibri"/>
          <w:sz w:val="28"/>
          <w:szCs w:val="28"/>
        </w:rPr>
        <w:t xml:space="preserve">9) </w:t>
      </w:r>
      <w:r w:rsidRPr="006B7FFB">
        <w:rPr>
          <w:bCs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 В указанном случае досудебное (внесудебное) обжалование заявителем решений и действий (бездействия) </w:t>
      </w:r>
      <w:r w:rsidR="00F80303" w:rsidRPr="006B7FFB">
        <w:rPr>
          <w:rFonts w:eastAsia="Calibri"/>
          <w:sz w:val="28"/>
          <w:szCs w:val="28"/>
        </w:rPr>
        <w:t>А</w:t>
      </w:r>
      <w:r w:rsidRPr="006B7FFB">
        <w:rPr>
          <w:rFonts w:eastAsia="Calibri"/>
          <w:sz w:val="28"/>
          <w:szCs w:val="28"/>
        </w:rPr>
        <w:t xml:space="preserve">втономного </w:t>
      </w:r>
      <w:r w:rsidRPr="006B7FFB">
        <w:rPr>
          <w:rFonts w:eastAsia="Calibri"/>
          <w:sz w:val="28"/>
          <w:szCs w:val="28"/>
        </w:rPr>
        <w:lastRenderedPageBreak/>
        <w:t>учреждения</w:t>
      </w:r>
      <w:r w:rsidRPr="006B7FFB">
        <w:rPr>
          <w:bCs/>
          <w:sz w:val="28"/>
          <w:szCs w:val="28"/>
        </w:rPr>
        <w:t xml:space="preserve">, работника </w:t>
      </w:r>
      <w:r w:rsidR="00F80303" w:rsidRPr="006B7FFB">
        <w:rPr>
          <w:rFonts w:eastAsia="Calibri"/>
          <w:sz w:val="28"/>
          <w:szCs w:val="28"/>
        </w:rPr>
        <w:t>А</w:t>
      </w:r>
      <w:r w:rsidRPr="006B7FFB">
        <w:rPr>
          <w:rFonts w:eastAsia="Calibri"/>
          <w:sz w:val="28"/>
          <w:szCs w:val="28"/>
        </w:rPr>
        <w:t>втономного учреждения</w:t>
      </w:r>
      <w:r w:rsidRPr="006B7FFB">
        <w:rPr>
          <w:bCs/>
          <w:sz w:val="28"/>
          <w:szCs w:val="28"/>
        </w:rPr>
        <w:t xml:space="preserve"> возможно в случае, если на </w:t>
      </w:r>
      <w:r w:rsidR="00F80303" w:rsidRPr="006B7FFB">
        <w:rPr>
          <w:rFonts w:eastAsia="Calibri"/>
          <w:sz w:val="28"/>
          <w:szCs w:val="28"/>
        </w:rPr>
        <w:t>А</w:t>
      </w:r>
      <w:r w:rsidRPr="006B7FFB">
        <w:rPr>
          <w:rFonts w:eastAsia="Calibri"/>
          <w:sz w:val="28"/>
          <w:szCs w:val="28"/>
        </w:rPr>
        <w:t>втономное учреждение</w:t>
      </w:r>
      <w:r w:rsidRPr="006B7FFB">
        <w:rPr>
          <w:bCs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4" w:history="1">
        <w:r w:rsidRPr="006B7FFB">
          <w:rPr>
            <w:bCs/>
            <w:sz w:val="28"/>
            <w:szCs w:val="28"/>
          </w:rPr>
          <w:t>частью 1.3 статьи 16</w:t>
        </w:r>
      </w:hyperlink>
      <w:r w:rsidRPr="006B7FFB">
        <w:rPr>
          <w:bCs/>
          <w:sz w:val="28"/>
          <w:szCs w:val="28"/>
        </w:rPr>
        <w:t xml:space="preserve"> Федерального закона</w:t>
      </w:r>
      <w:r w:rsidRPr="006B7FFB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6B7FFB">
        <w:rPr>
          <w:bCs/>
          <w:sz w:val="28"/>
          <w:szCs w:val="28"/>
        </w:rPr>
        <w:t>.</w:t>
      </w:r>
    </w:p>
    <w:p w:rsidR="00A87B25" w:rsidRPr="006B7FFB" w:rsidRDefault="00B43466" w:rsidP="00A87B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 xml:space="preserve">5.2. </w:t>
      </w:r>
      <w:r w:rsidR="00A87B25" w:rsidRPr="006B7FFB">
        <w:rPr>
          <w:rFonts w:eastAsia="Calibri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905604" w:rsidRPr="006B7FFB">
        <w:rPr>
          <w:rFonts w:eastAsia="Calibri"/>
          <w:sz w:val="28"/>
          <w:szCs w:val="28"/>
        </w:rPr>
        <w:t>Д</w:t>
      </w:r>
      <w:r w:rsidR="00A87B25" w:rsidRPr="006B7FFB">
        <w:rPr>
          <w:rFonts w:eastAsia="Calibri"/>
          <w:sz w:val="28"/>
          <w:szCs w:val="28"/>
        </w:rPr>
        <w:t xml:space="preserve">епартамент, </w:t>
      </w:r>
      <w:r w:rsidR="00905604" w:rsidRPr="006B7FFB">
        <w:rPr>
          <w:rFonts w:eastAsia="Calibri"/>
          <w:sz w:val="28"/>
          <w:szCs w:val="28"/>
        </w:rPr>
        <w:t>А</w:t>
      </w:r>
      <w:r w:rsidR="00A87B25" w:rsidRPr="006B7FFB">
        <w:rPr>
          <w:rFonts w:eastAsia="Calibri"/>
          <w:sz w:val="28"/>
          <w:szCs w:val="28"/>
        </w:rPr>
        <w:t xml:space="preserve">втономное учреждение либо в </w:t>
      </w:r>
      <w:r w:rsidR="00905604" w:rsidRPr="006B7FFB">
        <w:rPr>
          <w:rFonts w:eastAsia="Calibri"/>
          <w:sz w:val="28"/>
          <w:szCs w:val="28"/>
        </w:rPr>
        <w:t>департамент связи и массовых коммуникаций Воронежской области</w:t>
      </w:r>
      <w:r w:rsidR="00A87B25" w:rsidRPr="006B7FFB">
        <w:rPr>
          <w:rFonts w:eastAsia="Calibri"/>
          <w:sz w:val="28"/>
          <w:szCs w:val="28"/>
        </w:rPr>
        <w:t xml:space="preserve">, являющийся учредителем </w:t>
      </w:r>
      <w:r w:rsidR="00F80303" w:rsidRPr="006B7FFB">
        <w:rPr>
          <w:rFonts w:eastAsia="Calibri"/>
          <w:sz w:val="28"/>
          <w:szCs w:val="28"/>
        </w:rPr>
        <w:t>А</w:t>
      </w:r>
      <w:r w:rsidR="00A87B25" w:rsidRPr="006B7FFB">
        <w:rPr>
          <w:rFonts w:eastAsia="Calibri"/>
          <w:sz w:val="28"/>
          <w:szCs w:val="28"/>
        </w:rPr>
        <w:t>втономного учреждения</w:t>
      </w:r>
      <w:r w:rsidR="00905604" w:rsidRPr="006B7FFB">
        <w:rPr>
          <w:rFonts w:eastAsia="Calibri"/>
          <w:sz w:val="28"/>
          <w:szCs w:val="28"/>
        </w:rPr>
        <w:t xml:space="preserve"> (далее - департамент связи)</w:t>
      </w:r>
      <w:r w:rsidR="00A87B25" w:rsidRPr="006B7FFB">
        <w:rPr>
          <w:rFonts w:eastAsia="Calibri"/>
          <w:sz w:val="28"/>
          <w:szCs w:val="28"/>
        </w:rPr>
        <w:t xml:space="preserve">, а также в организации, предусмотренные </w:t>
      </w:r>
      <w:hyperlink r:id="rId25" w:history="1">
        <w:r w:rsidR="00A87B25" w:rsidRPr="006B7FFB">
          <w:rPr>
            <w:rFonts w:eastAsia="Calibri"/>
            <w:sz w:val="28"/>
            <w:szCs w:val="28"/>
          </w:rPr>
          <w:t>частью 1.1 статьи 16</w:t>
        </w:r>
      </w:hyperlink>
      <w:r w:rsidR="00A87B25" w:rsidRPr="006B7FFB">
        <w:rPr>
          <w:rFonts w:eastAsia="Calibri"/>
          <w:sz w:val="28"/>
          <w:szCs w:val="28"/>
        </w:rPr>
        <w:t xml:space="preserve"> Федерального </w:t>
      </w:r>
      <w:hyperlink r:id="rId26" w:history="1">
        <w:r w:rsidR="00A87B25" w:rsidRPr="006B7FFB">
          <w:rPr>
            <w:rFonts w:eastAsia="Calibri"/>
            <w:sz w:val="28"/>
            <w:szCs w:val="28"/>
          </w:rPr>
          <w:t>закона</w:t>
        </w:r>
      </w:hyperlink>
      <w:r w:rsidR="00A87B25" w:rsidRPr="006B7FFB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905604" w:rsidRPr="006B7FFB" w:rsidRDefault="00A87B25" w:rsidP="00A87B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 xml:space="preserve">Жалобы на решения и действия (бездействие) руководителя </w:t>
      </w:r>
      <w:r w:rsidR="00905604" w:rsidRPr="006B7FFB">
        <w:rPr>
          <w:rFonts w:eastAsia="Calibri"/>
          <w:sz w:val="28"/>
          <w:szCs w:val="28"/>
        </w:rPr>
        <w:t>Д</w:t>
      </w:r>
      <w:r w:rsidRPr="006B7FFB">
        <w:rPr>
          <w:rFonts w:eastAsia="Calibri"/>
          <w:sz w:val="28"/>
          <w:szCs w:val="28"/>
        </w:rPr>
        <w:t xml:space="preserve">епартамента подаются в </w:t>
      </w:r>
      <w:r w:rsidR="00F80303" w:rsidRPr="006B7FFB">
        <w:rPr>
          <w:rFonts w:eastAsia="Calibri"/>
          <w:sz w:val="28"/>
          <w:szCs w:val="28"/>
        </w:rPr>
        <w:t xml:space="preserve">вышестоящий орган - </w:t>
      </w:r>
      <w:r w:rsidRPr="006B7FFB">
        <w:rPr>
          <w:rFonts w:eastAsia="Calibri"/>
          <w:sz w:val="28"/>
          <w:szCs w:val="28"/>
        </w:rPr>
        <w:t xml:space="preserve">правительство Воронежской области. </w:t>
      </w:r>
    </w:p>
    <w:p w:rsidR="00A87B25" w:rsidRPr="006B7FFB" w:rsidRDefault="00A87B25" w:rsidP="00A87B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 xml:space="preserve">Жалобы на решения и действия (бездействие) работника </w:t>
      </w:r>
      <w:r w:rsidR="00905604" w:rsidRPr="006B7FFB">
        <w:rPr>
          <w:rFonts w:eastAsia="Calibri"/>
          <w:sz w:val="28"/>
          <w:szCs w:val="28"/>
        </w:rPr>
        <w:t>А</w:t>
      </w:r>
      <w:r w:rsidRPr="006B7FFB">
        <w:rPr>
          <w:rFonts w:eastAsia="Calibri"/>
          <w:sz w:val="28"/>
          <w:szCs w:val="28"/>
        </w:rPr>
        <w:t xml:space="preserve">втономного учреждения подаются руководителю этого </w:t>
      </w:r>
      <w:r w:rsidR="00F80303" w:rsidRPr="006B7FFB">
        <w:rPr>
          <w:rFonts w:eastAsia="Calibri"/>
          <w:sz w:val="28"/>
          <w:szCs w:val="28"/>
        </w:rPr>
        <w:t>А</w:t>
      </w:r>
      <w:r w:rsidRPr="006B7FFB">
        <w:rPr>
          <w:rFonts w:eastAsia="Calibri"/>
          <w:sz w:val="28"/>
          <w:szCs w:val="28"/>
        </w:rPr>
        <w:t xml:space="preserve">втономного учреждения. Жалобы на решения и действия (бездействие) </w:t>
      </w:r>
      <w:r w:rsidR="00905604" w:rsidRPr="006B7FFB">
        <w:rPr>
          <w:rFonts w:eastAsia="Calibri"/>
          <w:sz w:val="28"/>
          <w:szCs w:val="28"/>
        </w:rPr>
        <w:t>А</w:t>
      </w:r>
      <w:r w:rsidRPr="006B7FFB">
        <w:rPr>
          <w:rFonts w:eastAsia="Calibri"/>
          <w:sz w:val="28"/>
          <w:szCs w:val="28"/>
        </w:rPr>
        <w:t xml:space="preserve">втономного учреждения подаются </w:t>
      </w:r>
      <w:r w:rsidR="00905604" w:rsidRPr="006B7FFB">
        <w:rPr>
          <w:rFonts w:eastAsia="Calibri"/>
          <w:sz w:val="28"/>
          <w:szCs w:val="28"/>
        </w:rPr>
        <w:t xml:space="preserve">департаменту связи </w:t>
      </w:r>
      <w:r w:rsidRPr="006B7FFB">
        <w:rPr>
          <w:rFonts w:eastAsia="Calibri"/>
          <w:sz w:val="28"/>
          <w:szCs w:val="28"/>
        </w:rPr>
        <w:t xml:space="preserve"> или должностному лицу, уполномоченному нормативным правовым актом Воронежской области. Жалобы на решения и действия (бездействие) работников организаций, предусмотренных </w:t>
      </w:r>
      <w:hyperlink r:id="rId27" w:history="1">
        <w:r w:rsidRPr="006B7FFB">
          <w:rPr>
            <w:rFonts w:eastAsia="Calibri"/>
            <w:sz w:val="28"/>
            <w:szCs w:val="28"/>
          </w:rPr>
          <w:t>частью 1.1 статьи 16</w:t>
        </w:r>
      </w:hyperlink>
      <w:r w:rsidRPr="006B7FFB">
        <w:rPr>
          <w:rFonts w:eastAsia="Calibri"/>
          <w:sz w:val="28"/>
          <w:szCs w:val="28"/>
        </w:rPr>
        <w:t xml:space="preserve"> Федерального </w:t>
      </w:r>
      <w:hyperlink r:id="rId28" w:history="1">
        <w:r w:rsidRPr="006B7FFB">
          <w:rPr>
            <w:rFonts w:eastAsia="Calibri"/>
            <w:sz w:val="28"/>
            <w:szCs w:val="28"/>
          </w:rPr>
          <w:t>закона</w:t>
        </w:r>
      </w:hyperlink>
      <w:r w:rsidRPr="006B7FFB">
        <w:rPr>
          <w:rFonts w:eastAsia="Calibri"/>
          <w:sz w:val="28"/>
          <w:szCs w:val="28"/>
        </w:rPr>
        <w:t xml:space="preserve"> от 27.07.2010 №210-ФЗ «Об организации предоставления государственных и муниципальных услуг», подаются руководителям этих организаций.</w:t>
      </w:r>
    </w:p>
    <w:p w:rsidR="00A87B25" w:rsidRPr="006B7FFB" w:rsidRDefault="00A87B25" w:rsidP="00A87B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 xml:space="preserve">Жалоба на решения и действия (бездействие) </w:t>
      </w:r>
      <w:r w:rsidR="00905604" w:rsidRPr="006B7FFB">
        <w:rPr>
          <w:rFonts w:eastAsia="Calibri"/>
          <w:sz w:val="28"/>
          <w:szCs w:val="28"/>
        </w:rPr>
        <w:t>Д</w:t>
      </w:r>
      <w:r w:rsidRPr="006B7FFB">
        <w:rPr>
          <w:rFonts w:eastAsia="Calibri"/>
          <w:sz w:val="28"/>
          <w:szCs w:val="28"/>
        </w:rPr>
        <w:t xml:space="preserve">епартамента, должностного лица </w:t>
      </w:r>
      <w:r w:rsidR="00905604" w:rsidRPr="006B7FFB">
        <w:rPr>
          <w:rFonts w:eastAsia="Calibri"/>
          <w:sz w:val="28"/>
          <w:szCs w:val="28"/>
        </w:rPr>
        <w:t>Д</w:t>
      </w:r>
      <w:r w:rsidRPr="006B7FFB">
        <w:rPr>
          <w:rFonts w:eastAsia="Calibri"/>
          <w:sz w:val="28"/>
          <w:szCs w:val="28"/>
        </w:rPr>
        <w:t xml:space="preserve">епартамента, государственного служащего, руководителя </w:t>
      </w:r>
      <w:r w:rsidR="00905604" w:rsidRPr="006B7FFB">
        <w:rPr>
          <w:rFonts w:eastAsia="Calibri"/>
          <w:sz w:val="28"/>
          <w:szCs w:val="28"/>
        </w:rPr>
        <w:t>Д</w:t>
      </w:r>
      <w:r w:rsidRPr="006B7FFB">
        <w:rPr>
          <w:rFonts w:eastAsia="Calibri"/>
          <w:sz w:val="28"/>
          <w:szCs w:val="28"/>
        </w:rPr>
        <w:t xml:space="preserve">епартамента, может быть направлена по почте, через </w:t>
      </w:r>
      <w:r w:rsidR="00905604" w:rsidRPr="006B7FFB">
        <w:rPr>
          <w:rFonts w:eastAsia="Calibri"/>
          <w:sz w:val="28"/>
          <w:szCs w:val="28"/>
        </w:rPr>
        <w:t>А</w:t>
      </w:r>
      <w:r w:rsidRPr="006B7FFB">
        <w:rPr>
          <w:rFonts w:eastAsia="Calibri"/>
          <w:sz w:val="28"/>
          <w:szCs w:val="28"/>
        </w:rPr>
        <w:t xml:space="preserve">втономное учреждение, с использованием информационно-телекоммуникационной сети «Интернет», официального сайта </w:t>
      </w:r>
      <w:r w:rsidR="00905604" w:rsidRPr="006B7FFB">
        <w:rPr>
          <w:rFonts w:eastAsia="Calibri"/>
          <w:sz w:val="28"/>
          <w:szCs w:val="28"/>
        </w:rPr>
        <w:t>Д</w:t>
      </w:r>
      <w:r w:rsidRPr="006B7FFB">
        <w:rPr>
          <w:rFonts w:eastAsia="Calibri"/>
          <w:sz w:val="28"/>
          <w:szCs w:val="28"/>
        </w:rPr>
        <w:t xml:space="preserve">епартамента, единого портала государственных и муниципальных услуг (функций) либо </w:t>
      </w:r>
      <w:r w:rsidRPr="006B7FFB">
        <w:rPr>
          <w:rFonts w:eastAsia="Calibri"/>
          <w:sz w:val="28"/>
          <w:szCs w:val="28"/>
        </w:rPr>
        <w:lastRenderedPageBreak/>
        <w:t>портала Воронежской области</w:t>
      </w:r>
      <w:r w:rsidR="001620CA" w:rsidRPr="006B7FFB">
        <w:rPr>
          <w:rFonts w:eastAsia="Calibri"/>
          <w:sz w:val="28"/>
          <w:szCs w:val="28"/>
        </w:rPr>
        <w:t xml:space="preserve"> в сети Интернет</w:t>
      </w:r>
      <w:r w:rsidRPr="006B7FFB">
        <w:rPr>
          <w:rFonts w:eastAsia="Calibri"/>
          <w:sz w:val="28"/>
          <w:szCs w:val="28"/>
        </w:rPr>
        <w:t xml:space="preserve">, а также может быть принята при личном приеме заявителя. Жалоба на решения и действия (бездействие) </w:t>
      </w:r>
      <w:r w:rsidR="00905604" w:rsidRPr="006B7FFB">
        <w:rPr>
          <w:rFonts w:eastAsia="Calibri"/>
          <w:sz w:val="28"/>
          <w:szCs w:val="28"/>
        </w:rPr>
        <w:t>А</w:t>
      </w:r>
      <w:r w:rsidRPr="006B7FFB">
        <w:rPr>
          <w:rFonts w:eastAsia="Calibri"/>
          <w:sz w:val="28"/>
          <w:szCs w:val="28"/>
        </w:rPr>
        <w:t xml:space="preserve">втономного учреждения, работника </w:t>
      </w:r>
      <w:r w:rsidR="00905604" w:rsidRPr="006B7FFB">
        <w:rPr>
          <w:rFonts w:eastAsia="Calibri"/>
          <w:sz w:val="28"/>
          <w:szCs w:val="28"/>
        </w:rPr>
        <w:t>А</w:t>
      </w:r>
      <w:r w:rsidRPr="006B7FFB">
        <w:rPr>
          <w:rFonts w:eastAsia="Calibri"/>
          <w:sz w:val="28"/>
          <w:szCs w:val="28"/>
        </w:rPr>
        <w:t xml:space="preserve">втономного учреждения может быть направлена по почте, с использованием информационно-телекоммуникационной сети «Интернет», официального сайта </w:t>
      </w:r>
      <w:r w:rsidR="006F6C03" w:rsidRPr="006B7FFB">
        <w:rPr>
          <w:rFonts w:eastAsia="Calibri"/>
          <w:sz w:val="28"/>
          <w:szCs w:val="28"/>
        </w:rPr>
        <w:t>А</w:t>
      </w:r>
      <w:r w:rsidRPr="006B7FFB">
        <w:rPr>
          <w:rFonts w:eastAsia="Calibri"/>
          <w:sz w:val="28"/>
          <w:szCs w:val="28"/>
        </w:rPr>
        <w:t>втономного учреждения, единого портала государственных и муниципальных услуг (функций) либо портала Воронежской области</w:t>
      </w:r>
      <w:r w:rsidR="001620CA" w:rsidRPr="006B7FFB">
        <w:rPr>
          <w:rFonts w:eastAsia="Calibri"/>
          <w:sz w:val="28"/>
          <w:szCs w:val="28"/>
        </w:rPr>
        <w:t xml:space="preserve"> в сети Интернет</w:t>
      </w:r>
      <w:r w:rsidRPr="006B7FFB">
        <w:rPr>
          <w:rFonts w:eastAsia="Calibri"/>
          <w:sz w:val="28"/>
          <w:szCs w:val="28"/>
        </w:rPr>
        <w:t xml:space="preserve">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9" w:history="1">
        <w:r w:rsidRPr="006B7FFB">
          <w:rPr>
            <w:rFonts w:eastAsia="Calibri"/>
            <w:sz w:val="28"/>
            <w:szCs w:val="28"/>
          </w:rPr>
          <w:t>частью 1.1 статьи 16</w:t>
        </w:r>
      </w:hyperlink>
      <w:r w:rsidRPr="006B7FFB">
        <w:rPr>
          <w:rFonts w:eastAsia="Calibri"/>
          <w:sz w:val="28"/>
          <w:szCs w:val="28"/>
        </w:rPr>
        <w:t xml:space="preserve"> Федерального </w:t>
      </w:r>
      <w:hyperlink r:id="rId30" w:history="1">
        <w:r w:rsidRPr="006B7FFB">
          <w:rPr>
            <w:rFonts w:eastAsia="Calibri"/>
            <w:sz w:val="28"/>
            <w:szCs w:val="28"/>
          </w:rPr>
          <w:t>закона</w:t>
        </w:r>
      </w:hyperlink>
      <w:r w:rsidRPr="006B7FFB">
        <w:rPr>
          <w:rFonts w:eastAsia="Calibri"/>
          <w:sz w:val="28"/>
          <w:szCs w:val="28"/>
        </w:rPr>
        <w:t xml:space="preserve"> от 27.07.2010 №210-ФЗ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(функций) либо портала Воронежской области</w:t>
      </w:r>
      <w:r w:rsidR="001620CA" w:rsidRPr="006B7FFB">
        <w:rPr>
          <w:rFonts w:eastAsia="Calibri"/>
          <w:sz w:val="28"/>
          <w:szCs w:val="28"/>
        </w:rPr>
        <w:t xml:space="preserve"> в сети Интернет</w:t>
      </w:r>
      <w:r w:rsidRPr="006B7FFB">
        <w:rPr>
          <w:rFonts w:eastAsia="Calibri"/>
          <w:sz w:val="28"/>
          <w:szCs w:val="28"/>
        </w:rPr>
        <w:t>, а также может быть принята при личном приеме заявителя.</w:t>
      </w:r>
    </w:p>
    <w:p w:rsidR="00B43466" w:rsidRPr="006B7FFB" w:rsidRDefault="00B43466" w:rsidP="00B434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>5.3. Жалоба должна содержать:</w:t>
      </w:r>
    </w:p>
    <w:p w:rsidR="00A87B25" w:rsidRPr="006B7FFB" w:rsidRDefault="00A87B25" w:rsidP="00A87B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>1) наименование органа, предоставляющего государственную услугу (</w:t>
      </w:r>
      <w:r w:rsidR="006F6C03" w:rsidRPr="006B7FFB">
        <w:rPr>
          <w:rFonts w:eastAsia="Calibri"/>
          <w:sz w:val="28"/>
          <w:szCs w:val="28"/>
        </w:rPr>
        <w:t>Д</w:t>
      </w:r>
      <w:r w:rsidRPr="006B7FFB">
        <w:rPr>
          <w:rFonts w:eastAsia="Calibri"/>
          <w:sz w:val="28"/>
          <w:szCs w:val="28"/>
        </w:rPr>
        <w:t xml:space="preserve">епартамент), должностного лица </w:t>
      </w:r>
      <w:r w:rsidR="006F6C03" w:rsidRPr="006B7FFB">
        <w:rPr>
          <w:rFonts w:eastAsia="Calibri"/>
          <w:sz w:val="28"/>
          <w:szCs w:val="28"/>
        </w:rPr>
        <w:t>Д</w:t>
      </w:r>
      <w:r w:rsidRPr="006B7FFB">
        <w:rPr>
          <w:rFonts w:eastAsia="Calibri"/>
          <w:sz w:val="28"/>
          <w:szCs w:val="28"/>
        </w:rPr>
        <w:t xml:space="preserve">епартамента либо государственного служащего, </w:t>
      </w:r>
      <w:r w:rsidR="006F6C03" w:rsidRPr="006B7FFB">
        <w:rPr>
          <w:rFonts w:eastAsia="Calibri"/>
          <w:sz w:val="28"/>
          <w:szCs w:val="28"/>
        </w:rPr>
        <w:t>А</w:t>
      </w:r>
      <w:r w:rsidRPr="006B7FFB">
        <w:rPr>
          <w:rFonts w:eastAsia="Calibri"/>
          <w:sz w:val="28"/>
          <w:szCs w:val="28"/>
        </w:rPr>
        <w:t xml:space="preserve">втономного учреждения, его руководителя и (или) работника, организаций, предусмотренных </w:t>
      </w:r>
      <w:hyperlink r:id="rId31" w:history="1">
        <w:r w:rsidRPr="006B7FFB">
          <w:rPr>
            <w:rFonts w:eastAsia="Calibri"/>
            <w:sz w:val="28"/>
            <w:szCs w:val="28"/>
          </w:rPr>
          <w:t>частью 1.1 статьи 16</w:t>
        </w:r>
      </w:hyperlink>
      <w:r w:rsidRPr="006B7FFB">
        <w:rPr>
          <w:rFonts w:eastAsia="Calibri"/>
          <w:sz w:val="28"/>
          <w:szCs w:val="28"/>
        </w:rPr>
        <w:t xml:space="preserve"> Федерального </w:t>
      </w:r>
      <w:hyperlink r:id="rId32" w:history="1">
        <w:r w:rsidRPr="006B7FFB">
          <w:rPr>
            <w:rFonts w:eastAsia="Calibri"/>
            <w:sz w:val="28"/>
            <w:szCs w:val="28"/>
          </w:rPr>
          <w:t>закона</w:t>
        </w:r>
      </w:hyperlink>
      <w:r w:rsidRPr="006B7FFB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A87B25" w:rsidRPr="006B7FFB" w:rsidRDefault="00A87B25" w:rsidP="00A87B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7B25" w:rsidRPr="006B7FFB" w:rsidRDefault="00A87B25" w:rsidP="00A87B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</w:t>
      </w:r>
      <w:r w:rsidR="006F6C03" w:rsidRPr="006B7FFB">
        <w:rPr>
          <w:rFonts w:eastAsia="Calibri"/>
          <w:sz w:val="28"/>
          <w:szCs w:val="28"/>
        </w:rPr>
        <w:t>Д</w:t>
      </w:r>
      <w:r w:rsidRPr="006B7FFB">
        <w:rPr>
          <w:rFonts w:eastAsia="Calibri"/>
          <w:sz w:val="28"/>
          <w:szCs w:val="28"/>
        </w:rPr>
        <w:t xml:space="preserve">епартамента, должностного лица </w:t>
      </w:r>
      <w:r w:rsidR="006F6C03" w:rsidRPr="006B7FFB">
        <w:rPr>
          <w:rFonts w:eastAsia="Calibri"/>
          <w:sz w:val="28"/>
          <w:szCs w:val="28"/>
        </w:rPr>
        <w:t>Д</w:t>
      </w:r>
      <w:r w:rsidRPr="006B7FFB">
        <w:rPr>
          <w:rFonts w:eastAsia="Calibri"/>
          <w:sz w:val="28"/>
          <w:szCs w:val="28"/>
        </w:rPr>
        <w:t xml:space="preserve">епартамента либо государственного </w:t>
      </w:r>
      <w:r w:rsidRPr="006B7FFB">
        <w:rPr>
          <w:rFonts w:eastAsia="Calibri"/>
          <w:sz w:val="28"/>
          <w:szCs w:val="28"/>
        </w:rPr>
        <w:lastRenderedPageBreak/>
        <w:t xml:space="preserve">служащего, </w:t>
      </w:r>
      <w:r w:rsidR="006F6C03" w:rsidRPr="006B7FFB">
        <w:rPr>
          <w:rFonts w:eastAsia="Calibri"/>
          <w:sz w:val="28"/>
          <w:szCs w:val="28"/>
        </w:rPr>
        <w:t>А</w:t>
      </w:r>
      <w:r w:rsidRPr="006B7FFB">
        <w:rPr>
          <w:rFonts w:eastAsia="Calibri"/>
          <w:sz w:val="28"/>
          <w:szCs w:val="28"/>
        </w:rPr>
        <w:t xml:space="preserve">втономного учреждения, работника автономного учреждения, организаций, предусмотренных </w:t>
      </w:r>
      <w:hyperlink r:id="rId33" w:history="1">
        <w:r w:rsidRPr="006B7FFB">
          <w:rPr>
            <w:rFonts w:eastAsia="Calibri"/>
            <w:sz w:val="28"/>
            <w:szCs w:val="28"/>
          </w:rPr>
          <w:t>частью 1.1 статьи 16</w:t>
        </w:r>
      </w:hyperlink>
      <w:r w:rsidRPr="006B7FFB">
        <w:rPr>
          <w:rFonts w:eastAsia="Calibri"/>
          <w:sz w:val="28"/>
          <w:szCs w:val="28"/>
        </w:rPr>
        <w:t xml:space="preserve"> Федерального </w:t>
      </w:r>
      <w:hyperlink r:id="rId34" w:history="1">
        <w:r w:rsidRPr="006B7FFB">
          <w:rPr>
            <w:rFonts w:eastAsia="Calibri"/>
            <w:sz w:val="28"/>
            <w:szCs w:val="28"/>
          </w:rPr>
          <w:t>закона</w:t>
        </w:r>
      </w:hyperlink>
      <w:r w:rsidRPr="006B7FFB">
        <w:rPr>
          <w:rFonts w:eastAsia="Calibri"/>
          <w:sz w:val="28"/>
          <w:szCs w:val="28"/>
        </w:rPr>
        <w:t xml:space="preserve"> от 27.07.2010 №210-ФЗ «Об организации предоставления государственных и муниципальных услуг», их работников;</w:t>
      </w:r>
    </w:p>
    <w:p w:rsidR="00A87B25" w:rsidRPr="006B7FFB" w:rsidRDefault="00A87B25" w:rsidP="00A87B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6F6C03" w:rsidRPr="006B7FFB">
        <w:rPr>
          <w:rFonts w:eastAsia="Calibri"/>
          <w:sz w:val="28"/>
          <w:szCs w:val="28"/>
        </w:rPr>
        <w:t>Д</w:t>
      </w:r>
      <w:r w:rsidRPr="006B7FFB">
        <w:rPr>
          <w:rFonts w:eastAsia="Calibri"/>
          <w:sz w:val="28"/>
          <w:szCs w:val="28"/>
        </w:rPr>
        <w:t xml:space="preserve">епартамента, должностного лица </w:t>
      </w:r>
      <w:r w:rsidR="006F6C03" w:rsidRPr="006B7FFB">
        <w:rPr>
          <w:rFonts w:eastAsia="Calibri"/>
          <w:sz w:val="28"/>
          <w:szCs w:val="28"/>
        </w:rPr>
        <w:t>Д</w:t>
      </w:r>
      <w:r w:rsidRPr="006B7FFB">
        <w:rPr>
          <w:rFonts w:eastAsia="Calibri"/>
          <w:sz w:val="28"/>
          <w:szCs w:val="28"/>
        </w:rPr>
        <w:t xml:space="preserve">епартамента либо государственного служащего, </w:t>
      </w:r>
      <w:r w:rsidR="00F80303" w:rsidRPr="006B7FFB">
        <w:rPr>
          <w:rFonts w:eastAsia="Calibri"/>
          <w:sz w:val="28"/>
          <w:szCs w:val="28"/>
        </w:rPr>
        <w:t>А</w:t>
      </w:r>
      <w:r w:rsidRPr="006B7FFB">
        <w:rPr>
          <w:rFonts w:eastAsia="Calibri"/>
          <w:sz w:val="28"/>
          <w:szCs w:val="28"/>
        </w:rPr>
        <w:t xml:space="preserve">втономного учреждения, работника </w:t>
      </w:r>
      <w:r w:rsidR="00F80303" w:rsidRPr="006B7FFB">
        <w:rPr>
          <w:rFonts w:eastAsia="Calibri"/>
          <w:sz w:val="28"/>
          <w:szCs w:val="28"/>
        </w:rPr>
        <w:t>А</w:t>
      </w:r>
      <w:r w:rsidRPr="006B7FFB">
        <w:rPr>
          <w:rFonts w:eastAsia="Calibri"/>
          <w:sz w:val="28"/>
          <w:szCs w:val="28"/>
        </w:rPr>
        <w:t xml:space="preserve">втономного учреждения, организаций, предусмотренных </w:t>
      </w:r>
      <w:hyperlink r:id="rId35" w:history="1">
        <w:r w:rsidRPr="006B7FFB">
          <w:rPr>
            <w:rFonts w:eastAsia="Calibri"/>
            <w:sz w:val="28"/>
            <w:szCs w:val="28"/>
          </w:rPr>
          <w:t>частью 1.1 статьи 16</w:t>
        </w:r>
      </w:hyperlink>
      <w:r w:rsidRPr="006B7FFB">
        <w:rPr>
          <w:rFonts w:eastAsia="Calibri"/>
          <w:sz w:val="28"/>
          <w:szCs w:val="28"/>
        </w:rPr>
        <w:t xml:space="preserve"> Федерального </w:t>
      </w:r>
      <w:hyperlink r:id="rId36" w:history="1">
        <w:r w:rsidRPr="006B7FFB">
          <w:rPr>
            <w:rFonts w:eastAsia="Calibri"/>
            <w:sz w:val="28"/>
            <w:szCs w:val="28"/>
          </w:rPr>
          <w:t>закона</w:t>
        </w:r>
      </w:hyperlink>
      <w:r w:rsidRPr="006B7FFB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A87B25" w:rsidRPr="006B7FFB" w:rsidRDefault="00B43466" w:rsidP="00A87B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 xml:space="preserve">5.4. </w:t>
      </w:r>
      <w:r w:rsidR="00A87B25" w:rsidRPr="006B7FFB">
        <w:rPr>
          <w:rFonts w:eastAsia="Calibri"/>
          <w:sz w:val="28"/>
          <w:szCs w:val="28"/>
        </w:rPr>
        <w:t xml:space="preserve">Жалоба, поступившая в </w:t>
      </w:r>
      <w:r w:rsidR="006F6C03" w:rsidRPr="006B7FFB">
        <w:rPr>
          <w:rFonts w:eastAsia="Calibri"/>
          <w:sz w:val="28"/>
          <w:szCs w:val="28"/>
        </w:rPr>
        <w:t>Д</w:t>
      </w:r>
      <w:r w:rsidR="00A87B25" w:rsidRPr="006B7FFB">
        <w:rPr>
          <w:rFonts w:eastAsia="Calibri"/>
          <w:sz w:val="28"/>
          <w:szCs w:val="28"/>
        </w:rPr>
        <w:t xml:space="preserve">епартамент либо правительство Воронежской области, </w:t>
      </w:r>
      <w:r w:rsidR="006F6C03" w:rsidRPr="006B7FFB">
        <w:rPr>
          <w:rFonts w:eastAsia="Calibri"/>
          <w:sz w:val="28"/>
          <w:szCs w:val="28"/>
        </w:rPr>
        <w:t>А</w:t>
      </w:r>
      <w:r w:rsidR="00A87B25" w:rsidRPr="006B7FFB">
        <w:rPr>
          <w:rFonts w:eastAsia="Calibri"/>
          <w:sz w:val="28"/>
          <w:szCs w:val="28"/>
        </w:rPr>
        <w:t xml:space="preserve">втономное учреждение, </w:t>
      </w:r>
      <w:r w:rsidR="001620CA" w:rsidRPr="006B7FFB">
        <w:rPr>
          <w:rFonts w:eastAsia="Calibri"/>
          <w:sz w:val="28"/>
          <w:szCs w:val="28"/>
        </w:rPr>
        <w:t>департамент связи</w:t>
      </w:r>
      <w:r w:rsidR="00A87B25" w:rsidRPr="006B7FFB">
        <w:rPr>
          <w:rFonts w:eastAsia="Calibri"/>
          <w:sz w:val="28"/>
          <w:szCs w:val="28"/>
        </w:rPr>
        <w:t xml:space="preserve">, в организации, предусмотренные </w:t>
      </w:r>
      <w:hyperlink r:id="rId37" w:history="1">
        <w:r w:rsidR="00A87B25" w:rsidRPr="006B7FFB">
          <w:rPr>
            <w:rFonts w:eastAsia="Calibri"/>
            <w:sz w:val="28"/>
            <w:szCs w:val="28"/>
          </w:rPr>
          <w:t>частью 1.1 статьи 16</w:t>
        </w:r>
      </w:hyperlink>
      <w:r w:rsidR="00A87B25" w:rsidRPr="006B7FFB">
        <w:rPr>
          <w:rFonts w:eastAsia="Calibri"/>
          <w:sz w:val="28"/>
          <w:szCs w:val="28"/>
        </w:rPr>
        <w:t xml:space="preserve"> Федерального </w:t>
      </w:r>
      <w:hyperlink r:id="rId38" w:history="1">
        <w:r w:rsidR="00A87B25" w:rsidRPr="006B7FFB">
          <w:rPr>
            <w:rFonts w:eastAsia="Calibri"/>
            <w:sz w:val="28"/>
            <w:szCs w:val="28"/>
          </w:rPr>
          <w:t>закона</w:t>
        </w:r>
      </w:hyperlink>
      <w:r w:rsidR="00A87B25" w:rsidRPr="006B7FFB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 подлежит рассмотрению в течение пятнадцати рабочих дней со дня ее регистрации, а в случае обжалования отказа </w:t>
      </w:r>
      <w:r w:rsidR="00F80303" w:rsidRPr="006B7FFB">
        <w:rPr>
          <w:rFonts w:eastAsia="Calibri"/>
          <w:sz w:val="28"/>
          <w:szCs w:val="28"/>
        </w:rPr>
        <w:t>Д</w:t>
      </w:r>
      <w:r w:rsidR="00A87B25" w:rsidRPr="006B7FFB">
        <w:rPr>
          <w:rFonts w:eastAsia="Calibri"/>
          <w:sz w:val="28"/>
          <w:szCs w:val="28"/>
        </w:rPr>
        <w:t xml:space="preserve">епартамента, </w:t>
      </w:r>
      <w:r w:rsidR="00F80303" w:rsidRPr="006B7FFB">
        <w:rPr>
          <w:rFonts w:eastAsia="Calibri"/>
          <w:sz w:val="28"/>
          <w:szCs w:val="28"/>
        </w:rPr>
        <w:t>А</w:t>
      </w:r>
      <w:r w:rsidR="00A87B25" w:rsidRPr="006B7FFB">
        <w:rPr>
          <w:rFonts w:eastAsia="Calibri"/>
          <w:sz w:val="28"/>
          <w:szCs w:val="28"/>
        </w:rPr>
        <w:t xml:space="preserve">втономного учреждения, организаций, предусмотренные </w:t>
      </w:r>
      <w:hyperlink r:id="rId39" w:history="1">
        <w:r w:rsidR="00A87B25" w:rsidRPr="006B7FFB">
          <w:rPr>
            <w:rFonts w:eastAsia="Calibri"/>
            <w:sz w:val="28"/>
            <w:szCs w:val="28"/>
          </w:rPr>
          <w:t>частью 1.1 статьи 16</w:t>
        </w:r>
      </w:hyperlink>
      <w:r w:rsidR="00A87B25" w:rsidRPr="006B7FFB">
        <w:rPr>
          <w:rFonts w:eastAsia="Calibri"/>
          <w:sz w:val="28"/>
          <w:szCs w:val="28"/>
        </w:rPr>
        <w:t xml:space="preserve"> Федерального </w:t>
      </w:r>
      <w:hyperlink r:id="rId40" w:history="1">
        <w:r w:rsidR="00A87B25" w:rsidRPr="006B7FFB">
          <w:rPr>
            <w:rFonts w:eastAsia="Calibri"/>
            <w:sz w:val="28"/>
            <w:szCs w:val="28"/>
          </w:rPr>
          <w:t>закона</w:t>
        </w:r>
      </w:hyperlink>
      <w:r w:rsidR="00A87B25" w:rsidRPr="006B7FFB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43466" w:rsidRPr="006B7FFB" w:rsidRDefault="00B43466" w:rsidP="00B434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B43466" w:rsidRPr="006B7FFB" w:rsidRDefault="00B43466" w:rsidP="00B434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</w:t>
      </w:r>
      <w:r w:rsidRPr="006B7FFB">
        <w:rPr>
          <w:rFonts w:eastAsia="Calibri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Воронежской области;</w:t>
      </w:r>
    </w:p>
    <w:p w:rsidR="00B43466" w:rsidRPr="006B7FFB" w:rsidRDefault="00B43466" w:rsidP="00B434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>2) в удовлетворении жалобы отказывается.</w:t>
      </w:r>
    </w:p>
    <w:p w:rsidR="00B43466" w:rsidRPr="006B7FFB" w:rsidRDefault="00196D67" w:rsidP="00B434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 xml:space="preserve">5.6. </w:t>
      </w:r>
      <w:r w:rsidR="00B43466" w:rsidRPr="006B7FFB">
        <w:rPr>
          <w:rFonts w:eastAsia="Calibri"/>
          <w:sz w:val="28"/>
          <w:szCs w:val="28"/>
        </w:rPr>
        <w:t>Не позднее дня, следующего за днем принятия решения, указанного в пункте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3466" w:rsidRPr="006B7FFB" w:rsidRDefault="00196D67" w:rsidP="00B434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 xml:space="preserve">5.7. </w:t>
      </w:r>
      <w:r w:rsidR="00B43466" w:rsidRPr="006B7FFB">
        <w:rPr>
          <w:rFonts w:eastAsia="Calibri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ar36" w:history="1">
        <w:r w:rsidR="00B43466" w:rsidRPr="006B7FFB">
          <w:rPr>
            <w:rFonts w:eastAsia="Calibri"/>
            <w:sz w:val="28"/>
            <w:szCs w:val="28"/>
          </w:rPr>
          <w:t>частью 1</w:t>
        </w:r>
      </w:hyperlink>
      <w:r w:rsidR="00B43466" w:rsidRPr="006B7FFB">
        <w:rPr>
          <w:rFonts w:eastAsia="Calibri"/>
          <w:sz w:val="28"/>
          <w:szCs w:val="28"/>
        </w:rPr>
        <w:t xml:space="preserve"> статьи 11.2</w:t>
      </w:r>
      <w:r w:rsidR="00B43466" w:rsidRPr="006B7FFB">
        <w:rPr>
          <w:sz w:val="28"/>
          <w:szCs w:val="28"/>
        </w:rPr>
        <w:t xml:space="preserve"> Федерального </w:t>
      </w:r>
      <w:hyperlink r:id="rId41" w:history="1">
        <w:r w:rsidR="00B43466" w:rsidRPr="006B7FFB">
          <w:rPr>
            <w:sz w:val="28"/>
            <w:szCs w:val="28"/>
          </w:rPr>
          <w:t>закон</w:t>
        </w:r>
      </w:hyperlink>
      <w:r w:rsidR="00B43466" w:rsidRPr="006B7FFB">
        <w:rPr>
          <w:sz w:val="28"/>
          <w:szCs w:val="28"/>
        </w:rPr>
        <w:t>а от 27.07.2010 № 210-ФЗ «Об организации предоставления государственных и муниципальных услуг»</w:t>
      </w:r>
      <w:r w:rsidR="00B43466" w:rsidRPr="006B7FFB">
        <w:rPr>
          <w:rFonts w:eastAsia="Calibri"/>
          <w:sz w:val="28"/>
          <w:szCs w:val="28"/>
        </w:rPr>
        <w:t xml:space="preserve">, незамедлительно направляют имеющиеся материалы в </w:t>
      </w:r>
      <w:r w:rsidR="001620CA" w:rsidRPr="006B7FFB">
        <w:rPr>
          <w:rFonts w:eastAsia="Calibri"/>
          <w:sz w:val="28"/>
          <w:szCs w:val="28"/>
        </w:rPr>
        <w:t>органы прокуратуры</w:t>
      </w:r>
      <w:r w:rsidR="00B43466" w:rsidRPr="006B7FFB">
        <w:rPr>
          <w:rFonts w:eastAsia="Calibri"/>
          <w:sz w:val="28"/>
          <w:szCs w:val="28"/>
        </w:rPr>
        <w:t>.</w:t>
      </w:r>
    </w:p>
    <w:p w:rsidR="006F6C03" w:rsidRPr="006B7FFB" w:rsidRDefault="006F6C03" w:rsidP="00B434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>5.6. Оснований для отказа либо приостановления рассмотрения жалобы не имеется.</w:t>
      </w:r>
    </w:p>
    <w:p w:rsidR="000A1133" w:rsidRPr="006B7FFB" w:rsidRDefault="000A1133" w:rsidP="00B434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>5.</w:t>
      </w:r>
      <w:r w:rsidR="006F6C03" w:rsidRPr="006B7FFB">
        <w:rPr>
          <w:rFonts w:eastAsia="Calibri"/>
          <w:sz w:val="28"/>
          <w:szCs w:val="28"/>
        </w:rPr>
        <w:t>7</w:t>
      </w:r>
      <w:r w:rsidRPr="006B7FFB">
        <w:rPr>
          <w:rFonts w:eastAsia="Calibri"/>
          <w:sz w:val="28"/>
          <w:szCs w:val="28"/>
        </w:rPr>
        <w:t>. Порядок обжалования решения по жалобе.</w:t>
      </w:r>
    </w:p>
    <w:p w:rsidR="000A1133" w:rsidRPr="006B7FFB" w:rsidRDefault="000A1133" w:rsidP="00B434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 xml:space="preserve">Заявитель имеет право обжаловать решение по жалобе, действия или бездействия должностных лиц </w:t>
      </w:r>
      <w:r w:rsidR="006F6C03" w:rsidRPr="006B7FFB">
        <w:rPr>
          <w:rFonts w:eastAsia="Calibri"/>
          <w:sz w:val="28"/>
          <w:szCs w:val="28"/>
        </w:rPr>
        <w:t>Д</w:t>
      </w:r>
      <w:r w:rsidRPr="006B7FFB">
        <w:rPr>
          <w:rFonts w:eastAsia="Calibri"/>
          <w:sz w:val="28"/>
          <w:szCs w:val="28"/>
        </w:rPr>
        <w:t>епартамента вышестоящему должностному лицу  (</w:t>
      </w:r>
      <w:r w:rsidR="001620CA" w:rsidRPr="006B7FFB">
        <w:rPr>
          <w:rFonts w:eastAsia="Calibri"/>
          <w:sz w:val="28"/>
          <w:szCs w:val="28"/>
        </w:rPr>
        <w:t xml:space="preserve">в </w:t>
      </w:r>
      <w:r w:rsidR="00F26698" w:rsidRPr="006B7FFB">
        <w:rPr>
          <w:rFonts w:eastAsia="Calibri"/>
          <w:sz w:val="28"/>
          <w:szCs w:val="28"/>
        </w:rPr>
        <w:t>правительство Воронежской области</w:t>
      </w:r>
      <w:r w:rsidRPr="006B7FFB">
        <w:rPr>
          <w:rFonts w:eastAsia="Calibri"/>
          <w:sz w:val="28"/>
          <w:szCs w:val="28"/>
        </w:rPr>
        <w:t>).</w:t>
      </w:r>
    </w:p>
    <w:p w:rsidR="000A1133" w:rsidRPr="006B7FFB" w:rsidRDefault="000A1133" w:rsidP="00B434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B7FFB">
        <w:rPr>
          <w:rFonts w:eastAsia="Calibri"/>
          <w:sz w:val="28"/>
          <w:szCs w:val="28"/>
        </w:rPr>
        <w:t>Заявитель имеет право обжаловать решение по жалобе, действия или бездействие должностных лиц департамента в судебном порядке в соответствии с действующим законодательством.</w:t>
      </w:r>
      <w:r w:rsidR="008A1E2F" w:rsidRPr="006B7FFB">
        <w:rPr>
          <w:rFonts w:eastAsia="Calibri"/>
          <w:sz w:val="28"/>
          <w:szCs w:val="28"/>
        </w:rPr>
        <w:t>»</w:t>
      </w:r>
      <w:r w:rsidR="005D7D46" w:rsidRPr="006B7FFB">
        <w:rPr>
          <w:rFonts w:eastAsia="Calibri"/>
          <w:sz w:val="28"/>
          <w:szCs w:val="28"/>
        </w:rPr>
        <w:t>.</w:t>
      </w:r>
      <w:r w:rsidRPr="006B7FFB">
        <w:rPr>
          <w:rFonts w:eastAsia="Calibri"/>
          <w:sz w:val="28"/>
          <w:szCs w:val="28"/>
        </w:rPr>
        <w:t xml:space="preserve"> </w:t>
      </w:r>
    </w:p>
    <w:p w:rsidR="00431D14" w:rsidRPr="006B7FFB" w:rsidRDefault="00D45F4A" w:rsidP="00BD20AC">
      <w:pPr>
        <w:pStyle w:val="af5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 w:rsidRPr="006B7FFB">
        <w:rPr>
          <w:sz w:val="28"/>
          <w:szCs w:val="28"/>
        </w:rPr>
        <w:t>3</w:t>
      </w:r>
      <w:r w:rsidR="00431D14" w:rsidRPr="006B7FFB">
        <w:rPr>
          <w:sz w:val="28"/>
          <w:szCs w:val="28"/>
        </w:rPr>
        <w:t>. Приложение № 1</w:t>
      </w:r>
      <w:r w:rsidR="007423E5" w:rsidRPr="006B7FFB">
        <w:rPr>
          <w:sz w:val="28"/>
          <w:szCs w:val="28"/>
        </w:rPr>
        <w:t xml:space="preserve"> </w:t>
      </w:r>
      <w:r w:rsidR="007A15DB" w:rsidRPr="006B7FFB">
        <w:rPr>
          <w:sz w:val="28"/>
          <w:szCs w:val="28"/>
        </w:rPr>
        <w:t>к А</w:t>
      </w:r>
      <w:r w:rsidR="00431D14" w:rsidRPr="006B7FFB">
        <w:rPr>
          <w:sz w:val="28"/>
          <w:szCs w:val="28"/>
        </w:rPr>
        <w:t>дминистративно</w:t>
      </w:r>
      <w:r w:rsidR="007A15DB" w:rsidRPr="006B7FFB">
        <w:rPr>
          <w:sz w:val="28"/>
          <w:szCs w:val="28"/>
        </w:rPr>
        <w:t>му</w:t>
      </w:r>
      <w:r w:rsidR="00431D14" w:rsidRPr="006B7FFB">
        <w:rPr>
          <w:sz w:val="28"/>
          <w:szCs w:val="28"/>
        </w:rPr>
        <w:t xml:space="preserve"> регламент</w:t>
      </w:r>
      <w:r w:rsidR="007A15DB" w:rsidRPr="006B7FFB">
        <w:rPr>
          <w:sz w:val="28"/>
          <w:szCs w:val="28"/>
        </w:rPr>
        <w:t>у</w:t>
      </w:r>
      <w:r w:rsidR="00431D14" w:rsidRPr="006B7FFB">
        <w:rPr>
          <w:sz w:val="28"/>
          <w:szCs w:val="28"/>
        </w:rPr>
        <w:t xml:space="preserve"> изложить в редакции согласно приложению № 1</w:t>
      </w:r>
      <w:r w:rsidR="005D7D46" w:rsidRPr="006B7FFB">
        <w:rPr>
          <w:sz w:val="28"/>
          <w:szCs w:val="28"/>
        </w:rPr>
        <w:t xml:space="preserve"> </w:t>
      </w:r>
      <w:r w:rsidR="00431D14" w:rsidRPr="006B7FFB">
        <w:rPr>
          <w:sz w:val="28"/>
          <w:szCs w:val="28"/>
        </w:rPr>
        <w:t>к настоящему приказу.</w:t>
      </w:r>
    </w:p>
    <w:p w:rsidR="005D7D46" w:rsidRPr="006B7FFB" w:rsidRDefault="005D7D46" w:rsidP="005D7D46">
      <w:pPr>
        <w:pStyle w:val="af5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 w:rsidRPr="006B7FFB">
        <w:rPr>
          <w:sz w:val="28"/>
          <w:szCs w:val="28"/>
        </w:rPr>
        <w:t>4. Приложение №2 к Административному регламенту изложить в редакции согласно приложению № 2 к настоящему приказу.</w:t>
      </w:r>
    </w:p>
    <w:p w:rsidR="005D7D46" w:rsidRPr="006B7FFB" w:rsidRDefault="005D7D46" w:rsidP="005D7D46">
      <w:pPr>
        <w:pStyle w:val="af5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 w:rsidRPr="006B7FFB">
        <w:rPr>
          <w:sz w:val="28"/>
          <w:szCs w:val="28"/>
        </w:rPr>
        <w:t>5. Приложение №3 к Административному регламенту изложить в редакции согласно приложению № 3 к настоящему приказу.</w:t>
      </w:r>
    </w:p>
    <w:p w:rsidR="002B4CCC" w:rsidRPr="006B7FFB" w:rsidRDefault="005D7D46" w:rsidP="00BD20AC">
      <w:pPr>
        <w:spacing w:line="360" w:lineRule="auto"/>
        <w:ind w:firstLine="709"/>
        <w:jc w:val="both"/>
        <w:rPr>
          <w:sz w:val="28"/>
          <w:szCs w:val="28"/>
        </w:rPr>
      </w:pPr>
      <w:r w:rsidRPr="006B7FFB">
        <w:rPr>
          <w:sz w:val="28"/>
          <w:szCs w:val="28"/>
        </w:rPr>
        <w:lastRenderedPageBreak/>
        <w:t>6</w:t>
      </w:r>
      <w:r w:rsidR="002B4CCC" w:rsidRPr="006B7FFB">
        <w:rPr>
          <w:sz w:val="28"/>
          <w:szCs w:val="28"/>
        </w:rPr>
        <w:t xml:space="preserve">. Отделу документационного обеспечения и кадровой работы департамента (Пантелеева) обеспечить официальное опубликование настоящего приказа на </w:t>
      </w:r>
      <w:r w:rsidR="007A15DB" w:rsidRPr="006B7FFB">
        <w:rPr>
          <w:sz w:val="28"/>
          <w:szCs w:val="28"/>
        </w:rPr>
        <w:t>«П</w:t>
      </w:r>
      <w:r w:rsidR="002B4CCC" w:rsidRPr="006B7FFB">
        <w:rPr>
          <w:sz w:val="28"/>
          <w:szCs w:val="28"/>
        </w:rPr>
        <w:t>ортале Воронежской области в сети Интернет</w:t>
      </w:r>
      <w:r w:rsidR="00BD20AC" w:rsidRPr="006B7FFB">
        <w:rPr>
          <w:sz w:val="28"/>
          <w:szCs w:val="28"/>
        </w:rPr>
        <w:t>»</w:t>
      </w:r>
      <w:r w:rsidR="002B4CCC" w:rsidRPr="006B7FFB">
        <w:rPr>
          <w:sz w:val="28"/>
          <w:szCs w:val="28"/>
        </w:rPr>
        <w:t>.</w:t>
      </w:r>
    </w:p>
    <w:p w:rsidR="002B4CCC" w:rsidRPr="006B7FFB" w:rsidRDefault="005D7D46" w:rsidP="00BD20A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B7FFB">
        <w:rPr>
          <w:sz w:val="28"/>
          <w:szCs w:val="28"/>
        </w:rPr>
        <w:t>7</w:t>
      </w:r>
      <w:r w:rsidR="002B4CCC" w:rsidRPr="006B7FFB">
        <w:rPr>
          <w:sz w:val="28"/>
          <w:szCs w:val="28"/>
        </w:rPr>
        <w:t xml:space="preserve">. </w:t>
      </w:r>
      <w:r w:rsidR="002B4CCC" w:rsidRPr="006B7FFB">
        <w:rPr>
          <w:bCs/>
          <w:sz w:val="28"/>
          <w:szCs w:val="28"/>
        </w:rPr>
        <w:t>Отделу аналитической и административной работы департамента (Ишутин) обеспечить размещение настоящего приказа на официальном сайте департамента.</w:t>
      </w:r>
    </w:p>
    <w:p w:rsidR="002D4E21" w:rsidRPr="006B7FFB" w:rsidRDefault="005D7D46" w:rsidP="00BD20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7FFB">
        <w:rPr>
          <w:sz w:val="28"/>
          <w:szCs w:val="28"/>
        </w:rPr>
        <w:t>8</w:t>
      </w:r>
      <w:r w:rsidR="002D4E21" w:rsidRPr="006B7FFB">
        <w:rPr>
          <w:sz w:val="28"/>
          <w:szCs w:val="28"/>
        </w:rPr>
        <w:t>. Контроль за исполнением настоящего приказа возложить на заместителя руководителя департамента Провоторову О.С.</w:t>
      </w:r>
    </w:p>
    <w:p w:rsidR="002D4E21" w:rsidRPr="006B7FFB" w:rsidRDefault="002D4E21" w:rsidP="00BD20AC">
      <w:pPr>
        <w:tabs>
          <w:tab w:val="left" w:pos="54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D4E21" w:rsidRPr="006B7FFB" w:rsidRDefault="002D4E21" w:rsidP="00675C02">
      <w:pPr>
        <w:tabs>
          <w:tab w:val="left" w:pos="540"/>
        </w:tabs>
        <w:jc w:val="both"/>
        <w:rPr>
          <w:rFonts w:eastAsia="Calibri"/>
          <w:sz w:val="28"/>
          <w:szCs w:val="28"/>
          <w:lang w:eastAsia="en-US"/>
        </w:rPr>
      </w:pPr>
    </w:p>
    <w:p w:rsidR="00030398" w:rsidRPr="006B7FFB" w:rsidRDefault="00CA2D14" w:rsidP="00675C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3F0B8E" w:rsidRPr="006B7FFB" w:rsidRDefault="00675C02" w:rsidP="00675C02">
      <w:pPr>
        <w:pStyle w:val="a3"/>
        <w:tabs>
          <w:tab w:val="left" w:pos="426"/>
          <w:tab w:val="left" w:pos="2977"/>
          <w:tab w:val="left" w:pos="6096"/>
        </w:tabs>
        <w:ind w:right="-1"/>
        <w:jc w:val="both"/>
        <w:rPr>
          <w:rFonts w:ascii="Times New Roman" w:hAnsi="Times New Roman"/>
          <w:szCs w:val="28"/>
        </w:rPr>
      </w:pPr>
      <w:r w:rsidRPr="006B7FFB">
        <w:rPr>
          <w:rFonts w:ascii="Times New Roman" w:hAnsi="Times New Roman"/>
          <w:szCs w:val="28"/>
        </w:rPr>
        <w:t>р</w:t>
      </w:r>
      <w:r w:rsidR="00030398" w:rsidRPr="006B7FFB">
        <w:rPr>
          <w:rFonts w:ascii="Times New Roman" w:hAnsi="Times New Roman"/>
          <w:szCs w:val="28"/>
        </w:rPr>
        <w:t>уководител</w:t>
      </w:r>
      <w:r w:rsidRPr="006B7FFB">
        <w:rPr>
          <w:rFonts w:ascii="Times New Roman" w:hAnsi="Times New Roman"/>
          <w:szCs w:val="28"/>
        </w:rPr>
        <w:t>я</w:t>
      </w:r>
      <w:r w:rsidR="006B4ACB" w:rsidRPr="006B7FFB">
        <w:rPr>
          <w:rFonts w:ascii="Times New Roman" w:hAnsi="Times New Roman"/>
          <w:szCs w:val="28"/>
        </w:rPr>
        <w:t xml:space="preserve"> департамента              </w:t>
      </w:r>
      <w:r w:rsidR="00FE2643" w:rsidRPr="006B7FFB">
        <w:rPr>
          <w:rFonts w:ascii="Times New Roman" w:hAnsi="Times New Roman"/>
          <w:szCs w:val="28"/>
        </w:rPr>
        <w:t xml:space="preserve">                              </w:t>
      </w:r>
      <w:r w:rsidR="006B4ACB" w:rsidRPr="006B7FFB">
        <w:rPr>
          <w:rFonts w:ascii="Times New Roman" w:hAnsi="Times New Roman"/>
          <w:szCs w:val="28"/>
        </w:rPr>
        <w:t xml:space="preserve">            </w:t>
      </w:r>
      <w:r w:rsidR="00A4232C" w:rsidRPr="006B7FFB">
        <w:rPr>
          <w:rFonts w:ascii="Times New Roman" w:hAnsi="Times New Roman"/>
          <w:szCs w:val="28"/>
        </w:rPr>
        <w:t xml:space="preserve">       </w:t>
      </w:r>
      <w:r w:rsidR="00CA2D14">
        <w:rPr>
          <w:rFonts w:ascii="Times New Roman" w:hAnsi="Times New Roman"/>
          <w:szCs w:val="28"/>
        </w:rPr>
        <w:t xml:space="preserve"> </w:t>
      </w:r>
      <w:r w:rsidR="00A4232C" w:rsidRPr="006B7FFB">
        <w:rPr>
          <w:rFonts w:ascii="Times New Roman" w:hAnsi="Times New Roman"/>
          <w:szCs w:val="28"/>
        </w:rPr>
        <w:t xml:space="preserve"> </w:t>
      </w:r>
      <w:r w:rsidR="00CA2D14">
        <w:rPr>
          <w:rFonts w:ascii="Times New Roman" w:hAnsi="Times New Roman"/>
          <w:szCs w:val="28"/>
        </w:rPr>
        <w:t>С</w:t>
      </w:r>
      <w:r w:rsidR="006B4ACB" w:rsidRPr="006B7FFB">
        <w:rPr>
          <w:rFonts w:ascii="Times New Roman" w:hAnsi="Times New Roman"/>
          <w:szCs w:val="28"/>
        </w:rPr>
        <w:t>.</w:t>
      </w:r>
      <w:r w:rsidR="00CA2D14">
        <w:rPr>
          <w:rFonts w:ascii="Times New Roman" w:hAnsi="Times New Roman"/>
          <w:szCs w:val="28"/>
        </w:rPr>
        <w:t>В</w:t>
      </w:r>
      <w:r w:rsidR="006B4ACB" w:rsidRPr="006B7FFB">
        <w:rPr>
          <w:rFonts w:ascii="Times New Roman" w:hAnsi="Times New Roman"/>
          <w:szCs w:val="28"/>
        </w:rPr>
        <w:t xml:space="preserve">. </w:t>
      </w:r>
      <w:r w:rsidR="00CA2D14">
        <w:rPr>
          <w:rFonts w:ascii="Times New Roman" w:hAnsi="Times New Roman"/>
          <w:szCs w:val="28"/>
        </w:rPr>
        <w:t>Юсупов</w:t>
      </w:r>
    </w:p>
    <w:p w:rsidR="00F84578" w:rsidRPr="006B7FFB" w:rsidRDefault="00F84578" w:rsidP="00BD20AC">
      <w:pPr>
        <w:pStyle w:val="a3"/>
        <w:tabs>
          <w:tab w:val="left" w:pos="426"/>
          <w:tab w:val="left" w:pos="2977"/>
          <w:tab w:val="left" w:pos="609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</w:p>
    <w:p w:rsidR="00F84578" w:rsidRPr="006B7FFB" w:rsidRDefault="00F84578" w:rsidP="00BD20AC">
      <w:pPr>
        <w:pStyle w:val="a3"/>
        <w:tabs>
          <w:tab w:val="left" w:pos="426"/>
          <w:tab w:val="left" w:pos="2977"/>
          <w:tab w:val="left" w:pos="609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</w:p>
    <w:p w:rsidR="00027ABB" w:rsidRPr="006B7FFB" w:rsidRDefault="00027ABB" w:rsidP="00F84578">
      <w:pPr>
        <w:rPr>
          <w:sz w:val="28"/>
          <w:szCs w:val="28"/>
        </w:rPr>
      </w:pPr>
    </w:p>
    <w:p w:rsidR="00027ABB" w:rsidRPr="006B7FFB" w:rsidRDefault="00027ABB" w:rsidP="00F84578">
      <w:pPr>
        <w:rPr>
          <w:sz w:val="28"/>
          <w:szCs w:val="28"/>
        </w:rPr>
      </w:pPr>
    </w:p>
    <w:p w:rsidR="00027ABB" w:rsidRPr="006B7FFB" w:rsidRDefault="00027ABB" w:rsidP="00F84578">
      <w:pPr>
        <w:rPr>
          <w:sz w:val="28"/>
          <w:szCs w:val="28"/>
        </w:rPr>
      </w:pPr>
    </w:p>
    <w:p w:rsidR="00027ABB" w:rsidRPr="006B7FFB" w:rsidRDefault="00027ABB" w:rsidP="00F84578">
      <w:pPr>
        <w:rPr>
          <w:sz w:val="28"/>
          <w:szCs w:val="28"/>
        </w:rPr>
      </w:pPr>
    </w:p>
    <w:p w:rsidR="00027ABB" w:rsidRPr="006B7FFB" w:rsidRDefault="00027ABB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5D7D46" w:rsidRPr="006B7FFB" w:rsidRDefault="005D7D46" w:rsidP="00F84578">
      <w:pPr>
        <w:rPr>
          <w:sz w:val="28"/>
          <w:szCs w:val="28"/>
        </w:rPr>
      </w:pPr>
    </w:p>
    <w:p w:rsidR="00036B1B" w:rsidRPr="006E2A91" w:rsidRDefault="00036B1B" w:rsidP="006E2A91">
      <w:pPr>
        <w:pStyle w:val="ab"/>
        <w:tabs>
          <w:tab w:val="left" w:pos="7275"/>
        </w:tabs>
        <w:spacing w:line="276" w:lineRule="auto"/>
        <w:ind w:left="5954" w:right="-51" w:firstLine="0"/>
        <w:jc w:val="center"/>
        <w:rPr>
          <w:sz w:val="26"/>
          <w:szCs w:val="26"/>
        </w:rPr>
      </w:pPr>
      <w:r w:rsidRPr="006E2A91">
        <w:rPr>
          <w:sz w:val="26"/>
          <w:szCs w:val="26"/>
        </w:rPr>
        <w:lastRenderedPageBreak/>
        <w:t>Приложение № 1 к приказу</w:t>
      </w:r>
    </w:p>
    <w:p w:rsidR="00036B1B" w:rsidRPr="006E2A91" w:rsidRDefault="00036B1B" w:rsidP="006E2A91">
      <w:pPr>
        <w:pStyle w:val="a3"/>
        <w:spacing w:line="276" w:lineRule="auto"/>
        <w:ind w:left="5954"/>
        <w:jc w:val="center"/>
        <w:rPr>
          <w:rFonts w:ascii="Times New Roman" w:hAnsi="Times New Roman"/>
          <w:sz w:val="26"/>
          <w:szCs w:val="26"/>
        </w:rPr>
      </w:pPr>
      <w:r w:rsidRPr="006E2A91">
        <w:rPr>
          <w:rFonts w:ascii="Times New Roman" w:hAnsi="Times New Roman"/>
          <w:sz w:val="26"/>
          <w:szCs w:val="26"/>
        </w:rPr>
        <w:t>департамента имущественных</w:t>
      </w:r>
    </w:p>
    <w:p w:rsidR="00036B1B" w:rsidRPr="006E2A91" w:rsidRDefault="00036B1B" w:rsidP="006E2A91">
      <w:pPr>
        <w:pStyle w:val="a3"/>
        <w:spacing w:line="276" w:lineRule="auto"/>
        <w:ind w:left="5954"/>
        <w:jc w:val="center"/>
        <w:rPr>
          <w:rFonts w:ascii="Times New Roman" w:hAnsi="Times New Roman"/>
          <w:sz w:val="26"/>
          <w:szCs w:val="26"/>
        </w:rPr>
      </w:pPr>
      <w:r w:rsidRPr="006E2A91">
        <w:rPr>
          <w:rFonts w:ascii="Times New Roman" w:hAnsi="Times New Roman"/>
          <w:sz w:val="26"/>
          <w:szCs w:val="26"/>
        </w:rPr>
        <w:t>и земельных отношений</w:t>
      </w:r>
    </w:p>
    <w:p w:rsidR="00036B1B" w:rsidRPr="006E2A91" w:rsidRDefault="00036B1B" w:rsidP="006E2A91">
      <w:pPr>
        <w:pStyle w:val="a3"/>
        <w:spacing w:line="276" w:lineRule="auto"/>
        <w:ind w:left="5954"/>
        <w:jc w:val="center"/>
        <w:rPr>
          <w:rFonts w:ascii="Times New Roman" w:hAnsi="Times New Roman"/>
          <w:sz w:val="26"/>
          <w:szCs w:val="26"/>
        </w:rPr>
      </w:pPr>
      <w:r w:rsidRPr="006E2A91">
        <w:rPr>
          <w:rFonts w:ascii="Times New Roman" w:hAnsi="Times New Roman"/>
          <w:sz w:val="26"/>
          <w:szCs w:val="26"/>
        </w:rPr>
        <w:t>Воронежской области</w:t>
      </w:r>
    </w:p>
    <w:p w:rsidR="00036B1B" w:rsidRPr="006E2A91" w:rsidRDefault="000F256A" w:rsidP="006E2A91">
      <w:pPr>
        <w:pStyle w:val="a3"/>
        <w:spacing w:line="276" w:lineRule="auto"/>
        <w:ind w:left="595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22.06.</w:t>
      </w:r>
      <w:r w:rsidR="00036B1B" w:rsidRPr="006E2A91">
        <w:rPr>
          <w:rFonts w:ascii="Times New Roman" w:hAnsi="Times New Roman"/>
          <w:sz w:val="26"/>
          <w:szCs w:val="26"/>
        </w:rPr>
        <w:t>201</w:t>
      </w:r>
      <w:r w:rsidR="005D7D46" w:rsidRPr="006E2A9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 № 1490</w:t>
      </w:r>
    </w:p>
    <w:p w:rsidR="00036B1B" w:rsidRPr="006E2A91" w:rsidRDefault="00036B1B" w:rsidP="006E2A91">
      <w:pPr>
        <w:pStyle w:val="a3"/>
        <w:spacing w:line="276" w:lineRule="auto"/>
        <w:ind w:left="5954"/>
        <w:jc w:val="center"/>
        <w:rPr>
          <w:rFonts w:ascii="Times New Roman" w:hAnsi="Times New Roman"/>
          <w:sz w:val="26"/>
          <w:szCs w:val="26"/>
        </w:rPr>
      </w:pPr>
    </w:p>
    <w:p w:rsidR="00036B1B" w:rsidRPr="006E2A91" w:rsidRDefault="005D7D46" w:rsidP="006E2A91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6E2A91">
        <w:rPr>
          <w:rFonts w:ascii="Times New Roman" w:hAnsi="Times New Roman"/>
          <w:sz w:val="26"/>
          <w:szCs w:val="26"/>
        </w:rPr>
        <w:t>«</w:t>
      </w:r>
      <w:r w:rsidR="00036B1B" w:rsidRPr="006E2A91">
        <w:rPr>
          <w:rFonts w:ascii="Times New Roman" w:hAnsi="Times New Roman"/>
          <w:sz w:val="26"/>
          <w:szCs w:val="26"/>
        </w:rPr>
        <w:t>Приложение № 1</w:t>
      </w:r>
    </w:p>
    <w:p w:rsidR="00036B1B" w:rsidRPr="006E2A91" w:rsidRDefault="00036B1B" w:rsidP="006E2A91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6E2A91">
        <w:rPr>
          <w:rFonts w:ascii="Times New Roman" w:hAnsi="Times New Roman"/>
          <w:sz w:val="26"/>
          <w:szCs w:val="26"/>
        </w:rPr>
        <w:t>к административному регламенту</w:t>
      </w:r>
      <w:r w:rsidR="00454738" w:rsidRPr="006E2A91">
        <w:rPr>
          <w:rFonts w:ascii="Times New Roman" w:hAnsi="Times New Roman"/>
          <w:sz w:val="26"/>
          <w:szCs w:val="26"/>
        </w:rPr>
        <w:t xml:space="preserve"> департамента</w:t>
      </w:r>
    </w:p>
    <w:p w:rsidR="00454738" w:rsidRPr="006E2A91" w:rsidRDefault="00454738" w:rsidP="006E2A91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6E2A91">
        <w:rPr>
          <w:rFonts w:ascii="Times New Roman" w:hAnsi="Times New Roman"/>
          <w:sz w:val="26"/>
          <w:szCs w:val="26"/>
        </w:rPr>
        <w:t xml:space="preserve">имущественных и земельных отношений </w:t>
      </w:r>
    </w:p>
    <w:p w:rsidR="00454738" w:rsidRPr="006E2A91" w:rsidRDefault="00454738" w:rsidP="006E2A91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6E2A91">
        <w:rPr>
          <w:rFonts w:ascii="Times New Roman" w:hAnsi="Times New Roman"/>
          <w:sz w:val="26"/>
          <w:szCs w:val="26"/>
        </w:rPr>
        <w:t xml:space="preserve">Воронежской области по предоставлению </w:t>
      </w:r>
    </w:p>
    <w:p w:rsidR="00454738" w:rsidRPr="006E2A91" w:rsidRDefault="00B43466" w:rsidP="006E2A91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6E2A91">
        <w:rPr>
          <w:rFonts w:ascii="Times New Roman" w:hAnsi="Times New Roman"/>
          <w:sz w:val="26"/>
          <w:szCs w:val="26"/>
        </w:rPr>
        <w:t>г</w:t>
      </w:r>
      <w:r w:rsidR="00454738" w:rsidRPr="006E2A91">
        <w:rPr>
          <w:rFonts w:ascii="Times New Roman" w:hAnsi="Times New Roman"/>
          <w:sz w:val="26"/>
          <w:szCs w:val="26"/>
        </w:rPr>
        <w:t>осударственной услуги «Предоставление информации</w:t>
      </w:r>
    </w:p>
    <w:p w:rsidR="00454738" w:rsidRPr="006E2A91" w:rsidRDefault="00B43466" w:rsidP="006E2A91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6E2A91">
        <w:rPr>
          <w:rFonts w:ascii="Times New Roman" w:hAnsi="Times New Roman"/>
          <w:sz w:val="26"/>
          <w:szCs w:val="26"/>
        </w:rPr>
        <w:t>и</w:t>
      </w:r>
      <w:r w:rsidR="00454738" w:rsidRPr="006E2A91">
        <w:rPr>
          <w:rFonts w:ascii="Times New Roman" w:hAnsi="Times New Roman"/>
          <w:sz w:val="26"/>
          <w:szCs w:val="26"/>
        </w:rPr>
        <w:t xml:space="preserve">з реестра государственного имущества </w:t>
      </w:r>
      <w:r w:rsidRPr="006E2A91">
        <w:rPr>
          <w:rFonts w:ascii="Times New Roman" w:hAnsi="Times New Roman"/>
          <w:sz w:val="26"/>
          <w:szCs w:val="26"/>
        </w:rPr>
        <w:t>Воронежской области»</w:t>
      </w:r>
    </w:p>
    <w:p w:rsidR="00036B1B" w:rsidRPr="006E2A91" w:rsidRDefault="00036B1B" w:rsidP="006E2A91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E4EB8" w:rsidRPr="006E2A91" w:rsidRDefault="001A70A8" w:rsidP="006E2A91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  <w:r w:rsidRPr="006E2A91">
        <w:rPr>
          <w:sz w:val="26"/>
          <w:szCs w:val="26"/>
        </w:rPr>
        <w:t>Сведения о местонахождении департамента:</w:t>
      </w:r>
    </w:p>
    <w:p w:rsidR="00BE4EB8" w:rsidRPr="006E2A91" w:rsidRDefault="00BE4EB8" w:rsidP="006E2A9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BE4EB8" w:rsidRPr="006E2A91" w:rsidRDefault="00BE4EB8" w:rsidP="006E2A9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E2A91">
        <w:rPr>
          <w:sz w:val="26"/>
          <w:szCs w:val="26"/>
        </w:rPr>
        <w:t>Местонахождение: 394006, г. Воронеж, пл. им. Ленина, 12.</w:t>
      </w:r>
    </w:p>
    <w:p w:rsidR="00BE4EB8" w:rsidRPr="006E2A91" w:rsidRDefault="00BE4EB8" w:rsidP="006E2A9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E2A91">
        <w:rPr>
          <w:sz w:val="26"/>
          <w:szCs w:val="26"/>
        </w:rPr>
        <w:t>Почтовый адрес: 394006, г. Воронеж, пл. им. Ленина, 12.</w:t>
      </w:r>
    </w:p>
    <w:p w:rsidR="00BE4EB8" w:rsidRPr="006E2A91" w:rsidRDefault="00BE4EB8" w:rsidP="006E2A9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E2A91">
        <w:rPr>
          <w:sz w:val="26"/>
          <w:szCs w:val="26"/>
        </w:rPr>
        <w:t>Официальный сайт: www.dizovo.ru.</w:t>
      </w:r>
    </w:p>
    <w:p w:rsidR="00BE4EB8" w:rsidRPr="006E2A91" w:rsidRDefault="00BE4EB8" w:rsidP="006E2A9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E2A91">
        <w:rPr>
          <w:sz w:val="26"/>
          <w:szCs w:val="26"/>
        </w:rPr>
        <w:t>Адрес электронной почты: dizo@govvrn.ru.</w:t>
      </w:r>
    </w:p>
    <w:p w:rsidR="001A70A8" w:rsidRPr="006E2A91" w:rsidRDefault="001A70A8" w:rsidP="006E2A9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E2A91">
        <w:rPr>
          <w:sz w:val="26"/>
          <w:szCs w:val="26"/>
        </w:rPr>
        <w:t>График работы департамента:</w:t>
      </w:r>
    </w:p>
    <w:p w:rsidR="001A70A8" w:rsidRPr="006E2A91" w:rsidRDefault="001A70A8" w:rsidP="006E2A91">
      <w:pPr>
        <w:spacing w:line="276" w:lineRule="auto"/>
        <w:contextualSpacing/>
        <w:jc w:val="both"/>
        <w:rPr>
          <w:sz w:val="26"/>
          <w:szCs w:val="26"/>
        </w:rPr>
      </w:pPr>
      <w:r w:rsidRPr="006E2A91">
        <w:rPr>
          <w:sz w:val="26"/>
          <w:szCs w:val="26"/>
        </w:rPr>
        <w:t>понедельник, вторник, среда, четверг - с 9.00 до 18.00,</w:t>
      </w:r>
    </w:p>
    <w:p w:rsidR="001A70A8" w:rsidRPr="006E2A91" w:rsidRDefault="001A70A8" w:rsidP="006E2A91">
      <w:pPr>
        <w:spacing w:line="276" w:lineRule="auto"/>
        <w:contextualSpacing/>
        <w:jc w:val="both"/>
        <w:rPr>
          <w:sz w:val="26"/>
          <w:szCs w:val="26"/>
        </w:rPr>
      </w:pPr>
      <w:r w:rsidRPr="006E2A91">
        <w:rPr>
          <w:sz w:val="26"/>
          <w:szCs w:val="26"/>
        </w:rPr>
        <w:t>пятница - с 9.00 до 16.45;</w:t>
      </w:r>
    </w:p>
    <w:p w:rsidR="001A70A8" w:rsidRPr="006E2A91" w:rsidRDefault="001A70A8" w:rsidP="006E2A91">
      <w:pPr>
        <w:spacing w:line="276" w:lineRule="auto"/>
        <w:contextualSpacing/>
        <w:jc w:val="both"/>
        <w:rPr>
          <w:sz w:val="26"/>
          <w:szCs w:val="26"/>
        </w:rPr>
      </w:pPr>
      <w:r w:rsidRPr="006E2A91">
        <w:rPr>
          <w:sz w:val="26"/>
          <w:szCs w:val="26"/>
        </w:rPr>
        <w:t>перерыв - с 13.00 до 13.45;</w:t>
      </w:r>
    </w:p>
    <w:p w:rsidR="001A70A8" w:rsidRPr="006E2A91" w:rsidRDefault="001A70A8" w:rsidP="006E2A91">
      <w:pPr>
        <w:spacing w:line="276" w:lineRule="auto"/>
        <w:contextualSpacing/>
        <w:jc w:val="both"/>
        <w:rPr>
          <w:sz w:val="26"/>
          <w:szCs w:val="26"/>
        </w:rPr>
      </w:pPr>
      <w:r w:rsidRPr="006E2A91">
        <w:rPr>
          <w:sz w:val="26"/>
          <w:szCs w:val="26"/>
        </w:rPr>
        <w:t>суббота, воскресенье - выходные дни.</w:t>
      </w:r>
    </w:p>
    <w:p w:rsidR="001A70A8" w:rsidRPr="006E2A91" w:rsidRDefault="001A70A8" w:rsidP="006E2A9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E2A91">
        <w:rPr>
          <w:sz w:val="26"/>
          <w:szCs w:val="26"/>
        </w:rPr>
        <w:t>Контактные телефоны, телефоны для справок департамента:</w:t>
      </w:r>
    </w:p>
    <w:p w:rsidR="001A70A8" w:rsidRPr="006E2A91" w:rsidRDefault="001A70A8" w:rsidP="006E2A91">
      <w:pPr>
        <w:spacing w:line="276" w:lineRule="auto"/>
        <w:contextualSpacing/>
        <w:jc w:val="both"/>
        <w:rPr>
          <w:sz w:val="26"/>
          <w:szCs w:val="26"/>
        </w:rPr>
      </w:pPr>
      <w:r w:rsidRPr="006E2A91">
        <w:rPr>
          <w:sz w:val="26"/>
          <w:szCs w:val="26"/>
        </w:rPr>
        <w:t>8(473) 212-73-89 - прием документов,</w:t>
      </w:r>
    </w:p>
    <w:p w:rsidR="001A70A8" w:rsidRPr="006E2A91" w:rsidRDefault="001A70A8" w:rsidP="006E2A91">
      <w:pPr>
        <w:spacing w:line="276" w:lineRule="auto"/>
        <w:contextualSpacing/>
        <w:jc w:val="both"/>
        <w:rPr>
          <w:sz w:val="26"/>
          <w:szCs w:val="26"/>
        </w:rPr>
      </w:pPr>
      <w:r w:rsidRPr="006E2A91">
        <w:rPr>
          <w:sz w:val="26"/>
          <w:szCs w:val="26"/>
        </w:rPr>
        <w:t>8(473) 212-73-65 - канцелярия департамента по общим вопросам,</w:t>
      </w:r>
    </w:p>
    <w:p w:rsidR="001A70A8" w:rsidRPr="006E2A91" w:rsidRDefault="001A70A8" w:rsidP="006E2A91">
      <w:pPr>
        <w:spacing w:line="276" w:lineRule="auto"/>
        <w:contextualSpacing/>
        <w:jc w:val="both"/>
        <w:rPr>
          <w:sz w:val="26"/>
          <w:szCs w:val="26"/>
        </w:rPr>
      </w:pPr>
      <w:r w:rsidRPr="006E2A91">
        <w:rPr>
          <w:sz w:val="26"/>
          <w:szCs w:val="26"/>
        </w:rPr>
        <w:t>8(473) 212-73-62 - канцелярия департамента по вопросам земельных</w:t>
      </w:r>
    </w:p>
    <w:p w:rsidR="001A70A8" w:rsidRPr="006E2A91" w:rsidRDefault="001A70A8" w:rsidP="006E2A91">
      <w:pPr>
        <w:spacing w:line="276" w:lineRule="auto"/>
        <w:contextualSpacing/>
        <w:jc w:val="both"/>
        <w:rPr>
          <w:sz w:val="26"/>
          <w:szCs w:val="26"/>
        </w:rPr>
      </w:pPr>
      <w:r w:rsidRPr="006E2A91">
        <w:rPr>
          <w:sz w:val="26"/>
          <w:szCs w:val="26"/>
        </w:rPr>
        <w:t xml:space="preserve">                              отношений,</w:t>
      </w:r>
    </w:p>
    <w:p w:rsidR="001A70A8" w:rsidRPr="006E2A91" w:rsidRDefault="001A70A8" w:rsidP="006E2A91">
      <w:pPr>
        <w:spacing w:line="276" w:lineRule="auto"/>
        <w:contextualSpacing/>
        <w:jc w:val="both"/>
        <w:rPr>
          <w:sz w:val="26"/>
          <w:szCs w:val="26"/>
        </w:rPr>
      </w:pPr>
      <w:r w:rsidRPr="006E2A91">
        <w:rPr>
          <w:sz w:val="26"/>
          <w:szCs w:val="26"/>
        </w:rPr>
        <w:t>8(473) 212-73-73 - приемная департамента.</w:t>
      </w:r>
    </w:p>
    <w:p w:rsidR="006E2A91" w:rsidRPr="006E2A91" w:rsidRDefault="006E2A91" w:rsidP="006E2A91">
      <w:pPr>
        <w:spacing w:line="276" w:lineRule="auto"/>
        <w:contextualSpacing/>
        <w:jc w:val="both"/>
        <w:rPr>
          <w:sz w:val="26"/>
          <w:szCs w:val="26"/>
        </w:rPr>
      </w:pPr>
    </w:p>
    <w:p w:rsidR="000E2ABC" w:rsidRPr="006E2A91" w:rsidRDefault="001A70A8" w:rsidP="006E2A91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  <w:r w:rsidRPr="006E2A91">
        <w:rPr>
          <w:sz w:val="26"/>
          <w:szCs w:val="26"/>
        </w:rPr>
        <w:t>Сведения о местонахождении филиалов автономного учреждения в городском округе город Воронеж:</w:t>
      </w:r>
    </w:p>
    <w:p w:rsidR="001A70A8" w:rsidRPr="006E2A91" w:rsidRDefault="001A70A8" w:rsidP="006E2A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394026, г.Воронеж, ул.Дружинников, д.3Б (ост. Политехнический институт);</w:t>
      </w:r>
    </w:p>
    <w:p w:rsidR="001A70A8" w:rsidRPr="006E2A91" w:rsidRDefault="001A70A8" w:rsidP="006E2A91">
      <w:pPr>
        <w:pStyle w:val="ConsPlusNormal"/>
        <w:spacing w:line="276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394005, г.Воронеж, Московский проспект, д. 129/1 (ТРЦ «Московский проспект»);</w:t>
      </w:r>
    </w:p>
    <w:p w:rsidR="001A70A8" w:rsidRPr="006E2A91" w:rsidRDefault="001A70A8" w:rsidP="006E2A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394093, г. Воронеж, Ленинский проспект, д.174П (ТРЦ «Максимир»);</w:t>
      </w:r>
    </w:p>
    <w:p w:rsidR="001A70A8" w:rsidRPr="006E2A91" w:rsidRDefault="001A70A8" w:rsidP="006E2A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394008, г.Воронеж, ул.Ростовская, д.34 (ост. ДК Шинников);</w:t>
      </w:r>
    </w:p>
    <w:p w:rsidR="001A70A8" w:rsidRPr="006E2A91" w:rsidRDefault="001A70A8" w:rsidP="006E2A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394051, г.Воронеж, ул. Домостроителей, д. 24 (ТЦ «Лента»);</w:t>
      </w:r>
    </w:p>
    <w:p w:rsidR="001A70A8" w:rsidRPr="006E2A91" w:rsidRDefault="001A70A8" w:rsidP="006E2A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394031, г.Воронеж, ул.20 лет Октября, д.123 (ТЦ «Европа»).</w:t>
      </w:r>
    </w:p>
    <w:p w:rsidR="001A70A8" w:rsidRPr="006E2A91" w:rsidRDefault="001A70A8" w:rsidP="006E2A9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6E2A91">
        <w:rPr>
          <w:sz w:val="26"/>
          <w:szCs w:val="26"/>
        </w:rPr>
        <w:t xml:space="preserve">С контактными телефонами и графиками работы филиалов автономного учреждения можно ознакомиться  на официальном сайте автономного учреждения в сети Интернет - </w:t>
      </w:r>
      <w:hyperlink r:id="rId42" w:history="1">
        <w:r w:rsidR="007423E5" w:rsidRPr="006E2A91">
          <w:rPr>
            <w:rStyle w:val="af7"/>
            <w:color w:val="auto"/>
            <w:sz w:val="26"/>
            <w:szCs w:val="26"/>
          </w:rPr>
          <w:t>http://mydocuments36.ru.»</w:t>
        </w:r>
      </w:hyperlink>
      <w:r w:rsidR="00946631" w:rsidRPr="006E2A91">
        <w:rPr>
          <w:sz w:val="26"/>
          <w:szCs w:val="26"/>
        </w:rPr>
        <w:t>.</w:t>
      </w:r>
    </w:p>
    <w:p w:rsidR="00A35DCA" w:rsidRPr="006E2A91" w:rsidRDefault="00A35DCA" w:rsidP="006E2A91">
      <w:pPr>
        <w:pStyle w:val="ab"/>
        <w:tabs>
          <w:tab w:val="left" w:pos="7275"/>
        </w:tabs>
        <w:ind w:left="5954" w:right="-51" w:firstLine="0"/>
        <w:jc w:val="center"/>
        <w:rPr>
          <w:sz w:val="26"/>
          <w:szCs w:val="26"/>
        </w:rPr>
      </w:pPr>
      <w:r w:rsidRPr="006E2A91">
        <w:rPr>
          <w:sz w:val="26"/>
          <w:szCs w:val="26"/>
        </w:rPr>
        <w:lastRenderedPageBreak/>
        <w:t xml:space="preserve">Приложение № </w:t>
      </w:r>
      <w:r w:rsidR="005D7D46" w:rsidRPr="006E2A91">
        <w:rPr>
          <w:sz w:val="26"/>
          <w:szCs w:val="26"/>
        </w:rPr>
        <w:t>2</w:t>
      </w:r>
      <w:r w:rsidRPr="006E2A91">
        <w:rPr>
          <w:sz w:val="26"/>
          <w:szCs w:val="26"/>
        </w:rPr>
        <w:t xml:space="preserve"> к приказу</w:t>
      </w:r>
    </w:p>
    <w:p w:rsidR="00A35DCA" w:rsidRPr="006E2A91" w:rsidRDefault="00A35DCA" w:rsidP="006E2A91">
      <w:pPr>
        <w:pStyle w:val="a3"/>
        <w:ind w:left="5954"/>
        <w:jc w:val="center"/>
        <w:rPr>
          <w:rFonts w:ascii="Times New Roman" w:hAnsi="Times New Roman"/>
          <w:sz w:val="26"/>
          <w:szCs w:val="26"/>
        </w:rPr>
      </w:pPr>
      <w:r w:rsidRPr="006E2A91">
        <w:rPr>
          <w:rFonts w:ascii="Times New Roman" w:hAnsi="Times New Roman"/>
          <w:sz w:val="26"/>
          <w:szCs w:val="26"/>
        </w:rPr>
        <w:t>департамента имущественных</w:t>
      </w:r>
    </w:p>
    <w:p w:rsidR="00A35DCA" w:rsidRPr="006E2A91" w:rsidRDefault="00A35DCA" w:rsidP="006E2A91">
      <w:pPr>
        <w:pStyle w:val="a3"/>
        <w:ind w:left="5954"/>
        <w:jc w:val="center"/>
        <w:rPr>
          <w:rFonts w:ascii="Times New Roman" w:hAnsi="Times New Roman"/>
          <w:sz w:val="26"/>
          <w:szCs w:val="26"/>
        </w:rPr>
      </w:pPr>
      <w:r w:rsidRPr="006E2A91">
        <w:rPr>
          <w:rFonts w:ascii="Times New Roman" w:hAnsi="Times New Roman"/>
          <w:sz w:val="26"/>
          <w:szCs w:val="26"/>
        </w:rPr>
        <w:t>и земельных отношений</w:t>
      </w:r>
    </w:p>
    <w:p w:rsidR="00A35DCA" w:rsidRPr="006E2A91" w:rsidRDefault="00A35DCA" w:rsidP="006E2A91">
      <w:pPr>
        <w:pStyle w:val="a3"/>
        <w:ind w:left="5954"/>
        <w:jc w:val="center"/>
        <w:rPr>
          <w:rFonts w:ascii="Times New Roman" w:hAnsi="Times New Roman"/>
          <w:sz w:val="26"/>
          <w:szCs w:val="26"/>
        </w:rPr>
      </w:pPr>
      <w:r w:rsidRPr="006E2A91">
        <w:rPr>
          <w:rFonts w:ascii="Times New Roman" w:hAnsi="Times New Roman"/>
          <w:sz w:val="26"/>
          <w:szCs w:val="26"/>
        </w:rPr>
        <w:t>Воронежской области</w:t>
      </w:r>
    </w:p>
    <w:p w:rsidR="00A35DCA" w:rsidRPr="006E2A91" w:rsidRDefault="000F256A" w:rsidP="006E2A91">
      <w:pPr>
        <w:pStyle w:val="a3"/>
        <w:ind w:left="595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22.06.2018  № 1490</w:t>
      </w:r>
    </w:p>
    <w:p w:rsidR="00A35DCA" w:rsidRPr="006E2A91" w:rsidRDefault="00A35DCA" w:rsidP="006E2A9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423E5" w:rsidRPr="006E2A91" w:rsidRDefault="00A35DCA" w:rsidP="006E2A9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«</w:t>
      </w:r>
      <w:r w:rsidR="007423E5" w:rsidRPr="006E2A9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F05FA" w:rsidRPr="006E2A91">
        <w:rPr>
          <w:rFonts w:ascii="Times New Roman" w:hAnsi="Times New Roman" w:cs="Times New Roman"/>
          <w:sz w:val="26"/>
          <w:szCs w:val="26"/>
        </w:rPr>
        <w:t xml:space="preserve"> №</w:t>
      </w:r>
      <w:r w:rsidR="007423E5" w:rsidRPr="006E2A91">
        <w:rPr>
          <w:rFonts w:ascii="Times New Roman" w:hAnsi="Times New Roman" w:cs="Times New Roman"/>
          <w:sz w:val="26"/>
          <w:szCs w:val="26"/>
        </w:rPr>
        <w:t>2</w:t>
      </w:r>
    </w:p>
    <w:p w:rsidR="007423E5" w:rsidRPr="006E2A91" w:rsidRDefault="007423E5" w:rsidP="006E2A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7423E5" w:rsidRPr="006E2A91" w:rsidRDefault="007423E5" w:rsidP="006E2A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департамента имущественных и земельных</w:t>
      </w:r>
    </w:p>
    <w:p w:rsidR="007423E5" w:rsidRPr="006E2A91" w:rsidRDefault="007423E5" w:rsidP="006E2A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отношений Воронежской области</w:t>
      </w:r>
    </w:p>
    <w:p w:rsidR="007423E5" w:rsidRPr="006E2A91" w:rsidRDefault="007423E5" w:rsidP="006E2A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по предоставлению государственной услуги</w:t>
      </w:r>
    </w:p>
    <w:p w:rsidR="007423E5" w:rsidRPr="006E2A91" w:rsidRDefault="007423E5" w:rsidP="006E2A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"Предоставление информации из реестра</w:t>
      </w:r>
    </w:p>
    <w:p w:rsidR="007423E5" w:rsidRPr="006E2A91" w:rsidRDefault="007423E5" w:rsidP="006E2A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государственного имущества</w:t>
      </w:r>
    </w:p>
    <w:p w:rsidR="007423E5" w:rsidRPr="006E2A91" w:rsidRDefault="007423E5" w:rsidP="006E2A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Воронежской области"</w:t>
      </w:r>
    </w:p>
    <w:p w:rsidR="007423E5" w:rsidRPr="006E2A91" w:rsidRDefault="007423E5" w:rsidP="006E2A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                      Руководителю департамента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                      имущественных и земельных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                  отношений Воронежской области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____________________________________________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35DCA" w:rsidRPr="006E2A91">
        <w:rPr>
          <w:rFonts w:ascii="Times New Roman" w:hAnsi="Times New Roman" w:cs="Times New Roman"/>
          <w:sz w:val="26"/>
          <w:szCs w:val="26"/>
        </w:rPr>
        <w:t xml:space="preserve">            (</w:t>
      </w:r>
      <w:r w:rsidR="001620CA" w:rsidRPr="006E2A91">
        <w:rPr>
          <w:rFonts w:ascii="Times New Roman" w:hAnsi="Times New Roman" w:cs="Times New Roman"/>
          <w:sz w:val="26"/>
          <w:szCs w:val="26"/>
        </w:rPr>
        <w:t>ф</w:t>
      </w:r>
      <w:r w:rsidR="00A35DCA" w:rsidRPr="006E2A91">
        <w:rPr>
          <w:rFonts w:ascii="Times New Roman" w:hAnsi="Times New Roman" w:cs="Times New Roman"/>
          <w:sz w:val="26"/>
          <w:szCs w:val="26"/>
        </w:rPr>
        <w:t xml:space="preserve">амилия, </w:t>
      </w:r>
      <w:r w:rsidR="001620CA" w:rsidRPr="006E2A91">
        <w:rPr>
          <w:rFonts w:ascii="Times New Roman" w:hAnsi="Times New Roman" w:cs="Times New Roman"/>
          <w:sz w:val="26"/>
          <w:szCs w:val="26"/>
        </w:rPr>
        <w:t>и</w:t>
      </w:r>
      <w:r w:rsidR="00A35DCA" w:rsidRPr="006E2A91">
        <w:rPr>
          <w:rFonts w:ascii="Times New Roman" w:hAnsi="Times New Roman" w:cs="Times New Roman"/>
          <w:sz w:val="26"/>
          <w:szCs w:val="26"/>
        </w:rPr>
        <w:t xml:space="preserve">мя, </w:t>
      </w:r>
      <w:r w:rsidR="001620CA" w:rsidRPr="006E2A91">
        <w:rPr>
          <w:rFonts w:ascii="Times New Roman" w:hAnsi="Times New Roman" w:cs="Times New Roman"/>
          <w:sz w:val="26"/>
          <w:szCs w:val="26"/>
        </w:rPr>
        <w:t>о</w:t>
      </w:r>
      <w:r w:rsidR="00A35DCA" w:rsidRPr="006E2A91">
        <w:rPr>
          <w:rFonts w:ascii="Times New Roman" w:hAnsi="Times New Roman" w:cs="Times New Roman"/>
          <w:sz w:val="26"/>
          <w:szCs w:val="26"/>
        </w:rPr>
        <w:t>тчество (последнее - при наличии</w:t>
      </w:r>
      <w:r w:rsidRPr="006E2A91">
        <w:rPr>
          <w:rFonts w:ascii="Times New Roman" w:hAnsi="Times New Roman" w:cs="Times New Roman"/>
          <w:sz w:val="26"/>
          <w:szCs w:val="26"/>
        </w:rPr>
        <w:t>)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от ____________________________________________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 (</w:t>
      </w:r>
      <w:r w:rsidR="001620CA" w:rsidRPr="006E2A91">
        <w:rPr>
          <w:rFonts w:ascii="Times New Roman" w:hAnsi="Times New Roman" w:cs="Times New Roman"/>
          <w:sz w:val="26"/>
          <w:szCs w:val="26"/>
        </w:rPr>
        <w:t>ф</w:t>
      </w:r>
      <w:r w:rsidR="00946631" w:rsidRPr="006E2A91">
        <w:rPr>
          <w:rFonts w:ascii="Times New Roman" w:hAnsi="Times New Roman" w:cs="Times New Roman"/>
          <w:sz w:val="26"/>
          <w:szCs w:val="26"/>
        </w:rPr>
        <w:t xml:space="preserve">амилия, </w:t>
      </w:r>
      <w:r w:rsidR="001620CA" w:rsidRPr="006E2A91">
        <w:rPr>
          <w:rFonts w:ascii="Times New Roman" w:hAnsi="Times New Roman" w:cs="Times New Roman"/>
          <w:sz w:val="26"/>
          <w:szCs w:val="26"/>
        </w:rPr>
        <w:t>и</w:t>
      </w:r>
      <w:r w:rsidR="00946631" w:rsidRPr="006E2A91">
        <w:rPr>
          <w:rFonts w:ascii="Times New Roman" w:hAnsi="Times New Roman" w:cs="Times New Roman"/>
          <w:sz w:val="26"/>
          <w:szCs w:val="26"/>
        </w:rPr>
        <w:t xml:space="preserve">мя, </w:t>
      </w:r>
      <w:r w:rsidR="001620CA" w:rsidRPr="006E2A91">
        <w:rPr>
          <w:rFonts w:ascii="Times New Roman" w:hAnsi="Times New Roman" w:cs="Times New Roman"/>
          <w:sz w:val="26"/>
          <w:szCs w:val="26"/>
        </w:rPr>
        <w:t>о</w:t>
      </w:r>
      <w:r w:rsidR="00946631" w:rsidRPr="006E2A91">
        <w:rPr>
          <w:rFonts w:ascii="Times New Roman" w:hAnsi="Times New Roman" w:cs="Times New Roman"/>
          <w:sz w:val="26"/>
          <w:szCs w:val="26"/>
        </w:rPr>
        <w:t xml:space="preserve">тчество (последнее - при наличии) </w:t>
      </w:r>
      <w:r w:rsidRPr="006E2A91">
        <w:rPr>
          <w:rFonts w:ascii="Times New Roman" w:hAnsi="Times New Roman" w:cs="Times New Roman"/>
          <w:sz w:val="26"/>
          <w:szCs w:val="26"/>
        </w:rPr>
        <w:t xml:space="preserve">гражданина в </w:t>
      </w:r>
      <w:r w:rsidR="00946631" w:rsidRPr="006E2A9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E2A91">
        <w:rPr>
          <w:rFonts w:ascii="Times New Roman" w:hAnsi="Times New Roman" w:cs="Times New Roman"/>
          <w:sz w:val="26"/>
          <w:szCs w:val="26"/>
        </w:rPr>
        <w:t>родительном падеже/полное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                наименование юридического лица)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_______________________________________________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_______________________________________________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            (Данные паспорта/Юридический адрес)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88"/>
      <w:bookmarkEnd w:id="0"/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       ЗАЯВЛЕНИЕ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о выдаче выписки из реестра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государственного имущества Воронежской области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Прошу   предоставить  выписку  из  реестра  государственного  имущества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Воронежской области на 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6E2A91">
        <w:rPr>
          <w:rFonts w:ascii="Times New Roman" w:hAnsi="Times New Roman" w:cs="Times New Roman"/>
          <w:sz w:val="26"/>
          <w:szCs w:val="26"/>
        </w:rPr>
        <w:t>-</w:t>
      </w:r>
      <w:r w:rsidRPr="006E2A91">
        <w:rPr>
          <w:rFonts w:ascii="Times New Roman" w:hAnsi="Times New Roman" w:cs="Times New Roman"/>
          <w:sz w:val="26"/>
          <w:szCs w:val="26"/>
        </w:rPr>
        <w:t xml:space="preserve">    (наименование объекта, технические характеристики объекта (литера,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     площадь))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6E2A91">
        <w:rPr>
          <w:rFonts w:ascii="Times New Roman" w:hAnsi="Times New Roman" w:cs="Times New Roman"/>
          <w:sz w:val="26"/>
          <w:szCs w:val="26"/>
        </w:rPr>
        <w:t>-</w:t>
      </w:r>
      <w:r w:rsidRPr="006E2A91">
        <w:rPr>
          <w:rFonts w:ascii="Times New Roman" w:hAnsi="Times New Roman" w:cs="Times New Roman"/>
          <w:sz w:val="26"/>
          <w:szCs w:val="26"/>
        </w:rPr>
        <w:t xml:space="preserve">     (полный адрес запрашиваемого объекта с указанием населенного пункта)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E2A91">
        <w:rPr>
          <w:rFonts w:ascii="Times New Roman" w:hAnsi="Times New Roman" w:cs="Times New Roman"/>
          <w:sz w:val="26"/>
          <w:szCs w:val="26"/>
        </w:rPr>
        <w:t>______________________________-</w:t>
      </w:r>
      <w:r w:rsidRPr="006E2A91">
        <w:rPr>
          <w:rFonts w:ascii="Times New Roman" w:hAnsi="Times New Roman" w:cs="Times New Roman"/>
          <w:sz w:val="26"/>
          <w:szCs w:val="26"/>
        </w:rPr>
        <w:t xml:space="preserve">  Выписка   из  реестра  государственного  имущества  Воронежской области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необходима для предоставления ____________________________________________.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(организация, куда необходима выписка из реестра)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Выписку прошу направить _______________________________________________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   (желаемый способ получения информации)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_______________________ </w:t>
      </w:r>
      <w:r w:rsidR="001620CA" w:rsidRPr="006E2A91">
        <w:rPr>
          <w:rFonts w:ascii="Times New Roman" w:hAnsi="Times New Roman" w:cs="Times New Roman"/>
          <w:sz w:val="26"/>
          <w:szCs w:val="26"/>
        </w:rPr>
        <w:t>ф</w:t>
      </w:r>
      <w:r w:rsidR="00946631" w:rsidRPr="006E2A91">
        <w:rPr>
          <w:rFonts w:ascii="Times New Roman" w:hAnsi="Times New Roman" w:cs="Times New Roman"/>
          <w:sz w:val="26"/>
          <w:szCs w:val="26"/>
        </w:rPr>
        <w:t xml:space="preserve">амилия, </w:t>
      </w:r>
      <w:r w:rsidR="001620CA" w:rsidRPr="006E2A91">
        <w:rPr>
          <w:rFonts w:ascii="Times New Roman" w:hAnsi="Times New Roman" w:cs="Times New Roman"/>
          <w:sz w:val="26"/>
          <w:szCs w:val="26"/>
        </w:rPr>
        <w:t>и</w:t>
      </w:r>
      <w:r w:rsidR="00946631" w:rsidRPr="006E2A91">
        <w:rPr>
          <w:rFonts w:ascii="Times New Roman" w:hAnsi="Times New Roman" w:cs="Times New Roman"/>
          <w:sz w:val="26"/>
          <w:szCs w:val="26"/>
        </w:rPr>
        <w:t xml:space="preserve">мя, </w:t>
      </w:r>
      <w:r w:rsidR="001620CA" w:rsidRPr="006E2A91">
        <w:rPr>
          <w:rFonts w:ascii="Times New Roman" w:hAnsi="Times New Roman" w:cs="Times New Roman"/>
          <w:sz w:val="26"/>
          <w:szCs w:val="26"/>
        </w:rPr>
        <w:t>о</w:t>
      </w:r>
      <w:r w:rsidR="00946631" w:rsidRPr="006E2A91">
        <w:rPr>
          <w:rFonts w:ascii="Times New Roman" w:hAnsi="Times New Roman" w:cs="Times New Roman"/>
          <w:sz w:val="26"/>
          <w:szCs w:val="26"/>
        </w:rPr>
        <w:t>тчество (последнее - при наличии)</w:t>
      </w:r>
      <w:r w:rsidR="005D7D46" w:rsidRPr="006E2A91">
        <w:rPr>
          <w:rFonts w:ascii="Times New Roman" w:hAnsi="Times New Roman" w:cs="Times New Roman"/>
          <w:sz w:val="26"/>
          <w:szCs w:val="26"/>
        </w:rPr>
        <w:t>»</w:t>
      </w:r>
      <w:r w:rsidR="00946631" w:rsidRPr="006E2A91">
        <w:rPr>
          <w:rFonts w:ascii="Times New Roman" w:hAnsi="Times New Roman" w:cs="Times New Roman"/>
          <w:sz w:val="26"/>
          <w:szCs w:val="26"/>
        </w:rPr>
        <w:t>.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(подпись)</w:t>
      </w:r>
    </w:p>
    <w:p w:rsidR="007423E5" w:rsidRPr="006E2A91" w:rsidRDefault="007423E5" w:rsidP="006E2A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D46" w:rsidRPr="006E2A91" w:rsidRDefault="005D7D46" w:rsidP="006E2A91">
      <w:pPr>
        <w:pStyle w:val="ab"/>
        <w:tabs>
          <w:tab w:val="left" w:pos="7275"/>
        </w:tabs>
        <w:ind w:left="5954" w:right="-51" w:firstLine="0"/>
        <w:jc w:val="center"/>
        <w:rPr>
          <w:sz w:val="26"/>
          <w:szCs w:val="26"/>
        </w:rPr>
      </w:pPr>
      <w:r w:rsidRPr="006E2A91">
        <w:rPr>
          <w:sz w:val="26"/>
          <w:szCs w:val="26"/>
        </w:rPr>
        <w:t>Приложение № 3 к приказу</w:t>
      </w:r>
    </w:p>
    <w:p w:rsidR="005D7D46" w:rsidRPr="006E2A91" w:rsidRDefault="005D7D46" w:rsidP="006E2A91">
      <w:pPr>
        <w:pStyle w:val="a3"/>
        <w:ind w:left="5954"/>
        <w:jc w:val="center"/>
        <w:rPr>
          <w:rFonts w:ascii="Times New Roman" w:hAnsi="Times New Roman"/>
          <w:sz w:val="26"/>
          <w:szCs w:val="26"/>
        </w:rPr>
      </w:pPr>
      <w:r w:rsidRPr="006E2A91">
        <w:rPr>
          <w:rFonts w:ascii="Times New Roman" w:hAnsi="Times New Roman"/>
          <w:sz w:val="26"/>
          <w:szCs w:val="26"/>
        </w:rPr>
        <w:t>департамента имущественных</w:t>
      </w:r>
    </w:p>
    <w:p w:rsidR="005D7D46" w:rsidRPr="006E2A91" w:rsidRDefault="005D7D46" w:rsidP="006E2A91">
      <w:pPr>
        <w:pStyle w:val="a3"/>
        <w:ind w:left="5954"/>
        <w:jc w:val="center"/>
        <w:rPr>
          <w:rFonts w:ascii="Times New Roman" w:hAnsi="Times New Roman"/>
          <w:sz w:val="26"/>
          <w:szCs w:val="26"/>
        </w:rPr>
      </w:pPr>
      <w:r w:rsidRPr="006E2A91">
        <w:rPr>
          <w:rFonts w:ascii="Times New Roman" w:hAnsi="Times New Roman"/>
          <w:sz w:val="26"/>
          <w:szCs w:val="26"/>
        </w:rPr>
        <w:t>и земельных отношений</w:t>
      </w:r>
    </w:p>
    <w:p w:rsidR="005D7D46" w:rsidRPr="006E2A91" w:rsidRDefault="005D7D46" w:rsidP="006E2A91">
      <w:pPr>
        <w:pStyle w:val="a3"/>
        <w:ind w:left="5954"/>
        <w:jc w:val="center"/>
        <w:rPr>
          <w:rFonts w:ascii="Times New Roman" w:hAnsi="Times New Roman"/>
          <w:sz w:val="26"/>
          <w:szCs w:val="26"/>
        </w:rPr>
      </w:pPr>
      <w:r w:rsidRPr="006E2A91">
        <w:rPr>
          <w:rFonts w:ascii="Times New Roman" w:hAnsi="Times New Roman"/>
          <w:sz w:val="26"/>
          <w:szCs w:val="26"/>
        </w:rPr>
        <w:t>Воронежской области</w:t>
      </w:r>
    </w:p>
    <w:p w:rsidR="005D7D46" w:rsidRPr="006E2A91" w:rsidRDefault="000F256A" w:rsidP="006E2A91">
      <w:pPr>
        <w:pStyle w:val="a3"/>
        <w:ind w:left="595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22.06.20182018  № 1490</w:t>
      </w:r>
    </w:p>
    <w:p w:rsidR="005D7D46" w:rsidRPr="006E2A91" w:rsidRDefault="005D7D46" w:rsidP="006E2A9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D7D46" w:rsidRPr="006E2A91" w:rsidRDefault="005D7D46" w:rsidP="006E2A9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423E5" w:rsidRPr="006E2A91" w:rsidRDefault="005D7D46" w:rsidP="006E2A9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«</w:t>
      </w:r>
      <w:r w:rsidR="007423E5" w:rsidRPr="006E2A9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F05FA" w:rsidRPr="006E2A91">
        <w:rPr>
          <w:rFonts w:ascii="Times New Roman" w:hAnsi="Times New Roman" w:cs="Times New Roman"/>
          <w:sz w:val="26"/>
          <w:szCs w:val="26"/>
        </w:rPr>
        <w:t>№</w:t>
      </w:r>
      <w:r w:rsidR="007423E5" w:rsidRPr="006E2A91">
        <w:rPr>
          <w:rFonts w:ascii="Times New Roman" w:hAnsi="Times New Roman" w:cs="Times New Roman"/>
          <w:sz w:val="26"/>
          <w:szCs w:val="26"/>
        </w:rPr>
        <w:t>3</w:t>
      </w:r>
    </w:p>
    <w:p w:rsidR="007423E5" w:rsidRPr="006E2A91" w:rsidRDefault="007423E5" w:rsidP="006E2A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7423E5" w:rsidRPr="006E2A91" w:rsidRDefault="007423E5" w:rsidP="006E2A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департамента имущественных и земельных</w:t>
      </w:r>
    </w:p>
    <w:p w:rsidR="007423E5" w:rsidRPr="006E2A91" w:rsidRDefault="007423E5" w:rsidP="006E2A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отношений Воронежской области</w:t>
      </w:r>
    </w:p>
    <w:p w:rsidR="007423E5" w:rsidRPr="006E2A91" w:rsidRDefault="007423E5" w:rsidP="006E2A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по предоставлению государственной услуги</w:t>
      </w:r>
    </w:p>
    <w:p w:rsidR="007423E5" w:rsidRPr="006E2A91" w:rsidRDefault="007423E5" w:rsidP="006E2A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"Предоставление информации из реестра</w:t>
      </w:r>
    </w:p>
    <w:p w:rsidR="007423E5" w:rsidRPr="006E2A91" w:rsidRDefault="007423E5" w:rsidP="006E2A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государственного имущества</w:t>
      </w:r>
    </w:p>
    <w:p w:rsidR="007423E5" w:rsidRPr="006E2A91" w:rsidRDefault="007423E5" w:rsidP="006E2A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Воронежской области"</w:t>
      </w:r>
    </w:p>
    <w:p w:rsidR="007423E5" w:rsidRPr="006E2A91" w:rsidRDefault="007423E5" w:rsidP="006E2A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                      Руководителю департамента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                      имущественных и земельных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                  отношений Воронежской области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_______________________________________________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46631" w:rsidRPr="006E2A91">
        <w:rPr>
          <w:rFonts w:ascii="Times New Roman" w:hAnsi="Times New Roman" w:cs="Times New Roman"/>
          <w:sz w:val="26"/>
          <w:szCs w:val="26"/>
        </w:rPr>
        <w:t xml:space="preserve">   </w:t>
      </w:r>
      <w:r w:rsidRPr="006E2A91">
        <w:rPr>
          <w:rFonts w:ascii="Times New Roman" w:hAnsi="Times New Roman" w:cs="Times New Roman"/>
          <w:sz w:val="26"/>
          <w:szCs w:val="26"/>
        </w:rPr>
        <w:t xml:space="preserve">  (</w:t>
      </w:r>
      <w:r w:rsidR="001620CA" w:rsidRPr="006E2A91">
        <w:rPr>
          <w:rFonts w:ascii="Times New Roman" w:hAnsi="Times New Roman" w:cs="Times New Roman"/>
          <w:sz w:val="26"/>
          <w:szCs w:val="26"/>
        </w:rPr>
        <w:t>ф</w:t>
      </w:r>
      <w:r w:rsidR="00946631" w:rsidRPr="006E2A91">
        <w:rPr>
          <w:rFonts w:ascii="Times New Roman" w:hAnsi="Times New Roman" w:cs="Times New Roman"/>
          <w:sz w:val="26"/>
          <w:szCs w:val="26"/>
        </w:rPr>
        <w:t xml:space="preserve">амилия, </w:t>
      </w:r>
      <w:r w:rsidR="001620CA" w:rsidRPr="006E2A91">
        <w:rPr>
          <w:rFonts w:ascii="Times New Roman" w:hAnsi="Times New Roman" w:cs="Times New Roman"/>
          <w:sz w:val="26"/>
          <w:szCs w:val="26"/>
        </w:rPr>
        <w:t>и</w:t>
      </w:r>
      <w:r w:rsidR="00946631" w:rsidRPr="006E2A91">
        <w:rPr>
          <w:rFonts w:ascii="Times New Roman" w:hAnsi="Times New Roman" w:cs="Times New Roman"/>
          <w:sz w:val="26"/>
          <w:szCs w:val="26"/>
        </w:rPr>
        <w:t xml:space="preserve">мя, </w:t>
      </w:r>
      <w:r w:rsidR="001620CA" w:rsidRPr="006E2A91">
        <w:rPr>
          <w:rFonts w:ascii="Times New Roman" w:hAnsi="Times New Roman" w:cs="Times New Roman"/>
          <w:sz w:val="26"/>
          <w:szCs w:val="26"/>
        </w:rPr>
        <w:t>о</w:t>
      </w:r>
      <w:r w:rsidR="00946631" w:rsidRPr="006E2A91">
        <w:rPr>
          <w:rFonts w:ascii="Times New Roman" w:hAnsi="Times New Roman" w:cs="Times New Roman"/>
          <w:sz w:val="26"/>
          <w:szCs w:val="26"/>
        </w:rPr>
        <w:t>тчество (последнее - при наличии)</w:t>
      </w:r>
      <w:r w:rsidRPr="006E2A91">
        <w:rPr>
          <w:rFonts w:ascii="Times New Roman" w:hAnsi="Times New Roman" w:cs="Times New Roman"/>
          <w:sz w:val="26"/>
          <w:szCs w:val="26"/>
        </w:rPr>
        <w:t>)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от ____________________________________________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       (</w:t>
      </w:r>
      <w:r w:rsidR="001620CA" w:rsidRPr="006E2A91">
        <w:rPr>
          <w:rFonts w:ascii="Times New Roman" w:hAnsi="Times New Roman" w:cs="Times New Roman"/>
          <w:sz w:val="26"/>
          <w:szCs w:val="26"/>
        </w:rPr>
        <w:t>ф</w:t>
      </w:r>
      <w:r w:rsidR="00946631" w:rsidRPr="006E2A91">
        <w:rPr>
          <w:rFonts w:ascii="Times New Roman" w:hAnsi="Times New Roman" w:cs="Times New Roman"/>
          <w:sz w:val="26"/>
          <w:szCs w:val="26"/>
        </w:rPr>
        <w:t xml:space="preserve">амилия, </w:t>
      </w:r>
      <w:r w:rsidR="001620CA" w:rsidRPr="006E2A91">
        <w:rPr>
          <w:rFonts w:ascii="Times New Roman" w:hAnsi="Times New Roman" w:cs="Times New Roman"/>
          <w:sz w:val="26"/>
          <w:szCs w:val="26"/>
        </w:rPr>
        <w:t>и</w:t>
      </w:r>
      <w:r w:rsidR="00946631" w:rsidRPr="006E2A91">
        <w:rPr>
          <w:rFonts w:ascii="Times New Roman" w:hAnsi="Times New Roman" w:cs="Times New Roman"/>
          <w:sz w:val="26"/>
          <w:szCs w:val="26"/>
        </w:rPr>
        <w:t xml:space="preserve">мя, </w:t>
      </w:r>
      <w:r w:rsidR="001620CA" w:rsidRPr="006E2A91">
        <w:rPr>
          <w:rFonts w:ascii="Times New Roman" w:hAnsi="Times New Roman" w:cs="Times New Roman"/>
          <w:sz w:val="26"/>
          <w:szCs w:val="26"/>
        </w:rPr>
        <w:t>о</w:t>
      </w:r>
      <w:r w:rsidR="00946631" w:rsidRPr="006E2A91">
        <w:rPr>
          <w:rFonts w:ascii="Times New Roman" w:hAnsi="Times New Roman" w:cs="Times New Roman"/>
          <w:sz w:val="26"/>
          <w:szCs w:val="26"/>
        </w:rPr>
        <w:t xml:space="preserve">тчество (последнее - при наличии) </w:t>
      </w:r>
      <w:r w:rsidRPr="006E2A91">
        <w:rPr>
          <w:rFonts w:ascii="Times New Roman" w:hAnsi="Times New Roman" w:cs="Times New Roman"/>
          <w:sz w:val="26"/>
          <w:szCs w:val="26"/>
        </w:rPr>
        <w:t>гражданина в родительном падеже/ полное наименование юридического лица)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_______________________________________________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_______________________________________________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            (Данные паспорта/Юридический адрес)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36"/>
      <w:bookmarkEnd w:id="1"/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       ЗАЯВЛЕНИЕ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о предоставлении информации из реестра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государственного имущества Воронежской области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Прошу  предоставить  информацию  о  наличии  в реестре государственного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имущества Воронежской области _____________________________________________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(наименование объекта, технические характеристики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          объекта (литера, площадь))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(полный адрес запрашиваемого объекта с указанием населенного пункта)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Информацию прошу направить ____________________________________________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                        (желаемый способ получения информации)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_______________________ </w:t>
      </w:r>
      <w:r w:rsidR="001620CA" w:rsidRPr="006E2A91">
        <w:rPr>
          <w:rFonts w:ascii="Times New Roman" w:hAnsi="Times New Roman" w:cs="Times New Roman"/>
          <w:sz w:val="26"/>
          <w:szCs w:val="26"/>
        </w:rPr>
        <w:t>ф</w:t>
      </w:r>
      <w:r w:rsidR="00946631" w:rsidRPr="006E2A91">
        <w:rPr>
          <w:rFonts w:ascii="Times New Roman" w:hAnsi="Times New Roman" w:cs="Times New Roman"/>
          <w:sz w:val="26"/>
          <w:szCs w:val="26"/>
        </w:rPr>
        <w:t xml:space="preserve">амилия, </w:t>
      </w:r>
      <w:r w:rsidR="001620CA" w:rsidRPr="006E2A91">
        <w:rPr>
          <w:rFonts w:ascii="Times New Roman" w:hAnsi="Times New Roman" w:cs="Times New Roman"/>
          <w:sz w:val="26"/>
          <w:szCs w:val="26"/>
        </w:rPr>
        <w:t>и</w:t>
      </w:r>
      <w:r w:rsidR="00946631" w:rsidRPr="006E2A91">
        <w:rPr>
          <w:rFonts w:ascii="Times New Roman" w:hAnsi="Times New Roman" w:cs="Times New Roman"/>
          <w:sz w:val="26"/>
          <w:szCs w:val="26"/>
        </w:rPr>
        <w:t xml:space="preserve">мя, </w:t>
      </w:r>
      <w:r w:rsidR="001620CA" w:rsidRPr="006E2A91">
        <w:rPr>
          <w:rFonts w:ascii="Times New Roman" w:hAnsi="Times New Roman" w:cs="Times New Roman"/>
          <w:sz w:val="26"/>
          <w:szCs w:val="26"/>
        </w:rPr>
        <w:t>о</w:t>
      </w:r>
      <w:r w:rsidR="00946631" w:rsidRPr="006E2A91">
        <w:rPr>
          <w:rFonts w:ascii="Times New Roman" w:hAnsi="Times New Roman" w:cs="Times New Roman"/>
          <w:sz w:val="26"/>
          <w:szCs w:val="26"/>
        </w:rPr>
        <w:t>тчество (последнее - при наличии)».</w:t>
      </w:r>
    </w:p>
    <w:p w:rsidR="007423E5" w:rsidRPr="006E2A91" w:rsidRDefault="007423E5" w:rsidP="006E2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A91">
        <w:rPr>
          <w:rFonts w:ascii="Times New Roman" w:hAnsi="Times New Roman" w:cs="Times New Roman"/>
          <w:sz w:val="26"/>
          <w:szCs w:val="26"/>
        </w:rPr>
        <w:t xml:space="preserve">           (подпись)</w:t>
      </w:r>
    </w:p>
    <w:sectPr w:rsidR="007423E5" w:rsidRPr="006E2A91" w:rsidSect="006E2A91">
      <w:headerReference w:type="even" r:id="rId43"/>
      <w:headerReference w:type="default" r:id="rId44"/>
      <w:pgSz w:w="11906" w:h="16838"/>
      <w:pgMar w:top="284" w:right="849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5B" w:rsidRDefault="0033755B">
      <w:r>
        <w:separator/>
      </w:r>
    </w:p>
  </w:endnote>
  <w:endnote w:type="continuationSeparator" w:id="0">
    <w:p w:rsidR="0033755B" w:rsidRDefault="0033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5B" w:rsidRDefault="0033755B">
      <w:r>
        <w:separator/>
      </w:r>
    </w:p>
  </w:footnote>
  <w:footnote w:type="continuationSeparator" w:id="0">
    <w:p w:rsidR="0033755B" w:rsidRDefault="00337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CA" w:rsidRDefault="00D138C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620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20CA" w:rsidRDefault="001620C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5396"/>
      <w:docPartObj>
        <w:docPartGallery w:val="Page Numbers (Top of Page)"/>
        <w:docPartUnique/>
      </w:docPartObj>
    </w:sdtPr>
    <w:sdtContent>
      <w:p w:rsidR="001620CA" w:rsidRDefault="00D138C8">
        <w:pPr>
          <w:pStyle w:val="a8"/>
          <w:jc w:val="center"/>
        </w:pPr>
        <w:fldSimple w:instr=" PAGE   \* MERGEFORMAT ">
          <w:r w:rsidR="00FA06C4">
            <w:rPr>
              <w:noProof/>
            </w:rPr>
            <w:t>2</w:t>
          </w:r>
        </w:fldSimple>
      </w:p>
    </w:sdtContent>
  </w:sdt>
  <w:p w:rsidR="001620CA" w:rsidRDefault="001620C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2E7C"/>
    <w:multiLevelType w:val="hybridMultilevel"/>
    <w:tmpl w:val="7794C334"/>
    <w:lvl w:ilvl="0" w:tplc="41CCAD9C">
      <w:start w:val="1"/>
      <w:numFmt w:val="decimal"/>
      <w:lvlText w:val="%1."/>
      <w:lvlJc w:val="center"/>
      <w:pPr>
        <w:tabs>
          <w:tab w:val="num" w:pos="1077"/>
        </w:tabs>
        <w:ind w:left="680" w:hanging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F27FF"/>
    <w:multiLevelType w:val="hybridMultilevel"/>
    <w:tmpl w:val="7C60DCB2"/>
    <w:lvl w:ilvl="0" w:tplc="280218C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873A492E">
      <w:numFmt w:val="none"/>
      <w:lvlText w:val=""/>
      <w:lvlJc w:val="left"/>
      <w:pPr>
        <w:tabs>
          <w:tab w:val="num" w:pos="-22688"/>
        </w:tabs>
      </w:pPr>
    </w:lvl>
    <w:lvl w:ilvl="2" w:tplc="D97052E0">
      <w:numFmt w:val="none"/>
      <w:lvlText w:val=""/>
      <w:lvlJc w:val="left"/>
      <w:pPr>
        <w:tabs>
          <w:tab w:val="num" w:pos="-22688"/>
        </w:tabs>
      </w:pPr>
    </w:lvl>
    <w:lvl w:ilvl="3" w:tplc="EC9236BA">
      <w:numFmt w:val="none"/>
      <w:lvlText w:val=""/>
      <w:lvlJc w:val="left"/>
      <w:pPr>
        <w:tabs>
          <w:tab w:val="num" w:pos="-22688"/>
        </w:tabs>
      </w:pPr>
    </w:lvl>
    <w:lvl w:ilvl="4" w:tplc="C82A9D96">
      <w:numFmt w:val="none"/>
      <w:lvlText w:val=""/>
      <w:lvlJc w:val="left"/>
      <w:pPr>
        <w:tabs>
          <w:tab w:val="num" w:pos="-22688"/>
        </w:tabs>
      </w:pPr>
    </w:lvl>
    <w:lvl w:ilvl="5" w:tplc="169CE27C">
      <w:numFmt w:val="none"/>
      <w:lvlText w:val=""/>
      <w:lvlJc w:val="left"/>
      <w:pPr>
        <w:tabs>
          <w:tab w:val="num" w:pos="-22688"/>
        </w:tabs>
      </w:pPr>
    </w:lvl>
    <w:lvl w:ilvl="6" w:tplc="51A8FBF8">
      <w:numFmt w:val="none"/>
      <w:lvlText w:val=""/>
      <w:lvlJc w:val="left"/>
      <w:pPr>
        <w:tabs>
          <w:tab w:val="num" w:pos="-22688"/>
        </w:tabs>
      </w:pPr>
    </w:lvl>
    <w:lvl w:ilvl="7" w:tplc="F13C2848">
      <w:numFmt w:val="none"/>
      <w:lvlText w:val=""/>
      <w:lvlJc w:val="left"/>
      <w:pPr>
        <w:tabs>
          <w:tab w:val="num" w:pos="-22688"/>
        </w:tabs>
      </w:pPr>
    </w:lvl>
    <w:lvl w:ilvl="8" w:tplc="CD1C2B8E">
      <w:numFmt w:val="none"/>
      <w:lvlText w:val=""/>
      <w:lvlJc w:val="left"/>
      <w:pPr>
        <w:tabs>
          <w:tab w:val="num" w:pos="-22688"/>
        </w:tabs>
      </w:pPr>
    </w:lvl>
  </w:abstractNum>
  <w:abstractNum w:abstractNumId="2">
    <w:nsid w:val="58A90150"/>
    <w:multiLevelType w:val="hybridMultilevel"/>
    <w:tmpl w:val="FEDA94D6"/>
    <w:lvl w:ilvl="0" w:tplc="E21CE20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0"/>
    <w:rsid w:val="000007F1"/>
    <w:rsid w:val="00002279"/>
    <w:rsid w:val="0000259B"/>
    <w:rsid w:val="00002E4C"/>
    <w:rsid w:val="00003F06"/>
    <w:rsid w:val="000124EB"/>
    <w:rsid w:val="00016A66"/>
    <w:rsid w:val="0002154E"/>
    <w:rsid w:val="00027ABB"/>
    <w:rsid w:val="00030398"/>
    <w:rsid w:val="00036B1B"/>
    <w:rsid w:val="00044425"/>
    <w:rsid w:val="0004483F"/>
    <w:rsid w:val="000474FE"/>
    <w:rsid w:val="00053AD1"/>
    <w:rsid w:val="0006494C"/>
    <w:rsid w:val="0006612A"/>
    <w:rsid w:val="00070906"/>
    <w:rsid w:val="00070990"/>
    <w:rsid w:val="00072B26"/>
    <w:rsid w:val="00074258"/>
    <w:rsid w:val="00077B5D"/>
    <w:rsid w:val="00080DC0"/>
    <w:rsid w:val="000815C2"/>
    <w:rsid w:val="00090751"/>
    <w:rsid w:val="000950F3"/>
    <w:rsid w:val="00096CC6"/>
    <w:rsid w:val="000A08DC"/>
    <w:rsid w:val="000A1133"/>
    <w:rsid w:val="000A1186"/>
    <w:rsid w:val="000A1689"/>
    <w:rsid w:val="000A2F60"/>
    <w:rsid w:val="000A5F42"/>
    <w:rsid w:val="000B1E9F"/>
    <w:rsid w:val="000C2BBC"/>
    <w:rsid w:val="000C53C2"/>
    <w:rsid w:val="000E1887"/>
    <w:rsid w:val="000E2ABC"/>
    <w:rsid w:val="000E58AD"/>
    <w:rsid w:val="000E5B80"/>
    <w:rsid w:val="000F0745"/>
    <w:rsid w:val="000F256A"/>
    <w:rsid w:val="000F4866"/>
    <w:rsid w:val="000F67D1"/>
    <w:rsid w:val="001022FF"/>
    <w:rsid w:val="00105AEB"/>
    <w:rsid w:val="00120026"/>
    <w:rsid w:val="00124CF6"/>
    <w:rsid w:val="00126090"/>
    <w:rsid w:val="00130A38"/>
    <w:rsid w:val="00130E70"/>
    <w:rsid w:val="00142D08"/>
    <w:rsid w:val="0015585B"/>
    <w:rsid w:val="0015698E"/>
    <w:rsid w:val="00160873"/>
    <w:rsid w:val="001620CA"/>
    <w:rsid w:val="001635BA"/>
    <w:rsid w:val="00171275"/>
    <w:rsid w:val="0017158D"/>
    <w:rsid w:val="0018456E"/>
    <w:rsid w:val="001935AF"/>
    <w:rsid w:val="001937F9"/>
    <w:rsid w:val="001950C3"/>
    <w:rsid w:val="00196D67"/>
    <w:rsid w:val="001972F2"/>
    <w:rsid w:val="001A0F38"/>
    <w:rsid w:val="001A491C"/>
    <w:rsid w:val="001A70A8"/>
    <w:rsid w:val="001B2385"/>
    <w:rsid w:val="001B2423"/>
    <w:rsid w:val="001B6978"/>
    <w:rsid w:val="001C428C"/>
    <w:rsid w:val="001D3263"/>
    <w:rsid w:val="001D412C"/>
    <w:rsid w:val="001F5D7B"/>
    <w:rsid w:val="002010BE"/>
    <w:rsid w:val="00202523"/>
    <w:rsid w:val="002041EF"/>
    <w:rsid w:val="00206FB3"/>
    <w:rsid w:val="00210452"/>
    <w:rsid w:val="0021109F"/>
    <w:rsid w:val="002114B1"/>
    <w:rsid w:val="00212C36"/>
    <w:rsid w:val="0021504A"/>
    <w:rsid w:val="00225725"/>
    <w:rsid w:val="00230285"/>
    <w:rsid w:val="00230498"/>
    <w:rsid w:val="00231E43"/>
    <w:rsid w:val="00251228"/>
    <w:rsid w:val="0025721C"/>
    <w:rsid w:val="00261C36"/>
    <w:rsid w:val="00272178"/>
    <w:rsid w:val="00272A01"/>
    <w:rsid w:val="002752B2"/>
    <w:rsid w:val="00282995"/>
    <w:rsid w:val="002854C8"/>
    <w:rsid w:val="0028692F"/>
    <w:rsid w:val="00287E53"/>
    <w:rsid w:val="00292696"/>
    <w:rsid w:val="00294346"/>
    <w:rsid w:val="002972F8"/>
    <w:rsid w:val="00297CCC"/>
    <w:rsid w:val="002A0907"/>
    <w:rsid w:val="002A4EBD"/>
    <w:rsid w:val="002A7589"/>
    <w:rsid w:val="002B053E"/>
    <w:rsid w:val="002B19B6"/>
    <w:rsid w:val="002B4CCC"/>
    <w:rsid w:val="002C0F12"/>
    <w:rsid w:val="002C2015"/>
    <w:rsid w:val="002C4000"/>
    <w:rsid w:val="002C5BB2"/>
    <w:rsid w:val="002D0F69"/>
    <w:rsid w:val="002D16D4"/>
    <w:rsid w:val="002D1FF6"/>
    <w:rsid w:val="002D3C5C"/>
    <w:rsid w:val="002D4487"/>
    <w:rsid w:val="002D4C0D"/>
    <w:rsid w:val="002D4E21"/>
    <w:rsid w:val="002E326F"/>
    <w:rsid w:val="002E6054"/>
    <w:rsid w:val="002E60D6"/>
    <w:rsid w:val="002F36E7"/>
    <w:rsid w:val="002F53B0"/>
    <w:rsid w:val="002F61A3"/>
    <w:rsid w:val="00301824"/>
    <w:rsid w:val="0030255A"/>
    <w:rsid w:val="00311D6B"/>
    <w:rsid w:val="00312A59"/>
    <w:rsid w:val="00312BB8"/>
    <w:rsid w:val="00324905"/>
    <w:rsid w:val="0032629E"/>
    <w:rsid w:val="00333345"/>
    <w:rsid w:val="0033755B"/>
    <w:rsid w:val="00340D91"/>
    <w:rsid w:val="003457C5"/>
    <w:rsid w:val="00346CEA"/>
    <w:rsid w:val="00352403"/>
    <w:rsid w:val="00360150"/>
    <w:rsid w:val="003607F9"/>
    <w:rsid w:val="00364D45"/>
    <w:rsid w:val="00365971"/>
    <w:rsid w:val="00381599"/>
    <w:rsid w:val="00381FCC"/>
    <w:rsid w:val="00383A4B"/>
    <w:rsid w:val="00385A9F"/>
    <w:rsid w:val="00397532"/>
    <w:rsid w:val="003976E0"/>
    <w:rsid w:val="00397A68"/>
    <w:rsid w:val="003A2671"/>
    <w:rsid w:val="003A344C"/>
    <w:rsid w:val="003A5104"/>
    <w:rsid w:val="003A5FD5"/>
    <w:rsid w:val="003B1460"/>
    <w:rsid w:val="003B29E5"/>
    <w:rsid w:val="003C3284"/>
    <w:rsid w:val="003C38A9"/>
    <w:rsid w:val="003D136C"/>
    <w:rsid w:val="003D3C38"/>
    <w:rsid w:val="003D57EF"/>
    <w:rsid w:val="003D64A5"/>
    <w:rsid w:val="003E361D"/>
    <w:rsid w:val="003E465A"/>
    <w:rsid w:val="003E532C"/>
    <w:rsid w:val="003F0B8E"/>
    <w:rsid w:val="003F4FAB"/>
    <w:rsid w:val="003F504D"/>
    <w:rsid w:val="0040377F"/>
    <w:rsid w:val="0040525F"/>
    <w:rsid w:val="0041076F"/>
    <w:rsid w:val="004142A1"/>
    <w:rsid w:val="00417969"/>
    <w:rsid w:val="00417BCC"/>
    <w:rsid w:val="004205C8"/>
    <w:rsid w:val="004208C4"/>
    <w:rsid w:val="00420EE0"/>
    <w:rsid w:val="00422977"/>
    <w:rsid w:val="00423EC2"/>
    <w:rsid w:val="00426CDB"/>
    <w:rsid w:val="004318F2"/>
    <w:rsid w:val="00431D14"/>
    <w:rsid w:val="00444B65"/>
    <w:rsid w:val="00454738"/>
    <w:rsid w:val="00463C81"/>
    <w:rsid w:val="00472942"/>
    <w:rsid w:val="00472CE2"/>
    <w:rsid w:val="00473E1B"/>
    <w:rsid w:val="004754FA"/>
    <w:rsid w:val="00483DF9"/>
    <w:rsid w:val="00490769"/>
    <w:rsid w:val="0049402C"/>
    <w:rsid w:val="004A390E"/>
    <w:rsid w:val="004A53AC"/>
    <w:rsid w:val="004A7E20"/>
    <w:rsid w:val="004B0576"/>
    <w:rsid w:val="004B5A70"/>
    <w:rsid w:val="004B6EA7"/>
    <w:rsid w:val="004C25AF"/>
    <w:rsid w:val="004C30BF"/>
    <w:rsid w:val="004C32AD"/>
    <w:rsid w:val="004D07B5"/>
    <w:rsid w:val="004D7C8B"/>
    <w:rsid w:val="004E1758"/>
    <w:rsid w:val="004E238D"/>
    <w:rsid w:val="004F03A6"/>
    <w:rsid w:val="004F2CA8"/>
    <w:rsid w:val="004F2CD1"/>
    <w:rsid w:val="004F454A"/>
    <w:rsid w:val="004F4FF8"/>
    <w:rsid w:val="004F5E24"/>
    <w:rsid w:val="005027A4"/>
    <w:rsid w:val="0050312F"/>
    <w:rsid w:val="00513DF9"/>
    <w:rsid w:val="00521ABE"/>
    <w:rsid w:val="00525F12"/>
    <w:rsid w:val="005302A7"/>
    <w:rsid w:val="00532A8A"/>
    <w:rsid w:val="00535E08"/>
    <w:rsid w:val="00550568"/>
    <w:rsid w:val="0055146C"/>
    <w:rsid w:val="00552680"/>
    <w:rsid w:val="00553257"/>
    <w:rsid w:val="005538AB"/>
    <w:rsid w:val="0055584E"/>
    <w:rsid w:val="00556E7B"/>
    <w:rsid w:val="00560C7D"/>
    <w:rsid w:val="00567D0D"/>
    <w:rsid w:val="00577E42"/>
    <w:rsid w:val="00580807"/>
    <w:rsid w:val="005825B1"/>
    <w:rsid w:val="005847DF"/>
    <w:rsid w:val="00586BBA"/>
    <w:rsid w:val="005905EB"/>
    <w:rsid w:val="005915F3"/>
    <w:rsid w:val="0059725D"/>
    <w:rsid w:val="005A2C46"/>
    <w:rsid w:val="005B183B"/>
    <w:rsid w:val="005B4F8B"/>
    <w:rsid w:val="005B5563"/>
    <w:rsid w:val="005C0B1F"/>
    <w:rsid w:val="005C5354"/>
    <w:rsid w:val="005D4A2F"/>
    <w:rsid w:val="005D7D46"/>
    <w:rsid w:val="005E009A"/>
    <w:rsid w:val="005E0134"/>
    <w:rsid w:val="005E2237"/>
    <w:rsid w:val="005E43DC"/>
    <w:rsid w:val="005F03B6"/>
    <w:rsid w:val="005F2E32"/>
    <w:rsid w:val="005F4AF4"/>
    <w:rsid w:val="005F662E"/>
    <w:rsid w:val="00602E07"/>
    <w:rsid w:val="006040CB"/>
    <w:rsid w:val="00604CEB"/>
    <w:rsid w:val="00612647"/>
    <w:rsid w:val="006130D7"/>
    <w:rsid w:val="006170C2"/>
    <w:rsid w:val="00622E1E"/>
    <w:rsid w:val="0062612E"/>
    <w:rsid w:val="00626918"/>
    <w:rsid w:val="00633CFF"/>
    <w:rsid w:val="00634FD0"/>
    <w:rsid w:val="00635637"/>
    <w:rsid w:val="00644560"/>
    <w:rsid w:val="006455E8"/>
    <w:rsid w:val="00652117"/>
    <w:rsid w:val="006534B6"/>
    <w:rsid w:val="00660D1B"/>
    <w:rsid w:val="00666E3E"/>
    <w:rsid w:val="00667581"/>
    <w:rsid w:val="0067182A"/>
    <w:rsid w:val="00673D07"/>
    <w:rsid w:val="00673E89"/>
    <w:rsid w:val="006742CE"/>
    <w:rsid w:val="00674AAA"/>
    <w:rsid w:val="00675C02"/>
    <w:rsid w:val="00676A5C"/>
    <w:rsid w:val="006864F9"/>
    <w:rsid w:val="00693F49"/>
    <w:rsid w:val="0069775E"/>
    <w:rsid w:val="00697910"/>
    <w:rsid w:val="006A13DE"/>
    <w:rsid w:val="006A59DE"/>
    <w:rsid w:val="006B4ACB"/>
    <w:rsid w:val="006B5B66"/>
    <w:rsid w:val="006B7FFB"/>
    <w:rsid w:val="006C05B9"/>
    <w:rsid w:val="006C43C7"/>
    <w:rsid w:val="006C50C0"/>
    <w:rsid w:val="006D0455"/>
    <w:rsid w:val="006D38F2"/>
    <w:rsid w:val="006D4AD4"/>
    <w:rsid w:val="006D7CF4"/>
    <w:rsid w:val="006E1AA6"/>
    <w:rsid w:val="006E2A91"/>
    <w:rsid w:val="006E39C4"/>
    <w:rsid w:val="006E4C42"/>
    <w:rsid w:val="006E4E00"/>
    <w:rsid w:val="006E5809"/>
    <w:rsid w:val="006F5B75"/>
    <w:rsid w:val="006F6C03"/>
    <w:rsid w:val="006F7D11"/>
    <w:rsid w:val="00701902"/>
    <w:rsid w:val="007060A0"/>
    <w:rsid w:val="0072273F"/>
    <w:rsid w:val="00727AEB"/>
    <w:rsid w:val="00727F28"/>
    <w:rsid w:val="0073195F"/>
    <w:rsid w:val="00734DD0"/>
    <w:rsid w:val="00735563"/>
    <w:rsid w:val="0073709D"/>
    <w:rsid w:val="007423E5"/>
    <w:rsid w:val="007424D5"/>
    <w:rsid w:val="00742FE2"/>
    <w:rsid w:val="00747F31"/>
    <w:rsid w:val="0075125B"/>
    <w:rsid w:val="00752444"/>
    <w:rsid w:val="007554E2"/>
    <w:rsid w:val="00763714"/>
    <w:rsid w:val="0077259B"/>
    <w:rsid w:val="0077514D"/>
    <w:rsid w:val="007842CE"/>
    <w:rsid w:val="00793A73"/>
    <w:rsid w:val="007962FA"/>
    <w:rsid w:val="007A15DB"/>
    <w:rsid w:val="007B583C"/>
    <w:rsid w:val="007C25E1"/>
    <w:rsid w:val="007D1EDA"/>
    <w:rsid w:val="007D301A"/>
    <w:rsid w:val="007D7241"/>
    <w:rsid w:val="007E5A35"/>
    <w:rsid w:val="007E5FDB"/>
    <w:rsid w:val="007E6DD2"/>
    <w:rsid w:val="007F1137"/>
    <w:rsid w:val="007F5168"/>
    <w:rsid w:val="00800B30"/>
    <w:rsid w:val="00800CF4"/>
    <w:rsid w:val="00801341"/>
    <w:rsid w:val="0080395F"/>
    <w:rsid w:val="00805FCE"/>
    <w:rsid w:val="00814545"/>
    <w:rsid w:val="008158AF"/>
    <w:rsid w:val="0082014B"/>
    <w:rsid w:val="008232FF"/>
    <w:rsid w:val="00824F07"/>
    <w:rsid w:val="00831BE9"/>
    <w:rsid w:val="00835915"/>
    <w:rsid w:val="008422DA"/>
    <w:rsid w:val="0084648D"/>
    <w:rsid w:val="0084667D"/>
    <w:rsid w:val="00846862"/>
    <w:rsid w:val="00853734"/>
    <w:rsid w:val="0085666D"/>
    <w:rsid w:val="00861CBA"/>
    <w:rsid w:val="00865260"/>
    <w:rsid w:val="0087117A"/>
    <w:rsid w:val="00872498"/>
    <w:rsid w:val="00881106"/>
    <w:rsid w:val="00887A01"/>
    <w:rsid w:val="00893DD9"/>
    <w:rsid w:val="00894A45"/>
    <w:rsid w:val="008A1E2F"/>
    <w:rsid w:val="008A437B"/>
    <w:rsid w:val="008A5600"/>
    <w:rsid w:val="008B3EFA"/>
    <w:rsid w:val="008C31C9"/>
    <w:rsid w:val="008C648E"/>
    <w:rsid w:val="008D1CE1"/>
    <w:rsid w:val="008D2E1A"/>
    <w:rsid w:val="008D50F5"/>
    <w:rsid w:val="008E0816"/>
    <w:rsid w:val="008E0E81"/>
    <w:rsid w:val="008E5D84"/>
    <w:rsid w:val="008E75A7"/>
    <w:rsid w:val="008E7FA7"/>
    <w:rsid w:val="008F09BA"/>
    <w:rsid w:val="009006BA"/>
    <w:rsid w:val="00904BF6"/>
    <w:rsid w:val="00905604"/>
    <w:rsid w:val="00925379"/>
    <w:rsid w:val="00942338"/>
    <w:rsid w:val="00946631"/>
    <w:rsid w:val="00947C5F"/>
    <w:rsid w:val="00947CB2"/>
    <w:rsid w:val="00950DEC"/>
    <w:rsid w:val="00965044"/>
    <w:rsid w:val="00971DAC"/>
    <w:rsid w:val="00972CB1"/>
    <w:rsid w:val="00973EDB"/>
    <w:rsid w:val="00983437"/>
    <w:rsid w:val="009861B2"/>
    <w:rsid w:val="00990572"/>
    <w:rsid w:val="0099328F"/>
    <w:rsid w:val="0099756C"/>
    <w:rsid w:val="0099772C"/>
    <w:rsid w:val="009A2816"/>
    <w:rsid w:val="009A6739"/>
    <w:rsid w:val="009B2829"/>
    <w:rsid w:val="009B359F"/>
    <w:rsid w:val="009B7DA8"/>
    <w:rsid w:val="009C2FEA"/>
    <w:rsid w:val="009C5750"/>
    <w:rsid w:val="009D0520"/>
    <w:rsid w:val="009D41DC"/>
    <w:rsid w:val="009D735A"/>
    <w:rsid w:val="009D7CB6"/>
    <w:rsid w:val="009E48BA"/>
    <w:rsid w:val="009E5F3F"/>
    <w:rsid w:val="009F0594"/>
    <w:rsid w:val="009F39A9"/>
    <w:rsid w:val="009F54D7"/>
    <w:rsid w:val="009F6BA4"/>
    <w:rsid w:val="00A02181"/>
    <w:rsid w:val="00A2268C"/>
    <w:rsid w:val="00A329A9"/>
    <w:rsid w:val="00A34CBC"/>
    <w:rsid w:val="00A35DCA"/>
    <w:rsid w:val="00A405C5"/>
    <w:rsid w:val="00A41250"/>
    <w:rsid w:val="00A417E4"/>
    <w:rsid w:val="00A4232C"/>
    <w:rsid w:val="00A4525C"/>
    <w:rsid w:val="00A51C0C"/>
    <w:rsid w:val="00A56646"/>
    <w:rsid w:val="00A62EDE"/>
    <w:rsid w:val="00A64BBE"/>
    <w:rsid w:val="00A67266"/>
    <w:rsid w:val="00A67EC9"/>
    <w:rsid w:val="00A72986"/>
    <w:rsid w:val="00A738E1"/>
    <w:rsid w:val="00A73C2E"/>
    <w:rsid w:val="00A74148"/>
    <w:rsid w:val="00A75810"/>
    <w:rsid w:val="00A76A60"/>
    <w:rsid w:val="00A770C8"/>
    <w:rsid w:val="00A77146"/>
    <w:rsid w:val="00A777F2"/>
    <w:rsid w:val="00A80E91"/>
    <w:rsid w:val="00A84B86"/>
    <w:rsid w:val="00A85874"/>
    <w:rsid w:val="00A87B25"/>
    <w:rsid w:val="00A87EF5"/>
    <w:rsid w:val="00A95D51"/>
    <w:rsid w:val="00AA7102"/>
    <w:rsid w:val="00AB4949"/>
    <w:rsid w:val="00AB68F2"/>
    <w:rsid w:val="00AB6AA6"/>
    <w:rsid w:val="00AC2F65"/>
    <w:rsid w:val="00AC35BD"/>
    <w:rsid w:val="00AC46F9"/>
    <w:rsid w:val="00AC62DA"/>
    <w:rsid w:val="00AC7F49"/>
    <w:rsid w:val="00AD0A68"/>
    <w:rsid w:val="00AD2ABB"/>
    <w:rsid w:val="00AD3F89"/>
    <w:rsid w:val="00AD4C95"/>
    <w:rsid w:val="00AD646C"/>
    <w:rsid w:val="00AE190B"/>
    <w:rsid w:val="00AE312C"/>
    <w:rsid w:val="00AE692E"/>
    <w:rsid w:val="00AF6C85"/>
    <w:rsid w:val="00B2329E"/>
    <w:rsid w:val="00B24B7C"/>
    <w:rsid w:val="00B24EAB"/>
    <w:rsid w:val="00B250E1"/>
    <w:rsid w:val="00B32FE4"/>
    <w:rsid w:val="00B3721B"/>
    <w:rsid w:val="00B37600"/>
    <w:rsid w:val="00B43466"/>
    <w:rsid w:val="00B50024"/>
    <w:rsid w:val="00B57454"/>
    <w:rsid w:val="00B575F1"/>
    <w:rsid w:val="00B60B18"/>
    <w:rsid w:val="00B64057"/>
    <w:rsid w:val="00B72120"/>
    <w:rsid w:val="00B745FF"/>
    <w:rsid w:val="00B7583A"/>
    <w:rsid w:val="00B80C51"/>
    <w:rsid w:val="00B81C87"/>
    <w:rsid w:val="00B8581D"/>
    <w:rsid w:val="00B92A53"/>
    <w:rsid w:val="00BA1910"/>
    <w:rsid w:val="00BB0E06"/>
    <w:rsid w:val="00BB15AD"/>
    <w:rsid w:val="00BC77AF"/>
    <w:rsid w:val="00BC7C02"/>
    <w:rsid w:val="00BD1280"/>
    <w:rsid w:val="00BD20AC"/>
    <w:rsid w:val="00BD517A"/>
    <w:rsid w:val="00BD779B"/>
    <w:rsid w:val="00BE4EB8"/>
    <w:rsid w:val="00BF309F"/>
    <w:rsid w:val="00BF38BC"/>
    <w:rsid w:val="00BF4D5E"/>
    <w:rsid w:val="00BF65CB"/>
    <w:rsid w:val="00C01837"/>
    <w:rsid w:val="00C0221D"/>
    <w:rsid w:val="00C06114"/>
    <w:rsid w:val="00C061FB"/>
    <w:rsid w:val="00C11CDF"/>
    <w:rsid w:val="00C14249"/>
    <w:rsid w:val="00C14B4B"/>
    <w:rsid w:val="00C218EA"/>
    <w:rsid w:val="00C27A6B"/>
    <w:rsid w:val="00C31875"/>
    <w:rsid w:val="00C33DFA"/>
    <w:rsid w:val="00C41655"/>
    <w:rsid w:val="00C47404"/>
    <w:rsid w:val="00C52D1B"/>
    <w:rsid w:val="00C53B0B"/>
    <w:rsid w:val="00C614A1"/>
    <w:rsid w:val="00C65E09"/>
    <w:rsid w:val="00C71688"/>
    <w:rsid w:val="00C759A2"/>
    <w:rsid w:val="00C779B9"/>
    <w:rsid w:val="00C8197F"/>
    <w:rsid w:val="00C87406"/>
    <w:rsid w:val="00C91D0D"/>
    <w:rsid w:val="00C937CB"/>
    <w:rsid w:val="00CA11AF"/>
    <w:rsid w:val="00CA278D"/>
    <w:rsid w:val="00CA2D14"/>
    <w:rsid w:val="00CA4FC1"/>
    <w:rsid w:val="00CA5F3B"/>
    <w:rsid w:val="00CB0673"/>
    <w:rsid w:val="00CC3D77"/>
    <w:rsid w:val="00CD0705"/>
    <w:rsid w:val="00CD4827"/>
    <w:rsid w:val="00CD6F60"/>
    <w:rsid w:val="00CE59D0"/>
    <w:rsid w:val="00CF1E4C"/>
    <w:rsid w:val="00CF3179"/>
    <w:rsid w:val="00CF461A"/>
    <w:rsid w:val="00CF4D34"/>
    <w:rsid w:val="00D1245D"/>
    <w:rsid w:val="00D138C8"/>
    <w:rsid w:val="00D13BCD"/>
    <w:rsid w:val="00D32669"/>
    <w:rsid w:val="00D33859"/>
    <w:rsid w:val="00D34D12"/>
    <w:rsid w:val="00D354BD"/>
    <w:rsid w:val="00D36DC2"/>
    <w:rsid w:val="00D3761A"/>
    <w:rsid w:val="00D44A01"/>
    <w:rsid w:val="00D45F4A"/>
    <w:rsid w:val="00D51EF7"/>
    <w:rsid w:val="00D544F7"/>
    <w:rsid w:val="00D55DA7"/>
    <w:rsid w:val="00D56D69"/>
    <w:rsid w:val="00D60907"/>
    <w:rsid w:val="00D60FD8"/>
    <w:rsid w:val="00D61B2E"/>
    <w:rsid w:val="00D67FF0"/>
    <w:rsid w:val="00D80E68"/>
    <w:rsid w:val="00D919C3"/>
    <w:rsid w:val="00D9417E"/>
    <w:rsid w:val="00D94D8C"/>
    <w:rsid w:val="00D97082"/>
    <w:rsid w:val="00DB0A8B"/>
    <w:rsid w:val="00DC17AF"/>
    <w:rsid w:val="00DC4CC8"/>
    <w:rsid w:val="00DD2766"/>
    <w:rsid w:val="00DD3644"/>
    <w:rsid w:val="00DD48AC"/>
    <w:rsid w:val="00DE03D0"/>
    <w:rsid w:val="00DE201E"/>
    <w:rsid w:val="00DE4AEA"/>
    <w:rsid w:val="00DE5497"/>
    <w:rsid w:val="00DE779E"/>
    <w:rsid w:val="00DE7C5F"/>
    <w:rsid w:val="00DF05FA"/>
    <w:rsid w:val="00DF0873"/>
    <w:rsid w:val="00DF1271"/>
    <w:rsid w:val="00DF3416"/>
    <w:rsid w:val="00DF39C0"/>
    <w:rsid w:val="00DF4160"/>
    <w:rsid w:val="00DF73C0"/>
    <w:rsid w:val="00E011C2"/>
    <w:rsid w:val="00E01849"/>
    <w:rsid w:val="00E01997"/>
    <w:rsid w:val="00E10063"/>
    <w:rsid w:val="00E21508"/>
    <w:rsid w:val="00E2227D"/>
    <w:rsid w:val="00E25583"/>
    <w:rsid w:val="00E25891"/>
    <w:rsid w:val="00E32B55"/>
    <w:rsid w:val="00E32BD8"/>
    <w:rsid w:val="00E346D3"/>
    <w:rsid w:val="00E366B9"/>
    <w:rsid w:val="00E40A0E"/>
    <w:rsid w:val="00E42FEA"/>
    <w:rsid w:val="00E4527B"/>
    <w:rsid w:val="00E453D3"/>
    <w:rsid w:val="00E67991"/>
    <w:rsid w:val="00E72DA5"/>
    <w:rsid w:val="00E73976"/>
    <w:rsid w:val="00E819D0"/>
    <w:rsid w:val="00E91281"/>
    <w:rsid w:val="00E967D5"/>
    <w:rsid w:val="00E96F76"/>
    <w:rsid w:val="00EA0100"/>
    <w:rsid w:val="00EA0B40"/>
    <w:rsid w:val="00EA226D"/>
    <w:rsid w:val="00EA2912"/>
    <w:rsid w:val="00EA6886"/>
    <w:rsid w:val="00EB4B90"/>
    <w:rsid w:val="00EB541B"/>
    <w:rsid w:val="00EB7D1D"/>
    <w:rsid w:val="00EC384B"/>
    <w:rsid w:val="00ED09FD"/>
    <w:rsid w:val="00ED4267"/>
    <w:rsid w:val="00ED4CD8"/>
    <w:rsid w:val="00ED6FFC"/>
    <w:rsid w:val="00EE24DC"/>
    <w:rsid w:val="00EF0186"/>
    <w:rsid w:val="00EF0E8A"/>
    <w:rsid w:val="00EF4DD2"/>
    <w:rsid w:val="00F027C0"/>
    <w:rsid w:val="00F0371B"/>
    <w:rsid w:val="00F10E82"/>
    <w:rsid w:val="00F1212B"/>
    <w:rsid w:val="00F13BC5"/>
    <w:rsid w:val="00F150BE"/>
    <w:rsid w:val="00F15B56"/>
    <w:rsid w:val="00F22988"/>
    <w:rsid w:val="00F236FF"/>
    <w:rsid w:val="00F26698"/>
    <w:rsid w:val="00F32463"/>
    <w:rsid w:val="00F3520A"/>
    <w:rsid w:val="00F40EDB"/>
    <w:rsid w:val="00F41593"/>
    <w:rsid w:val="00F46442"/>
    <w:rsid w:val="00F53B4B"/>
    <w:rsid w:val="00F53E55"/>
    <w:rsid w:val="00F566B2"/>
    <w:rsid w:val="00F70013"/>
    <w:rsid w:val="00F713BD"/>
    <w:rsid w:val="00F7396B"/>
    <w:rsid w:val="00F74803"/>
    <w:rsid w:val="00F74ACF"/>
    <w:rsid w:val="00F764A6"/>
    <w:rsid w:val="00F80303"/>
    <w:rsid w:val="00F84578"/>
    <w:rsid w:val="00F84792"/>
    <w:rsid w:val="00F86CCC"/>
    <w:rsid w:val="00F95674"/>
    <w:rsid w:val="00FA06C4"/>
    <w:rsid w:val="00FA6081"/>
    <w:rsid w:val="00FB1F78"/>
    <w:rsid w:val="00FB7309"/>
    <w:rsid w:val="00FC1DF3"/>
    <w:rsid w:val="00FC427D"/>
    <w:rsid w:val="00FC57CA"/>
    <w:rsid w:val="00FC5C2C"/>
    <w:rsid w:val="00FD0E85"/>
    <w:rsid w:val="00FD595D"/>
    <w:rsid w:val="00FE2643"/>
    <w:rsid w:val="00FE6B31"/>
    <w:rsid w:val="00FF19A2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BCD"/>
    <w:rPr>
      <w:sz w:val="24"/>
      <w:szCs w:val="24"/>
    </w:rPr>
  </w:style>
  <w:style w:type="paragraph" w:styleId="1">
    <w:name w:val="heading 1"/>
    <w:basedOn w:val="a"/>
    <w:next w:val="2"/>
    <w:qFormat/>
    <w:rsid w:val="00D13BCD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D13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13BCD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D13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13BCD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D13BCD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D13BC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D13BCD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D13BCD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D13BCD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D13BCD"/>
    <w:rPr>
      <w:rFonts w:ascii="SchoolBook" w:hAnsi="SchoolBook"/>
      <w:sz w:val="28"/>
    </w:rPr>
  </w:style>
  <w:style w:type="paragraph" w:styleId="a4">
    <w:name w:val="Balloon Text"/>
    <w:basedOn w:val="a"/>
    <w:semiHidden/>
    <w:rsid w:val="00D13BCD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D13BCD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link w:val="a6"/>
    <w:qFormat/>
    <w:rsid w:val="00D13BCD"/>
    <w:pPr>
      <w:spacing w:before="120"/>
      <w:jc w:val="center"/>
    </w:pPr>
    <w:rPr>
      <w:b/>
      <w:spacing w:val="40"/>
    </w:rPr>
  </w:style>
  <w:style w:type="paragraph" w:styleId="a7">
    <w:name w:val="Subtitle"/>
    <w:basedOn w:val="a"/>
    <w:qFormat/>
    <w:rsid w:val="00D13BCD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D13B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D13BC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13BCD"/>
  </w:style>
  <w:style w:type="paragraph" w:styleId="ab">
    <w:name w:val="Body Text Indent"/>
    <w:basedOn w:val="a"/>
    <w:link w:val="ac"/>
    <w:rsid w:val="002C0F12"/>
    <w:pPr>
      <w:ind w:left="342" w:firstLine="732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2C0F12"/>
    <w:rPr>
      <w:sz w:val="28"/>
      <w:szCs w:val="24"/>
    </w:rPr>
  </w:style>
  <w:style w:type="paragraph" w:customStyle="1" w:styleId="11">
    <w:name w:val="Обычный1"/>
    <w:rsid w:val="002C0F12"/>
    <w:rPr>
      <w:sz w:val="28"/>
    </w:rPr>
  </w:style>
  <w:style w:type="paragraph" w:customStyle="1" w:styleId="21">
    <w:name w:val="Основной текст 21"/>
    <w:basedOn w:val="a"/>
    <w:rsid w:val="002C0F12"/>
    <w:pPr>
      <w:ind w:firstLine="435"/>
      <w:jc w:val="both"/>
    </w:pPr>
    <w:rPr>
      <w:sz w:val="28"/>
      <w:szCs w:val="20"/>
    </w:rPr>
  </w:style>
  <w:style w:type="table" w:styleId="ad">
    <w:name w:val="Table Grid"/>
    <w:basedOn w:val="a1"/>
    <w:rsid w:val="006C5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C50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styleId="ae">
    <w:name w:val="footer"/>
    <w:basedOn w:val="a"/>
    <w:link w:val="af"/>
    <w:rsid w:val="008464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4648D"/>
    <w:rPr>
      <w:sz w:val="24"/>
      <w:szCs w:val="24"/>
    </w:rPr>
  </w:style>
  <w:style w:type="paragraph" w:customStyle="1" w:styleId="ConsPlusTitle">
    <w:name w:val="ConsPlusTitle"/>
    <w:rsid w:val="0022572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2"/>
    <w:basedOn w:val="a"/>
    <w:link w:val="23"/>
    <w:rsid w:val="00CF317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F3179"/>
    <w:rPr>
      <w:sz w:val="24"/>
      <w:szCs w:val="24"/>
    </w:rPr>
  </w:style>
  <w:style w:type="paragraph" w:customStyle="1" w:styleId="af0">
    <w:name w:val="Содержимое таблицы"/>
    <w:basedOn w:val="a"/>
    <w:rsid w:val="00C937CB"/>
    <w:pPr>
      <w:suppressLineNumbers/>
      <w:suppressAutoHyphens/>
    </w:pPr>
    <w:rPr>
      <w:sz w:val="20"/>
      <w:szCs w:val="20"/>
      <w:lang w:eastAsia="ar-SA"/>
    </w:rPr>
  </w:style>
  <w:style w:type="character" w:customStyle="1" w:styleId="FontStyle12">
    <w:name w:val="Font Style12"/>
    <w:uiPriority w:val="99"/>
    <w:rsid w:val="00CF461A"/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202523"/>
    <w:pPr>
      <w:ind w:left="720"/>
      <w:contextualSpacing/>
    </w:pPr>
  </w:style>
  <w:style w:type="paragraph" w:styleId="af2">
    <w:name w:val="endnote text"/>
    <w:basedOn w:val="a"/>
    <w:link w:val="af3"/>
    <w:rsid w:val="005C5354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5C5354"/>
  </w:style>
  <w:style w:type="character" w:styleId="af4">
    <w:name w:val="endnote reference"/>
    <w:basedOn w:val="a0"/>
    <w:rsid w:val="005C5354"/>
    <w:rPr>
      <w:vertAlign w:val="superscript"/>
    </w:rPr>
  </w:style>
  <w:style w:type="character" w:customStyle="1" w:styleId="a6">
    <w:name w:val="Название Знак"/>
    <w:basedOn w:val="a0"/>
    <w:link w:val="a5"/>
    <w:rsid w:val="00C53B0B"/>
    <w:rPr>
      <w:b/>
      <w:spacing w:val="40"/>
      <w:sz w:val="24"/>
      <w:szCs w:val="24"/>
    </w:rPr>
  </w:style>
  <w:style w:type="paragraph" w:customStyle="1" w:styleId="Style6">
    <w:name w:val="Style6"/>
    <w:basedOn w:val="a"/>
    <w:uiPriority w:val="99"/>
    <w:rsid w:val="00881106"/>
    <w:pPr>
      <w:widowControl w:val="0"/>
      <w:autoSpaceDE w:val="0"/>
      <w:autoSpaceDN w:val="0"/>
      <w:adjustRightInd w:val="0"/>
      <w:spacing w:line="484" w:lineRule="exact"/>
      <w:ind w:firstLine="710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881106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6B4AC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B4ACB"/>
    <w:rPr>
      <w:sz w:val="24"/>
      <w:szCs w:val="24"/>
    </w:rPr>
  </w:style>
  <w:style w:type="paragraph" w:customStyle="1" w:styleId="ConsPlusNormal">
    <w:name w:val="ConsPlusNormal"/>
    <w:rsid w:val="00532A8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5">
    <w:name w:val="Body Text"/>
    <w:basedOn w:val="a"/>
    <w:link w:val="af6"/>
    <w:rsid w:val="001022FF"/>
    <w:pPr>
      <w:spacing w:after="120"/>
    </w:pPr>
  </w:style>
  <w:style w:type="character" w:customStyle="1" w:styleId="af6">
    <w:name w:val="Основной текст Знак"/>
    <w:basedOn w:val="a0"/>
    <w:link w:val="af5"/>
    <w:rsid w:val="001022FF"/>
    <w:rPr>
      <w:sz w:val="24"/>
      <w:szCs w:val="24"/>
    </w:rPr>
  </w:style>
  <w:style w:type="paragraph" w:customStyle="1" w:styleId="ConsPlusNonformat">
    <w:name w:val="ConsPlusNonformat"/>
    <w:uiPriority w:val="99"/>
    <w:rsid w:val="0036597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Hyperlink"/>
    <w:basedOn w:val="a0"/>
    <w:rsid w:val="0099756C"/>
    <w:rPr>
      <w:color w:val="0000FF" w:themeColor="hyperlink"/>
      <w:u w:val="single"/>
    </w:rPr>
  </w:style>
  <w:style w:type="character" w:customStyle="1" w:styleId="a9">
    <w:name w:val="Верхний колонтитул Знак"/>
    <w:basedOn w:val="a0"/>
    <w:link w:val="a8"/>
    <w:uiPriority w:val="99"/>
    <w:rsid w:val="00C018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80AA6F614ABEB35B9820BF272164430A8682EC7B66F1A793E1A99130C1187B809745CC45A15AE923B3A1FA0z3M" TargetMode="External"/><Relationship Id="rId18" Type="http://schemas.openxmlformats.org/officeDocument/2006/relationships/hyperlink" Target="consultantplus://offline/ref=F85B8998D2CA3F2CD827A244FDEC0AA000FA7C1276353747204C471E0D0EFEEBEB17EB8326D1EA80pCYDK" TargetMode="External"/><Relationship Id="rId26" Type="http://schemas.openxmlformats.org/officeDocument/2006/relationships/hyperlink" Target="consultantplus://offline/ref=29455DCB7DFA6B0C82BD6A3684FA6BF8468E2B986F7A4975D677929E94OFE1N" TargetMode="External"/><Relationship Id="rId39" Type="http://schemas.openxmlformats.org/officeDocument/2006/relationships/hyperlink" Target="consultantplus://offline/ref=352654BE5AA7C6AA0760789364F08D68A44C586385F5B63654C7AE0C2E62C1886C2DCD093BC1C405D7p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455DCB7DFA6B0C82BD6A3684FA6BF8468E2B986F7A4975D677929E94OFE1N" TargetMode="External"/><Relationship Id="rId34" Type="http://schemas.openxmlformats.org/officeDocument/2006/relationships/hyperlink" Target="consultantplus://offline/ref=29455DCB7DFA6B0C82BD6A3684FA6BF8468E2B986F7A4975D677929E94OFE1N" TargetMode="External"/><Relationship Id="rId42" Type="http://schemas.openxmlformats.org/officeDocument/2006/relationships/hyperlink" Target="http://mydocuments36.ru.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8461049646F772B4A6676242BA07688FC739C754A70F52702FCE1F5264835AW8xEM" TargetMode="External"/><Relationship Id="rId17" Type="http://schemas.openxmlformats.org/officeDocument/2006/relationships/hyperlink" Target="consultantplus://offline/ref=29455DCB7DFA6B0C82BD6A3684FA6BF8468E2B986F7A4975D677929E94OFE1N" TargetMode="External"/><Relationship Id="rId25" Type="http://schemas.openxmlformats.org/officeDocument/2006/relationships/hyperlink" Target="consultantplus://offline/ref=8E79AC1ECDEB6481076C01C8B73CD376D6B7037CEE67693F3AE5A379897495EDC2B2E5C5906DEE27x2i7K" TargetMode="External"/><Relationship Id="rId33" Type="http://schemas.openxmlformats.org/officeDocument/2006/relationships/hyperlink" Target="consultantplus://offline/ref=352654BE5AA7C6AA0760789364F08D68A44C586385F5B63654C7AE0C2E62C1886C2DCD093BC1C405D7pCK" TargetMode="External"/><Relationship Id="rId38" Type="http://schemas.openxmlformats.org/officeDocument/2006/relationships/hyperlink" Target="consultantplus://offline/ref=29455DCB7DFA6B0C82BD6A3684FA6BF8468E2B986F7A4975D677929E94OFE1N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5B8998D2CA3F2CD827A244FDEC0AA000FA7C1276353747204C471E0D0EFEEBEB17EB8326D1EA80pCYDK" TargetMode="External"/><Relationship Id="rId20" Type="http://schemas.openxmlformats.org/officeDocument/2006/relationships/hyperlink" Target="consultantplus://offline/ref=B1810B1C480636BB6F1D18483FD2C565E5C8E95DEA7E3E42830783415BE971AEAA11211B696FD92FDBg7K" TargetMode="External"/><Relationship Id="rId29" Type="http://schemas.openxmlformats.org/officeDocument/2006/relationships/hyperlink" Target="consultantplus://offline/ref=5AF9FB1578D8007BF766C65AA344A956DA4944709AC0D745D59F49A1879068BFE3DD99317EB25649v3lFK" TargetMode="External"/><Relationship Id="rId41" Type="http://schemas.openxmlformats.org/officeDocument/2006/relationships/hyperlink" Target="consultantplus://offline/main?base=LAW;n=116783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8461049646F772B4A6676242BA07688FC739C754A40853782FCE1F5264835AW8xEM" TargetMode="External"/><Relationship Id="rId24" Type="http://schemas.openxmlformats.org/officeDocument/2006/relationships/hyperlink" Target="consultantplus://offline/ref=75CE28851B1AB1543F97DC0ADE4E8FAA99B0BDA5162298EC5C550CB25873A1BCDBFADB1358D409FB28X6I" TargetMode="External"/><Relationship Id="rId32" Type="http://schemas.openxmlformats.org/officeDocument/2006/relationships/hyperlink" Target="consultantplus://offline/ref=29455DCB7DFA6B0C82BD6A3684FA6BF8468E2B986F7A4975D677929E94OFE1N" TargetMode="External"/><Relationship Id="rId37" Type="http://schemas.openxmlformats.org/officeDocument/2006/relationships/hyperlink" Target="consultantplus://offline/ref=352654BE5AA7C6AA0760789364F08D68A44C586385F5B63654C7AE0C2E62C1886C2DCD093BC1C405D7pCK" TargetMode="External"/><Relationship Id="rId40" Type="http://schemas.openxmlformats.org/officeDocument/2006/relationships/hyperlink" Target="consultantplus://offline/ref=29455DCB7DFA6B0C82BD6A3684FA6BF8468E2B986F7A4975D677929E94OFE1N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vvrn.ru)" TargetMode="External"/><Relationship Id="rId23" Type="http://schemas.openxmlformats.org/officeDocument/2006/relationships/hyperlink" Target="consultantplus://offline/ref=29455DCB7DFA6B0C82BD6A3684FA6BF8468E2B986F7A4975D677929E94OFE1N" TargetMode="External"/><Relationship Id="rId28" Type="http://schemas.openxmlformats.org/officeDocument/2006/relationships/hyperlink" Target="consultantplus://offline/ref=29455DCB7DFA6B0C82BD6A3684FA6BF8468E2B986F7A4975D677929E94OFE1N" TargetMode="External"/><Relationship Id="rId36" Type="http://schemas.openxmlformats.org/officeDocument/2006/relationships/hyperlink" Target="consultantplus://offline/ref=29455DCB7DFA6B0C82BD6A3684FA6BF8468E2B986F7A4975D677929E94OFE1N" TargetMode="External"/><Relationship Id="rId10" Type="http://schemas.openxmlformats.org/officeDocument/2006/relationships/hyperlink" Target="consultantplus://offline/ref=AC8461049646F772B4A6796F54D6586D8FCA62C952A307032570954205W6xDM" TargetMode="External"/><Relationship Id="rId19" Type="http://schemas.openxmlformats.org/officeDocument/2006/relationships/hyperlink" Target="consultantplus://offline/ref=29455DCB7DFA6B0C82BD6A3684FA6BF8468E2B986F7A4975D677929E94OFE1N" TargetMode="External"/><Relationship Id="rId31" Type="http://schemas.openxmlformats.org/officeDocument/2006/relationships/hyperlink" Target="consultantplus://offline/ref=352654BE5AA7C6AA0760789364F08D68A44C586385F5B63654C7AE0C2E62C1886C2DCD093BC1C405D7pCK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govvrn.ru)" TargetMode="External"/><Relationship Id="rId22" Type="http://schemas.openxmlformats.org/officeDocument/2006/relationships/hyperlink" Target="consultantplus://offline/ref=F85B8998D2CA3F2CD827A244FDEC0AA000FA7C1276353747204C471E0D0EFEEBEB17EB8326D1EA80pCYDK" TargetMode="External"/><Relationship Id="rId27" Type="http://schemas.openxmlformats.org/officeDocument/2006/relationships/hyperlink" Target="consultantplus://offline/ref=DF5337B9F42A879A2A4080F4DAC1110AAFC1D48351DB6746ACEF6E89BFA339012C7115DE2F218CC333jFK" TargetMode="External"/><Relationship Id="rId30" Type="http://schemas.openxmlformats.org/officeDocument/2006/relationships/hyperlink" Target="consultantplus://offline/ref=29455DCB7DFA6B0C82BD6A3684FA6BF8468E2B986F7A4975D677929E94OFE1N" TargetMode="External"/><Relationship Id="rId35" Type="http://schemas.openxmlformats.org/officeDocument/2006/relationships/hyperlink" Target="consultantplus://offline/ref=352654BE5AA7C6AA0760789364F08D68A44C586385F5B63654C7AE0C2E62C1886C2DCD093BC1C405D7pCK" TargetMode="External"/><Relationship Id="rId43" Type="http://schemas.openxmlformats.org/officeDocument/2006/relationships/header" Target="header1.xml"/><Relationship Id="rId48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D966-8CE8-43B6-B175-D51770B0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1791</TotalTime>
  <Pages>13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26708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PisarevaTE</cp:lastModifiedBy>
  <cp:revision>43</cp:revision>
  <cp:lastPrinted>2018-06-14T11:32:00Z</cp:lastPrinted>
  <dcterms:created xsi:type="dcterms:W3CDTF">2017-07-18T11:05:00Z</dcterms:created>
  <dcterms:modified xsi:type="dcterms:W3CDTF">2018-06-28T12:00:00Z</dcterms:modified>
  <cp:category>к. 123</cp:category>
</cp:coreProperties>
</file>