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FA" w:rsidRDefault="00377BA9">
      <w:pPr>
        <w:pStyle w:val="a6"/>
        <w:spacing w:line="192" w:lineRule="auto"/>
        <w:rPr>
          <w:spacing w:val="30"/>
          <w:szCs w:val="28"/>
        </w:rPr>
      </w:pPr>
      <w:r w:rsidRPr="00D51EF7"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14.85pt;margin-top:10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210" DrawAspect="Content" ObjectID="_1604847615" r:id="rId8"/>
        </w:obje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  <w:bookmarkStart w:id="0" w:name="_GoBack"/>
      <w:bookmarkEnd w:id="0"/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041D4" w:rsidRPr="009041D4" w:rsidRDefault="009041D4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9041D4">
        <w:rPr>
          <w:rFonts w:ascii="Times New Roman" w:hAnsi="Times New Roman"/>
          <w:spacing w:val="60"/>
          <w:szCs w:val="28"/>
        </w:rPr>
        <w:t>Проект</w:t>
      </w:r>
    </w:p>
    <w:p w:rsidR="009041D4" w:rsidRDefault="009041D4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C25FA" w:rsidRDefault="002C25FA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D51EF7" w:rsidRPr="00D51EF7" w:rsidRDefault="008A31E7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</w:t>
      </w:r>
      <w:r w:rsidR="00546F70">
        <w:rPr>
          <w:rFonts w:ascii="Times New Roman" w:hAnsi="Times New Roman"/>
          <w:szCs w:val="28"/>
        </w:rPr>
        <w:t xml:space="preserve">      </w:t>
      </w:r>
      <w:r w:rsidR="004344D8">
        <w:rPr>
          <w:rFonts w:ascii="Times New Roman" w:hAnsi="Times New Roman"/>
          <w:szCs w:val="28"/>
        </w:rPr>
        <w:t xml:space="preserve">                              </w:t>
      </w:r>
      <w:r w:rsidR="00EB2B6D">
        <w:rPr>
          <w:rFonts w:ascii="Times New Roman" w:hAnsi="Times New Roman"/>
          <w:szCs w:val="28"/>
        </w:rPr>
        <w:tab/>
      </w:r>
      <w:r w:rsidR="00EB2B6D">
        <w:rPr>
          <w:rFonts w:ascii="Times New Roman" w:hAnsi="Times New Roman"/>
          <w:szCs w:val="28"/>
        </w:rPr>
        <w:tab/>
      </w:r>
      <w:r w:rsidR="00EB2B6D">
        <w:rPr>
          <w:rFonts w:ascii="Times New Roman" w:hAnsi="Times New Roman"/>
          <w:szCs w:val="28"/>
        </w:rPr>
        <w:tab/>
      </w:r>
      <w:r w:rsidR="00EB2B6D">
        <w:rPr>
          <w:rFonts w:ascii="Times New Roman" w:hAnsi="Times New Roman"/>
          <w:szCs w:val="28"/>
        </w:rPr>
        <w:tab/>
      </w:r>
      <w:r w:rsidR="009F302E">
        <w:rPr>
          <w:rFonts w:ascii="Times New Roman" w:hAnsi="Times New Roman"/>
          <w:szCs w:val="28"/>
        </w:rPr>
        <w:t xml:space="preserve">  №</w:t>
      </w:r>
      <w:r w:rsidR="00546F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__________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2C25FA" w:rsidRDefault="002C25FA" w:rsidP="002C25FA">
      <w:pPr>
        <w:jc w:val="both"/>
        <w:rPr>
          <w:sz w:val="28"/>
        </w:rPr>
      </w:pPr>
    </w:p>
    <w:p w:rsidR="001D6067" w:rsidRDefault="001D6067" w:rsidP="002C25FA">
      <w:pPr>
        <w:jc w:val="both"/>
        <w:rPr>
          <w:sz w:val="28"/>
        </w:rPr>
      </w:pPr>
    </w:p>
    <w:p w:rsidR="00B70048" w:rsidRDefault="001D6067" w:rsidP="00981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85187" w:rsidRDefault="001D6067" w:rsidP="00981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приказ </w:t>
      </w:r>
      <w:r w:rsidRPr="001D6067">
        <w:rPr>
          <w:rFonts w:ascii="Times New Roman" w:hAnsi="Times New Roman" w:cs="Times New Roman"/>
          <w:b/>
          <w:sz w:val="28"/>
          <w:szCs w:val="28"/>
        </w:rPr>
        <w:t>департамента имущественных и земельных отношений Воронежской области от 05.09.2017 № 1876</w:t>
      </w:r>
    </w:p>
    <w:p w:rsidR="009813A1" w:rsidRDefault="009813A1" w:rsidP="00981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510" w:rsidRDefault="00187510" w:rsidP="00981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23D" w:rsidRDefault="003C002F" w:rsidP="009813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19">
        <w:rPr>
          <w:rFonts w:ascii="Times New Roman" w:hAnsi="Times New Roman" w:cs="Times New Roman"/>
          <w:sz w:val="28"/>
          <w:szCs w:val="28"/>
        </w:rPr>
        <w:t>Во исполнение Федерального закона от 03.12.2012 № 230-ФЗ «О контроле за соответствием расходов лиц, замещающих государственные должности, и иных лиц их доходам», Закона Воронежской области от 30.05.2009 №29-ОЗ «О государственной гражданской службе Воронежской области»</w:t>
      </w:r>
    </w:p>
    <w:p w:rsidR="001C3B60" w:rsidRPr="00643319" w:rsidRDefault="001C3B60" w:rsidP="00A612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319">
        <w:rPr>
          <w:rFonts w:ascii="Times New Roman" w:hAnsi="Times New Roman" w:cs="Times New Roman"/>
          <w:sz w:val="28"/>
          <w:szCs w:val="28"/>
        </w:rPr>
        <w:t>п р и к а з ы в а ю :</w:t>
      </w:r>
    </w:p>
    <w:p w:rsidR="001C3B60" w:rsidRPr="00643319" w:rsidRDefault="001C3B60" w:rsidP="009813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19">
        <w:rPr>
          <w:rFonts w:ascii="Times New Roman" w:hAnsi="Times New Roman" w:cs="Times New Roman"/>
          <w:sz w:val="28"/>
          <w:szCs w:val="28"/>
        </w:rPr>
        <w:t>1.</w:t>
      </w:r>
      <w:r w:rsidR="001D6067">
        <w:rPr>
          <w:rFonts w:ascii="Times New Roman" w:hAnsi="Times New Roman" w:cs="Times New Roman"/>
          <w:sz w:val="28"/>
          <w:szCs w:val="28"/>
        </w:rPr>
        <w:t xml:space="preserve"> Внести изменение</w:t>
      </w:r>
      <w:r w:rsidR="001D6067" w:rsidRPr="001D6067">
        <w:rPr>
          <w:rFonts w:ascii="Times New Roman" w:hAnsi="Times New Roman" w:cs="Times New Roman"/>
          <w:sz w:val="28"/>
          <w:szCs w:val="28"/>
        </w:rPr>
        <w:t xml:space="preserve"> в приказ департамента имущественных и земельных отношений Воронежской области </w:t>
      </w:r>
      <w:r w:rsidR="00187510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1D6067" w:rsidRPr="001D6067">
        <w:rPr>
          <w:rFonts w:ascii="Times New Roman" w:hAnsi="Times New Roman" w:cs="Times New Roman"/>
          <w:sz w:val="28"/>
          <w:szCs w:val="28"/>
        </w:rPr>
        <w:t>от 05.09.2017 № 1876</w:t>
      </w:r>
      <w:r w:rsidR="001D6067">
        <w:rPr>
          <w:rFonts w:ascii="Times New Roman" w:hAnsi="Times New Roman" w:cs="Times New Roman"/>
          <w:sz w:val="28"/>
          <w:szCs w:val="28"/>
        </w:rPr>
        <w:t xml:space="preserve"> «</w:t>
      </w:r>
      <w:r w:rsidR="001D6067" w:rsidRPr="001D6067">
        <w:rPr>
          <w:rFonts w:ascii="Times New Roman" w:hAnsi="Times New Roman" w:cs="Times New Roman"/>
          <w:sz w:val="28"/>
          <w:szCs w:val="28"/>
        </w:rPr>
        <w:t>Об утверждении перечня должностей гражданской службы департамента имущественных и земельных отношений Воронежской области, замещение которых связано с коррупционными рисками, при назначении на которые и при замещении которых гражданские служащие обязаны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</w:r>
      <w:r w:rsidR="001D6067">
        <w:rPr>
          <w:rFonts w:ascii="Times New Roman" w:hAnsi="Times New Roman" w:cs="Times New Roman"/>
          <w:sz w:val="28"/>
          <w:szCs w:val="28"/>
        </w:rPr>
        <w:t>»</w:t>
      </w:r>
      <w:r w:rsidR="00CA04B8">
        <w:rPr>
          <w:rFonts w:ascii="Times New Roman" w:hAnsi="Times New Roman" w:cs="Times New Roman"/>
          <w:sz w:val="28"/>
          <w:szCs w:val="28"/>
        </w:rPr>
        <w:t xml:space="preserve"> (в </w:t>
      </w:r>
      <w:r w:rsidR="00DA4105">
        <w:rPr>
          <w:rFonts w:ascii="Times New Roman" w:hAnsi="Times New Roman" w:cs="Times New Roman"/>
          <w:sz w:val="28"/>
          <w:szCs w:val="28"/>
        </w:rPr>
        <w:t>редакции от 23.05.2018 № 1208</w:t>
      </w:r>
      <w:r w:rsidR="003C002F">
        <w:rPr>
          <w:rFonts w:ascii="Times New Roman" w:hAnsi="Times New Roman" w:cs="Times New Roman"/>
          <w:sz w:val="28"/>
          <w:szCs w:val="28"/>
        </w:rPr>
        <w:t xml:space="preserve">, от 27.11.2018 </w:t>
      </w:r>
      <w:r w:rsidR="00EC74B0">
        <w:rPr>
          <w:rFonts w:ascii="Times New Roman" w:hAnsi="Times New Roman" w:cs="Times New Roman"/>
          <w:sz w:val="28"/>
          <w:szCs w:val="28"/>
        </w:rPr>
        <w:br/>
      </w:r>
      <w:r w:rsidR="003C002F">
        <w:rPr>
          <w:rFonts w:ascii="Times New Roman" w:hAnsi="Times New Roman" w:cs="Times New Roman"/>
          <w:sz w:val="28"/>
          <w:szCs w:val="28"/>
        </w:rPr>
        <w:t>№</w:t>
      </w:r>
      <w:r w:rsidR="00EC74B0">
        <w:rPr>
          <w:rFonts w:ascii="Times New Roman" w:hAnsi="Times New Roman" w:cs="Times New Roman"/>
          <w:sz w:val="28"/>
          <w:szCs w:val="28"/>
        </w:rPr>
        <w:t xml:space="preserve"> 2862</w:t>
      </w:r>
      <w:r w:rsidR="00DA4105">
        <w:rPr>
          <w:rFonts w:ascii="Times New Roman" w:hAnsi="Times New Roman" w:cs="Times New Roman"/>
          <w:sz w:val="28"/>
          <w:szCs w:val="28"/>
        </w:rPr>
        <w:t>)</w:t>
      </w:r>
      <w:r w:rsidR="001D6067">
        <w:rPr>
          <w:rFonts w:ascii="Times New Roman" w:hAnsi="Times New Roman" w:cs="Times New Roman"/>
          <w:sz w:val="28"/>
          <w:szCs w:val="28"/>
        </w:rPr>
        <w:t>, изложив приложение к приказу в редакции согласно приложению к настоящему приказу.</w:t>
      </w:r>
    </w:p>
    <w:p w:rsidR="006C567B" w:rsidRPr="004E433C" w:rsidRDefault="009813A1" w:rsidP="006C56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7510">
        <w:rPr>
          <w:rFonts w:ascii="Times New Roman" w:hAnsi="Times New Roman" w:cs="Times New Roman"/>
          <w:sz w:val="28"/>
          <w:szCs w:val="28"/>
        </w:rPr>
        <w:t>Отделу</w:t>
      </w:r>
      <w:r w:rsidR="001C3B60" w:rsidRPr="004E433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и кадровой работы </w:t>
      </w:r>
      <w:r w:rsidR="004E433C" w:rsidRPr="004E433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1C3B60" w:rsidRPr="004E433C">
        <w:rPr>
          <w:rFonts w:ascii="Times New Roman" w:hAnsi="Times New Roman" w:cs="Times New Roman"/>
          <w:sz w:val="28"/>
          <w:szCs w:val="28"/>
        </w:rPr>
        <w:t>(Пантелеева) ознакомить гражданских служащих</w:t>
      </w:r>
      <w:r w:rsidR="001D6067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6C567B">
        <w:rPr>
          <w:rFonts w:ascii="Times New Roman" w:hAnsi="Times New Roman" w:cs="Times New Roman"/>
          <w:sz w:val="28"/>
          <w:szCs w:val="28"/>
        </w:rPr>
        <w:t>с настоящим приказом и</w:t>
      </w:r>
      <w:r w:rsidR="006C567B" w:rsidRPr="004E433C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6C567B" w:rsidRPr="004E433C" w:rsidRDefault="006C567B" w:rsidP="006C567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433C">
        <w:rPr>
          <w:rFonts w:ascii="Times New Roman" w:hAnsi="Times New Roman" w:cs="Times New Roman"/>
          <w:sz w:val="28"/>
          <w:szCs w:val="28"/>
        </w:rPr>
        <w:t xml:space="preserve">. Отделу аналитической и административной работы департамента (Ишутин) обеспечить размещение настоящего приказа на официальном сайте департамента имущественных и земельных отношений Воронежской области. </w:t>
      </w:r>
    </w:p>
    <w:p w:rsidR="00C61F84" w:rsidRDefault="006C567B" w:rsidP="006C567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A24A1D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A24A1D">
        <w:rPr>
          <w:sz w:val="28"/>
          <w:szCs w:val="28"/>
        </w:rPr>
        <w:t>.</w:t>
      </w:r>
    </w:p>
    <w:p w:rsidR="001E6795" w:rsidRDefault="001E6795" w:rsidP="001E6795">
      <w:pPr>
        <w:spacing w:line="360" w:lineRule="auto"/>
        <w:rPr>
          <w:sz w:val="28"/>
          <w:szCs w:val="28"/>
        </w:rPr>
      </w:pPr>
    </w:p>
    <w:p w:rsidR="00200E60" w:rsidRDefault="00200E60" w:rsidP="00600EB3">
      <w:pPr>
        <w:rPr>
          <w:sz w:val="28"/>
          <w:szCs w:val="28"/>
        </w:rPr>
      </w:pPr>
    </w:p>
    <w:p w:rsidR="00584940" w:rsidRDefault="00584940" w:rsidP="00600EB3">
      <w:pPr>
        <w:rPr>
          <w:sz w:val="28"/>
          <w:szCs w:val="28"/>
        </w:rPr>
      </w:pPr>
    </w:p>
    <w:p w:rsidR="006C567B" w:rsidRDefault="006C567B" w:rsidP="00600EB3">
      <w:pPr>
        <w:rPr>
          <w:sz w:val="28"/>
          <w:szCs w:val="28"/>
        </w:rPr>
      </w:pPr>
    </w:p>
    <w:p w:rsidR="0004171C" w:rsidRDefault="00DA4105" w:rsidP="00480B93">
      <w:pPr>
        <w:jc w:val="both"/>
        <w:rPr>
          <w:sz w:val="28"/>
        </w:rPr>
      </w:pPr>
      <w:r>
        <w:rPr>
          <w:sz w:val="28"/>
          <w:szCs w:val="28"/>
        </w:rPr>
        <w:t>Руководитель</w:t>
      </w:r>
      <w:r w:rsidR="00480B93" w:rsidRPr="00254E27">
        <w:rPr>
          <w:sz w:val="28"/>
          <w:szCs w:val="28"/>
        </w:rPr>
        <w:t xml:space="preserve"> департамента</w:t>
      </w:r>
      <w:r w:rsidR="00480B93" w:rsidRPr="00254E27">
        <w:rPr>
          <w:sz w:val="28"/>
          <w:szCs w:val="28"/>
        </w:rPr>
        <w:tab/>
      </w:r>
      <w:r w:rsidR="00480B93" w:rsidRPr="00254E27">
        <w:rPr>
          <w:sz w:val="28"/>
          <w:szCs w:val="28"/>
        </w:rPr>
        <w:tab/>
      </w:r>
      <w:r w:rsidR="00480B93">
        <w:rPr>
          <w:sz w:val="28"/>
          <w:szCs w:val="28"/>
        </w:rPr>
        <w:tab/>
      </w:r>
      <w:r w:rsidR="00480B93">
        <w:rPr>
          <w:sz w:val="28"/>
          <w:szCs w:val="28"/>
        </w:rPr>
        <w:tab/>
      </w:r>
      <w:r w:rsidR="00480B93">
        <w:rPr>
          <w:sz w:val="28"/>
          <w:szCs w:val="28"/>
        </w:rPr>
        <w:tab/>
      </w:r>
      <w:r w:rsidR="00480B93">
        <w:rPr>
          <w:sz w:val="28"/>
          <w:szCs w:val="28"/>
        </w:rPr>
        <w:tab/>
        <w:t xml:space="preserve"> </w:t>
      </w:r>
      <w:r w:rsidR="00480B93" w:rsidRPr="00254E27">
        <w:rPr>
          <w:sz w:val="28"/>
          <w:szCs w:val="28"/>
        </w:rPr>
        <w:t xml:space="preserve">    </w:t>
      </w:r>
      <w:r w:rsidR="00480B93">
        <w:rPr>
          <w:sz w:val="28"/>
          <w:szCs w:val="28"/>
        </w:rPr>
        <w:t xml:space="preserve">    </w:t>
      </w:r>
      <w:r w:rsidR="00480B93" w:rsidRPr="00254E27">
        <w:rPr>
          <w:sz w:val="28"/>
          <w:szCs w:val="28"/>
        </w:rPr>
        <w:t xml:space="preserve">      С.В.Юсупов</w:t>
      </w:r>
    </w:p>
    <w:p w:rsidR="003521F3" w:rsidRDefault="003521F3" w:rsidP="0004171C">
      <w:pPr>
        <w:jc w:val="both"/>
        <w:rPr>
          <w:sz w:val="28"/>
        </w:rPr>
      </w:pPr>
    </w:p>
    <w:p w:rsidR="00361E3D" w:rsidRDefault="00361E3D" w:rsidP="0004171C">
      <w:pPr>
        <w:jc w:val="both"/>
        <w:rPr>
          <w:sz w:val="28"/>
        </w:rPr>
      </w:pPr>
    </w:p>
    <w:p w:rsidR="00361E3D" w:rsidRDefault="00361E3D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1E6795" w:rsidRDefault="001E6795" w:rsidP="0004171C">
      <w:pPr>
        <w:jc w:val="both"/>
        <w:rPr>
          <w:sz w:val="28"/>
        </w:rPr>
      </w:pPr>
    </w:p>
    <w:p w:rsidR="009041D4" w:rsidRDefault="001D6067" w:rsidP="009041D4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br w:type="page"/>
      </w:r>
    </w:p>
    <w:p w:rsidR="00C84737" w:rsidRDefault="00C84737" w:rsidP="00C84737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9041D4">
        <w:rPr>
          <w:sz w:val="28"/>
          <w:szCs w:val="28"/>
        </w:rPr>
        <w:t>проекту приказа</w:t>
      </w:r>
      <w:r>
        <w:rPr>
          <w:sz w:val="28"/>
          <w:szCs w:val="28"/>
        </w:rPr>
        <w:t xml:space="preserve"> департамента имущественных и земельных отношений Воронежской области</w:t>
      </w:r>
    </w:p>
    <w:p w:rsidR="00C84737" w:rsidRDefault="00C84737" w:rsidP="00C84737">
      <w:pPr>
        <w:ind w:left="4395"/>
        <w:rPr>
          <w:sz w:val="28"/>
          <w:szCs w:val="28"/>
        </w:rPr>
      </w:pPr>
      <w:r>
        <w:rPr>
          <w:sz w:val="28"/>
          <w:szCs w:val="28"/>
        </w:rPr>
        <w:t>от ____________  № _______</w:t>
      </w:r>
    </w:p>
    <w:p w:rsidR="003521F3" w:rsidRDefault="003521F3" w:rsidP="00512347">
      <w:pPr>
        <w:ind w:left="4395"/>
        <w:rPr>
          <w:sz w:val="28"/>
          <w:szCs w:val="28"/>
        </w:rPr>
      </w:pPr>
    </w:p>
    <w:p w:rsidR="001E6795" w:rsidRDefault="001E6795" w:rsidP="00512347">
      <w:pPr>
        <w:ind w:left="4395"/>
        <w:rPr>
          <w:sz w:val="28"/>
          <w:szCs w:val="28"/>
        </w:rPr>
      </w:pPr>
    </w:p>
    <w:p w:rsidR="00600EB3" w:rsidRDefault="00C84737" w:rsidP="00512347">
      <w:pPr>
        <w:ind w:left="4395"/>
        <w:rPr>
          <w:sz w:val="28"/>
          <w:szCs w:val="28"/>
        </w:rPr>
      </w:pPr>
      <w:r>
        <w:rPr>
          <w:sz w:val="28"/>
          <w:szCs w:val="28"/>
        </w:rPr>
        <w:t>«</w:t>
      </w:r>
      <w:r w:rsidR="00600EB3">
        <w:rPr>
          <w:sz w:val="28"/>
          <w:szCs w:val="28"/>
        </w:rPr>
        <w:t>Приложение</w:t>
      </w:r>
      <w:r w:rsidR="00D24323">
        <w:rPr>
          <w:sz w:val="28"/>
          <w:szCs w:val="28"/>
        </w:rPr>
        <w:t xml:space="preserve"> </w:t>
      </w:r>
      <w:r w:rsidR="00600EB3">
        <w:rPr>
          <w:sz w:val="28"/>
          <w:szCs w:val="28"/>
        </w:rPr>
        <w:t>к приказу департамента имущественных</w:t>
      </w:r>
      <w:r w:rsidR="00D24323">
        <w:rPr>
          <w:sz w:val="28"/>
          <w:szCs w:val="28"/>
        </w:rPr>
        <w:t xml:space="preserve"> </w:t>
      </w:r>
      <w:r w:rsidR="00600EB3">
        <w:rPr>
          <w:sz w:val="28"/>
          <w:szCs w:val="28"/>
        </w:rPr>
        <w:t>и земельных отношений</w:t>
      </w:r>
      <w:r w:rsidR="00C90FD7">
        <w:rPr>
          <w:sz w:val="28"/>
          <w:szCs w:val="28"/>
        </w:rPr>
        <w:t xml:space="preserve"> </w:t>
      </w:r>
      <w:r w:rsidR="00600EB3">
        <w:rPr>
          <w:sz w:val="28"/>
          <w:szCs w:val="28"/>
        </w:rPr>
        <w:t>Воронежской области</w:t>
      </w:r>
    </w:p>
    <w:p w:rsidR="00600EB3" w:rsidRDefault="00600EB3" w:rsidP="00512347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4737">
        <w:rPr>
          <w:sz w:val="28"/>
          <w:szCs w:val="28"/>
        </w:rPr>
        <w:t>05.09.2017</w:t>
      </w:r>
      <w:r w:rsidR="00B0468A">
        <w:rPr>
          <w:sz w:val="28"/>
          <w:szCs w:val="28"/>
        </w:rPr>
        <w:t xml:space="preserve"> </w:t>
      </w:r>
      <w:r w:rsidR="00E36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84737">
        <w:rPr>
          <w:sz w:val="28"/>
          <w:szCs w:val="28"/>
        </w:rPr>
        <w:t>1876</w:t>
      </w:r>
    </w:p>
    <w:p w:rsidR="003B204D" w:rsidRDefault="003B204D" w:rsidP="00512347">
      <w:pPr>
        <w:ind w:left="4395"/>
        <w:rPr>
          <w:sz w:val="28"/>
          <w:szCs w:val="28"/>
        </w:rPr>
      </w:pPr>
    </w:p>
    <w:p w:rsidR="00E36B97" w:rsidRDefault="00E36B97" w:rsidP="00277B08">
      <w:pPr>
        <w:ind w:firstLine="5812"/>
        <w:rPr>
          <w:sz w:val="28"/>
          <w:szCs w:val="28"/>
        </w:rPr>
      </w:pPr>
    </w:p>
    <w:p w:rsidR="00985187" w:rsidRPr="00985187" w:rsidRDefault="00985187" w:rsidP="00985187">
      <w:pPr>
        <w:jc w:val="center"/>
        <w:rPr>
          <w:b/>
          <w:sz w:val="28"/>
          <w:szCs w:val="28"/>
        </w:rPr>
      </w:pPr>
      <w:r w:rsidRPr="00985187">
        <w:rPr>
          <w:b/>
          <w:sz w:val="28"/>
          <w:szCs w:val="28"/>
        </w:rPr>
        <w:t>Перечень должностей гражданской службы</w:t>
      </w:r>
    </w:p>
    <w:p w:rsidR="00985187" w:rsidRPr="00985187" w:rsidRDefault="00985187" w:rsidP="00985187">
      <w:pPr>
        <w:jc w:val="center"/>
        <w:rPr>
          <w:b/>
          <w:sz w:val="28"/>
          <w:szCs w:val="28"/>
        </w:rPr>
      </w:pPr>
      <w:r w:rsidRPr="00985187">
        <w:rPr>
          <w:b/>
          <w:sz w:val="28"/>
          <w:szCs w:val="28"/>
        </w:rPr>
        <w:t>департамента 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Воронежской области, замещение которых связано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с коррупционными рисками, при назначении на которые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и при замещении которых гражданские служащие</w:t>
      </w:r>
    </w:p>
    <w:p w:rsidR="00985187" w:rsidRPr="00985187" w:rsidRDefault="00985187" w:rsidP="00985187">
      <w:pPr>
        <w:jc w:val="center"/>
        <w:rPr>
          <w:b/>
          <w:sz w:val="28"/>
          <w:szCs w:val="28"/>
        </w:rPr>
      </w:pPr>
      <w:r w:rsidRPr="00985187">
        <w:rPr>
          <w:b/>
          <w:sz w:val="28"/>
          <w:szCs w:val="28"/>
        </w:rPr>
        <w:t>обязаны представлять в установленном порядке сведения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  <w:r w:rsidRPr="00985187">
        <w:rPr>
          <w:b/>
          <w:sz w:val="28"/>
          <w:szCs w:val="28"/>
        </w:rPr>
        <w:t>супруги (супруга) и несовершеннолетних детей</w:t>
      </w:r>
    </w:p>
    <w:p w:rsidR="00985187" w:rsidRPr="00985187" w:rsidRDefault="00985187" w:rsidP="00985187">
      <w:pPr>
        <w:rPr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985"/>
      </w:tblGrid>
      <w:tr w:rsidR="00985187" w:rsidRPr="00985187" w:rsidTr="009F6097">
        <w:trPr>
          <w:cantSplit/>
          <w:trHeight w:val="902"/>
        </w:trPr>
        <w:tc>
          <w:tcPr>
            <w:tcW w:w="709" w:type="dxa"/>
            <w:textDirection w:val="btLr"/>
          </w:tcPr>
          <w:p w:rsidR="00985187" w:rsidRPr="00985187" w:rsidRDefault="00985187" w:rsidP="00985187">
            <w:r w:rsidRPr="00985187">
              <w:t>№ строки</w:t>
            </w:r>
          </w:p>
        </w:tc>
        <w:tc>
          <w:tcPr>
            <w:tcW w:w="7797" w:type="dxa"/>
            <w:vAlign w:val="center"/>
          </w:tcPr>
          <w:p w:rsidR="00985187" w:rsidRPr="00985187" w:rsidRDefault="00985187" w:rsidP="00985187">
            <w:pPr>
              <w:jc w:val="center"/>
            </w:pPr>
            <w:r w:rsidRPr="00985187">
              <w:t>Должность</w:t>
            </w:r>
          </w:p>
        </w:tc>
        <w:tc>
          <w:tcPr>
            <w:tcW w:w="1985" w:type="dxa"/>
            <w:vAlign w:val="center"/>
          </w:tcPr>
          <w:p w:rsidR="00985187" w:rsidRPr="00985187" w:rsidRDefault="00985187" w:rsidP="00985187">
            <w:pPr>
              <w:jc w:val="center"/>
            </w:pPr>
            <w:r w:rsidRPr="00985187">
              <w:t>Количество</w:t>
            </w:r>
          </w:p>
          <w:p w:rsidR="00985187" w:rsidRPr="00985187" w:rsidRDefault="00985187" w:rsidP="00985187">
            <w:pPr>
              <w:jc w:val="center"/>
            </w:pPr>
            <w:r w:rsidRPr="00985187">
              <w:t>штатных единиц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Отдел корпоративного развития и работы с областными залогами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10410B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10410B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10410B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10410B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10410B">
            <w:r w:rsidRPr="00985187">
              <w:t>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10410B">
            <w:pPr>
              <w:jc w:val="center"/>
            </w:pPr>
            <w:r w:rsidRPr="00985187">
              <w:t>1</w:t>
            </w:r>
          </w:p>
        </w:tc>
      </w:tr>
      <w:tr w:rsidR="006457A8" w:rsidRPr="00985187" w:rsidTr="009F6097">
        <w:trPr>
          <w:trHeight w:val="255"/>
        </w:trPr>
        <w:tc>
          <w:tcPr>
            <w:tcW w:w="709" w:type="dxa"/>
          </w:tcPr>
          <w:p w:rsidR="006457A8" w:rsidRPr="00985187" w:rsidRDefault="006457A8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6457A8" w:rsidRPr="006457A8" w:rsidRDefault="006457A8" w:rsidP="0010410B">
            <w:r>
              <w:t xml:space="preserve">Ведущий специалист </w:t>
            </w:r>
            <w:r>
              <w:rPr>
                <w:lang w:val="en-US"/>
              </w:rPr>
              <w:t xml:space="preserve">II </w:t>
            </w:r>
            <w:r>
              <w:t>разряда</w:t>
            </w:r>
          </w:p>
        </w:tc>
        <w:tc>
          <w:tcPr>
            <w:tcW w:w="1985" w:type="dxa"/>
            <w:vAlign w:val="center"/>
          </w:tcPr>
          <w:p w:rsidR="006457A8" w:rsidRPr="00985187" w:rsidRDefault="006457A8" w:rsidP="0010410B">
            <w:pPr>
              <w:jc w:val="center"/>
            </w:pPr>
            <w:r>
              <w:t>1</w:t>
            </w:r>
          </w:p>
        </w:tc>
      </w:tr>
      <w:tr w:rsidR="009F6097" w:rsidRPr="00985187" w:rsidTr="0010410B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по работе с областной собственностью</w:t>
            </w:r>
            <w:r w:rsidR="000E7241">
              <w:rPr>
                <w:bCs/>
              </w:rPr>
              <w:t xml:space="preserve"> </w:t>
            </w:r>
            <w:r w:rsidR="000E7241" w:rsidRPr="00985187">
              <w:rPr>
                <w:bCs/>
              </w:rPr>
              <w:t>и мобилизации дополнительных доходов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по работе с юридическими лицами и учета государственного имущества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5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 xml:space="preserve">Консультант        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по оформлению прав на земельные участки юридическим лицам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0E7241" w:rsidP="00985187">
            <w:pPr>
              <w:jc w:val="center"/>
            </w:pPr>
            <w:r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 xml:space="preserve">Консультант        </w:t>
            </w:r>
          </w:p>
        </w:tc>
        <w:tc>
          <w:tcPr>
            <w:tcW w:w="1985" w:type="dxa"/>
            <w:vAlign w:val="center"/>
          </w:tcPr>
          <w:p w:rsidR="009F6097" w:rsidRPr="00985187" w:rsidRDefault="000E7241" w:rsidP="00985187">
            <w:pPr>
              <w:jc w:val="center"/>
            </w:pPr>
            <w:r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Отдел по оформлению прав на земельные участки личного пользования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0E7241" w:rsidP="00985187">
            <w:pPr>
              <w:jc w:val="center"/>
            </w:pPr>
            <w:r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DA4105" w:rsidP="00985187">
            <w:pPr>
              <w:jc w:val="center"/>
            </w:pPr>
            <w:r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 xml:space="preserve">Консультант        </w:t>
            </w:r>
          </w:p>
        </w:tc>
        <w:tc>
          <w:tcPr>
            <w:tcW w:w="1985" w:type="dxa"/>
            <w:vAlign w:val="center"/>
          </w:tcPr>
          <w:p w:rsidR="009F6097" w:rsidRPr="00985187" w:rsidRDefault="000E7241" w:rsidP="00985187">
            <w:pPr>
              <w:jc w:val="center"/>
            </w:pPr>
            <w:r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по работе с земельными участками областного уровня собственности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0E7241">
            <w:pPr>
              <w:jc w:val="center"/>
            </w:pPr>
            <w:r w:rsidRPr="00985187">
              <w:rPr>
                <w:bCs/>
              </w:rPr>
              <w:t xml:space="preserve">Отдел реализации земельной политики в муниципальных образованиях 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 xml:space="preserve">Консультант        </w:t>
            </w:r>
          </w:p>
        </w:tc>
        <w:tc>
          <w:tcPr>
            <w:tcW w:w="1985" w:type="dxa"/>
            <w:vAlign w:val="center"/>
          </w:tcPr>
          <w:p w:rsidR="009F6097" w:rsidRPr="00985187" w:rsidRDefault="000E7241" w:rsidP="00985187">
            <w:pPr>
              <w:jc w:val="center"/>
            </w:pPr>
            <w:r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правового обеспечения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 xml:space="preserve">Заместитель начальника отдела 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8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rPr>
                <w:bCs/>
              </w:rPr>
              <w:t>Отдел бухгалтерского учета и отчетности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 – главный бухгалтер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 – заместитель главного бухгалтера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3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C269EA">
            <w:pPr>
              <w:jc w:val="center"/>
            </w:pPr>
            <w:r w:rsidRPr="00985187">
              <w:t>Отдел регулирования рекламной деятельности и организаци</w:t>
            </w:r>
            <w:r w:rsidR="00C269EA">
              <w:t>и</w:t>
            </w:r>
            <w:r w:rsidRPr="00985187">
              <w:t xml:space="preserve"> закупок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rPr>
                <w:iCs/>
              </w:rPr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Отдел лицензирования, лицензионного контроля и декларирования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1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2</w:t>
            </w:r>
          </w:p>
        </w:tc>
      </w:tr>
      <w:tr w:rsidR="009F6097" w:rsidRPr="00985187" w:rsidTr="009F6097">
        <w:trPr>
          <w:trHeight w:val="255"/>
        </w:trPr>
        <w:tc>
          <w:tcPr>
            <w:tcW w:w="709" w:type="dxa"/>
          </w:tcPr>
          <w:p w:rsidR="009F6097" w:rsidRPr="00985187" w:rsidRDefault="009F6097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F6097" w:rsidRPr="00985187" w:rsidRDefault="009F6097" w:rsidP="00985187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F6097" w:rsidRPr="00985187" w:rsidRDefault="009F6097" w:rsidP="00985187">
            <w:pPr>
              <w:jc w:val="center"/>
            </w:pPr>
            <w:r w:rsidRPr="00985187">
              <w:t>5</w:t>
            </w:r>
          </w:p>
        </w:tc>
      </w:tr>
      <w:tr w:rsidR="003C002F" w:rsidRPr="00985187" w:rsidTr="00E34AC6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3C002F" w:rsidRPr="00985187" w:rsidRDefault="003C002F" w:rsidP="00985187">
            <w:pPr>
              <w:jc w:val="center"/>
            </w:pPr>
            <w:r w:rsidRPr="003C002F">
              <w:t>Отдел аналитической и административной работы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Ведущий советник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3C002F" w:rsidRPr="00985187" w:rsidTr="00E34AC6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9782" w:type="dxa"/>
            <w:gridSpan w:val="2"/>
            <w:vAlign w:val="center"/>
          </w:tcPr>
          <w:p w:rsidR="003C002F" w:rsidRPr="00985187" w:rsidRDefault="003C002F" w:rsidP="00985187">
            <w:pPr>
              <w:jc w:val="center"/>
            </w:pPr>
            <w:r w:rsidRPr="003C002F">
              <w:t>Отдел документационного обеспечения и кадровой работы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Начальник отдела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3C002F" w:rsidRPr="00985187" w:rsidTr="009F6097">
        <w:trPr>
          <w:trHeight w:val="255"/>
        </w:trPr>
        <w:tc>
          <w:tcPr>
            <w:tcW w:w="709" w:type="dxa"/>
          </w:tcPr>
          <w:p w:rsidR="003C002F" w:rsidRPr="00985187" w:rsidRDefault="003C002F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3C002F" w:rsidRPr="00985187" w:rsidRDefault="003C002F" w:rsidP="00E34AC6">
            <w:r w:rsidRPr="00985187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3C002F" w:rsidRPr="00985187" w:rsidRDefault="003C002F" w:rsidP="00985187">
            <w:pPr>
              <w:jc w:val="center"/>
            </w:pPr>
            <w:r>
              <w:t>1</w:t>
            </w:r>
          </w:p>
        </w:tc>
      </w:tr>
      <w:tr w:rsidR="000C0274" w:rsidRPr="00985187" w:rsidTr="009F6097">
        <w:trPr>
          <w:trHeight w:val="255"/>
        </w:trPr>
        <w:tc>
          <w:tcPr>
            <w:tcW w:w="709" w:type="dxa"/>
          </w:tcPr>
          <w:p w:rsidR="000C0274" w:rsidRPr="00985187" w:rsidRDefault="000C0274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0C0274" w:rsidRPr="00985187" w:rsidRDefault="000C0274" w:rsidP="00E34AC6">
            <w:r w:rsidRPr="00985187">
              <w:t>Советник</w:t>
            </w:r>
          </w:p>
        </w:tc>
        <w:tc>
          <w:tcPr>
            <w:tcW w:w="1985" w:type="dxa"/>
            <w:vAlign w:val="center"/>
          </w:tcPr>
          <w:p w:rsidR="000C0274" w:rsidRDefault="000C0274" w:rsidP="00985187">
            <w:pPr>
              <w:jc w:val="center"/>
            </w:pPr>
            <w:r>
              <w:t>1</w:t>
            </w:r>
          </w:p>
        </w:tc>
      </w:tr>
      <w:tr w:rsidR="00907580" w:rsidRPr="00985187" w:rsidTr="009F6097">
        <w:trPr>
          <w:trHeight w:val="255"/>
        </w:trPr>
        <w:tc>
          <w:tcPr>
            <w:tcW w:w="709" w:type="dxa"/>
          </w:tcPr>
          <w:p w:rsidR="00907580" w:rsidRPr="00985187" w:rsidRDefault="00907580" w:rsidP="00985187">
            <w:pPr>
              <w:numPr>
                <w:ilvl w:val="0"/>
                <w:numId w:val="1"/>
              </w:numPr>
            </w:pPr>
          </w:p>
        </w:tc>
        <w:tc>
          <w:tcPr>
            <w:tcW w:w="7797" w:type="dxa"/>
            <w:vAlign w:val="center"/>
          </w:tcPr>
          <w:p w:rsidR="00907580" w:rsidRPr="00985187" w:rsidRDefault="00907580" w:rsidP="00E34AC6">
            <w:r w:rsidRPr="00985187">
              <w:t>Ведущий консультант</w:t>
            </w:r>
          </w:p>
        </w:tc>
        <w:tc>
          <w:tcPr>
            <w:tcW w:w="1985" w:type="dxa"/>
            <w:vAlign w:val="center"/>
          </w:tcPr>
          <w:p w:rsidR="00907580" w:rsidRDefault="00907580" w:rsidP="00985187">
            <w:pPr>
              <w:jc w:val="center"/>
            </w:pPr>
            <w:r>
              <w:t>1</w:t>
            </w:r>
          </w:p>
        </w:tc>
      </w:tr>
    </w:tbl>
    <w:p w:rsidR="00277B08" w:rsidRDefault="00C84737" w:rsidP="004F17D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277B08" w:rsidSect="003C002F">
      <w:headerReference w:type="even" r:id="rId9"/>
      <w:headerReference w:type="default" r:id="rId10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21" w:rsidRDefault="00A24221">
      <w:r>
        <w:separator/>
      </w:r>
    </w:p>
  </w:endnote>
  <w:endnote w:type="continuationSeparator" w:id="0">
    <w:p w:rsidR="00A24221" w:rsidRDefault="00A2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21" w:rsidRDefault="00A24221">
      <w:r>
        <w:separator/>
      </w:r>
    </w:p>
  </w:footnote>
  <w:footnote w:type="continuationSeparator" w:id="0">
    <w:p w:rsidR="00A24221" w:rsidRDefault="00A2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B3" w:rsidRDefault="008908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8B3" w:rsidRDefault="008908B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ED" w:rsidRDefault="00AF3FE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1D4">
      <w:rPr>
        <w:noProof/>
      </w:rPr>
      <w:t>3</w:t>
    </w:r>
    <w:r>
      <w:fldChar w:fldCharType="end"/>
    </w:r>
  </w:p>
  <w:p w:rsidR="008908B3" w:rsidRDefault="008908B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13179"/>
    <w:multiLevelType w:val="hybridMultilevel"/>
    <w:tmpl w:val="3A7C1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2D"/>
    <w:rsid w:val="00027ED7"/>
    <w:rsid w:val="0003201C"/>
    <w:rsid w:val="0004171C"/>
    <w:rsid w:val="0006598B"/>
    <w:rsid w:val="000815C2"/>
    <w:rsid w:val="000921C5"/>
    <w:rsid w:val="000A7BE1"/>
    <w:rsid w:val="000B0FFF"/>
    <w:rsid w:val="000B77AE"/>
    <w:rsid w:val="000C0274"/>
    <w:rsid w:val="000E7241"/>
    <w:rsid w:val="001020FC"/>
    <w:rsid w:val="0010410B"/>
    <w:rsid w:val="00182FC6"/>
    <w:rsid w:val="0018547B"/>
    <w:rsid w:val="00187510"/>
    <w:rsid w:val="001972F2"/>
    <w:rsid w:val="001C3B60"/>
    <w:rsid w:val="001D6067"/>
    <w:rsid w:val="001E6795"/>
    <w:rsid w:val="001F0F96"/>
    <w:rsid w:val="00200E60"/>
    <w:rsid w:val="002074CD"/>
    <w:rsid w:val="002260E4"/>
    <w:rsid w:val="00230498"/>
    <w:rsid w:val="0023186F"/>
    <w:rsid w:val="00236324"/>
    <w:rsid w:val="00251228"/>
    <w:rsid w:val="002555EF"/>
    <w:rsid w:val="0026628E"/>
    <w:rsid w:val="002752B2"/>
    <w:rsid w:val="00277B08"/>
    <w:rsid w:val="002918E1"/>
    <w:rsid w:val="002A737C"/>
    <w:rsid w:val="002B1387"/>
    <w:rsid w:val="002B3347"/>
    <w:rsid w:val="002B6185"/>
    <w:rsid w:val="002C25FA"/>
    <w:rsid w:val="002D221B"/>
    <w:rsid w:val="002E3E12"/>
    <w:rsid w:val="002F4A1A"/>
    <w:rsid w:val="00304AE0"/>
    <w:rsid w:val="003140C8"/>
    <w:rsid w:val="003521F3"/>
    <w:rsid w:val="00361232"/>
    <w:rsid w:val="00361E3D"/>
    <w:rsid w:val="00364598"/>
    <w:rsid w:val="003744C6"/>
    <w:rsid w:val="00377BA9"/>
    <w:rsid w:val="0038206C"/>
    <w:rsid w:val="00383A84"/>
    <w:rsid w:val="003B204D"/>
    <w:rsid w:val="003C002F"/>
    <w:rsid w:val="003D0159"/>
    <w:rsid w:val="003D508C"/>
    <w:rsid w:val="003E0A9C"/>
    <w:rsid w:val="003E2A0C"/>
    <w:rsid w:val="003E66F9"/>
    <w:rsid w:val="00402F8C"/>
    <w:rsid w:val="004227D7"/>
    <w:rsid w:val="004344D8"/>
    <w:rsid w:val="00453E7A"/>
    <w:rsid w:val="00465502"/>
    <w:rsid w:val="0047428B"/>
    <w:rsid w:val="0047651C"/>
    <w:rsid w:val="00480B93"/>
    <w:rsid w:val="004B5A70"/>
    <w:rsid w:val="004E433C"/>
    <w:rsid w:val="004F03A6"/>
    <w:rsid w:val="004F17DD"/>
    <w:rsid w:val="00504647"/>
    <w:rsid w:val="00512347"/>
    <w:rsid w:val="00546F70"/>
    <w:rsid w:val="00550A91"/>
    <w:rsid w:val="0056158B"/>
    <w:rsid w:val="00584940"/>
    <w:rsid w:val="00585275"/>
    <w:rsid w:val="0058765D"/>
    <w:rsid w:val="00594E51"/>
    <w:rsid w:val="005C07D7"/>
    <w:rsid w:val="005C4BAF"/>
    <w:rsid w:val="005D7046"/>
    <w:rsid w:val="00600EB3"/>
    <w:rsid w:val="006330A1"/>
    <w:rsid w:val="0063346B"/>
    <w:rsid w:val="00643319"/>
    <w:rsid w:val="006457A8"/>
    <w:rsid w:val="006C4797"/>
    <w:rsid w:val="006C567B"/>
    <w:rsid w:val="006C5D61"/>
    <w:rsid w:val="006E14CE"/>
    <w:rsid w:val="006E5809"/>
    <w:rsid w:val="00736077"/>
    <w:rsid w:val="00741035"/>
    <w:rsid w:val="00742FBE"/>
    <w:rsid w:val="00791357"/>
    <w:rsid w:val="00794F94"/>
    <w:rsid w:val="007B103C"/>
    <w:rsid w:val="007B29FA"/>
    <w:rsid w:val="007E5A35"/>
    <w:rsid w:val="007E748E"/>
    <w:rsid w:val="00810B33"/>
    <w:rsid w:val="00813EAF"/>
    <w:rsid w:val="00815BB9"/>
    <w:rsid w:val="00821DFC"/>
    <w:rsid w:val="00833F28"/>
    <w:rsid w:val="00835AF4"/>
    <w:rsid w:val="00886430"/>
    <w:rsid w:val="008908B3"/>
    <w:rsid w:val="0089541B"/>
    <w:rsid w:val="0089705A"/>
    <w:rsid w:val="008A31E7"/>
    <w:rsid w:val="008C0585"/>
    <w:rsid w:val="008C32F0"/>
    <w:rsid w:val="008E522C"/>
    <w:rsid w:val="008F54F6"/>
    <w:rsid w:val="009041D4"/>
    <w:rsid w:val="00907580"/>
    <w:rsid w:val="0095740C"/>
    <w:rsid w:val="009813A1"/>
    <w:rsid w:val="00985187"/>
    <w:rsid w:val="009B2829"/>
    <w:rsid w:val="009C602F"/>
    <w:rsid w:val="009C6DA8"/>
    <w:rsid w:val="009E13F0"/>
    <w:rsid w:val="009E27E8"/>
    <w:rsid w:val="009E2C0A"/>
    <w:rsid w:val="009F302E"/>
    <w:rsid w:val="009F6097"/>
    <w:rsid w:val="00A24221"/>
    <w:rsid w:val="00A6123D"/>
    <w:rsid w:val="00A762CE"/>
    <w:rsid w:val="00A84867"/>
    <w:rsid w:val="00AB5FF7"/>
    <w:rsid w:val="00AC5C0E"/>
    <w:rsid w:val="00AD3F89"/>
    <w:rsid w:val="00AF3FED"/>
    <w:rsid w:val="00AF451E"/>
    <w:rsid w:val="00B0468A"/>
    <w:rsid w:val="00B07C72"/>
    <w:rsid w:val="00B367F0"/>
    <w:rsid w:val="00B62B56"/>
    <w:rsid w:val="00B63467"/>
    <w:rsid w:val="00B67F7F"/>
    <w:rsid w:val="00B70048"/>
    <w:rsid w:val="00B7239E"/>
    <w:rsid w:val="00B83CB0"/>
    <w:rsid w:val="00B84177"/>
    <w:rsid w:val="00BB0FFE"/>
    <w:rsid w:val="00BB7085"/>
    <w:rsid w:val="00BD4630"/>
    <w:rsid w:val="00C23479"/>
    <w:rsid w:val="00C269EA"/>
    <w:rsid w:val="00C61F84"/>
    <w:rsid w:val="00C84737"/>
    <w:rsid w:val="00C90FD7"/>
    <w:rsid w:val="00C96D94"/>
    <w:rsid w:val="00CA04B8"/>
    <w:rsid w:val="00CA22D7"/>
    <w:rsid w:val="00CF125A"/>
    <w:rsid w:val="00CF5CDB"/>
    <w:rsid w:val="00D06536"/>
    <w:rsid w:val="00D24323"/>
    <w:rsid w:val="00D51EF7"/>
    <w:rsid w:val="00D5212D"/>
    <w:rsid w:val="00D61312"/>
    <w:rsid w:val="00DA4105"/>
    <w:rsid w:val="00DB5026"/>
    <w:rsid w:val="00DE3E95"/>
    <w:rsid w:val="00DF17CC"/>
    <w:rsid w:val="00DF5201"/>
    <w:rsid w:val="00DF7992"/>
    <w:rsid w:val="00E23F7A"/>
    <w:rsid w:val="00E34AC6"/>
    <w:rsid w:val="00E36B97"/>
    <w:rsid w:val="00E40F28"/>
    <w:rsid w:val="00E608A8"/>
    <w:rsid w:val="00EB2B6D"/>
    <w:rsid w:val="00EB6614"/>
    <w:rsid w:val="00EC74B0"/>
    <w:rsid w:val="00EF398A"/>
    <w:rsid w:val="00F24883"/>
    <w:rsid w:val="00F612BF"/>
    <w:rsid w:val="00F67012"/>
    <w:rsid w:val="00F67C59"/>
    <w:rsid w:val="00FD014D"/>
    <w:rsid w:val="00FD2781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chartTrackingRefBased/>
  <w15:docId w15:val="{78D32A5C-A6BF-494D-BFBC-8F211C2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Название"/>
    <w:basedOn w:val="a"/>
    <w:qFormat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rsid w:val="002C25FA"/>
    <w:pPr>
      <w:ind w:firstLine="720"/>
      <w:jc w:val="both"/>
    </w:pPr>
    <w:rPr>
      <w:sz w:val="28"/>
    </w:rPr>
  </w:style>
  <w:style w:type="table" w:styleId="aa">
    <w:name w:val="Table Grid"/>
    <w:basedOn w:val="a1"/>
    <w:rsid w:val="0022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77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7B0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3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IshutinSV\Application%20Data\Microsoft\&#1064;&#1072;&#1073;&#1083;&#1086;&#1085;&#1099;\&#1055;&#1088;&#1080;&#1082;&#1072;&#1079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4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keywords/>
  <cp:lastModifiedBy>Гость</cp:lastModifiedBy>
  <cp:revision>2</cp:revision>
  <cp:lastPrinted>2018-10-11T08:24:00Z</cp:lastPrinted>
  <dcterms:created xsi:type="dcterms:W3CDTF">2018-11-27T15:14:00Z</dcterms:created>
  <dcterms:modified xsi:type="dcterms:W3CDTF">2018-11-27T15:14:00Z</dcterms:modified>
  <cp:category>к. 123</cp:category>
</cp:coreProperties>
</file>