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A5" w:rsidRDefault="00BE0E48" w:rsidP="006E44A5">
      <w:pPr>
        <w:pStyle w:val="a6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0" type="#_x0000_t75" style="position:absolute;left:0;text-align:left;margin-left:205.2pt;margin-top:10.35pt;width:49.55pt;height:48.15pt;z-index:251657728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240" DrawAspect="Content" ObjectID="_1558504054" r:id="rId7"/>
        </w:pict>
      </w:r>
      <w:r w:rsidR="006E44A5" w:rsidRPr="00D51EF7">
        <w:rPr>
          <w:spacing w:val="30"/>
          <w:szCs w:val="28"/>
        </w:rPr>
        <w:t xml:space="preserve">ДЕПАРТАМЕНТ </w:t>
      </w:r>
    </w:p>
    <w:p w:rsidR="006E44A5" w:rsidRPr="00D51EF7" w:rsidRDefault="006E44A5" w:rsidP="006E44A5">
      <w:pPr>
        <w:pStyle w:val="a6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6E44A5" w:rsidRPr="00D51EF7" w:rsidRDefault="006E44A5" w:rsidP="006E44A5">
      <w:pPr>
        <w:pStyle w:val="a6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812B97" w:rsidRPr="00812B97" w:rsidRDefault="00812B97" w:rsidP="006E44A5">
      <w:pPr>
        <w:pStyle w:val="a3"/>
        <w:ind w:right="2"/>
        <w:jc w:val="center"/>
        <w:rPr>
          <w:rFonts w:ascii="Times New Roman" w:hAnsi="Times New Roman"/>
          <w:spacing w:val="60"/>
          <w:sz w:val="36"/>
          <w:szCs w:val="36"/>
        </w:rPr>
      </w:pPr>
      <w:r w:rsidRPr="00812B97">
        <w:rPr>
          <w:rFonts w:ascii="Times New Roman" w:hAnsi="Times New Roman"/>
          <w:spacing w:val="60"/>
          <w:sz w:val="36"/>
          <w:szCs w:val="36"/>
        </w:rPr>
        <w:t>Проект</w:t>
      </w:r>
    </w:p>
    <w:p w:rsidR="006E44A5" w:rsidRPr="00D51EF7" w:rsidRDefault="006E44A5" w:rsidP="006E44A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6E44A5" w:rsidRPr="00D51EF7" w:rsidRDefault="006E44A5" w:rsidP="006E44A5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 xml:space="preserve">__________________                                 </w:t>
      </w:r>
      <w:r>
        <w:rPr>
          <w:rFonts w:ascii="Times New Roman" w:hAnsi="Times New Roman"/>
          <w:szCs w:val="28"/>
        </w:rPr>
        <w:t xml:space="preserve">   </w:t>
      </w:r>
      <w:r w:rsidRPr="00D51EF7">
        <w:rPr>
          <w:rFonts w:ascii="Times New Roman" w:hAnsi="Times New Roman"/>
          <w:szCs w:val="28"/>
        </w:rPr>
        <w:t xml:space="preserve">                   № __________________</w:t>
      </w: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6E44A5" w:rsidRPr="00F11365" w:rsidRDefault="006E44A5" w:rsidP="006E44A5">
      <w:pPr>
        <w:pStyle w:val="a3"/>
        <w:ind w:right="2"/>
        <w:jc w:val="center"/>
        <w:rPr>
          <w:rFonts w:ascii="Times New Roman" w:hAnsi="Times New Roman"/>
          <w:sz w:val="27"/>
          <w:szCs w:val="27"/>
        </w:rPr>
      </w:pPr>
      <w:r w:rsidRPr="00F11365">
        <w:rPr>
          <w:rFonts w:ascii="Times New Roman" w:hAnsi="Times New Roman"/>
          <w:sz w:val="27"/>
          <w:szCs w:val="27"/>
        </w:rPr>
        <w:t>г. Воронеж</w:t>
      </w:r>
    </w:p>
    <w:p w:rsidR="00F11365" w:rsidRDefault="00F11365" w:rsidP="00CC71DD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772D30" w:rsidRDefault="00772D30" w:rsidP="00CC71DD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0E027B" w:rsidRPr="00C62FBE" w:rsidRDefault="000E027B" w:rsidP="00C62FBE">
      <w:pPr>
        <w:pStyle w:val="32"/>
        <w:shd w:val="clear" w:color="auto" w:fill="auto"/>
        <w:spacing w:before="0" w:after="0" w:line="360" w:lineRule="auto"/>
        <w:rPr>
          <w:sz w:val="28"/>
          <w:szCs w:val="28"/>
        </w:rPr>
      </w:pPr>
      <w:r w:rsidRPr="00893D26">
        <w:rPr>
          <w:b w:val="0"/>
          <w:sz w:val="22"/>
          <w:szCs w:val="22"/>
        </w:rPr>
        <w:t xml:space="preserve"> </w:t>
      </w:r>
      <w:r w:rsidR="00CC71DD" w:rsidRPr="00893D26">
        <w:rPr>
          <w:sz w:val="22"/>
          <w:szCs w:val="22"/>
        </w:rPr>
        <w:t xml:space="preserve"> </w:t>
      </w:r>
      <w:r w:rsidR="00C62FBE" w:rsidRPr="00C62FBE">
        <w:rPr>
          <w:sz w:val="28"/>
          <w:szCs w:val="28"/>
        </w:rPr>
        <w:t>О внесении изменений в приказ департамента имущественных и земельных отношений Воронежской области от 12.12.2016 № 2028</w:t>
      </w:r>
    </w:p>
    <w:p w:rsidR="008F27FE" w:rsidRDefault="008F27FE" w:rsidP="00E94E23">
      <w:pPr>
        <w:pStyle w:val="a7"/>
        <w:spacing w:line="360" w:lineRule="auto"/>
        <w:ind w:firstLine="567"/>
        <w:rPr>
          <w:sz w:val="27"/>
          <w:szCs w:val="27"/>
        </w:rPr>
      </w:pPr>
    </w:p>
    <w:p w:rsidR="0000057D" w:rsidRPr="00F11365" w:rsidRDefault="0000057D" w:rsidP="00A20A82">
      <w:pPr>
        <w:pStyle w:val="a7"/>
        <w:spacing w:line="360" w:lineRule="auto"/>
        <w:ind w:firstLine="567"/>
        <w:rPr>
          <w:sz w:val="27"/>
          <w:szCs w:val="27"/>
        </w:rPr>
      </w:pPr>
      <w:r w:rsidRPr="00F11365">
        <w:rPr>
          <w:sz w:val="27"/>
          <w:szCs w:val="27"/>
        </w:rPr>
        <w:t xml:space="preserve">В </w:t>
      </w:r>
      <w:r w:rsidR="00E94E23">
        <w:rPr>
          <w:sz w:val="27"/>
          <w:szCs w:val="27"/>
        </w:rPr>
        <w:t xml:space="preserve">соответствии </w:t>
      </w:r>
      <w:r w:rsidRPr="00F11365">
        <w:rPr>
          <w:sz w:val="27"/>
          <w:szCs w:val="27"/>
        </w:rPr>
        <w:t>с</w:t>
      </w:r>
      <w:r w:rsidR="00514948">
        <w:rPr>
          <w:sz w:val="27"/>
          <w:szCs w:val="27"/>
        </w:rPr>
        <w:t xml:space="preserve"> Федеральным законом</w:t>
      </w:r>
      <w:r w:rsidR="00C62FBE">
        <w:rPr>
          <w:sz w:val="27"/>
          <w:szCs w:val="27"/>
        </w:rPr>
        <w:t xml:space="preserve"> от 03.07.2016 № 361</w:t>
      </w:r>
      <w:r w:rsidR="00EE0585">
        <w:rPr>
          <w:sz w:val="27"/>
          <w:szCs w:val="27"/>
        </w:rPr>
        <w:t>-ФЗ «</w:t>
      </w:r>
      <w:r w:rsidR="00C62FBE">
        <w:rPr>
          <w:sz w:val="27"/>
          <w:szCs w:val="27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="00EE0585">
        <w:rPr>
          <w:sz w:val="27"/>
          <w:szCs w:val="27"/>
        </w:rPr>
        <w:t>»</w:t>
      </w:r>
      <w:r w:rsidR="001D2877">
        <w:rPr>
          <w:sz w:val="27"/>
          <w:szCs w:val="27"/>
        </w:rPr>
        <w:t>,</w:t>
      </w:r>
      <w:r w:rsidR="00E6125D">
        <w:rPr>
          <w:sz w:val="27"/>
          <w:szCs w:val="27"/>
        </w:rPr>
        <w:t xml:space="preserve"> </w:t>
      </w:r>
      <w:r w:rsidR="00514948">
        <w:rPr>
          <w:sz w:val="27"/>
          <w:szCs w:val="27"/>
        </w:rPr>
        <w:t>постановлением правительства Воронежской области от 08.05.2009 № 365 «Об утверждении Положения</w:t>
      </w:r>
      <w:r w:rsidR="001B68FF">
        <w:rPr>
          <w:sz w:val="27"/>
          <w:szCs w:val="27"/>
        </w:rPr>
        <w:t xml:space="preserve"> о департаменте имущественных и земельных отношений Воронежской области</w:t>
      </w:r>
      <w:r w:rsidR="00577F01">
        <w:rPr>
          <w:sz w:val="27"/>
          <w:szCs w:val="27"/>
        </w:rPr>
        <w:t>»</w:t>
      </w:r>
      <w:r w:rsidR="007966C6">
        <w:rPr>
          <w:sz w:val="27"/>
          <w:szCs w:val="27"/>
        </w:rPr>
        <w:t xml:space="preserve"> (далее – департамент</w:t>
      </w:r>
      <w:r w:rsidR="00577F01">
        <w:rPr>
          <w:sz w:val="27"/>
          <w:szCs w:val="27"/>
        </w:rPr>
        <w:t xml:space="preserve">) </w:t>
      </w:r>
      <w:proofErr w:type="spellStart"/>
      <w:proofErr w:type="gramStart"/>
      <w:r w:rsidRPr="00F11365">
        <w:rPr>
          <w:sz w:val="27"/>
          <w:szCs w:val="27"/>
        </w:rPr>
        <w:t>п</w:t>
      </w:r>
      <w:proofErr w:type="spellEnd"/>
      <w:proofErr w:type="gramEnd"/>
      <w:r w:rsidRPr="00F11365">
        <w:rPr>
          <w:sz w:val="27"/>
          <w:szCs w:val="27"/>
        </w:rPr>
        <w:t xml:space="preserve"> </w:t>
      </w:r>
      <w:proofErr w:type="spellStart"/>
      <w:r w:rsidRPr="00F11365">
        <w:rPr>
          <w:sz w:val="27"/>
          <w:szCs w:val="27"/>
        </w:rPr>
        <w:t>р</w:t>
      </w:r>
      <w:proofErr w:type="spellEnd"/>
      <w:r w:rsidRPr="00F11365">
        <w:rPr>
          <w:sz w:val="27"/>
          <w:szCs w:val="27"/>
        </w:rPr>
        <w:t xml:space="preserve"> и к а </w:t>
      </w:r>
      <w:proofErr w:type="spellStart"/>
      <w:r w:rsidRPr="00F11365">
        <w:rPr>
          <w:sz w:val="27"/>
          <w:szCs w:val="27"/>
        </w:rPr>
        <w:t>з</w:t>
      </w:r>
      <w:proofErr w:type="spellEnd"/>
      <w:r w:rsidRPr="00F11365">
        <w:rPr>
          <w:sz w:val="27"/>
          <w:szCs w:val="27"/>
        </w:rPr>
        <w:t xml:space="preserve"> </w:t>
      </w:r>
      <w:proofErr w:type="spellStart"/>
      <w:r w:rsidRPr="00F11365">
        <w:rPr>
          <w:sz w:val="27"/>
          <w:szCs w:val="27"/>
        </w:rPr>
        <w:t>ы</w:t>
      </w:r>
      <w:proofErr w:type="spellEnd"/>
      <w:r w:rsidRPr="00F11365">
        <w:rPr>
          <w:sz w:val="27"/>
          <w:szCs w:val="27"/>
        </w:rPr>
        <w:t xml:space="preserve"> в а ю:</w:t>
      </w:r>
      <w:r w:rsidRPr="00F11365">
        <w:rPr>
          <w:sz w:val="27"/>
          <w:szCs w:val="27"/>
        </w:rPr>
        <w:tab/>
      </w:r>
    </w:p>
    <w:p w:rsidR="00577F01" w:rsidRDefault="00A520ED" w:rsidP="00A20A82">
      <w:pPr>
        <w:pStyle w:val="22"/>
        <w:shd w:val="clear" w:color="auto" w:fill="auto"/>
        <w:tabs>
          <w:tab w:val="left" w:pos="1134"/>
        </w:tabs>
        <w:spacing w:before="0" w:after="0" w:line="360" w:lineRule="auto"/>
        <w:ind w:right="20" w:firstLine="567"/>
        <w:rPr>
          <w:sz w:val="28"/>
          <w:szCs w:val="28"/>
        </w:rPr>
      </w:pPr>
      <w:r w:rsidRPr="00036F9B">
        <w:rPr>
          <w:sz w:val="28"/>
          <w:szCs w:val="28"/>
        </w:rPr>
        <w:t xml:space="preserve">1. </w:t>
      </w:r>
      <w:r w:rsidR="00036F9B" w:rsidRPr="00036F9B">
        <w:rPr>
          <w:sz w:val="28"/>
          <w:szCs w:val="28"/>
        </w:rPr>
        <w:t xml:space="preserve">Внести в приказ департамента от 12.12.2016 № 2028 «Об утверждении порядка постоянного хранения, использования технических паспортов, оценочной и иной хранившейся по состоянию на 01.01.2013 в органах и организациях по государственному техническому учету и (или) технической </w:t>
      </w:r>
      <w:proofErr w:type="gramStart"/>
      <w:r w:rsidR="00036F9B" w:rsidRPr="00036F9B">
        <w:rPr>
          <w:sz w:val="28"/>
          <w:szCs w:val="28"/>
        </w:rPr>
        <w:t xml:space="preserve">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предоставления копий такой документации и содержащихся в ней сведений и порядка взимания и возврата платы за предоставление копий технических паспортов, оценочной и иной хранившейся по состоянию на 01.01.2013 в органах и организациях по </w:t>
      </w:r>
      <w:r w:rsidR="00036F9B" w:rsidRPr="00036F9B">
        <w:rPr>
          <w:sz w:val="28"/>
          <w:szCs w:val="28"/>
        </w:rPr>
        <w:lastRenderedPageBreak/>
        <w:t>государственному техническому учету и (или) технической инвентаризации</w:t>
      </w:r>
      <w:proofErr w:type="gramEnd"/>
      <w:r w:rsidR="00036F9B" w:rsidRPr="00036F9B">
        <w:rPr>
          <w:sz w:val="28"/>
          <w:szCs w:val="28"/>
        </w:rPr>
        <w:t xml:space="preserve">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</w:t>
      </w:r>
      <w:r w:rsidR="0041760A">
        <w:rPr>
          <w:sz w:val="28"/>
          <w:szCs w:val="28"/>
        </w:rPr>
        <w:t xml:space="preserve"> и содержащихся в них сведений</w:t>
      </w:r>
      <w:r w:rsidR="00036F9B" w:rsidRPr="00036F9B">
        <w:rPr>
          <w:sz w:val="28"/>
          <w:szCs w:val="28"/>
        </w:rPr>
        <w:t>»</w:t>
      </w:r>
      <w:r w:rsidR="00036F9B">
        <w:rPr>
          <w:sz w:val="28"/>
          <w:szCs w:val="28"/>
        </w:rPr>
        <w:t xml:space="preserve"> </w:t>
      </w:r>
      <w:r w:rsidR="00911685">
        <w:rPr>
          <w:sz w:val="28"/>
          <w:szCs w:val="28"/>
        </w:rPr>
        <w:t xml:space="preserve">(далее – приказ от 12.12.2016 № 2028) </w:t>
      </w:r>
      <w:r w:rsidR="00036F9B">
        <w:rPr>
          <w:sz w:val="28"/>
          <w:szCs w:val="28"/>
        </w:rPr>
        <w:t>следующие изменения:</w:t>
      </w:r>
    </w:p>
    <w:p w:rsidR="00036F9B" w:rsidRDefault="00036F9B" w:rsidP="00A20A82">
      <w:pPr>
        <w:pStyle w:val="22"/>
        <w:shd w:val="clear" w:color="auto" w:fill="auto"/>
        <w:tabs>
          <w:tab w:val="left" w:pos="1134"/>
        </w:tabs>
        <w:spacing w:before="0" w:after="0" w:line="36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1760A">
        <w:rPr>
          <w:sz w:val="28"/>
          <w:szCs w:val="28"/>
        </w:rPr>
        <w:t>В абзаце первом наименование</w:t>
      </w:r>
      <w:r w:rsidR="00911685">
        <w:rPr>
          <w:sz w:val="28"/>
          <w:szCs w:val="28"/>
        </w:rPr>
        <w:t xml:space="preserve"> «</w:t>
      </w:r>
      <w:r w:rsidR="0041760A">
        <w:rPr>
          <w:sz w:val="28"/>
          <w:szCs w:val="28"/>
        </w:rPr>
        <w:t xml:space="preserve">О </w:t>
      </w:r>
      <w:r w:rsidR="00911685">
        <w:rPr>
          <w:sz w:val="28"/>
          <w:szCs w:val="28"/>
        </w:rPr>
        <w:t>государственном кадастр</w:t>
      </w:r>
      <w:r w:rsidR="0041760A">
        <w:rPr>
          <w:sz w:val="28"/>
          <w:szCs w:val="28"/>
        </w:rPr>
        <w:t>е недвижимости» заменить наименованием</w:t>
      </w:r>
      <w:r w:rsidR="00911685">
        <w:rPr>
          <w:sz w:val="28"/>
          <w:szCs w:val="28"/>
        </w:rPr>
        <w:t xml:space="preserve"> «</w:t>
      </w:r>
      <w:r w:rsidR="0041760A">
        <w:rPr>
          <w:sz w:val="28"/>
          <w:szCs w:val="28"/>
        </w:rPr>
        <w:t xml:space="preserve">О </w:t>
      </w:r>
      <w:r w:rsidR="00911685">
        <w:rPr>
          <w:sz w:val="28"/>
          <w:szCs w:val="28"/>
        </w:rPr>
        <w:t>кадастровой деятельности».</w:t>
      </w:r>
    </w:p>
    <w:p w:rsidR="00911685" w:rsidRDefault="00911685" w:rsidP="00A20A82">
      <w:pPr>
        <w:pStyle w:val="22"/>
        <w:shd w:val="clear" w:color="auto" w:fill="auto"/>
        <w:tabs>
          <w:tab w:val="left" w:pos="1134"/>
        </w:tabs>
        <w:spacing w:before="0" w:after="0" w:line="36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1.2. Пункт 3.9 раздела 3 приложения № 1 к приказу от 12.12</w:t>
      </w:r>
      <w:r w:rsidR="009009E2">
        <w:rPr>
          <w:sz w:val="28"/>
          <w:szCs w:val="28"/>
        </w:rPr>
        <w:t>.2016</w:t>
      </w:r>
      <w:r w:rsidR="00133E77">
        <w:rPr>
          <w:sz w:val="28"/>
          <w:szCs w:val="28"/>
        </w:rPr>
        <w:t xml:space="preserve"> № 2028 дополнить абзацем четвертым</w:t>
      </w:r>
      <w:r>
        <w:rPr>
          <w:sz w:val="28"/>
          <w:szCs w:val="28"/>
        </w:rPr>
        <w:t xml:space="preserve"> следующего содержания:</w:t>
      </w:r>
    </w:p>
    <w:p w:rsidR="009009E2" w:rsidRDefault="009009E2" w:rsidP="00A20A82">
      <w:pPr>
        <w:pStyle w:val="22"/>
        <w:shd w:val="clear" w:color="auto" w:fill="auto"/>
        <w:tabs>
          <w:tab w:val="left" w:pos="1134"/>
        </w:tabs>
        <w:spacing w:before="0" w:after="0" w:line="36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«- органов местного самоуправления Воронежской области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9009E2" w:rsidRPr="00036F9B" w:rsidRDefault="00133E77" w:rsidP="00A20A82">
      <w:pPr>
        <w:pStyle w:val="22"/>
        <w:shd w:val="clear" w:color="auto" w:fill="auto"/>
        <w:tabs>
          <w:tab w:val="left" w:pos="1134"/>
        </w:tabs>
        <w:spacing w:before="0" w:after="0" w:line="36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1.3. Абзац четвертый</w:t>
      </w:r>
      <w:r w:rsidR="009009E2">
        <w:rPr>
          <w:sz w:val="28"/>
          <w:szCs w:val="28"/>
        </w:rPr>
        <w:t xml:space="preserve"> пункта 3.9 раздела 3 приложения № 1 к приказу от 12.12.2016 № 2028 </w:t>
      </w:r>
      <w:r>
        <w:rPr>
          <w:sz w:val="28"/>
          <w:szCs w:val="28"/>
        </w:rPr>
        <w:t>считать абзацем пятым</w:t>
      </w:r>
      <w:r w:rsidR="009009E2">
        <w:rPr>
          <w:sz w:val="28"/>
          <w:szCs w:val="28"/>
        </w:rPr>
        <w:t>.</w:t>
      </w:r>
    </w:p>
    <w:p w:rsidR="00A20A82" w:rsidRPr="00133E77" w:rsidRDefault="00577F01" w:rsidP="00A20A82">
      <w:pPr>
        <w:pStyle w:val="22"/>
        <w:numPr>
          <w:ilvl w:val="0"/>
          <w:numId w:val="22"/>
        </w:numPr>
        <w:shd w:val="clear" w:color="auto" w:fill="auto"/>
        <w:tabs>
          <w:tab w:val="left" w:pos="1134"/>
        </w:tabs>
        <w:spacing w:before="0" w:after="0" w:line="360" w:lineRule="auto"/>
        <w:ind w:left="0" w:firstLine="567"/>
        <w:rPr>
          <w:sz w:val="28"/>
          <w:szCs w:val="28"/>
        </w:rPr>
      </w:pPr>
      <w:r>
        <w:t xml:space="preserve"> </w:t>
      </w:r>
      <w:r w:rsidR="00A20A82" w:rsidRPr="00133E77">
        <w:rPr>
          <w:sz w:val="28"/>
          <w:szCs w:val="28"/>
        </w:rPr>
        <w:t>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B43944" w:rsidRDefault="00B43944" w:rsidP="00A20A82">
      <w:pPr>
        <w:pStyle w:val="a7"/>
        <w:numPr>
          <w:ilvl w:val="0"/>
          <w:numId w:val="22"/>
        </w:numPr>
        <w:tabs>
          <w:tab w:val="left" w:pos="0"/>
          <w:tab w:val="left" w:pos="1134"/>
        </w:tabs>
        <w:spacing w:line="360" w:lineRule="auto"/>
        <w:ind w:left="0" w:firstLine="567"/>
        <w:rPr>
          <w:szCs w:val="28"/>
        </w:rPr>
      </w:pPr>
      <w:r w:rsidRPr="00876188">
        <w:rPr>
          <w:szCs w:val="28"/>
        </w:rPr>
        <w:t xml:space="preserve">Отделу аналитической и административной работы (Ишутин) обеспечить </w:t>
      </w:r>
      <w:r w:rsidR="00491122">
        <w:rPr>
          <w:szCs w:val="28"/>
        </w:rPr>
        <w:t>размещение настоящего приказа на официальном сайте департамента.</w:t>
      </w:r>
    </w:p>
    <w:p w:rsidR="00491122" w:rsidRPr="00876188" w:rsidRDefault="00491122" w:rsidP="00A20A82">
      <w:pPr>
        <w:pStyle w:val="a7"/>
        <w:numPr>
          <w:ilvl w:val="0"/>
          <w:numId w:val="22"/>
        </w:numPr>
        <w:tabs>
          <w:tab w:val="left" w:pos="0"/>
          <w:tab w:val="left" w:pos="1134"/>
        </w:tabs>
        <w:spacing w:line="360" w:lineRule="auto"/>
        <w:ind w:left="0" w:firstLine="567"/>
        <w:rPr>
          <w:szCs w:val="28"/>
        </w:rPr>
      </w:pPr>
      <w:r>
        <w:rPr>
          <w:szCs w:val="28"/>
        </w:rPr>
        <w:t>Настоящий приказ вступает в силу со дня его официального опубликования.</w:t>
      </w:r>
    </w:p>
    <w:p w:rsidR="00DC4EDB" w:rsidRPr="00876188" w:rsidRDefault="00DC4EDB" w:rsidP="00A20A82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567"/>
        <w:rPr>
          <w:szCs w:val="28"/>
        </w:rPr>
      </w:pPr>
      <w:proofErr w:type="gramStart"/>
      <w:r w:rsidRPr="00876188">
        <w:rPr>
          <w:szCs w:val="28"/>
        </w:rPr>
        <w:t>Контроль за</w:t>
      </w:r>
      <w:proofErr w:type="gramEnd"/>
      <w:r w:rsidRPr="00876188">
        <w:rPr>
          <w:szCs w:val="28"/>
        </w:rPr>
        <w:t xml:space="preserve"> исполнение</w:t>
      </w:r>
      <w:r w:rsidR="000E027B">
        <w:rPr>
          <w:szCs w:val="28"/>
        </w:rPr>
        <w:t>м</w:t>
      </w:r>
      <w:r w:rsidRPr="00876188">
        <w:rPr>
          <w:szCs w:val="28"/>
        </w:rPr>
        <w:t xml:space="preserve"> настоящего приказа оставляю за собой.</w:t>
      </w:r>
    </w:p>
    <w:p w:rsidR="00FF7A77" w:rsidRDefault="00FF7A77" w:rsidP="00A20A82">
      <w:pPr>
        <w:pStyle w:val="a9"/>
        <w:tabs>
          <w:tab w:val="left" w:pos="7275"/>
        </w:tabs>
        <w:spacing w:line="360" w:lineRule="auto"/>
        <w:ind w:left="0" w:right="-51" w:firstLine="567"/>
        <w:rPr>
          <w:szCs w:val="28"/>
        </w:rPr>
      </w:pPr>
    </w:p>
    <w:p w:rsidR="00CB6D18" w:rsidRDefault="00CB6D18" w:rsidP="00FF7A77">
      <w:pPr>
        <w:pStyle w:val="a9"/>
        <w:tabs>
          <w:tab w:val="left" w:pos="7275"/>
        </w:tabs>
        <w:ind w:left="0" w:right="-51" w:firstLine="567"/>
        <w:rPr>
          <w:szCs w:val="28"/>
        </w:rPr>
      </w:pPr>
    </w:p>
    <w:p w:rsidR="00B44A8A" w:rsidRDefault="00B44A8A" w:rsidP="00FF7A77">
      <w:pPr>
        <w:pStyle w:val="a9"/>
        <w:tabs>
          <w:tab w:val="left" w:pos="7275"/>
        </w:tabs>
        <w:ind w:left="0" w:right="-51" w:firstLine="567"/>
        <w:rPr>
          <w:szCs w:val="28"/>
        </w:rPr>
      </w:pPr>
    </w:p>
    <w:p w:rsidR="00FF7A77" w:rsidRPr="00A3190D" w:rsidRDefault="00EF0657" w:rsidP="00FF7A77">
      <w:pPr>
        <w:pStyle w:val="a9"/>
        <w:tabs>
          <w:tab w:val="left" w:pos="7275"/>
        </w:tabs>
        <w:ind w:left="0" w:right="-51"/>
        <w:rPr>
          <w:szCs w:val="28"/>
        </w:rPr>
      </w:pPr>
      <w:r>
        <w:rPr>
          <w:szCs w:val="28"/>
        </w:rPr>
        <w:t>Р</w:t>
      </w:r>
      <w:r w:rsidR="00FF7A77" w:rsidRPr="00A3190D">
        <w:rPr>
          <w:szCs w:val="28"/>
        </w:rPr>
        <w:t>уководител</w:t>
      </w:r>
      <w:r>
        <w:rPr>
          <w:szCs w:val="28"/>
        </w:rPr>
        <w:t>ь</w:t>
      </w:r>
      <w:r w:rsidR="00FF7A77" w:rsidRPr="00A3190D">
        <w:rPr>
          <w:szCs w:val="28"/>
        </w:rPr>
        <w:t xml:space="preserve"> департамента                                                          </w:t>
      </w:r>
      <w:r w:rsidR="00FF7A77">
        <w:rPr>
          <w:szCs w:val="28"/>
        </w:rPr>
        <w:t xml:space="preserve">     С</w:t>
      </w:r>
      <w:r w:rsidR="00FF7A77" w:rsidRPr="00A3190D">
        <w:rPr>
          <w:szCs w:val="28"/>
        </w:rPr>
        <w:t>.</w:t>
      </w:r>
      <w:r w:rsidR="00FF7A77">
        <w:rPr>
          <w:szCs w:val="28"/>
        </w:rPr>
        <w:t>В</w:t>
      </w:r>
      <w:r w:rsidR="00FF7A77" w:rsidRPr="00A3190D">
        <w:rPr>
          <w:szCs w:val="28"/>
        </w:rPr>
        <w:t xml:space="preserve">. </w:t>
      </w:r>
      <w:r w:rsidR="00FF7A77">
        <w:rPr>
          <w:szCs w:val="28"/>
        </w:rPr>
        <w:t>Юсупов</w:t>
      </w:r>
    </w:p>
    <w:p w:rsidR="00E6125D" w:rsidRPr="00812B97" w:rsidRDefault="00E6125D" w:rsidP="00812B97">
      <w:pPr>
        <w:rPr>
          <w:sz w:val="27"/>
          <w:szCs w:val="27"/>
        </w:rPr>
      </w:pPr>
    </w:p>
    <w:sectPr w:rsidR="00E6125D" w:rsidRPr="00812B97" w:rsidSect="00484FE2">
      <w:pgSz w:w="11906" w:h="16838" w:code="9"/>
      <w:pgMar w:top="993" w:right="567" w:bottom="156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94F"/>
    <w:multiLevelType w:val="multilevel"/>
    <w:tmpl w:val="33D6F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2C469E"/>
    <w:multiLevelType w:val="multilevel"/>
    <w:tmpl w:val="C90C6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5FC07BE"/>
    <w:multiLevelType w:val="hybridMultilevel"/>
    <w:tmpl w:val="48BEF9B4"/>
    <w:lvl w:ilvl="0" w:tplc="0ABAC5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088B44">
      <w:numFmt w:val="none"/>
      <w:lvlText w:val=""/>
      <w:lvlJc w:val="left"/>
      <w:pPr>
        <w:tabs>
          <w:tab w:val="num" w:pos="360"/>
        </w:tabs>
      </w:pPr>
    </w:lvl>
    <w:lvl w:ilvl="2" w:tplc="1AB885AA">
      <w:numFmt w:val="none"/>
      <w:lvlText w:val=""/>
      <w:lvlJc w:val="left"/>
      <w:pPr>
        <w:tabs>
          <w:tab w:val="num" w:pos="360"/>
        </w:tabs>
      </w:pPr>
    </w:lvl>
    <w:lvl w:ilvl="3" w:tplc="4530BE14">
      <w:numFmt w:val="none"/>
      <w:lvlText w:val=""/>
      <w:lvlJc w:val="left"/>
      <w:pPr>
        <w:tabs>
          <w:tab w:val="num" w:pos="360"/>
        </w:tabs>
      </w:pPr>
    </w:lvl>
    <w:lvl w:ilvl="4" w:tplc="A4585398">
      <w:numFmt w:val="none"/>
      <w:lvlText w:val=""/>
      <w:lvlJc w:val="left"/>
      <w:pPr>
        <w:tabs>
          <w:tab w:val="num" w:pos="360"/>
        </w:tabs>
      </w:pPr>
    </w:lvl>
    <w:lvl w:ilvl="5" w:tplc="72F003C2">
      <w:numFmt w:val="none"/>
      <w:lvlText w:val=""/>
      <w:lvlJc w:val="left"/>
      <w:pPr>
        <w:tabs>
          <w:tab w:val="num" w:pos="360"/>
        </w:tabs>
      </w:pPr>
    </w:lvl>
    <w:lvl w:ilvl="6" w:tplc="A150F65C">
      <w:numFmt w:val="none"/>
      <w:lvlText w:val=""/>
      <w:lvlJc w:val="left"/>
      <w:pPr>
        <w:tabs>
          <w:tab w:val="num" w:pos="360"/>
        </w:tabs>
      </w:pPr>
    </w:lvl>
    <w:lvl w:ilvl="7" w:tplc="DAE297E2">
      <w:numFmt w:val="none"/>
      <w:lvlText w:val=""/>
      <w:lvlJc w:val="left"/>
      <w:pPr>
        <w:tabs>
          <w:tab w:val="num" w:pos="360"/>
        </w:tabs>
      </w:pPr>
    </w:lvl>
    <w:lvl w:ilvl="8" w:tplc="387424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B594D73"/>
    <w:multiLevelType w:val="hybridMultilevel"/>
    <w:tmpl w:val="8B3C0F74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BA14F2"/>
    <w:multiLevelType w:val="hybridMultilevel"/>
    <w:tmpl w:val="3926F862"/>
    <w:lvl w:ilvl="0" w:tplc="514064F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A594195"/>
    <w:multiLevelType w:val="hybridMultilevel"/>
    <w:tmpl w:val="9FBA0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F211C3"/>
    <w:multiLevelType w:val="hybridMultilevel"/>
    <w:tmpl w:val="45CE43A0"/>
    <w:lvl w:ilvl="0" w:tplc="BB32ECF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5197F"/>
    <w:multiLevelType w:val="hybridMultilevel"/>
    <w:tmpl w:val="684A6BAA"/>
    <w:lvl w:ilvl="0" w:tplc="9A20685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8">
    <w:nsid w:val="445240D8"/>
    <w:multiLevelType w:val="hybridMultilevel"/>
    <w:tmpl w:val="6C126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26302C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A9F772A"/>
    <w:multiLevelType w:val="hybridMultilevel"/>
    <w:tmpl w:val="89A896A4"/>
    <w:lvl w:ilvl="0" w:tplc="EF4AB2C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0">
    <w:nsid w:val="53552E7F"/>
    <w:multiLevelType w:val="hybridMultilevel"/>
    <w:tmpl w:val="EFE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E10C38"/>
    <w:multiLevelType w:val="hybridMultilevel"/>
    <w:tmpl w:val="F87A0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45683C"/>
    <w:multiLevelType w:val="hybridMultilevel"/>
    <w:tmpl w:val="5D505B9A"/>
    <w:lvl w:ilvl="0" w:tplc="5AA270E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3">
    <w:nsid w:val="5DE152D2"/>
    <w:multiLevelType w:val="hybridMultilevel"/>
    <w:tmpl w:val="4F084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3533B7"/>
    <w:multiLevelType w:val="hybridMultilevel"/>
    <w:tmpl w:val="8E5CF9E6"/>
    <w:lvl w:ilvl="0" w:tplc="5D2CD14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5">
    <w:nsid w:val="5F3A0A8C"/>
    <w:multiLevelType w:val="hybridMultilevel"/>
    <w:tmpl w:val="7B7CDF36"/>
    <w:lvl w:ilvl="0" w:tplc="44FC08E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>
    <w:nsid w:val="628A17EE"/>
    <w:multiLevelType w:val="hybridMultilevel"/>
    <w:tmpl w:val="4FE81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DB0DE8"/>
    <w:multiLevelType w:val="hybridMultilevel"/>
    <w:tmpl w:val="7B0CF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F026EC5"/>
    <w:multiLevelType w:val="hybridMultilevel"/>
    <w:tmpl w:val="76620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4B4592"/>
    <w:multiLevelType w:val="hybridMultilevel"/>
    <w:tmpl w:val="4DD2F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471E81"/>
    <w:multiLevelType w:val="hybridMultilevel"/>
    <w:tmpl w:val="0A663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BB2480"/>
    <w:multiLevelType w:val="hybridMultilevel"/>
    <w:tmpl w:val="CB5E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9"/>
  </w:num>
  <w:num w:numId="5">
    <w:abstractNumId w:val="7"/>
  </w:num>
  <w:num w:numId="6">
    <w:abstractNumId w:val="13"/>
  </w:num>
  <w:num w:numId="7">
    <w:abstractNumId w:val="20"/>
  </w:num>
  <w:num w:numId="8">
    <w:abstractNumId w:val="4"/>
  </w:num>
  <w:num w:numId="9">
    <w:abstractNumId w:val="6"/>
  </w:num>
  <w:num w:numId="10">
    <w:abstractNumId w:val="12"/>
  </w:num>
  <w:num w:numId="11">
    <w:abstractNumId w:val="9"/>
  </w:num>
  <w:num w:numId="12">
    <w:abstractNumId w:val="14"/>
  </w:num>
  <w:num w:numId="13">
    <w:abstractNumId w:val="18"/>
  </w:num>
  <w:num w:numId="14">
    <w:abstractNumId w:val="21"/>
  </w:num>
  <w:num w:numId="15">
    <w:abstractNumId w:val="10"/>
  </w:num>
  <w:num w:numId="16">
    <w:abstractNumId w:val="17"/>
  </w:num>
  <w:num w:numId="17">
    <w:abstractNumId w:val="1"/>
  </w:num>
  <w:num w:numId="18">
    <w:abstractNumId w:val="11"/>
  </w:num>
  <w:num w:numId="19">
    <w:abstractNumId w:val="16"/>
  </w:num>
  <w:num w:numId="20">
    <w:abstractNumId w:val="5"/>
  </w:num>
  <w:num w:numId="21">
    <w:abstractNumId w:val="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hyphenationZone w:val="357"/>
  <w:drawingGridHorizontalSpacing w:val="57"/>
  <w:displayVerticalDrawingGridEvery w:val="2"/>
  <w:noPunctuationKerning/>
  <w:characterSpacingControl w:val="doNotCompress"/>
  <w:compat/>
  <w:rsids>
    <w:rsidRoot w:val="0081162F"/>
    <w:rsid w:val="0000057D"/>
    <w:rsid w:val="000030F2"/>
    <w:rsid w:val="00013D49"/>
    <w:rsid w:val="0001784E"/>
    <w:rsid w:val="00036F9B"/>
    <w:rsid w:val="00040108"/>
    <w:rsid w:val="000439F1"/>
    <w:rsid w:val="00050B15"/>
    <w:rsid w:val="00054B33"/>
    <w:rsid w:val="00054D78"/>
    <w:rsid w:val="00063528"/>
    <w:rsid w:val="000649D3"/>
    <w:rsid w:val="0008128B"/>
    <w:rsid w:val="0008169C"/>
    <w:rsid w:val="00081A81"/>
    <w:rsid w:val="00086A4E"/>
    <w:rsid w:val="0009049C"/>
    <w:rsid w:val="00090773"/>
    <w:rsid w:val="00090A37"/>
    <w:rsid w:val="000970D6"/>
    <w:rsid w:val="000A27BC"/>
    <w:rsid w:val="000C09D2"/>
    <w:rsid w:val="000D599D"/>
    <w:rsid w:val="000E027B"/>
    <w:rsid w:val="000E0914"/>
    <w:rsid w:val="000E447D"/>
    <w:rsid w:val="000E5602"/>
    <w:rsid w:val="000F2BAE"/>
    <w:rsid w:val="000F5530"/>
    <w:rsid w:val="000F7801"/>
    <w:rsid w:val="00101D53"/>
    <w:rsid w:val="00106648"/>
    <w:rsid w:val="001069F5"/>
    <w:rsid w:val="00120ACF"/>
    <w:rsid w:val="00124B84"/>
    <w:rsid w:val="00126F38"/>
    <w:rsid w:val="00131FB0"/>
    <w:rsid w:val="00133E77"/>
    <w:rsid w:val="00144B5F"/>
    <w:rsid w:val="00145E55"/>
    <w:rsid w:val="0015378E"/>
    <w:rsid w:val="00155A21"/>
    <w:rsid w:val="001566AA"/>
    <w:rsid w:val="001577C8"/>
    <w:rsid w:val="00170372"/>
    <w:rsid w:val="00170FE4"/>
    <w:rsid w:val="00180043"/>
    <w:rsid w:val="001930A4"/>
    <w:rsid w:val="001A3990"/>
    <w:rsid w:val="001B0BDE"/>
    <w:rsid w:val="001B12F5"/>
    <w:rsid w:val="001B37A9"/>
    <w:rsid w:val="001B57F7"/>
    <w:rsid w:val="001B68FF"/>
    <w:rsid w:val="001B7BE9"/>
    <w:rsid w:val="001C327B"/>
    <w:rsid w:val="001D2877"/>
    <w:rsid w:val="001D35B2"/>
    <w:rsid w:val="001D41F3"/>
    <w:rsid w:val="001D4E07"/>
    <w:rsid w:val="001E3AF3"/>
    <w:rsid w:val="001E608C"/>
    <w:rsid w:val="001E7F76"/>
    <w:rsid w:val="001F5E77"/>
    <w:rsid w:val="00213B5A"/>
    <w:rsid w:val="002147CB"/>
    <w:rsid w:val="00221DD1"/>
    <w:rsid w:val="00226F9B"/>
    <w:rsid w:val="00232EC0"/>
    <w:rsid w:val="00233B03"/>
    <w:rsid w:val="00234111"/>
    <w:rsid w:val="00235294"/>
    <w:rsid w:val="00235BE8"/>
    <w:rsid w:val="00236002"/>
    <w:rsid w:val="002450B0"/>
    <w:rsid w:val="002459AC"/>
    <w:rsid w:val="002511FF"/>
    <w:rsid w:val="00252F1C"/>
    <w:rsid w:val="00253295"/>
    <w:rsid w:val="00257E29"/>
    <w:rsid w:val="00266273"/>
    <w:rsid w:val="00271C24"/>
    <w:rsid w:val="00281294"/>
    <w:rsid w:val="002828C3"/>
    <w:rsid w:val="0028706D"/>
    <w:rsid w:val="00290BD9"/>
    <w:rsid w:val="00295C52"/>
    <w:rsid w:val="002A0756"/>
    <w:rsid w:val="002A455C"/>
    <w:rsid w:val="002A74EA"/>
    <w:rsid w:val="002C1DDA"/>
    <w:rsid w:val="002C5498"/>
    <w:rsid w:val="002D6285"/>
    <w:rsid w:val="002F5AA5"/>
    <w:rsid w:val="0030529D"/>
    <w:rsid w:val="0031412D"/>
    <w:rsid w:val="00317FE9"/>
    <w:rsid w:val="00333D4D"/>
    <w:rsid w:val="00334668"/>
    <w:rsid w:val="00336B8B"/>
    <w:rsid w:val="00347F41"/>
    <w:rsid w:val="0035255C"/>
    <w:rsid w:val="0035683A"/>
    <w:rsid w:val="003609CC"/>
    <w:rsid w:val="00372991"/>
    <w:rsid w:val="0037777C"/>
    <w:rsid w:val="00382A9D"/>
    <w:rsid w:val="003847F6"/>
    <w:rsid w:val="00387968"/>
    <w:rsid w:val="003A3556"/>
    <w:rsid w:val="003B18CE"/>
    <w:rsid w:val="003B33F8"/>
    <w:rsid w:val="003C174D"/>
    <w:rsid w:val="003D34D5"/>
    <w:rsid w:val="003D568A"/>
    <w:rsid w:val="003E22CC"/>
    <w:rsid w:val="003E41B3"/>
    <w:rsid w:val="003F3450"/>
    <w:rsid w:val="003F6D59"/>
    <w:rsid w:val="004022F2"/>
    <w:rsid w:val="00403502"/>
    <w:rsid w:val="00414396"/>
    <w:rsid w:val="0041760A"/>
    <w:rsid w:val="00421CF8"/>
    <w:rsid w:val="0044267A"/>
    <w:rsid w:val="00457125"/>
    <w:rsid w:val="00457CC3"/>
    <w:rsid w:val="00463D74"/>
    <w:rsid w:val="00484FE2"/>
    <w:rsid w:val="004854DE"/>
    <w:rsid w:val="00491122"/>
    <w:rsid w:val="00491F33"/>
    <w:rsid w:val="00492AD1"/>
    <w:rsid w:val="004953A6"/>
    <w:rsid w:val="004A573B"/>
    <w:rsid w:val="004B1B5A"/>
    <w:rsid w:val="004B52BD"/>
    <w:rsid w:val="004B660C"/>
    <w:rsid w:val="004B72D7"/>
    <w:rsid w:val="004B7D4B"/>
    <w:rsid w:val="004D5B42"/>
    <w:rsid w:val="004E4617"/>
    <w:rsid w:val="004F30D1"/>
    <w:rsid w:val="004F3223"/>
    <w:rsid w:val="004F6645"/>
    <w:rsid w:val="004F6666"/>
    <w:rsid w:val="0050079A"/>
    <w:rsid w:val="00511065"/>
    <w:rsid w:val="00511B26"/>
    <w:rsid w:val="005138A2"/>
    <w:rsid w:val="00514948"/>
    <w:rsid w:val="005177CB"/>
    <w:rsid w:val="005209E8"/>
    <w:rsid w:val="005227BB"/>
    <w:rsid w:val="00526964"/>
    <w:rsid w:val="0052779F"/>
    <w:rsid w:val="00532618"/>
    <w:rsid w:val="005442B6"/>
    <w:rsid w:val="00561A72"/>
    <w:rsid w:val="00572377"/>
    <w:rsid w:val="00573D26"/>
    <w:rsid w:val="00577F01"/>
    <w:rsid w:val="0058357C"/>
    <w:rsid w:val="00594C71"/>
    <w:rsid w:val="005A1A4A"/>
    <w:rsid w:val="005A3329"/>
    <w:rsid w:val="005A4B8D"/>
    <w:rsid w:val="005A6331"/>
    <w:rsid w:val="005C3803"/>
    <w:rsid w:val="005D25D1"/>
    <w:rsid w:val="005D48C7"/>
    <w:rsid w:val="005E339A"/>
    <w:rsid w:val="005E55D5"/>
    <w:rsid w:val="005F2969"/>
    <w:rsid w:val="005F3874"/>
    <w:rsid w:val="00601B4C"/>
    <w:rsid w:val="0060756A"/>
    <w:rsid w:val="00623AAC"/>
    <w:rsid w:val="0062664C"/>
    <w:rsid w:val="00627ACD"/>
    <w:rsid w:val="00630D81"/>
    <w:rsid w:val="006327D6"/>
    <w:rsid w:val="00633914"/>
    <w:rsid w:val="00640BF9"/>
    <w:rsid w:val="00646026"/>
    <w:rsid w:val="0065142C"/>
    <w:rsid w:val="006519F5"/>
    <w:rsid w:val="006620BB"/>
    <w:rsid w:val="00676073"/>
    <w:rsid w:val="006770AC"/>
    <w:rsid w:val="0068588E"/>
    <w:rsid w:val="0068668F"/>
    <w:rsid w:val="00691A4F"/>
    <w:rsid w:val="006B3EFE"/>
    <w:rsid w:val="006C1309"/>
    <w:rsid w:val="006D1D7A"/>
    <w:rsid w:val="006E0068"/>
    <w:rsid w:val="006E44A5"/>
    <w:rsid w:val="006F1EAE"/>
    <w:rsid w:val="00726925"/>
    <w:rsid w:val="00730FAC"/>
    <w:rsid w:val="00750606"/>
    <w:rsid w:val="00750A7F"/>
    <w:rsid w:val="00755461"/>
    <w:rsid w:val="00770BDA"/>
    <w:rsid w:val="00772D30"/>
    <w:rsid w:val="00777251"/>
    <w:rsid w:val="00777F2B"/>
    <w:rsid w:val="00783535"/>
    <w:rsid w:val="007966C6"/>
    <w:rsid w:val="007A6F7A"/>
    <w:rsid w:val="007B7217"/>
    <w:rsid w:val="007C3115"/>
    <w:rsid w:val="007D1B79"/>
    <w:rsid w:val="007E259C"/>
    <w:rsid w:val="007E2D18"/>
    <w:rsid w:val="007F59F0"/>
    <w:rsid w:val="007F6ACB"/>
    <w:rsid w:val="00805544"/>
    <w:rsid w:val="00810D57"/>
    <w:rsid w:val="0081162F"/>
    <w:rsid w:val="00812B97"/>
    <w:rsid w:val="00813CBD"/>
    <w:rsid w:val="00821667"/>
    <w:rsid w:val="00832233"/>
    <w:rsid w:val="008446E4"/>
    <w:rsid w:val="008478AC"/>
    <w:rsid w:val="00861180"/>
    <w:rsid w:val="00862349"/>
    <w:rsid w:val="00870719"/>
    <w:rsid w:val="00876188"/>
    <w:rsid w:val="00883270"/>
    <w:rsid w:val="008842AD"/>
    <w:rsid w:val="00893D26"/>
    <w:rsid w:val="008950DD"/>
    <w:rsid w:val="008A0BEF"/>
    <w:rsid w:val="008A3FB7"/>
    <w:rsid w:val="008A4D58"/>
    <w:rsid w:val="008B0CA8"/>
    <w:rsid w:val="008B16AB"/>
    <w:rsid w:val="008B2F74"/>
    <w:rsid w:val="008B3A44"/>
    <w:rsid w:val="008B7318"/>
    <w:rsid w:val="008B7F9A"/>
    <w:rsid w:val="008C5AC2"/>
    <w:rsid w:val="008C7847"/>
    <w:rsid w:val="008D03F5"/>
    <w:rsid w:val="008D1324"/>
    <w:rsid w:val="008D218A"/>
    <w:rsid w:val="008D72CD"/>
    <w:rsid w:val="008F27FE"/>
    <w:rsid w:val="008F4B6E"/>
    <w:rsid w:val="008F4F2B"/>
    <w:rsid w:val="009009E2"/>
    <w:rsid w:val="00907506"/>
    <w:rsid w:val="00911685"/>
    <w:rsid w:val="00920D4C"/>
    <w:rsid w:val="009213EA"/>
    <w:rsid w:val="009357CD"/>
    <w:rsid w:val="00937D6C"/>
    <w:rsid w:val="009436FD"/>
    <w:rsid w:val="009443D0"/>
    <w:rsid w:val="0095145F"/>
    <w:rsid w:val="00952654"/>
    <w:rsid w:val="0096341C"/>
    <w:rsid w:val="009704EF"/>
    <w:rsid w:val="009750A5"/>
    <w:rsid w:val="00980CF2"/>
    <w:rsid w:val="009832BF"/>
    <w:rsid w:val="0098382E"/>
    <w:rsid w:val="00984EA1"/>
    <w:rsid w:val="00992815"/>
    <w:rsid w:val="00992E52"/>
    <w:rsid w:val="009A4838"/>
    <w:rsid w:val="009B4154"/>
    <w:rsid w:val="009B6247"/>
    <w:rsid w:val="009B7194"/>
    <w:rsid w:val="009C254A"/>
    <w:rsid w:val="009D25E0"/>
    <w:rsid w:val="009F7194"/>
    <w:rsid w:val="00A02F55"/>
    <w:rsid w:val="00A06573"/>
    <w:rsid w:val="00A06847"/>
    <w:rsid w:val="00A06CBB"/>
    <w:rsid w:val="00A115BC"/>
    <w:rsid w:val="00A202AB"/>
    <w:rsid w:val="00A20A82"/>
    <w:rsid w:val="00A26D87"/>
    <w:rsid w:val="00A3567B"/>
    <w:rsid w:val="00A40050"/>
    <w:rsid w:val="00A520ED"/>
    <w:rsid w:val="00A61365"/>
    <w:rsid w:val="00A74FE8"/>
    <w:rsid w:val="00A81FAE"/>
    <w:rsid w:val="00A837D2"/>
    <w:rsid w:val="00A83A76"/>
    <w:rsid w:val="00A9091C"/>
    <w:rsid w:val="00A92721"/>
    <w:rsid w:val="00A9639C"/>
    <w:rsid w:val="00AA253C"/>
    <w:rsid w:val="00AC1A1E"/>
    <w:rsid w:val="00AC40D2"/>
    <w:rsid w:val="00AD63E0"/>
    <w:rsid w:val="00AF0656"/>
    <w:rsid w:val="00AF0DAA"/>
    <w:rsid w:val="00B05131"/>
    <w:rsid w:val="00B06CC8"/>
    <w:rsid w:val="00B162A6"/>
    <w:rsid w:val="00B21116"/>
    <w:rsid w:val="00B2295C"/>
    <w:rsid w:val="00B22F7F"/>
    <w:rsid w:val="00B2700B"/>
    <w:rsid w:val="00B270A6"/>
    <w:rsid w:val="00B3516F"/>
    <w:rsid w:val="00B354B9"/>
    <w:rsid w:val="00B43944"/>
    <w:rsid w:val="00B44A8A"/>
    <w:rsid w:val="00B54D57"/>
    <w:rsid w:val="00B5753D"/>
    <w:rsid w:val="00B77072"/>
    <w:rsid w:val="00B77D9E"/>
    <w:rsid w:val="00BA2A42"/>
    <w:rsid w:val="00BA5AA1"/>
    <w:rsid w:val="00BA7DFF"/>
    <w:rsid w:val="00BB2B7A"/>
    <w:rsid w:val="00BB2D47"/>
    <w:rsid w:val="00BB7BD2"/>
    <w:rsid w:val="00BC1C8B"/>
    <w:rsid w:val="00BC6AFC"/>
    <w:rsid w:val="00BD2FB9"/>
    <w:rsid w:val="00BD32AB"/>
    <w:rsid w:val="00BD67A8"/>
    <w:rsid w:val="00BE0E48"/>
    <w:rsid w:val="00BE5E97"/>
    <w:rsid w:val="00BF132D"/>
    <w:rsid w:val="00BF3CB2"/>
    <w:rsid w:val="00BF5207"/>
    <w:rsid w:val="00C003E2"/>
    <w:rsid w:val="00C03D1B"/>
    <w:rsid w:val="00C04B8C"/>
    <w:rsid w:val="00C15FD6"/>
    <w:rsid w:val="00C27F8C"/>
    <w:rsid w:val="00C35FE8"/>
    <w:rsid w:val="00C4151B"/>
    <w:rsid w:val="00C443A8"/>
    <w:rsid w:val="00C44EEB"/>
    <w:rsid w:val="00C52AF2"/>
    <w:rsid w:val="00C60022"/>
    <w:rsid w:val="00C62FBE"/>
    <w:rsid w:val="00C762EA"/>
    <w:rsid w:val="00C963F6"/>
    <w:rsid w:val="00CA005E"/>
    <w:rsid w:val="00CB1B07"/>
    <w:rsid w:val="00CB3653"/>
    <w:rsid w:val="00CB6D18"/>
    <w:rsid w:val="00CC5DBC"/>
    <w:rsid w:val="00CC71DD"/>
    <w:rsid w:val="00CD5EA1"/>
    <w:rsid w:val="00CF20B4"/>
    <w:rsid w:val="00D20157"/>
    <w:rsid w:val="00D24FE2"/>
    <w:rsid w:val="00D25B7C"/>
    <w:rsid w:val="00D32045"/>
    <w:rsid w:val="00D321CB"/>
    <w:rsid w:val="00D44BBC"/>
    <w:rsid w:val="00D67A47"/>
    <w:rsid w:val="00D75A5D"/>
    <w:rsid w:val="00D82848"/>
    <w:rsid w:val="00D87A50"/>
    <w:rsid w:val="00DB5228"/>
    <w:rsid w:val="00DB5887"/>
    <w:rsid w:val="00DC0087"/>
    <w:rsid w:val="00DC4EDB"/>
    <w:rsid w:val="00DC6FB1"/>
    <w:rsid w:val="00DD00D2"/>
    <w:rsid w:val="00DD7136"/>
    <w:rsid w:val="00DD7FBE"/>
    <w:rsid w:val="00DE084D"/>
    <w:rsid w:val="00DE5F6C"/>
    <w:rsid w:val="00DE625A"/>
    <w:rsid w:val="00DE6826"/>
    <w:rsid w:val="00DF0B02"/>
    <w:rsid w:val="00E075EB"/>
    <w:rsid w:val="00E10357"/>
    <w:rsid w:val="00E1288B"/>
    <w:rsid w:val="00E145B3"/>
    <w:rsid w:val="00E14B13"/>
    <w:rsid w:val="00E52743"/>
    <w:rsid w:val="00E6125D"/>
    <w:rsid w:val="00E612C5"/>
    <w:rsid w:val="00E64925"/>
    <w:rsid w:val="00E70928"/>
    <w:rsid w:val="00E74190"/>
    <w:rsid w:val="00E871F0"/>
    <w:rsid w:val="00E94E23"/>
    <w:rsid w:val="00E9554C"/>
    <w:rsid w:val="00EA19E2"/>
    <w:rsid w:val="00EA3FDC"/>
    <w:rsid w:val="00EA7DDF"/>
    <w:rsid w:val="00EB4508"/>
    <w:rsid w:val="00EB515A"/>
    <w:rsid w:val="00ED0FF0"/>
    <w:rsid w:val="00ED5A96"/>
    <w:rsid w:val="00EE0585"/>
    <w:rsid w:val="00EF0657"/>
    <w:rsid w:val="00EF32B4"/>
    <w:rsid w:val="00F11365"/>
    <w:rsid w:val="00F233C6"/>
    <w:rsid w:val="00F36DF6"/>
    <w:rsid w:val="00F421F5"/>
    <w:rsid w:val="00F611BF"/>
    <w:rsid w:val="00F62CAE"/>
    <w:rsid w:val="00F64ECF"/>
    <w:rsid w:val="00F67277"/>
    <w:rsid w:val="00F77B8F"/>
    <w:rsid w:val="00F9404A"/>
    <w:rsid w:val="00FA1B11"/>
    <w:rsid w:val="00FA39D2"/>
    <w:rsid w:val="00FA6F9C"/>
    <w:rsid w:val="00FC0BA5"/>
    <w:rsid w:val="00FF0062"/>
    <w:rsid w:val="00FF2575"/>
    <w:rsid w:val="00FF4AF9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5BC"/>
    <w:rPr>
      <w:sz w:val="24"/>
      <w:szCs w:val="24"/>
    </w:rPr>
  </w:style>
  <w:style w:type="paragraph" w:styleId="1">
    <w:name w:val="heading 1"/>
    <w:basedOn w:val="a"/>
    <w:next w:val="2"/>
    <w:qFormat/>
    <w:rsid w:val="00A115BC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A115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115BC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A11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8129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A115BC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115BC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115BC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115BC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A115BC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A115BC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115BC"/>
    <w:rPr>
      <w:rFonts w:ascii="SchoolBook" w:hAnsi="SchoolBook"/>
      <w:sz w:val="28"/>
    </w:rPr>
  </w:style>
  <w:style w:type="paragraph" w:styleId="a4">
    <w:name w:val="Balloon Text"/>
    <w:basedOn w:val="a"/>
    <w:semiHidden/>
    <w:rsid w:val="00A115B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A115BC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A115BC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A115BC"/>
    <w:pPr>
      <w:spacing w:before="120"/>
      <w:jc w:val="center"/>
    </w:pPr>
    <w:rPr>
      <w:b/>
      <w:spacing w:val="40"/>
      <w:sz w:val="28"/>
    </w:rPr>
  </w:style>
  <w:style w:type="paragraph" w:styleId="a7">
    <w:name w:val="Body Text"/>
    <w:basedOn w:val="a"/>
    <w:link w:val="a8"/>
    <w:rsid w:val="00A115BC"/>
    <w:pPr>
      <w:jc w:val="both"/>
    </w:pPr>
    <w:rPr>
      <w:sz w:val="28"/>
    </w:rPr>
  </w:style>
  <w:style w:type="paragraph" w:styleId="21">
    <w:name w:val="Body Text 2"/>
    <w:basedOn w:val="a"/>
    <w:rsid w:val="00A115BC"/>
    <w:pPr>
      <w:jc w:val="both"/>
    </w:pPr>
  </w:style>
  <w:style w:type="paragraph" w:styleId="a9">
    <w:name w:val="Body Text Indent"/>
    <w:basedOn w:val="a"/>
    <w:link w:val="aa"/>
    <w:rsid w:val="00A115BC"/>
    <w:pPr>
      <w:ind w:left="75"/>
      <w:jc w:val="both"/>
    </w:pPr>
    <w:rPr>
      <w:sz w:val="28"/>
    </w:rPr>
  </w:style>
  <w:style w:type="table" w:styleId="ab">
    <w:name w:val="Table Grid"/>
    <w:basedOn w:val="a1"/>
    <w:rsid w:val="004B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53295"/>
    <w:pPr>
      <w:ind w:left="720"/>
      <w:contextualSpacing/>
    </w:pPr>
  </w:style>
  <w:style w:type="character" w:customStyle="1" w:styleId="a8">
    <w:name w:val="Основной текст Знак"/>
    <w:basedOn w:val="a0"/>
    <w:link w:val="a7"/>
    <w:rsid w:val="002A0756"/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00057D"/>
    <w:rPr>
      <w:sz w:val="28"/>
      <w:szCs w:val="24"/>
    </w:rPr>
  </w:style>
  <w:style w:type="character" w:customStyle="1" w:styleId="ad">
    <w:name w:val="Основной текст_"/>
    <w:basedOn w:val="a0"/>
    <w:link w:val="22"/>
    <w:rsid w:val="00577F01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d"/>
    <w:rsid w:val="00577F01"/>
    <w:pPr>
      <w:widowControl w:val="0"/>
      <w:shd w:val="clear" w:color="auto" w:fill="FFFFFF"/>
      <w:spacing w:before="420" w:after="300" w:line="0" w:lineRule="atLeas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rsid w:val="000E027B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E027B"/>
    <w:pPr>
      <w:widowControl w:val="0"/>
      <w:shd w:val="clear" w:color="auto" w:fill="FFFFFF"/>
      <w:spacing w:before="300" w:after="600" w:line="226" w:lineRule="exact"/>
      <w:jc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\Application%20Data\Microsoft\&#1064;&#1072;&#1073;&#1083;&#1086;&#1085;&#1099;\&#1055;&#1080;&#1089;&#1100;&#1084;&#1086;%20&#1043;&#1059;&#1043;&#1048;%20-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43E434-DAC7-434B-8BF1-BE4C2211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ГУГИ - нов</Template>
  <TotalTime>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lastModifiedBy>RusskihES</cp:lastModifiedBy>
  <cp:revision>5</cp:revision>
  <cp:lastPrinted>2017-05-25T13:38:00Z</cp:lastPrinted>
  <dcterms:created xsi:type="dcterms:W3CDTF">2017-05-16T12:31:00Z</dcterms:created>
  <dcterms:modified xsi:type="dcterms:W3CDTF">2017-06-09T05:01:00Z</dcterms:modified>
  <cp:category>к. 123</cp:category>
</cp:coreProperties>
</file>