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DA48B1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37735676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0038A7">
        <w:rPr>
          <w:b/>
          <w:bCs/>
          <w:sz w:val="28"/>
          <w:szCs w:val="28"/>
        </w:rPr>
        <w:t>ской области от 2</w:t>
      </w:r>
      <w:r w:rsidR="00BE2B5E">
        <w:rPr>
          <w:b/>
          <w:bCs/>
          <w:sz w:val="28"/>
          <w:szCs w:val="28"/>
        </w:rPr>
        <w:t>7.11</w:t>
      </w:r>
      <w:r w:rsidR="000038A7">
        <w:rPr>
          <w:b/>
          <w:bCs/>
          <w:sz w:val="28"/>
          <w:szCs w:val="28"/>
        </w:rPr>
        <w:t>.201</w:t>
      </w:r>
      <w:r w:rsidR="00BE2B5E">
        <w:rPr>
          <w:b/>
          <w:bCs/>
          <w:sz w:val="28"/>
          <w:szCs w:val="28"/>
        </w:rPr>
        <w:t>8</w:t>
      </w:r>
      <w:r w:rsidR="000038A7">
        <w:rPr>
          <w:b/>
          <w:bCs/>
          <w:sz w:val="28"/>
          <w:szCs w:val="28"/>
        </w:rPr>
        <w:t xml:space="preserve"> №</w:t>
      </w:r>
      <w:r w:rsidR="00975DF5">
        <w:rPr>
          <w:b/>
          <w:bCs/>
          <w:sz w:val="28"/>
          <w:szCs w:val="28"/>
        </w:rPr>
        <w:t> </w:t>
      </w:r>
      <w:r w:rsidR="00BE2B5E">
        <w:rPr>
          <w:b/>
          <w:bCs/>
          <w:sz w:val="28"/>
          <w:szCs w:val="28"/>
        </w:rPr>
        <w:t>2861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4521ED" w:rsidRPr="003E2777" w:rsidRDefault="00E26BA5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777">
        <w:rPr>
          <w:sz w:val="28"/>
          <w:szCs w:val="28"/>
        </w:rPr>
        <w:t xml:space="preserve">В соответствии </w:t>
      </w:r>
      <w:r w:rsidR="000038A7" w:rsidRPr="003E2777">
        <w:rPr>
          <w:sz w:val="28"/>
          <w:szCs w:val="28"/>
        </w:rPr>
        <w:t>с</w:t>
      </w:r>
      <w:r w:rsidR="00267DE9" w:rsidRPr="003E2777">
        <w:rPr>
          <w:sz w:val="28"/>
          <w:szCs w:val="28"/>
        </w:rPr>
        <w:t xml:space="preserve"> </w:t>
      </w:r>
      <w:r w:rsidR="000038A7" w:rsidRPr="003E2777">
        <w:rPr>
          <w:sz w:val="28"/>
          <w:szCs w:val="28"/>
        </w:rPr>
        <w:t xml:space="preserve">положениями Федерального </w:t>
      </w:r>
      <w:hyperlink r:id="rId10" w:history="1">
        <w:r w:rsidR="000038A7" w:rsidRPr="003E2777">
          <w:rPr>
            <w:sz w:val="28"/>
            <w:szCs w:val="28"/>
          </w:rPr>
          <w:t>закона</w:t>
        </w:r>
      </w:hyperlink>
      <w:r w:rsidR="000038A7" w:rsidRPr="003E2777">
        <w:rPr>
          <w:sz w:val="28"/>
          <w:szCs w:val="28"/>
        </w:rPr>
        <w:t xml:space="preserve"> от 27.07.2010 №</w:t>
      </w:r>
      <w:r w:rsidR="006A31CA">
        <w:rPr>
          <w:sz w:val="28"/>
          <w:szCs w:val="28"/>
        </w:rPr>
        <w:t> </w:t>
      </w:r>
      <w:r w:rsidR="000038A7" w:rsidRPr="003E2777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680ADC" w:rsidRPr="003E2777">
        <w:rPr>
          <w:sz w:val="28"/>
          <w:szCs w:val="28"/>
        </w:rPr>
        <w:t>», Федеральным</w:t>
      </w:r>
      <w:r w:rsidRPr="003E2777">
        <w:rPr>
          <w:sz w:val="28"/>
          <w:szCs w:val="28"/>
        </w:rPr>
        <w:t xml:space="preserve"> закон</w:t>
      </w:r>
      <w:r w:rsidR="00A61EC3" w:rsidRPr="003E2777">
        <w:rPr>
          <w:sz w:val="28"/>
          <w:szCs w:val="28"/>
        </w:rPr>
        <w:t>ом</w:t>
      </w:r>
      <w:r w:rsidR="00267DE9" w:rsidRPr="003E2777">
        <w:rPr>
          <w:sz w:val="28"/>
          <w:szCs w:val="28"/>
        </w:rPr>
        <w:t xml:space="preserve"> </w:t>
      </w:r>
      <w:r w:rsidR="004521ED" w:rsidRPr="003E2777">
        <w:rPr>
          <w:sz w:val="28"/>
          <w:szCs w:val="28"/>
        </w:rPr>
        <w:t>от 19.07.2018 №</w:t>
      </w:r>
      <w:r w:rsidR="006A31CA">
        <w:rPr>
          <w:sz w:val="28"/>
          <w:szCs w:val="28"/>
        </w:rPr>
        <w:t> </w:t>
      </w:r>
      <w:r w:rsidR="004521ED" w:rsidRPr="003E2777">
        <w:rPr>
          <w:sz w:val="28"/>
          <w:szCs w:val="28"/>
        </w:rPr>
        <w:t>204-ФЗ «О</w:t>
      </w:r>
      <w:r w:rsidR="006A31CA">
        <w:rPr>
          <w:sz w:val="28"/>
          <w:szCs w:val="28"/>
        </w:rPr>
        <w:t> </w:t>
      </w:r>
      <w:r w:rsidR="004521ED" w:rsidRPr="003E2777">
        <w:rPr>
          <w:sz w:val="28"/>
          <w:szCs w:val="28"/>
        </w:rPr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E26BA5" w:rsidRPr="003E2777" w:rsidRDefault="00E26BA5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E2777">
        <w:rPr>
          <w:sz w:val="28"/>
          <w:szCs w:val="28"/>
        </w:rPr>
        <w:t>п</w:t>
      </w:r>
      <w:proofErr w:type="gramEnd"/>
      <w:r w:rsidRPr="003E2777">
        <w:rPr>
          <w:sz w:val="28"/>
          <w:szCs w:val="28"/>
        </w:rPr>
        <w:t xml:space="preserve"> р и к а з ы в а ю:</w:t>
      </w:r>
    </w:p>
    <w:p w:rsidR="00067015" w:rsidRDefault="00E26BA5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777">
        <w:rPr>
          <w:sz w:val="28"/>
          <w:szCs w:val="28"/>
        </w:rPr>
        <w:t xml:space="preserve">1. </w:t>
      </w:r>
      <w:proofErr w:type="gramStart"/>
      <w:r w:rsidRPr="003E2777">
        <w:rPr>
          <w:sz w:val="28"/>
          <w:szCs w:val="28"/>
        </w:rPr>
        <w:t xml:space="preserve">Внести в </w:t>
      </w:r>
      <w:r w:rsidR="00C84C1E" w:rsidRPr="003E2777">
        <w:rPr>
          <w:sz w:val="28"/>
          <w:szCs w:val="28"/>
        </w:rPr>
        <w:t>приказ</w:t>
      </w:r>
      <w:r w:rsidR="002B7E5E" w:rsidRPr="003E2777">
        <w:rPr>
          <w:sz w:val="28"/>
          <w:szCs w:val="28"/>
        </w:rPr>
        <w:t xml:space="preserve"> </w:t>
      </w:r>
      <w:r w:rsidRPr="003E2777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2D2469" w:rsidRPr="003E2777">
        <w:rPr>
          <w:sz w:val="28"/>
          <w:szCs w:val="28"/>
        </w:rPr>
        <w:t xml:space="preserve"> </w:t>
      </w:r>
      <w:r w:rsidR="00BE2B5E" w:rsidRPr="003E2777">
        <w:rPr>
          <w:sz w:val="28"/>
          <w:szCs w:val="28"/>
        </w:rPr>
        <w:t>от 27.11</w:t>
      </w:r>
      <w:r w:rsidR="00374E9F" w:rsidRPr="003E2777">
        <w:rPr>
          <w:sz w:val="28"/>
          <w:szCs w:val="28"/>
        </w:rPr>
        <w:t>.201</w:t>
      </w:r>
      <w:r w:rsidR="00BE2B5E" w:rsidRPr="003E2777">
        <w:rPr>
          <w:sz w:val="28"/>
          <w:szCs w:val="28"/>
        </w:rPr>
        <w:t>8</w:t>
      </w:r>
      <w:r w:rsidR="00374E9F" w:rsidRPr="003E2777">
        <w:rPr>
          <w:sz w:val="28"/>
          <w:szCs w:val="28"/>
        </w:rPr>
        <w:t xml:space="preserve"> №</w:t>
      </w:r>
      <w:r w:rsidR="003A01A4">
        <w:rPr>
          <w:sz w:val="28"/>
          <w:szCs w:val="28"/>
        </w:rPr>
        <w:t> </w:t>
      </w:r>
      <w:r w:rsidR="00BE2B5E" w:rsidRPr="003E2777">
        <w:rPr>
          <w:sz w:val="28"/>
          <w:szCs w:val="28"/>
        </w:rPr>
        <w:t>2861</w:t>
      </w:r>
      <w:r w:rsidRPr="003E2777">
        <w:rPr>
          <w:sz w:val="28"/>
          <w:szCs w:val="28"/>
        </w:rPr>
        <w:t xml:space="preserve"> </w:t>
      </w:r>
      <w:r w:rsidR="004E637F" w:rsidRPr="003E2777">
        <w:rPr>
          <w:sz w:val="28"/>
          <w:szCs w:val="28"/>
        </w:rPr>
        <w:t xml:space="preserve">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Pr="003E2777">
        <w:rPr>
          <w:sz w:val="28"/>
          <w:szCs w:val="28"/>
        </w:rPr>
        <w:t>«</w:t>
      </w:r>
      <w:r w:rsidR="00BE2B5E" w:rsidRPr="003E2777">
        <w:rPr>
          <w:sz w:val="28"/>
          <w:szCs w:val="28"/>
        </w:rPr>
        <w:t>Выдача разрешений на использование земельных участков, 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</w:t>
      </w:r>
      <w:proofErr w:type="gramEnd"/>
      <w:r w:rsidR="00BE2B5E" w:rsidRPr="003E2777">
        <w:rPr>
          <w:sz w:val="28"/>
          <w:szCs w:val="28"/>
        </w:rPr>
        <w:t xml:space="preserve"> и установления сервитута</w:t>
      </w:r>
      <w:r w:rsidR="00171C6F" w:rsidRPr="003E2777">
        <w:rPr>
          <w:sz w:val="28"/>
          <w:szCs w:val="28"/>
        </w:rPr>
        <w:t>»</w:t>
      </w:r>
      <w:r w:rsidR="00E3742A">
        <w:rPr>
          <w:sz w:val="28"/>
          <w:szCs w:val="28"/>
        </w:rPr>
        <w:t xml:space="preserve"> (далее – Приказ) </w:t>
      </w:r>
      <w:r w:rsidRPr="003E2777">
        <w:rPr>
          <w:sz w:val="28"/>
          <w:szCs w:val="28"/>
        </w:rPr>
        <w:t>следующ</w:t>
      </w:r>
      <w:r w:rsidR="000A713D" w:rsidRPr="003E2777">
        <w:rPr>
          <w:sz w:val="28"/>
          <w:szCs w:val="28"/>
        </w:rPr>
        <w:t>ие</w:t>
      </w:r>
      <w:r w:rsidRPr="003E2777">
        <w:rPr>
          <w:sz w:val="28"/>
          <w:szCs w:val="28"/>
        </w:rPr>
        <w:t xml:space="preserve"> изменени</w:t>
      </w:r>
      <w:r w:rsidR="000A713D" w:rsidRPr="003E2777">
        <w:rPr>
          <w:sz w:val="28"/>
          <w:szCs w:val="28"/>
        </w:rPr>
        <w:t>я</w:t>
      </w:r>
      <w:r w:rsidRPr="003E2777">
        <w:rPr>
          <w:sz w:val="28"/>
          <w:szCs w:val="28"/>
        </w:rPr>
        <w:t xml:space="preserve">: </w:t>
      </w:r>
    </w:p>
    <w:p w:rsidR="00F03CB3" w:rsidRPr="00DD7A4A" w:rsidRDefault="00F03CB3" w:rsidP="00DD7A4A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hAnsi="Times New Roman"/>
          <w:szCs w:val="28"/>
        </w:rPr>
        <w:t xml:space="preserve">1.1. </w:t>
      </w:r>
      <w:r w:rsidRPr="00EB2034">
        <w:rPr>
          <w:rFonts w:ascii="Times New Roman" w:eastAsia="Calibri" w:hAnsi="Times New Roman"/>
          <w:szCs w:val="28"/>
        </w:rPr>
        <w:t>В преамбуле</w:t>
      </w:r>
      <w:r w:rsidR="00E3742A">
        <w:rPr>
          <w:rFonts w:ascii="Times New Roman" w:eastAsia="Calibri" w:hAnsi="Times New Roman"/>
          <w:szCs w:val="28"/>
        </w:rPr>
        <w:t xml:space="preserve"> П</w:t>
      </w:r>
      <w:r w:rsidRPr="00EB2034">
        <w:rPr>
          <w:rFonts w:ascii="Times New Roman" w:eastAsia="Calibri" w:hAnsi="Times New Roman"/>
          <w:szCs w:val="28"/>
        </w:rPr>
        <w:t>риказа слова «</w:t>
      </w:r>
      <w:hyperlink r:id="rId11" w:history="1">
        <w:r w:rsidRPr="00EB2034">
          <w:rPr>
            <w:rStyle w:val="ac"/>
            <w:rFonts w:ascii="Times New Roman" w:eastAsia="Calibri" w:hAnsi="Times New Roman"/>
            <w:color w:val="auto"/>
            <w:szCs w:val="28"/>
            <w:u w:val="none"/>
          </w:rPr>
          <w:t>указом</w:t>
        </w:r>
      </w:hyperlink>
      <w:r w:rsidRPr="00EB2034">
        <w:rPr>
          <w:rFonts w:ascii="Times New Roman" w:eastAsia="Calibri" w:hAnsi="Times New Roman"/>
          <w:szCs w:val="28"/>
        </w:rPr>
        <w:t xml:space="preserve"> губернатора Воронежской области от 27.05.2011 №</w:t>
      </w:r>
      <w:r w:rsidR="0051289B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 xml:space="preserve">214-у «Об утверждении Перечня государственных </w:t>
      </w:r>
      <w:r w:rsidRPr="00EB2034">
        <w:rPr>
          <w:rFonts w:ascii="Times New Roman" w:eastAsia="Calibri" w:hAnsi="Times New Roman"/>
          <w:szCs w:val="28"/>
        </w:rPr>
        <w:lastRenderedPageBreak/>
        <w:t xml:space="preserve">услуг исполнительных органов государственной власти </w:t>
      </w:r>
      <w:r w:rsidRPr="00DD7A4A">
        <w:rPr>
          <w:rFonts w:ascii="Times New Roman" w:eastAsia="Calibri" w:hAnsi="Times New Roman"/>
          <w:szCs w:val="28"/>
        </w:rPr>
        <w:t>Воронежской области»</w:t>
      </w:r>
      <w:r w:rsidR="00D365E7">
        <w:rPr>
          <w:rFonts w:ascii="Times New Roman" w:eastAsia="Calibri" w:hAnsi="Times New Roman"/>
          <w:szCs w:val="28"/>
        </w:rPr>
        <w:t xml:space="preserve"> исключить</w:t>
      </w:r>
      <w:r w:rsidRPr="00DD7A4A">
        <w:rPr>
          <w:rFonts w:ascii="Times New Roman" w:eastAsia="Calibri" w:hAnsi="Times New Roman"/>
          <w:szCs w:val="28"/>
        </w:rPr>
        <w:t>.</w:t>
      </w:r>
    </w:p>
    <w:p w:rsidR="00DD7A4A" w:rsidRPr="00DD7A4A" w:rsidRDefault="00F03CB3" w:rsidP="00DD7A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A4A">
        <w:rPr>
          <w:rFonts w:eastAsia="Calibri"/>
          <w:sz w:val="28"/>
          <w:szCs w:val="28"/>
        </w:rPr>
        <w:t xml:space="preserve">1.2. </w:t>
      </w:r>
      <w:r w:rsidR="00DD7A4A" w:rsidRPr="00DD7A4A">
        <w:rPr>
          <w:rFonts w:eastAsia="Calibri"/>
          <w:sz w:val="28"/>
          <w:szCs w:val="28"/>
        </w:rPr>
        <w:t>В абзаце 1 п</w:t>
      </w:r>
      <w:r w:rsidRPr="00DD7A4A">
        <w:rPr>
          <w:rFonts w:eastAsia="Calibri"/>
          <w:sz w:val="28"/>
          <w:szCs w:val="28"/>
        </w:rPr>
        <w:t>одпункт</w:t>
      </w:r>
      <w:r w:rsidR="00DD7A4A" w:rsidRPr="00DD7A4A">
        <w:rPr>
          <w:rFonts w:eastAsia="Calibri"/>
          <w:sz w:val="28"/>
          <w:szCs w:val="28"/>
        </w:rPr>
        <w:t>а</w:t>
      </w:r>
      <w:r w:rsidR="00BA5BAB" w:rsidRPr="00DD7A4A">
        <w:rPr>
          <w:rFonts w:eastAsia="Calibri"/>
          <w:sz w:val="28"/>
          <w:szCs w:val="28"/>
        </w:rPr>
        <w:t xml:space="preserve"> 1.3.</w:t>
      </w:r>
      <w:r w:rsidR="001F037C" w:rsidRPr="00DD7A4A">
        <w:rPr>
          <w:rFonts w:eastAsia="Calibri"/>
          <w:sz w:val="28"/>
          <w:szCs w:val="28"/>
        </w:rPr>
        <w:t>2</w:t>
      </w:r>
      <w:r w:rsidR="00BA5BAB" w:rsidRPr="00DD7A4A">
        <w:rPr>
          <w:rFonts w:eastAsia="Calibri"/>
          <w:sz w:val="28"/>
          <w:szCs w:val="28"/>
        </w:rPr>
        <w:t xml:space="preserve"> пункта 1.3 </w:t>
      </w:r>
      <w:r w:rsidR="00DD7A4A" w:rsidRPr="00DD7A4A">
        <w:rPr>
          <w:rFonts w:eastAsia="Calibri"/>
          <w:sz w:val="28"/>
          <w:szCs w:val="28"/>
        </w:rPr>
        <w:t>слова: «</w:t>
      </w:r>
      <w:r w:rsidR="00DD7A4A" w:rsidRPr="00DD7A4A">
        <w:rPr>
          <w:sz w:val="28"/>
          <w:szCs w:val="28"/>
        </w:rPr>
        <w:t xml:space="preserve">приводится в приложении </w:t>
      </w:r>
      <w:r w:rsidR="00DD7A4A">
        <w:rPr>
          <w:sz w:val="28"/>
          <w:szCs w:val="28"/>
        </w:rPr>
        <w:t>№ </w:t>
      </w:r>
      <w:r w:rsidR="00DD7A4A" w:rsidRPr="00DD7A4A">
        <w:rPr>
          <w:sz w:val="28"/>
          <w:szCs w:val="28"/>
        </w:rPr>
        <w:t>1 к настоящему административному регламенту и» исключить.</w:t>
      </w:r>
    </w:p>
    <w:p w:rsidR="00D365E7" w:rsidRDefault="00F03CB3" w:rsidP="00D365E7">
      <w:pPr>
        <w:pStyle w:val="a3"/>
        <w:spacing w:line="360" w:lineRule="auto"/>
        <w:ind w:firstLine="708"/>
        <w:jc w:val="both"/>
        <w:rPr>
          <w:szCs w:val="28"/>
        </w:rPr>
      </w:pPr>
      <w:r w:rsidRPr="00EB2034">
        <w:rPr>
          <w:rFonts w:ascii="Times New Roman" w:eastAsia="Calibri" w:hAnsi="Times New Roman"/>
          <w:szCs w:val="28"/>
        </w:rPr>
        <w:t>1.3.</w:t>
      </w:r>
      <w:r w:rsidR="00BF63FD">
        <w:rPr>
          <w:rFonts w:ascii="Times New Roman" w:eastAsia="Calibri" w:hAnsi="Times New Roman"/>
          <w:szCs w:val="28"/>
        </w:rPr>
        <w:t> </w:t>
      </w:r>
      <w:r w:rsidR="00D365E7">
        <w:rPr>
          <w:rFonts w:ascii="Times New Roman" w:eastAsia="Calibri" w:hAnsi="Times New Roman"/>
          <w:szCs w:val="28"/>
        </w:rPr>
        <w:t>В подпункте 2.5.1 п</w:t>
      </w:r>
      <w:r w:rsidR="00D365E7" w:rsidRPr="00EB2034">
        <w:rPr>
          <w:rFonts w:ascii="Times New Roman" w:eastAsia="Calibri" w:hAnsi="Times New Roman"/>
          <w:szCs w:val="28"/>
        </w:rPr>
        <w:t>ункт</w:t>
      </w:r>
      <w:r w:rsidR="00D365E7">
        <w:rPr>
          <w:rFonts w:ascii="Times New Roman" w:eastAsia="Calibri" w:hAnsi="Times New Roman"/>
          <w:szCs w:val="28"/>
        </w:rPr>
        <w:t>а</w:t>
      </w:r>
      <w:r w:rsidR="00D365E7" w:rsidRPr="00EB2034">
        <w:rPr>
          <w:rFonts w:ascii="Times New Roman" w:eastAsia="Calibri" w:hAnsi="Times New Roman"/>
          <w:szCs w:val="28"/>
        </w:rPr>
        <w:t xml:space="preserve"> 2.5 раздела 2</w:t>
      </w:r>
      <w:r w:rsidR="00D365E7">
        <w:rPr>
          <w:rFonts w:ascii="Times New Roman" w:eastAsia="Calibri" w:hAnsi="Times New Roman"/>
          <w:szCs w:val="28"/>
        </w:rPr>
        <w:t xml:space="preserve"> слова: </w:t>
      </w:r>
      <w:r w:rsidR="00D365E7">
        <w:rPr>
          <w:szCs w:val="28"/>
        </w:rPr>
        <w:t xml:space="preserve">«- </w:t>
      </w:r>
      <w:hyperlink r:id="rId12" w:history="1">
        <w:r w:rsidR="00D365E7" w:rsidRPr="00AD7AF3">
          <w:rPr>
            <w:color w:val="000000" w:themeColor="text1"/>
            <w:szCs w:val="28"/>
          </w:rPr>
          <w:t>указом</w:t>
        </w:r>
      </w:hyperlink>
      <w:r w:rsidR="00D365E7" w:rsidRPr="00AD7AF3">
        <w:rPr>
          <w:color w:val="000000" w:themeColor="text1"/>
          <w:szCs w:val="28"/>
        </w:rPr>
        <w:t xml:space="preserve"> </w:t>
      </w:r>
      <w:r w:rsidR="00D365E7">
        <w:rPr>
          <w:szCs w:val="28"/>
        </w:rPr>
        <w:t>губернатора Воронежской области от 27.05.2011 № 214-у «Об утверждении Перечня государственных услуг исполнительных органов государственной власти Воронежской области» («Молодой коммунар», 2011, № 60);» исключить.</w:t>
      </w:r>
    </w:p>
    <w:p w:rsidR="00D365E7" w:rsidRDefault="00D365E7" w:rsidP="00DD7A4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1.4.</w:t>
      </w:r>
      <w:r w:rsidR="00BF63FD">
        <w:rPr>
          <w:rFonts w:ascii="Times New Roman" w:eastAsia="Calibri" w:hAnsi="Times New Roman"/>
          <w:szCs w:val="28"/>
        </w:rPr>
        <w:t> </w:t>
      </w:r>
      <w:r w:rsidR="00F03CB3" w:rsidRPr="00EB2034">
        <w:rPr>
          <w:rFonts w:ascii="Times New Roman" w:eastAsia="Calibri" w:hAnsi="Times New Roman"/>
          <w:szCs w:val="28"/>
        </w:rPr>
        <w:t xml:space="preserve">Пункт 2.5 раздела 2 </w:t>
      </w:r>
      <w:r>
        <w:rPr>
          <w:rFonts w:ascii="Times New Roman" w:eastAsia="Calibri" w:hAnsi="Times New Roman"/>
          <w:szCs w:val="28"/>
        </w:rPr>
        <w:t>дополнить подпунктом 2.5.2</w:t>
      </w:r>
      <w:r w:rsidR="00BF63FD" w:rsidRPr="00BF63FD">
        <w:rPr>
          <w:rFonts w:ascii="Times New Roman" w:eastAsia="Calibri" w:hAnsi="Times New Roman"/>
          <w:szCs w:val="28"/>
        </w:rPr>
        <w:t xml:space="preserve"> </w:t>
      </w:r>
      <w:r w:rsidR="00BF63FD" w:rsidRPr="00EB2034">
        <w:rPr>
          <w:rFonts w:ascii="Times New Roman" w:eastAsia="Calibri" w:hAnsi="Times New Roman"/>
          <w:szCs w:val="28"/>
        </w:rPr>
        <w:t>следующего содержания</w:t>
      </w:r>
      <w:r w:rsidR="00F03CB3" w:rsidRPr="00EB2034">
        <w:rPr>
          <w:rFonts w:ascii="Times New Roman" w:eastAsia="Calibri" w:hAnsi="Times New Roman"/>
          <w:szCs w:val="28"/>
        </w:rPr>
        <w:t xml:space="preserve">: </w:t>
      </w:r>
    </w:p>
    <w:p w:rsidR="00F03CB3" w:rsidRPr="00EB2034" w:rsidRDefault="00F03CB3" w:rsidP="00DD7A4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«</w:t>
      </w:r>
      <w:r w:rsidR="00D365E7">
        <w:rPr>
          <w:rFonts w:ascii="Times New Roman" w:eastAsia="Calibri" w:hAnsi="Times New Roman"/>
          <w:szCs w:val="28"/>
        </w:rPr>
        <w:t>2.5.2. </w:t>
      </w:r>
      <w:r w:rsidRPr="00EB2034">
        <w:rPr>
          <w:rFonts w:ascii="Times New Roman" w:eastAsia="Calibri" w:hAnsi="Times New Roman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официальном сайте Департамента в сети Интернет, на </w:t>
      </w:r>
      <w:r w:rsidRPr="00EB2034">
        <w:rPr>
          <w:rFonts w:ascii="Times New Roman" w:eastAsia="Calibri" w:hAnsi="Times New Roman"/>
          <w:bCs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на информационной системе Воронежской области «Портал Воронежской области в сети Интернет»</w:t>
      </w:r>
      <w:proofErr w:type="gramStart"/>
      <w:r w:rsidRPr="00EB2034">
        <w:rPr>
          <w:rFonts w:ascii="Times New Roman" w:eastAsia="Calibri" w:hAnsi="Times New Roman"/>
          <w:bCs/>
          <w:szCs w:val="28"/>
        </w:rPr>
        <w:t>.</w:t>
      </w:r>
      <w:r w:rsidRPr="00EB2034">
        <w:rPr>
          <w:rFonts w:ascii="Times New Roman" w:eastAsia="Calibri" w:hAnsi="Times New Roman"/>
          <w:szCs w:val="28"/>
        </w:rPr>
        <w:t>»</w:t>
      </w:r>
      <w:proofErr w:type="gramEnd"/>
      <w:r w:rsidRPr="00EB2034">
        <w:rPr>
          <w:rFonts w:ascii="Times New Roman" w:eastAsia="Calibri" w:hAnsi="Times New Roman"/>
          <w:szCs w:val="28"/>
        </w:rPr>
        <w:t>.</w:t>
      </w:r>
    </w:p>
    <w:p w:rsidR="00F03CB3" w:rsidRDefault="00F03CB3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1.</w:t>
      </w:r>
      <w:r w:rsidR="00D365E7">
        <w:rPr>
          <w:rFonts w:ascii="Times New Roman" w:eastAsia="Calibri" w:hAnsi="Times New Roman"/>
          <w:szCs w:val="28"/>
        </w:rPr>
        <w:t>5</w:t>
      </w:r>
      <w:r w:rsidRPr="00EB2034">
        <w:rPr>
          <w:rFonts w:ascii="Times New Roman" w:eastAsia="Calibri" w:hAnsi="Times New Roman"/>
          <w:szCs w:val="28"/>
        </w:rPr>
        <w:t>. Абзац</w:t>
      </w:r>
      <w:r w:rsidR="00044FDF" w:rsidRPr="00EB2034">
        <w:rPr>
          <w:rFonts w:ascii="Times New Roman" w:eastAsia="Calibri" w:hAnsi="Times New Roman"/>
          <w:szCs w:val="28"/>
        </w:rPr>
        <w:t xml:space="preserve"> 8</w:t>
      </w:r>
      <w:r w:rsidR="00BF63FD">
        <w:rPr>
          <w:rFonts w:ascii="Times New Roman" w:eastAsia="Calibri" w:hAnsi="Times New Roman"/>
          <w:szCs w:val="28"/>
        </w:rPr>
        <w:t xml:space="preserve"> подпункта 2.6.2 пункта 2.6</w:t>
      </w:r>
      <w:r w:rsidRPr="00EB2034">
        <w:rPr>
          <w:rFonts w:ascii="Times New Roman" w:eastAsia="Calibri" w:hAnsi="Times New Roman"/>
          <w:szCs w:val="28"/>
        </w:rPr>
        <w:t xml:space="preserve"> изложить в следующей редакции: «Межведомственный запрос формируется в форме электронного документа, подписанного простой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proofErr w:type="gramStart"/>
      <w:r w:rsidRPr="00EB2034">
        <w:rPr>
          <w:rFonts w:ascii="Times New Roman" w:eastAsia="Calibri" w:hAnsi="Times New Roman"/>
          <w:szCs w:val="28"/>
        </w:rPr>
        <w:t>.».</w:t>
      </w:r>
      <w:proofErr w:type="gramEnd"/>
    </w:p>
    <w:p w:rsidR="009B43C9" w:rsidRPr="00EB2034" w:rsidRDefault="009B43C9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1.</w:t>
      </w:r>
      <w:r w:rsidR="00D365E7">
        <w:rPr>
          <w:rFonts w:ascii="Times New Roman" w:eastAsia="Calibri" w:hAnsi="Times New Roman"/>
          <w:szCs w:val="28"/>
        </w:rPr>
        <w:t>6</w:t>
      </w:r>
      <w:r>
        <w:rPr>
          <w:rFonts w:ascii="Times New Roman" w:eastAsia="Calibri" w:hAnsi="Times New Roman"/>
          <w:szCs w:val="28"/>
        </w:rPr>
        <w:t xml:space="preserve">. </w:t>
      </w:r>
      <w:r w:rsidR="00D365E7">
        <w:rPr>
          <w:rFonts w:ascii="Times New Roman" w:eastAsia="Calibri" w:hAnsi="Times New Roman"/>
          <w:szCs w:val="28"/>
        </w:rPr>
        <w:t>П</w:t>
      </w:r>
      <w:r>
        <w:rPr>
          <w:rFonts w:ascii="Times New Roman" w:eastAsia="Calibri" w:hAnsi="Times New Roman"/>
          <w:szCs w:val="28"/>
        </w:rPr>
        <w:t>ункт 3.9 раздела 3 признать утратившим силу.</w:t>
      </w:r>
    </w:p>
    <w:p w:rsidR="00F03CB3" w:rsidRPr="00EB2034" w:rsidRDefault="00F03CB3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1.</w:t>
      </w:r>
      <w:r w:rsidR="00D365E7">
        <w:rPr>
          <w:rFonts w:ascii="Times New Roman" w:eastAsia="Calibri" w:hAnsi="Times New Roman"/>
          <w:szCs w:val="28"/>
        </w:rPr>
        <w:t>7</w:t>
      </w:r>
      <w:r w:rsidRPr="00EB2034">
        <w:rPr>
          <w:rFonts w:ascii="Times New Roman" w:eastAsia="Calibri" w:hAnsi="Times New Roman"/>
          <w:szCs w:val="28"/>
        </w:rPr>
        <w:t>.</w:t>
      </w:r>
      <w:r w:rsidR="00E3742A">
        <w:rPr>
          <w:rFonts w:ascii="Times New Roman" w:eastAsia="Calibri" w:hAnsi="Times New Roman"/>
          <w:szCs w:val="28"/>
        </w:rPr>
        <w:t> </w:t>
      </w:r>
      <w:r w:rsidR="00D365E7">
        <w:rPr>
          <w:rFonts w:ascii="Times New Roman" w:eastAsia="Calibri" w:hAnsi="Times New Roman"/>
          <w:szCs w:val="28"/>
        </w:rPr>
        <w:t>Р</w:t>
      </w:r>
      <w:r w:rsidR="00625F4D" w:rsidRPr="00EB2034">
        <w:rPr>
          <w:rFonts w:ascii="Times New Roman" w:eastAsia="Calibri" w:hAnsi="Times New Roman"/>
          <w:szCs w:val="28"/>
        </w:rPr>
        <w:t>аздел 3</w:t>
      </w:r>
      <w:r w:rsidRPr="00EB2034">
        <w:rPr>
          <w:rFonts w:ascii="Times New Roman" w:eastAsia="Calibri" w:hAnsi="Times New Roman"/>
          <w:szCs w:val="28"/>
        </w:rPr>
        <w:t xml:space="preserve"> дополнить пунктом 3.</w:t>
      </w:r>
      <w:r w:rsidR="00625F4D" w:rsidRPr="00EB2034">
        <w:rPr>
          <w:rFonts w:ascii="Times New Roman" w:eastAsia="Calibri" w:hAnsi="Times New Roman"/>
          <w:szCs w:val="28"/>
        </w:rPr>
        <w:t>10</w:t>
      </w:r>
      <w:r w:rsidRPr="00EB2034">
        <w:rPr>
          <w:rFonts w:ascii="Times New Roman" w:eastAsia="Calibri" w:hAnsi="Times New Roman"/>
          <w:szCs w:val="28"/>
        </w:rPr>
        <w:t xml:space="preserve"> следующего содержания: «3.</w:t>
      </w:r>
      <w:r w:rsidR="00625F4D" w:rsidRPr="00EB2034">
        <w:rPr>
          <w:rFonts w:ascii="Times New Roman" w:eastAsia="Calibri" w:hAnsi="Times New Roman"/>
          <w:szCs w:val="28"/>
        </w:rPr>
        <w:t>10.</w:t>
      </w:r>
      <w:r w:rsidR="00C51D95" w:rsidRPr="00EB2034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F03CB3" w:rsidRPr="00EB2034" w:rsidRDefault="00B541ED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3.10.1. </w:t>
      </w:r>
      <w:r w:rsidR="00F03CB3" w:rsidRPr="00EB2034">
        <w:rPr>
          <w:rFonts w:ascii="Times New Roman" w:eastAsia="Calibri" w:hAnsi="Times New Roman"/>
          <w:szCs w:val="28"/>
        </w:rPr>
        <w:t>В случае выявления заявителем в приказе</w:t>
      </w:r>
      <w:r w:rsidR="00E3742A">
        <w:rPr>
          <w:rFonts w:ascii="Times New Roman" w:eastAsia="Calibri" w:hAnsi="Times New Roman"/>
          <w:szCs w:val="28"/>
        </w:rPr>
        <w:t>,</w:t>
      </w:r>
      <w:r w:rsidR="00E3742A" w:rsidRPr="00E3742A">
        <w:rPr>
          <w:rFonts w:ascii="Times New Roman" w:eastAsia="Calibri" w:hAnsi="Times New Roman"/>
          <w:szCs w:val="28"/>
        </w:rPr>
        <w:t xml:space="preserve"> </w:t>
      </w:r>
      <w:r w:rsidR="00E3742A" w:rsidRPr="00EB2034">
        <w:rPr>
          <w:rFonts w:ascii="Times New Roman" w:eastAsia="Calibri" w:hAnsi="Times New Roman"/>
          <w:szCs w:val="28"/>
        </w:rPr>
        <w:t>уведомлени</w:t>
      </w:r>
      <w:r w:rsidR="00E3742A">
        <w:rPr>
          <w:rFonts w:ascii="Times New Roman" w:eastAsia="Calibri" w:hAnsi="Times New Roman"/>
          <w:szCs w:val="28"/>
        </w:rPr>
        <w:t>и</w:t>
      </w:r>
      <w:r w:rsidR="00E3742A" w:rsidRPr="00EB2034">
        <w:rPr>
          <w:rFonts w:ascii="Times New Roman" w:eastAsia="Calibri" w:hAnsi="Times New Roman"/>
          <w:szCs w:val="28"/>
        </w:rPr>
        <w:t xml:space="preserve"> об отказе в предоставлении государственной услуги или разрешени</w:t>
      </w:r>
      <w:r w:rsidR="00E3742A">
        <w:rPr>
          <w:rFonts w:ascii="Times New Roman" w:eastAsia="Calibri" w:hAnsi="Times New Roman"/>
          <w:szCs w:val="28"/>
        </w:rPr>
        <w:t>и</w:t>
      </w:r>
      <w:r w:rsidR="00E3742A" w:rsidRPr="00EB2034">
        <w:rPr>
          <w:rFonts w:ascii="Times New Roman" w:eastAsia="Calibri" w:hAnsi="Times New Roman"/>
          <w:szCs w:val="28"/>
        </w:rPr>
        <w:t xml:space="preserve"> на использование земель или земельных участков без предоставления земельных участков и установления сервитута</w:t>
      </w:r>
      <w:r w:rsidR="00E3742A">
        <w:rPr>
          <w:rFonts w:ascii="Times New Roman" w:eastAsia="Calibri" w:hAnsi="Times New Roman"/>
          <w:szCs w:val="28"/>
        </w:rPr>
        <w:t xml:space="preserve"> </w:t>
      </w:r>
      <w:r w:rsidR="00F03CB3" w:rsidRPr="00EB2034">
        <w:rPr>
          <w:rFonts w:ascii="Times New Roman" w:eastAsia="Calibri" w:hAnsi="Times New Roman"/>
          <w:szCs w:val="28"/>
        </w:rPr>
        <w:t xml:space="preserve">опечаток и (или) ошибок заявитель представляет в </w:t>
      </w:r>
      <w:r w:rsidR="00C35BCC">
        <w:rPr>
          <w:rFonts w:ascii="Times New Roman" w:eastAsia="Calibri" w:hAnsi="Times New Roman"/>
          <w:szCs w:val="28"/>
        </w:rPr>
        <w:t>Д</w:t>
      </w:r>
      <w:r w:rsidR="00F03CB3" w:rsidRPr="00EB2034">
        <w:rPr>
          <w:rFonts w:ascii="Times New Roman" w:eastAsia="Calibri" w:hAnsi="Times New Roman"/>
          <w:szCs w:val="28"/>
        </w:rPr>
        <w:t xml:space="preserve">епартамент заявление об исправлении таких опечаток и (или) ошибок. </w:t>
      </w:r>
    </w:p>
    <w:p w:rsidR="00F03CB3" w:rsidRPr="00EB2034" w:rsidRDefault="00E3742A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3.10.2. К</w:t>
      </w:r>
      <w:r w:rsidR="00F03CB3" w:rsidRPr="00EB2034">
        <w:rPr>
          <w:rFonts w:ascii="Times New Roman" w:eastAsia="Calibri" w:hAnsi="Times New Roman"/>
          <w:szCs w:val="28"/>
        </w:rPr>
        <w:t xml:space="preserve"> заявлению </w:t>
      </w:r>
      <w:r w:rsidRPr="00EB2034">
        <w:rPr>
          <w:rFonts w:ascii="Times New Roman" w:eastAsia="Calibri" w:hAnsi="Times New Roman"/>
          <w:szCs w:val="28"/>
        </w:rPr>
        <w:t xml:space="preserve">об исправлении опечаток и (или) ошибок </w:t>
      </w:r>
      <w:r w:rsidR="00F03CB3" w:rsidRPr="00EB2034">
        <w:rPr>
          <w:rFonts w:ascii="Times New Roman" w:eastAsia="Calibri" w:hAnsi="Times New Roman"/>
          <w:szCs w:val="28"/>
        </w:rPr>
        <w:t>прилагается оригинал уведомления об отказе в предоставлении г</w:t>
      </w:r>
      <w:r w:rsidR="00625F4D" w:rsidRPr="00EB2034">
        <w:rPr>
          <w:rFonts w:ascii="Times New Roman" w:eastAsia="Calibri" w:hAnsi="Times New Roman"/>
          <w:szCs w:val="28"/>
        </w:rPr>
        <w:t>осударственной услуги или разрешения на использование земель или земельных участков без предоставления земельных участков и установления сервитута.</w:t>
      </w:r>
      <w:r w:rsidR="00F03CB3" w:rsidRPr="00EB2034">
        <w:rPr>
          <w:rFonts w:ascii="Times New Roman" w:eastAsia="Calibri" w:hAnsi="Times New Roman"/>
          <w:szCs w:val="28"/>
        </w:rPr>
        <w:t xml:space="preserve"> Заявитель вправе приложит</w:t>
      </w:r>
      <w:r w:rsidR="00CC257A">
        <w:rPr>
          <w:rFonts w:ascii="Times New Roman" w:eastAsia="Calibri" w:hAnsi="Times New Roman"/>
          <w:szCs w:val="28"/>
        </w:rPr>
        <w:t>ь</w:t>
      </w:r>
      <w:r w:rsidR="00F03CB3" w:rsidRPr="00EB2034">
        <w:rPr>
          <w:rFonts w:ascii="Times New Roman" w:eastAsia="Calibri" w:hAnsi="Times New Roman"/>
          <w:szCs w:val="28"/>
        </w:rPr>
        <w:t xml:space="preserve"> к заявлению документы либо их копии, подтверждающие допущенные опечатку и (или) ошибку. </w:t>
      </w:r>
      <w:r w:rsidR="00C35BCC">
        <w:rPr>
          <w:rFonts w:ascii="Times New Roman" w:eastAsia="Calibri" w:hAnsi="Times New Roman"/>
          <w:szCs w:val="28"/>
        </w:rPr>
        <w:t>Ответственный сотрудник отдела Д</w:t>
      </w:r>
      <w:r w:rsidR="00F03CB3" w:rsidRPr="00EB2034">
        <w:rPr>
          <w:rFonts w:ascii="Times New Roman" w:eastAsia="Calibri" w:hAnsi="Times New Roman"/>
          <w:szCs w:val="28"/>
        </w:rPr>
        <w:t xml:space="preserve">епартамента в течение 1 рабочего дня со дня поступления соответствующего заявления проводит проверку указанных в заявлении сведений. </w:t>
      </w:r>
    </w:p>
    <w:p w:rsidR="00F03CB3" w:rsidRPr="00EB2034" w:rsidRDefault="00E3742A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3.10.3. </w:t>
      </w:r>
      <w:r w:rsidR="00F03CB3" w:rsidRPr="00EB2034">
        <w:rPr>
          <w:rFonts w:ascii="Times New Roman" w:eastAsia="Calibri" w:hAnsi="Times New Roman"/>
          <w:szCs w:val="28"/>
        </w:rPr>
        <w:t>В случае выявления допущенных опечаток и (или) ошибок</w:t>
      </w:r>
      <w:r>
        <w:rPr>
          <w:rFonts w:ascii="Times New Roman" w:eastAsia="Calibri" w:hAnsi="Times New Roman"/>
          <w:szCs w:val="28"/>
        </w:rPr>
        <w:t xml:space="preserve"> в </w:t>
      </w:r>
      <w:r w:rsidR="00996B97">
        <w:rPr>
          <w:rFonts w:ascii="Times New Roman" w:eastAsia="Calibri" w:hAnsi="Times New Roman"/>
          <w:szCs w:val="28"/>
        </w:rPr>
        <w:t xml:space="preserve">документах, указанных в пункте 3.10.1, </w:t>
      </w:r>
      <w:r w:rsidR="00C35BCC">
        <w:rPr>
          <w:rFonts w:ascii="Times New Roman" w:eastAsia="Calibri" w:hAnsi="Times New Roman"/>
          <w:szCs w:val="28"/>
        </w:rPr>
        <w:t>ответственный сотрудник отдела Д</w:t>
      </w:r>
      <w:r w:rsidR="00F03CB3" w:rsidRPr="00EB2034">
        <w:rPr>
          <w:rFonts w:ascii="Times New Roman" w:eastAsia="Calibri" w:hAnsi="Times New Roman"/>
          <w:szCs w:val="28"/>
        </w:rPr>
        <w:t>епартамента осуществляет исправление таких опечаток и (или) ошибок в срок, не превышающий 5 раб</w:t>
      </w:r>
      <w:r w:rsidR="00C35BCC">
        <w:rPr>
          <w:rFonts w:ascii="Times New Roman" w:eastAsia="Calibri" w:hAnsi="Times New Roman"/>
          <w:szCs w:val="28"/>
        </w:rPr>
        <w:t>очих дней со дня поступления в Д</w:t>
      </w:r>
      <w:r w:rsidR="00F03CB3" w:rsidRPr="00EB2034">
        <w:rPr>
          <w:rFonts w:ascii="Times New Roman" w:eastAsia="Calibri" w:hAnsi="Times New Roman"/>
          <w:szCs w:val="28"/>
        </w:rPr>
        <w:t>епартамент соответствующего заявления.</w:t>
      </w:r>
    </w:p>
    <w:p w:rsidR="00F03CB3" w:rsidRPr="00EB2034" w:rsidRDefault="00E3742A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3.10.4. </w:t>
      </w:r>
      <w:r w:rsidR="00F03CB3" w:rsidRPr="00EB2034">
        <w:rPr>
          <w:rFonts w:ascii="Times New Roman" w:eastAsia="Calibri" w:hAnsi="Times New Roman"/>
          <w:szCs w:val="28"/>
        </w:rPr>
        <w:t>Результатом административной процедуры является</w:t>
      </w:r>
      <w:r w:rsidR="00EB2034" w:rsidRPr="00EB2034">
        <w:rPr>
          <w:rFonts w:ascii="Times New Roman" w:eastAsia="Calibri" w:hAnsi="Times New Roman"/>
          <w:szCs w:val="28"/>
        </w:rPr>
        <w:t xml:space="preserve"> исправление допущенных опечаток и (или) ошибок,</w:t>
      </w:r>
      <w:r w:rsidR="00F03CB3" w:rsidRPr="00EB2034">
        <w:rPr>
          <w:rFonts w:ascii="Times New Roman" w:eastAsia="Calibri" w:hAnsi="Times New Roman"/>
          <w:szCs w:val="28"/>
        </w:rPr>
        <w:t xml:space="preserve"> </w:t>
      </w:r>
      <w:r w:rsidR="00754721" w:rsidRPr="00EB2034">
        <w:rPr>
          <w:rFonts w:ascii="Times New Roman" w:hAnsi="Times New Roman"/>
        </w:rPr>
        <w:t>выдача заявителю нового документа взамен ранее выданного документа</w:t>
      </w:r>
      <w:r w:rsidR="00754721" w:rsidRPr="00EB2034">
        <w:rPr>
          <w:rFonts w:ascii="Times New Roman" w:eastAsia="Calibri" w:hAnsi="Times New Roman"/>
          <w:szCs w:val="28"/>
        </w:rPr>
        <w:t xml:space="preserve"> или </w:t>
      </w:r>
      <w:r w:rsidR="00754721" w:rsidRPr="00EB2034">
        <w:rPr>
          <w:rFonts w:ascii="Times New Roman" w:hAnsi="Times New Roman"/>
        </w:rPr>
        <w:t>сообщение об отсутствии допущенных опечаток и (или) ошибок</w:t>
      </w:r>
      <w:r w:rsidR="00F03CB3" w:rsidRPr="00EB2034">
        <w:rPr>
          <w:rFonts w:ascii="Times New Roman" w:eastAsia="Calibri" w:hAnsi="Times New Roman"/>
          <w:szCs w:val="28"/>
        </w:rPr>
        <w:t>».</w:t>
      </w:r>
    </w:p>
    <w:p w:rsidR="00B20FC7" w:rsidRPr="00EB2034" w:rsidRDefault="00067015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2034">
        <w:rPr>
          <w:sz w:val="28"/>
          <w:szCs w:val="28"/>
        </w:rPr>
        <w:t>1.</w:t>
      </w:r>
      <w:r w:rsidR="00D365E7">
        <w:rPr>
          <w:sz w:val="28"/>
          <w:szCs w:val="28"/>
        </w:rPr>
        <w:t>8</w:t>
      </w:r>
      <w:r w:rsidRPr="00EB2034">
        <w:rPr>
          <w:sz w:val="28"/>
          <w:szCs w:val="28"/>
        </w:rPr>
        <w:t xml:space="preserve">. </w:t>
      </w:r>
      <w:r w:rsidR="006A31CA" w:rsidRPr="00EB2034">
        <w:rPr>
          <w:sz w:val="28"/>
          <w:szCs w:val="28"/>
        </w:rPr>
        <w:t xml:space="preserve">В </w:t>
      </w:r>
      <w:r w:rsidR="00B20FC7" w:rsidRPr="00EB2034">
        <w:rPr>
          <w:sz w:val="28"/>
          <w:szCs w:val="28"/>
        </w:rPr>
        <w:t>подпункте 5.4.1, в абзац</w:t>
      </w:r>
      <w:r w:rsidR="00AF67A9" w:rsidRPr="00EB2034">
        <w:rPr>
          <w:sz w:val="28"/>
          <w:szCs w:val="28"/>
        </w:rPr>
        <w:t>ах 1, 2</w:t>
      </w:r>
      <w:r w:rsidR="006C6529">
        <w:rPr>
          <w:sz w:val="28"/>
          <w:szCs w:val="28"/>
        </w:rPr>
        <w:t xml:space="preserve"> подпункта 5.4.2</w:t>
      </w:r>
      <w:r w:rsidR="00B20FC7" w:rsidRPr="00EB2034">
        <w:rPr>
          <w:sz w:val="28"/>
          <w:szCs w:val="28"/>
        </w:rPr>
        <w:t xml:space="preserve"> пункта 5.4, в пункте</w:t>
      </w:r>
      <w:r w:rsidR="00AF67A9" w:rsidRPr="00EB2034">
        <w:rPr>
          <w:sz w:val="28"/>
          <w:szCs w:val="28"/>
        </w:rPr>
        <w:t> </w:t>
      </w:r>
      <w:r w:rsidR="006C6529">
        <w:rPr>
          <w:sz w:val="28"/>
          <w:szCs w:val="28"/>
        </w:rPr>
        <w:t>5.7</w:t>
      </w:r>
      <w:r w:rsidR="00B20FC7" w:rsidRPr="00EB2034">
        <w:rPr>
          <w:sz w:val="28"/>
          <w:szCs w:val="28"/>
        </w:rPr>
        <w:t xml:space="preserve"> раздела</w:t>
      </w:r>
      <w:r w:rsidR="00AF67A9" w:rsidRPr="00EB2034">
        <w:rPr>
          <w:sz w:val="28"/>
          <w:szCs w:val="28"/>
        </w:rPr>
        <w:t xml:space="preserve"> 5</w:t>
      </w:r>
      <w:r w:rsidR="00B20FC7" w:rsidRPr="00EB2034">
        <w:rPr>
          <w:sz w:val="28"/>
          <w:szCs w:val="28"/>
        </w:rPr>
        <w:t xml:space="preserve"> слова «департамент связи и массовых коммуникаций Воронежской области» заменить словами «департамент цифрового развития Воронежской области».</w:t>
      </w:r>
    </w:p>
    <w:p w:rsidR="006C6529" w:rsidRDefault="006A31CA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1.</w:t>
      </w:r>
      <w:r w:rsidR="00D365E7">
        <w:rPr>
          <w:rFonts w:ascii="Times New Roman" w:eastAsia="Calibri" w:hAnsi="Times New Roman"/>
          <w:szCs w:val="28"/>
        </w:rPr>
        <w:t>9</w:t>
      </w:r>
      <w:r w:rsidRPr="00EB2034">
        <w:rPr>
          <w:rFonts w:ascii="Times New Roman" w:eastAsia="Calibri" w:hAnsi="Times New Roman"/>
          <w:szCs w:val="28"/>
        </w:rPr>
        <w:t>. Раздел 5 дополнить пунктом 5.9 следующего содержания:</w:t>
      </w:r>
    </w:p>
    <w:p w:rsidR="006A31CA" w:rsidRPr="00EB2034" w:rsidRDefault="006A31CA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lastRenderedPageBreak/>
        <w:t>«5.9.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6A31CA" w:rsidRPr="00EB2034" w:rsidRDefault="006A31CA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1)</w:t>
      </w:r>
      <w:r w:rsidR="00470FC4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>Федеральный закон от 27.07.2010 №</w:t>
      </w:r>
      <w:r w:rsidR="006C6529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>210-ФЗ «Об организации предоставления государственных и муниципальных услуг»;</w:t>
      </w:r>
    </w:p>
    <w:p w:rsidR="006A31CA" w:rsidRPr="00EB2034" w:rsidRDefault="00470FC4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2) П</w:t>
      </w:r>
      <w:r w:rsidR="006A31CA" w:rsidRPr="00EB2034">
        <w:rPr>
          <w:rFonts w:ascii="Times New Roman" w:eastAsia="Calibri" w:hAnsi="Times New Roman"/>
          <w:szCs w:val="28"/>
        </w:rPr>
        <w:t>остановление Правительства Российской Федерации от</w:t>
      </w:r>
      <w:r w:rsidR="00E3742A">
        <w:rPr>
          <w:rFonts w:ascii="Times New Roman" w:eastAsia="Calibri" w:hAnsi="Times New Roman"/>
          <w:szCs w:val="28"/>
        </w:rPr>
        <w:t xml:space="preserve"> 20.11.2012</w:t>
      </w:r>
      <w:r w:rsidR="006A31CA" w:rsidRPr="00EB2034">
        <w:rPr>
          <w:rFonts w:ascii="Times New Roman" w:eastAsia="Calibri" w:hAnsi="Times New Roman"/>
          <w:szCs w:val="28"/>
        </w:rPr>
        <w:t xml:space="preserve"> №</w:t>
      </w:r>
      <w:r w:rsidR="00E3742A">
        <w:rPr>
          <w:rFonts w:ascii="Times New Roman" w:eastAsia="Calibri" w:hAnsi="Times New Roman"/>
          <w:szCs w:val="28"/>
        </w:rPr>
        <w:t> </w:t>
      </w:r>
      <w:r w:rsidR="006A31CA" w:rsidRPr="00EB2034">
        <w:rPr>
          <w:rFonts w:ascii="Times New Roman" w:eastAsia="Calibri" w:hAnsi="Times New Roman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 муниципальных услуг»;</w:t>
      </w:r>
    </w:p>
    <w:p w:rsidR="006A31CA" w:rsidRPr="00EB2034" w:rsidRDefault="006A31CA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3)</w:t>
      </w:r>
      <w:r w:rsidR="00470FC4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>Закон Воронежской области от 26.04.2013 №</w:t>
      </w:r>
      <w:r w:rsidR="00996B97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>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:rsidR="006A31CA" w:rsidRDefault="006A31CA" w:rsidP="006A31CA">
      <w:pPr>
        <w:pStyle w:val="a3"/>
        <w:spacing w:line="360" w:lineRule="auto"/>
        <w:ind w:firstLine="708"/>
        <w:jc w:val="both"/>
        <w:rPr>
          <w:rFonts w:asciiTheme="minorHAnsi" w:eastAsia="Calibri" w:hAnsiTheme="minorHAnsi"/>
          <w:szCs w:val="28"/>
        </w:rPr>
      </w:pPr>
      <w:r w:rsidRPr="00D72545">
        <w:rPr>
          <w:rFonts w:eastAsia="Calibri"/>
          <w:szCs w:val="28"/>
        </w:rPr>
        <w:t xml:space="preserve">Информация, указанная в настоящем разделе, размещается </w:t>
      </w:r>
      <w:r w:rsidR="00996B97">
        <w:rPr>
          <w:rFonts w:asciiTheme="minorHAnsi" w:eastAsia="Calibri" w:hAnsiTheme="minorHAnsi"/>
          <w:szCs w:val="28"/>
        </w:rPr>
        <w:t>в</w:t>
      </w:r>
      <w:r w:rsidRPr="00D7254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ф</w:t>
      </w:r>
      <w:r w:rsidRPr="003A56F3">
        <w:rPr>
          <w:rFonts w:eastAsia="Calibri"/>
          <w:szCs w:val="28"/>
        </w:rPr>
        <w:t xml:space="preserve">едеральной государственной информационной системе </w:t>
      </w:r>
      <w:r>
        <w:rPr>
          <w:rFonts w:eastAsia="Calibri"/>
          <w:szCs w:val="28"/>
        </w:rPr>
        <w:t>«</w:t>
      </w:r>
      <w:r w:rsidRPr="003A56F3">
        <w:rPr>
          <w:rFonts w:eastAsia="Calibri"/>
          <w:szCs w:val="28"/>
        </w:rPr>
        <w:t>Единый портал государственных и муниципальных услуг (функций)</w:t>
      </w:r>
      <w:r>
        <w:rPr>
          <w:rFonts w:eastAsia="Calibri"/>
          <w:szCs w:val="28"/>
        </w:rPr>
        <w:t>»</w:t>
      </w:r>
      <w:r w:rsidRPr="003A56F3">
        <w:rPr>
          <w:rFonts w:eastAsia="Calibri"/>
          <w:szCs w:val="28"/>
        </w:rPr>
        <w:t xml:space="preserve"> и </w:t>
      </w:r>
      <w:r w:rsidR="00996B97">
        <w:rPr>
          <w:rFonts w:asciiTheme="minorHAnsi" w:eastAsia="Calibri" w:hAnsiTheme="minorHAnsi"/>
          <w:szCs w:val="28"/>
        </w:rPr>
        <w:t>в</w:t>
      </w:r>
      <w:r w:rsidRPr="003A56F3">
        <w:rPr>
          <w:rFonts w:eastAsia="Calibri"/>
          <w:szCs w:val="28"/>
        </w:rPr>
        <w:t xml:space="preserve"> информационной системе Воронежской области </w:t>
      </w:r>
      <w:r>
        <w:rPr>
          <w:rFonts w:eastAsia="Calibri"/>
          <w:szCs w:val="28"/>
        </w:rPr>
        <w:t>«</w:t>
      </w:r>
      <w:r w:rsidRPr="003A56F3">
        <w:rPr>
          <w:rFonts w:eastAsia="Calibri"/>
          <w:szCs w:val="28"/>
        </w:rPr>
        <w:t>Портал Воронежской области в сети Интернет</w:t>
      </w:r>
      <w:r>
        <w:rPr>
          <w:rFonts w:eastAsia="Calibri"/>
          <w:szCs w:val="28"/>
        </w:rPr>
        <w:t>»</w:t>
      </w:r>
      <w:proofErr w:type="gramStart"/>
      <w:r w:rsidR="00E3742A" w:rsidRPr="00E3742A">
        <w:rPr>
          <w:rFonts w:ascii="Times New Roman" w:eastAsia="Calibri" w:hAnsi="Times New Roman"/>
          <w:szCs w:val="28"/>
        </w:rPr>
        <w:t>.</w:t>
      </w:r>
      <w:r w:rsidRPr="00E3742A">
        <w:rPr>
          <w:rFonts w:ascii="Times New Roman" w:eastAsia="Calibri" w:hAnsi="Times New Roman"/>
          <w:szCs w:val="28"/>
        </w:rPr>
        <w:t>»</w:t>
      </w:r>
      <w:proofErr w:type="gramEnd"/>
      <w:r w:rsidRPr="00E3742A">
        <w:rPr>
          <w:rFonts w:ascii="Times New Roman" w:eastAsia="Calibri" w:hAnsi="Times New Roman"/>
          <w:szCs w:val="28"/>
        </w:rPr>
        <w:t>.</w:t>
      </w:r>
    </w:p>
    <w:p w:rsidR="0051289B" w:rsidRPr="00885AA1" w:rsidRDefault="0051289B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885AA1">
        <w:rPr>
          <w:rFonts w:ascii="Times New Roman" w:eastAsia="Calibri" w:hAnsi="Times New Roman"/>
          <w:szCs w:val="28"/>
        </w:rPr>
        <w:t>1.</w:t>
      </w:r>
      <w:r w:rsidR="00D365E7">
        <w:rPr>
          <w:rFonts w:ascii="Times New Roman" w:eastAsia="Calibri" w:hAnsi="Times New Roman"/>
          <w:szCs w:val="28"/>
        </w:rPr>
        <w:t>10</w:t>
      </w:r>
      <w:r w:rsidR="000F008E">
        <w:rPr>
          <w:rFonts w:ascii="Times New Roman" w:eastAsia="Calibri" w:hAnsi="Times New Roman"/>
          <w:szCs w:val="28"/>
        </w:rPr>
        <w:t>.</w:t>
      </w:r>
      <w:r w:rsidR="00470FC4">
        <w:rPr>
          <w:rFonts w:ascii="Times New Roman" w:eastAsia="Calibri" w:hAnsi="Times New Roman"/>
          <w:szCs w:val="28"/>
        </w:rPr>
        <w:t> </w:t>
      </w:r>
      <w:r w:rsidR="000F008E">
        <w:rPr>
          <w:rFonts w:ascii="Times New Roman" w:eastAsia="Calibri" w:hAnsi="Times New Roman"/>
          <w:szCs w:val="28"/>
        </w:rPr>
        <w:t xml:space="preserve">Приложения № 1, № 3 </w:t>
      </w:r>
      <w:r w:rsidR="00E3742A">
        <w:rPr>
          <w:rFonts w:ascii="Times New Roman" w:eastAsia="Calibri" w:hAnsi="Times New Roman"/>
          <w:szCs w:val="28"/>
        </w:rPr>
        <w:t xml:space="preserve">к Административному регламенту </w:t>
      </w:r>
      <w:r w:rsidRPr="00885AA1">
        <w:rPr>
          <w:rFonts w:ascii="Times New Roman" w:eastAsia="Calibri" w:hAnsi="Times New Roman"/>
          <w:szCs w:val="28"/>
        </w:rPr>
        <w:t>признать утратившими силу.</w:t>
      </w:r>
    </w:p>
    <w:p w:rsidR="0051289B" w:rsidRPr="00885AA1" w:rsidRDefault="0051289B" w:rsidP="006A31C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885AA1">
        <w:rPr>
          <w:rFonts w:ascii="Times New Roman" w:eastAsia="Calibri" w:hAnsi="Times New Roman"/>
          <w:szCs w:val="28"/>
        </w:rPr>
        <w:t>1.1</w:t>
      </w:r>
      <w:r w:rsidR="00D365E7">
        <w:rPr>
          <w:rFonts w:ascii="Times New Roman" w:eastAsia="Calibri" w:hAnsi="Times New Roman"/>
          <w:szCs w:val="28"/>
        </w:rPr>
        <w:t>1</w:t>
      </w:r>
      <w:r w:rsidRPr="00885AA1">
        <w:rPr>
          <w:rFonts w:ascii="Times New Roman" w:eastAsia="Calibri" w:hAnsi="Times New Roman"/>
          <w:szCs w:val="28"/>
        </w:rPr>
        <w:t>.</w:t>
      </w:r>
      <w:r w:rsidR="00975DF5">
        <w:rPr>
          <w:rFonts w:ascii="Times New Roman" w:eastAsia="Calibri" w:hAnsi="Times New Roman"/>
          <w:szCs w:val="28"/>
        </w:rPr>
        <w:t> </w:t>
      </w:r>
      <w:r w:rsidRPr="00885AA1">
        <w:rPr>
          <w:rFonts w:ascii="Times New Roman" w:eastAsia="Calibri" w:hAnsi="Times New Roman"/>
          <w:szCs w:val="28"/>
        </w:rPr>
        <w:t>Приложени</w:t>
      </w:r>
      <w:r w:rsidR="00CC257A">
        <w:rPr>
          <w:rFonts w:ascii="Times New Roman" w:eastAsia="Calibri" w:hAnsi="Times New Roman"/>
          <w:szCs w:val="28"/>
        </w:rPr>
        <w:t>е</w:t>
      </w:r>
      <w:r w:rsidR="00E309B0" w:rsidRPr="00885AA1">
        <w:rPr>
          <w:rFonts w:ascii="Times New Roman" w:eastAsia="Calibri" w:hAnsi="Times New Roman"/>
          <w:szCs w:val="28"/>
        </w:rPr>
        <w:t xml:space="preserve"> </w:t>
      </w:r>
      <w:r w:rsidRPr="00885AA1">
        <w:rPr>
          <w:rFonts w:ascii="Times New Roman" w:eastAsia="Calibri" w:hAnsi="Times New Roman"/>
          <w:szCs w:val="28"/>
        </w:rPr>
        <w:t xml:space="preserve">№ 2 </w:t>
      </w:r>
      <w:r w:rsidR="00CC257A">
        <w:rPr>
          <w:rFonts w:ascii="Times New Roman" w:eastAsia="Calibri" w:hAnsi="Times New Roman"/>
          <w:szCs w:val="28"/>
        </w:rPr>
        <w:t>к Административному регламенту изложить в новой редакции согласно Приложению № 1 к настоящему приказу.</w:t>
      </w:r>
      <w:r w:rsidR="00E309B0" w:rsidRPr="00885AA1">
        <w:rPr>
          <w:rFonts w:ascii="Times New Roman" w:eastAsia="Calibri" w:hAnsi="Times New Roman"/>
          <w:szCs w:val="28"/>
        </w:rPr>
        <w:t xml:space="preserve"> </w:t>
      </w:r>
    </w:p>
    <w:p w:rsidR="00E26BA5" w:rsidRPr="003E2777" w:rsidRDefault="00BF6961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2777">
        <w:rPr>
          <w:color w:val="000000"/>
          <w:sz w:val="28"/>
          <w:szCs w:val="28"/>
        </w:rPr>
        <w:t>2</w:t>
      </w:r>
      <w:r w:rsidR="00E107B8" w:rsidRPr="003E2777">
        <w:rPr>
          <w:color w:val="000000"/>
          <w:sz w:val="28"/>
          <w:szCs w:val="28"/>
        </w:rPr>
        <w:t>.</w:t>
      </w:r>
      <w:r w:rsidR="00470FC4">
        <w:rPr>
          <w:color w:val="000000"/>
          <w:sz w:val="28"/>
          <w:szCs w:val="28"/>
        </w:rPr>
        <w:t> </w:t>
      </w:r>
      <w:r w:rsidR="00E26BA5" w:rsidRPr="003E2777">
        <w:rPr>
          <w:color w:val="000000"/>
          <w:sz w:val="28"/>
          <w:szCs w:val="28"/>
        </w:rPr>
        <w:t>Отделу аналитической и административной р</w:t>
      </w:r>
      <w:r w:rsidR="00627B5A">
        <w:rPr>
          <w:color w:val="000000"/>
          <w:sz w:val="28"/>
          <w:szCs w:val="28"/>
        </w:rPr>
        <w:t xml:space="preserve">аботы </w:t>
      </w:r>
      <w:r w:rsidR="00E26BA5" w:rsidRPr="003E2777">
        <w:rPr>
          <w:color w:val="000000"/>
          <w:sz w:val="28"/>
          <w:szCs w:val="28"/>
        </w:rPr>
        <w:t>(</w:t>
      </w:r>
      <w:proofErr w:type="spellStart"/>
      <w:r w:rsidR="00E26BA5" w:rsidRPr="003E2777">
        <w:rPr>
          <w:color w:val="000000"/>
          <w:sz w:val="28"/>
          <w:szCs w:val="28"/>
        </w:rPr>
        <w:t>Ишутин</w:t>
      </w:r>
      <w:proofErr w:type="spellEnd"/>
      <w:r w:rsidR="00E26BA5" w:rsidRPr="003E2777">
        <w:rPr>
          <w:color w:val="000000"/>
          <w:sz w:val="28"/>
          <w:szCs w:val="28"/>
        </w:rPr>
        <w:t xml:space="preserve">) обеспечить </w:t>
      </w:r>
      <w:r w:rsidR="00636407" w:rsidRPr="003E2777">
        <w:rPr>
          <w:color w:val="000000"/>
          <w:sz w:val="28"/>
          <w:szCs w:val="28"/>
        </w:rPr>
        <w:t>размещение</w:t>
      </w:r>
      <w:r w:rsidR="00E26BA5" w:rsidRPr="003E2777">
        <w:rPr>
          <w:color w:val="000000"/>
          <w:sz w:val="28"/>
          <w:szCs w:val="28"/>
        </w:rPr>
        <w:t xml:space="preserve"> настоящег</w:t>
      </w:r>
      <w:r w:rsidR="00627B5A">
        <w:rPr>
          <w:color w:val="000000"/>
          <w:sz w:val="28"/>
          <w:szCs w:val="28"/>
        </w:rPr>
        <w:t>о приказа на официальном сайте д</w:t>
      </w:r>
      <w:r w:rsidR="00E26BA5" w:rsidRPr="003E2777">
        <w:rPr>
          <w:color w:val="000000"/>
          <w:sz w:val="28"/>
          <w:szCs w:val="28"/>
        </w:rPr>
        <w:t>епартамента</w:t>
      </w:r>
      <w:r w:rsidR="00627B5A" w:rsidRPr="00627B5A">
        <w:rPr>
          <w:rFonts w:eastAsia="Calibri"/>
          <w:sz w:val="28"/>
          <w:szCs w:val="28"/>
          <w:lang w:eastAsia="en-US"/>
        </w:rPr>
        <w:t xml:space="preserve"> </w:t>
      </w:r>
      <w:r w:rsidR="00627B5A" w:rsidRPr="00B8187E">
        <w:rPr>
          <w:rFonts w:eastAsia="Calibri"/>
          <w:sz w:val="28"/>
          <w:szCs w:val="28"/>
          <w:lang w:eastAsia="en-US"/>
        </w:rPr>
        <w:t>имущественных и земельных отношений Воронежской области</w:t>
      </w:r>
      <w:r w:rsidR="00E26BA5" w:rsidRPr="003E2777">
        <w:rPr>
          <w:color w:val="000000"/>
          <w:sz w:val="28"/>
          <w:szCs w:val="28"/>
        </w:rPr>
        <w:t>.</w:t>
      </w:r>
    </w:p>
    <w:p w:rsidR="00E26BA5" w:rsidRPr="003E2777" w:rsidRDefault="00BF6961" w:rsidP="003E2777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E2777">
        <w:rPr>
          <w:color w:val="000000"/>
          <w:sz w:val="28"/>
          <w:szCs w:val="28"/>
        </w:rPr>
        <w:t>3</w:t>
      </w:r>
      <w:r w:rsidR="00E107B8" w:rsidRPr="003E2777">
        <w:rPr>
          <w:color w:val="000000"/>
          <w:sz w:val="28"/>
          <w:szCs w:val="28"/>
        </w:rPr>
        <w:t>.</w:t>
      </w:r>
      <w:r w:rsidR="00470FC4">
        <w:rPr>
          <w:color w:val="000000"/>
          <w:sz w:val="28"/>
          <w:szCs w:val="28"/>
        </w:rPr>
        <w:t> </w:t>
      </w:r>
      <w:r w:rsidR="00E26BA5" w:rsidRPr="003E2777">
        <w:rPr>
          <w:color w:val="000000"/>
          <w:sz w:val="28"/>
          <w:szCs w:val="28"/>
        </w:rPr>
        <w:t xml:space="preserve">Отделу документационного обеспечения и кадровой работы (Пантелеева) обеспечить </w:t>
      </w:r>
      <w:r w:rsidR="00636407" w:rsidRPr="003E2777">
        <w:rPr>
          <w:color w:val="000000"/>
          <w:sz w:val="28"/>
          <w:szCs w:val="28"/>
        </w:rPr>
        <w:t xml:space="preserve">официальное </w:t>
      </w:r>
      <w:r w:rsidR="00E26BA5" w:rsidRPr="003E2777">
        <w:rPr>
          <w:color w:val="000000"/>
          <w:sz w:val="28"/>
          <w:szCs w:val="28"/>
        </w:rPr>
        <w:t xml:space="preserve">опубликование настоящего приказа в информационной системе </w:t>
      </w:r>
      <w:r w:rsidR="0049210D" w:rsidRPr="003E2777">
        <w:rPr>
          <w:color w:val="000000"/>
          <w:sz w:val="28"/>
          <w:szCs w:val="28"/>
        </w:rPr>
        <w:t xml:space="preserve">Воронежской области </w:t>
      </w:r>
      <w:r w:rsidR="00E26BA5" w:rsidRPr="003E2777">
        <w:rPr>
          <w:color w:val="000000"/>
          <w:sz w:val="28"/>
          <w:szCs w:val="28"/>
        </w:rPr>
        <w:t>«Портал Воронежской области в сети Интернет».</w:t>
      </w:r>
    </w:p>
    <w:p w:rsidR="00E26BA5" w:rsidRPr="003E2777" w:rsidRDefault="00BF6961" w:rsidP="003E277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E2777">
        <w:rPr>
          <w:bCs/>
          <w:sz w:val="28"/>
          <w:szCs w:val="28"/>
        </w:rPr>
        <w:lastRenderedPageBreak/>
        <w:t>4</w:t>
      </w:r>
      <w:r w:rsidR="00E107B8" w:rsidRPr="003E2777">
        <w:rPr>
          <w:bCs/>
          <w:sz w:val="28"/>
          <w:szCs w:val="28"/>
        </w:rPr>
        <w:t xml:space="preserve">. </w:t>
      </w:r>
      <w:proofErr w:type="gramStart"/>
      <w:r w:rsidR="00E26BA5" w:rsidRPr="003E2777">
        <w:rPr>
          <w:bCs/>
          <w:sz w:val="28"/>
          <w:szCs w:val="28"/>
        </w:rPr>
        <w:t>Контроль за</w:t>
      </w:r>
      <w:proofErr w:type="gramEnd"/>
      <w:r w:rsidR="00E26BA5" w:rsidRPr="003E2777">
        <w:rPr>
          <w:bCs/>
          <w:sz w:val="28"/>
          <w:szCs w:val="28"/>
        </w:rPr>
        <w:t xml:space="preserve"> исполнением настоящего приказа возложить на заместителя руков</w:t>
      </w:r>
      <w:r w:rsidR="00AF4FA8" w:rsidRPr="003E2777">
        <w:rPr>
          <w:bCs/>
          <w:sz w:val="28"/>
          <w:szCs w:val="28"/>
        </w:rPr>
        <w:t xml:space="preserve">одителя </w:t>
      </w:r>
      <w:r w:rsidR="00627B5A">
        <w:rPr>
          <w:bCs/>
          <w:sz w:val="28"/>
          <w:szCs w:val="28"/>
        </w:rPr>
        <w:t>д</w:t>
      </w:r>
      <w:r w:rsidR="00A62DDE" w:rsidRPr="003E2777">
        <w:rPr>
          <w:bCs/>
          <w:sz w:val="28"/>
          <w:szCs w:val="28"/>
        </w:rPr>
        <w:t xml:space="preserve">епартамента </w:t>
      </w:r>
      <w:r w:rsidR="00627B5A">
        <w:rPr>
          <w:bCs/>
          <w:sz w:val="28"/>
          <w:szCs w:val="28"/>
        </w:rPr>
        <w:t xml:space="preserve">имущественных и земельных отношений Воронежской области </w:t>
      </w:r>
      <w:r w:rsidR="00A62DDE" w:rsidRPr="003E2777">
        <w:rPr>
          <w:bCs/>
          <w:sz w:val="28"/>
          <w:szCs w:val="28"/>
        </w:rPr>
        <w:t>Баскакову Г.В.</w:t>
      </w:r>
    </w:p>
    <w:p w:rsidR="003303F7" w:rsidRPr="0011662E" w:rsidRDefault="003303F7" w:rsidP="00290B5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E26BA5" w:rsidRPr="0011662E" w:rsidRDefault="00060898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11662E">
        <w:rPr>
          <w:rFonts w:ascii="Times New Roman" w:hAnsi="Times New Roman"/>
          <w:szCs w:val="24"/>
        </w:rPr>
        <w:t>уководител</w:t>
      </w:r>
      <w:r>
        <w:rPr>
          <w:rFonts w:ascii="Times New Roman" w:hAnsi="Times New Roman"/>
          <w:szCs w:val="24"/>
        </w:rPr>
        <w:t>ь</w:t>
      </w:r>
      <w:r w:rsidRPr="0011662E">
        <w:rPr>
          <w:rFonts w:ascii="Times New Roman" w:hAnsi="Times New Roman"/>
          <w:szCs w:val="24"/>
        </w:rPr>
        <w:t xml:space="preserve"> департамента</w:t>
      </w:r>
      <w:r w:rsidR="00E26BA5" w:rsidRPr="0011662E">
        <w:rPr>
          <w:rFonts w:ascii="Times New Roman" w:hAnsi="Times New Roman"/>
          <w:szCs w:val="24"/>
        </w:rPr>
        <w:t xml:space="preserve">                        </w:t>
      </w:r>
      <w:r w:rsidR="00D55F25">
        <w:rPr>
          <w:rFonts w:ascii="Times New Roman" w:hAnsi="Times New Roman"/>
          <w:szCs w:val="24"/>
        </w:rPr>
        <w:t xml:space="preserve">               </w:t>
      </w:r>
      <w:r w:rsidR="00754721">
        <w:rPr>
          <w:rFonts w:ascii="Times New Roman" w:hAnsi="Times New Roman"/>
          <w:szCs w:val="24"/>
        </w:rPr>
        <w:t xml:space="preserve">                    </w:t>
      </w:r>
      <w:r w:rsidR="00D55F2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С.В. Юсупов</w:t>
      </w:r>
    </w:p>
    <w:p w:rsidR="00237A3D" w:rsidRDefault="00237A3D" w:rsidP="00522D34">
      <w:pPr>
        <w:rPr>
          <w:b/>
        </w:rPr>
      </w:pPr>
    </w:p>
    <w:p w:rsidR="00237A3D" w:rsidRDefault="00237A3D" w:rsidP="00522D34">
      <w:pPr>
        <w:rPr>
          <w:b/>
        </w:rPr>
      </w:pPr>
    </w:p>
    <w:p w:rsidR="00237A3D" w:rsidRDefault="00237A3D" w:rsidP="00522D34">
      <w:pPr>
        <w:rPr>
          <w:b/>
        </w:rPr>
      </w:pPr>
    </w:p>
    <w:p w:rsidR="00237A3D" w:rsidRDefault="00237A3D" w:rsidP="00522D34">
      <w:pPr>
        <w:rPr>
          <w:b/>
        </w:rPr>
      </w:pPr>
    </w:p>
    <w:p w:rsidR="00F1388F" w:rsidRDefault="00F1388F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департамента</w:t>
      </w: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№_________</w:t>
      </w: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7AF3" w:rsidRDefault="00AD7AF3" w:rsidP="00AD7A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 2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Воронежской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государственной услуги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земельных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собственности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области, земель или земельных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расположенных на территории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Воронеж,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предоставления</w:t>
      </w:r>
    </w:p>
    <w:p w:rsidR="00AD7AF3" w:rsidRDefault="00AD7AF3" w:rsidP="00AD7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сервитута»</w:t>
      </w:r>
    </w:p>
    <w:p w:rsidR="00AD7AF3" w:rsidRDefault="00AD7AF3" w:rsidP="00AD7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D7AF3" w:rsidRDefault="00AD7AF3" w:rsidP="00AD7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земельных</w:t>
      </w:r>
    </w:p>
    <w:p w:rsidR="00AD7AF3" w:rsidRDefault="00AD7AF3" w:rsidP="00AD7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без предоставления земельных участков</w:t>
      </w:r>
    </w:p>
    <w:p w:rsidR="00AD7AF3" w:rsidRDefault="00AD7AF3" w:rsidP="00AD7A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установления сервитута</w:t>
      </w:r>
    </w:p>
    <w:p w:rsidR="00AD7AF3" w:rsidRDefault="00AD7AF3" w:rsidP="00AD7AF3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земельных отношений Воронежской области</w:t>
      </w:r>
    </w:p>
    <w:p w:rsidR="00AD7AF3" w:rsidRDefault="00AD7AF3" w:rsidP="00AD7AF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пл. Ленина, д. 12, г. Воронеж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Для физических лиц: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(фамилия, имя и отчество (при наличии)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заявителя, представителя заявителя)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реквизиты документа, удостоверяющего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личность; реквизиты документа,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подтверждающего полномочия представителя,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если заявление подается представителем заявителя)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(место жительства заявителя либо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представителя заявителя, </w:t>
      </w:r>
      <w:proofErr w:type="gramStart"/>
      <w:r>
        <w:rPr>
          <w:rFonts w:ascii="Times New Roman" w:hAnsi="Times New Roman" w:cs="Times New Roman"/>
        </w:rPr>
        <w:t>почтовый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адрес, адрес электронной почты)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тел.</w:t>
      </w:r>
      <w:r>
        <w:t xml:space="preserve"> 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(номер телефона для связи с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заявителем или представителем заявителя)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Для юридических лиц: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наименование заявителя,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организационно-правовая форма и сведения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hAnsi="Times New Roman" w:cs="Times New Roman"/>
        </w:rPr>
        <w:t>о государственной регистрации заявителя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 Едином государственном</w:t>
      </w:r>
    </w:p>
    <w:p w:rsidR="00AD7AF3" w:rsidRDefault="00AD7AF3" w:rsidP="00AD7AF3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реестре</w:t>
      </w:r>
      <w:proofErr w:type="gramEnd"/>
      <w:r>
        <w:rPr>
          <w:rFonts w:ascii="Times New Roman" w:hAnsi="Times New Roman" w:cs="Times New Roman"/>
        </w:rPr>
        <w:t xml:space="preserve"> юридических лиц, место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нахождения заявителя)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почтовый адрес, адрес электронной почты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для связи с заявителем или представителем заявителя)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D7AF3" w:rsidRDefault="00AD7AF3" w:rsidP="00AD7AF3">
      <w:pPr>
        <w:pStyle w:val="ConsPlusNonformat"/>
        <w:jc w:val="both"/>
      </w:pP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____________________________________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(номер телефона для связи с заявителем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или представителем заявителя)</w:t>
      </w:r>
    </w:p>
    <w:p w:rsidR="00AD7AF3" w:rsidRDefault="00AD7AF3" w:rsidP="00AD7AF3">
      <w:pPr>
        <w:pStyle w:val="ConsPlusNonformat"/>
        <w:jc w:val="both"/>
      </w:pP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Вас выдать разрешение  на  использование земель или земельного участка (части земельного участка), расположенного:</w:t>
      </w:r>
    </w:p>
    <w:p w:rsidR="00AD7AF3" w:rsidRDefault="00AD7AF3" w:rsidP="00AD7AF3">
      <w:pPr>
        <w:pStyle w:val="ConsPlusNonformat"/>
        <w:jc w:val="both"/>
      </w:pPr>
      <w:r>
        <w:t>__________________________________________________________________________,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>(адресные ориентиры земель или земельного участка)</w:t>
      </w:r>
    </w:p>
    <w:p w:rsidR="00AD7AF3" w:rsidRDefault="00AD7AF3" w:rsidP="00AD7AF3">
      <w:pPr>
        <w:pStyle w:val="ConsPlusNonforma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sz w:val="24"/>
          <w:szCs w:val="24"/>
        </w:rPr>
        <w:t>_______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t xml:space="preserve"> ______________________________,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(если планируется использование всего земельного участка или его части)</w:t>
      </w:r>
    </w:p>
    <w:p w:rsidR="00AD7AF3" w:rsidRDefault="00AD7AF3" w:rsidP="00AD7AF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целью</w:t>
      </w:r>
      <w:r>
        <w:t xml:space="preserve"> __________________________________________________________________,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(указывается цель, предусмотренная </w:t>
      </w:r>
      <w:hyperlink r:id="rId13" w:history="1">
        <w:r w:rsidRPr="00AD7AF3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ч. 1 ст. 39.34</w:t>
        </w:r>
      </w:hyperlink>
      <w:r>
        <w:rPr>
          <w:rFonts w:ascii="Times New Roman" w:hAnsi="Times New Roman" w:cs="Times New Roman"/>
        </w:rPr>
        <w:t xml:space="preserve">  Земельного кодекса РФ либо</w:t>
      </w:r>
      <w:proofErr w:type="gramEnd"/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вид объекта в соответствии с Постановлением от 03.12.2014 № 1300)</w:t>
      </w:r>
    </w:p>
    <w:p w:rsidR="00AD7AF3" w:rsidRDefault="00AD7AF3" w:rsidP="00AD7AF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 предоставления земельного участка и установления сервитутов. Срок использования земель или земельного участка </w:t>
      </w:r>
      <w:r>
        <w:rPr>
          <w:sz w:val="24"/>
          <w:szCs w:val="24"/>
        </w:rPr>
        <w:t>-</w:t>
      </w:r>
      <w:r>
        <w:t xml:space="preserve"> _______________.</w:t>
      </w:r>
    </w:p>
    <w:p w:rsidR="00AD7AF3" w:rsidRDefault="00AD7AF3" w:rsidP="00AD7AF3">
      <w:pPr>
        <w:pStyle w:val="ConsPlusNonformat"/>
        <w:jc w:val="both"/>
      </w:pPr>
      <w:r>
        <w:t xml:space="preserve">    </w:t>
      </w:r>
    </w:p>
    <w:tbl>
      <w:tblPr>
        <w:tblStyle w:val="af0"/>
        <w:tblpPr w:leftFromText="180" w:rightFromText="180" w:vertAnchor="text" w:horzAnchor="margin" w:tblpX="1242" w:tblpY="96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AD7AF3" w:rsidTr="00AD7AF3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AF3" w:rsidRDefault="00AD7A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20"/>
                <w:szCs w:val="20"/>
              </w:rPr>
              <w:t>указать: имеется (отсутствует)</w:t>
            </w:r>
          </w:p>
        </w:tc>
      </w:tr>
    </w:tbl>
    <w:p w:rsidR="00AD7AF3" w:rsidRDefault="00AD7AF3" w:rsidP="00AD7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Необходимость осуществления рубок деревьев, кустарников, расположенных в границах указанного земельного участка (части земельного участка</w:t>
      </w:r>
      <w:proofErr w:type="gramStart"/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D7AF3" w:rsidRDefault="00AD7AF3" w:rsidP="00AD7AF3">
      <w:pPr>
        <w:spacing w:line="276" w:lineRule="auto"/>
        <w:jc w:val="both"/>
      </w:pPr>
    </w:p>
    <w:p w:rsidR="00AD7AF3" w:rsidRDefault="00AD7AF3" w:rsidP="00AD7AF3">
      <w:pPr>
        <w:spacing w:line="276" w:lineRule="auto"/>
        <w:jc w:val="both"/>
      </w:pPr>
    </w:p>
    <w:p w:rsidR="00AD7AF3" w:rsidRDefault="00AD7AF3" w:rsidP="00AD7AF3">
      <w:pPr>
        <w:pStyle w:val="ConsPlusNonformat"/>
        <w:jc w:val="both"/>
      </w:pP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________________________________                        ___.___.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t>__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г.»</w:t>
      </w:r>
    </w:p>
    <w:p w:rsidR="00AD7AF3" w:rsidRDefault="00AD7AF3" w:rsidP="00AD7AF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C257A" w:rsidRDefault="00CC257A" w:rsidP="00E26BA5">
      <w:pPr>
        <w:spacing w:line="276" w:lineRule="auto"/>
        <w:jc w:val="both"/>
      </w:pPr>
    </w:p>
    <w:sectPr w:rsidR="00CC257A" w:rsidSect="00C51D95">
      <w:headerReference w:type="even" r:id="rId14"/>
      <w:headerReference w:type="default" r:id="rId15"/>
      <w:headerReference w:type="first" r:id="rId16"/>
      <w:pgSz w:w="11906" w:h="16838"/>
      <w:pgMar w:top="136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41" w:rsidRDefault="00DC4241">
      <w:r>
        <w:separator/>
      </w:r>
    </w:p>
  </w:endnote>
  <w:endnote w:type="continuationSeparator" w:id="0">
    <w:p w:rsidR="00DC4241" w:rsidRDefault="00DC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41" w:rsidRDefault="00DC4241">
      <w:r>
        <w:separator/>
      </w:r>
    </w:p>
  </w:footnote>
  <w:footnote w:type="continuationSeparator" w:id="0">
    <w:p w:rsidR="00DC4241" w:rsidRDefault="00DC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DA48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5" w:rsidRDefault="00DA48B1" w:rsidP="00E26BA5">
    <w:pPr>
      <w:pStyle w:val="a7"/>
      <w:jc w:val="center"/>
    </w:pPr>
    <w:fldSimple w:instr=" PAGE   \* MERGEFORMAT ">
      <w:r w:rsidR="00AD7AF3">
        <w:rPr>
          <w:noProof/>
        </w:rPr>
        <w:t>2</w:t>
      </w:r>
    </w:fldSimple>
  </w:p>
  <w:p w:rsidR="00D21BA5" w:rsidRDefault="00D21B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6" w:rsidRDefault="00C101C6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38A7"/>
    <w:rsid w:val="000076B3"/>
    <w:rsid w:val="00012692"/>
    <w:rsid w:val="00012EE2"/>
    <w:rsid w:val="00014A14"/>
    <w:rsid w:val="00015608"/>
    <w:rsid w:val="000242E6"/>
    <w:rsid w:val="000256D2"/>
    <w:rsid w:val="00035B11"/>
    <w:rsid w:val="00037918"/>
    <w:rsid w:val="00044FDF"/>
    <w:rsid w:val="00050CF7"/>
    <w:rsid w:val="00053CAF"/>
    <w:rsid w:val="00054B3C"/>
    <w:rsid w:val="00060898"/>
    <w:rsid w:val="000614AC"/>
    <w:rsid w:val="00061D4F"/>
    <w:rsid w:val="000635CF"/>
    <w:rsid w:val="00066B84"/>
    <w:rsid w:val="00067015"/>
    <w:rsid w:val="0006714A"/>
    <w:rsid w:val="00077A95"/>
    <w:rsid w:val="000815C2"/>
    <w:rsid w:val="00084C6F"/>
    <w:rsid w:val="0008694F"/>
    <w:rsid w:val="000876A7"/>
    <w:rsid w:val="00093638"/>
    <w:rsid w:val="00093BEF"/>
    <w:rsid w:val="00097CB7"/>
    <w:rsid w:val="000A293B"/>
    <w:rsid w:val="000A2989"/>
    <w:rsid w:val="000A499E"/>
    <w:rsid w:val="000A688B"/>
    <w:rsid w:val="000A713D"/>
    <w:rsid w:val="000B0F6C"/>
    <w:rsid w:val="000B2531"/>
    <w:rsid w:val="000B471C"/>
    <w:rsid w:val="000C02A5"/>
    <w:rsid w:val="000C1BA1"/>
    <w:rsid w:val="000C5CE7"/>
    <w:rsid w:val="000C684C"/>
    <w:rsid w:val="000C74B1"/>
    <w:rsid w:val="000D7A73"/>
    <w:rsid w:val="000E5548"/>
    <w:rsid w:val="000E7780"/>
    <w:rsid w:val="000F008E"/>
    <w:rsid w:val="000F0465"/>
    <w:rsid w:val="000F5104"/>
    <w:rsid w:val="000F79E2"/>
    <w:rsid w:val="001015BF"/>
    <w:rsid w:val="0010543D"/>
    <w:rsid w:val="0010557F"/>
    <w:rsid w:val="0011070E"/>
    <w:rsid w:val="00114A42"/>
    <w:rsid w:val="0011662E"/>
    <w:rsid w:val="00120C03"/>
    <w:rsid w:val="00121E02"/>
    <w:rsid w:val="001252A8"/>
    <w:rsid w:val="001355A3"/>
    <w:rsid w:val="00135BA1"/>
    <w:rsid w:val="001437B4"/>
    <w:rsid w:val="001438ED"/>
    <w:rsid w:val="001465DB"/>
    <w:rsid w:val="00147CC4"/>
    <w:rsid w:val="00152B06"/>
    <w:rsid w:val="00155C45"/>
    <w:rsid w:val="001562AA"/>
    <w:rsid w:val="00163918"/>
    <w:rsid w:val="00166446"/>
    <w:rsid w:val="00171470"/>
    <w:rsid w:val="0017166F"/>
    <w:rsid w:val="00171C6F"/>
    <w:rsid w:val="00173A8A"/>
    <w:rsid w:val="00174310"/>
    <w:rsid w:val="00177722"/>
    <w:rsid w:val="00181A19"/>
    <w:rsid w:val="0018337B"/>
    <w:rsid w:val="0018514E"/>
    <w:rsid w:val="001861B5"/>
    <w:rsid w:val="00190537"/>
    <w:rsid w:val="00192BE6"/>
    <w:rsid w:val="001932FB"/>
    <w:rsid w:val="0019517C"/>
    <w:rsid w:val="0019725B"/>
    <w:rsid w:val="001972F2"/>
    <w:rsid w:val="001A18E7"/>
    <w:rsid w:val="001A2FB9"/>
    <w:rsid w:val="001A399E"/>
    <w:rsid w:val="001A62C9"/>
    <w:rsid w:val="001A6ECD"/>
    <w:rsid w:val="001B4FA5"/>
    <w:rsid w:val="001C22DB"/>
    <w:rsid w:val="001C27A9"/>
    <w:rsid w:val="001D0C5F"/>
    <w:rsid w:val="001D11A2"/>
    <w:rsid w:val="001D187D"/>
    <w:rsid w:val="001D66B3"/>
    <w:rsid w:val="001E0098"/>
    <w:rsid w:val="001E293E"/>
    <w:rsid w:val="001E370E"/>
    <w:rsid w:val="001E3A8B"/>
    <w:rsid w:val="001E3E4F"/>
    <w:rsid w:val="001F037C"/>
    <w:rsid w:val="001F2C7C"/>
    <w:rsid w:val="001F3180"/>
    <w:rsid w:val="001F5814"/>
    <w:rsid w:val="00201616"/>
    <w:rsid w:val="00202002"/>
    <w:rsid w:val="00210755"/>
    <w:rsid w:val="00212725"/>
    <w:rsid w:val="00213404"/>
    <w:rsid w:val="00217551"/>
    <w:rsid w:val="002227DA"/>
    <w:rsid w:val="00227C94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A3D"/>
    <w:rsid w:val="00237FDB"/>
    <w:rsid w:val="00242532"/>
    <w:rsid w:val="00244BD3"/>
    <w:rsid w:val="00244BE4"/>
    <w:rsid w:val="00251228"/>
    <w:rsid w:val="002521BC"/>
    <w:rsid w:val="002529CE"/>
    <w:rsid w:val="00253845"/>
    <w:rsid w:val="0025506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87112"/>
    <w:rsid w:val="00290B58"/>
    <w:rsid w:val="002913C0"/>
    <w:rsid w:val="00291427"/>
    <w:rsid w:val="00291853"/>
    <w:rsid w:val="002A0A74"/>
    <w:rsid w:val="002A566A"/>
    <w:rsid w:val="002B0E17"/>
    <w:rsid w:val="002B401C"/>
    <w:rsid w:val="002B7E5E"/>
    <w:rsid w:val="002D0C87"/>
    <w:rsid w:val="002D173D"/>
    <w:rsid w:val="002D2275"/>
    <w:rsid w:val="002D2469"/>
    <w:rsid w:val="002D72EB"/>
    <w:rsid w:val="002E2455"/>
    <w:rsid w:val="002E3522"/>
    <w:rsid w:val="002E3D9A"/>
    <w:rsid w:val="002E482D"/>
    <w:rsid w:val="002E6F70"/>
    <w:rsid w:val="002F4E62"/>
    <w:rsid w:val="00303F12"/>
    <w:rsid w:val="00304FA9"/>
    <w:rsid w:val="00305BC1"/>
    <w:rsid w:val="00313131"/>
    <w:rsid w:val="0031334F"/>
    <w:rsid w:val="003149A8"/>
    <w:rsid w:val="00316125"/>
    <w:rsid w:val="00324DB2"/>
    <w:rsid w:val="003256BB"/>
    <w:rsid w:val="003257B3"/>
    <w:rsid w:val="003303F7"/>
    <w:rsid w:val="00340D85"/>
    <w:rsid w:val="0034114F"/>
    <w:rsid w:val="00341F14"/>
    <w:rsid w:val="00343025"/>
    <w:rsid w:val="003465A4"/>
    <w:rsid w:val="0035082E"/>
    <w:rsid w:val="00352952"/>
    <w:rsid w:val="00353C22"/>
    <w:rsid w:val="003556C8"/>
    <w:rsid w:val="0035603F"/>
    <w:rsid w:val="00360BC8"/>
    <w:rsid w:val="00362545"/>
    <w:rsid w:val="00374484"/>
    <w:rsid w:val="00374E9F"/>
    <w:rsid w:val="00375BC8"/>
    <w:rsid w:val="00376170"/>
    <w:rsid w:val="003765D7"/>
    <w:rsid w:val="00377566"/>
    <w:rsid w:val="00380E59"/>
    <w:rsid w:val="0038431B"/>
    <w:rsid w:val="003848CA"/>
    <w:rsid w:val="00384EED"/>
    <w:rsid w:val="003854A2"/>
    <w:rsid w:val="003857C7"/>
    <w:rsid w:val="0039627D"/>
    <w:rsid w:val="00397174"/>
    <w:rsid w:val="003979C6"/>
    <w:rsid w:val="003A01A4"/>
    <w:rsid w:val="003A5D02"/>
    <w:rsid w:val="003B4C8B"/>
    <w:rsid w:val="003B7775"/>
    <w:rsid w:val="003C083D"/>
    <w:rsid w:val="003C1B41"/>
    <w:rsid w:val="003C1EC2"/>
    <w:rsid w:val="003C2F7F"/>
    <w:rsid w:val="003C3802"/>
    <w:rsid w:val="003C6AFB"/>
    <w:rsid w:val="003C7A2A"/>
    <w:rsid w:val="003C7B2F"/>
    <w:rsid w:val="003D35C1"/>
    <w:rsid w:val="003D41B6"/>
    <w:rsid w:val="003D7C2E"/>
    <w:rsid w:val="003E064A"/>
    <w:rsid w:val="003E14B3"/>
    <w:rsid w:val="003E2777"/>
    <w:rsid w:val="003E3231"/>
    <w:rsid w:val="003E635D"/>
    <w:rsid w:val="003F120B"/>
    <w:rsid w:val="003F1698"/>
    <w:rsid w:val="003F7766"/>
    <w:rsid w:val="00403D6A"/>
    <w:rsid w:val="004119DB"/>
    <w:rsid w:val="004126A1"/>
    <w:rsid w:val="00412DEB"/>
    <w:rsid w:val="004434F4"/>
    <w:rsid w:val="0044421B"/>
    <w:rsid w:val="00446B17"/>
    <w:rsid w:val="0044778E"/>
    <w:rsid w:val="004521ED"/>
    <w:rsid w:val="00453BA0"/>
    <w:rsid w:val="00457C78"/>
    <w:rsid w:val="00466CEB"/>
    <w:rsid w:val="00470A52"/>
    <w:rsid w:val="00470FC4"/>
    <w:rsid w:val="004822D3"/>
    <w:rsid w:val="00483C2F"/>
    <w:rsid w:val="004848BB"/>
    <w:rsid w:val="0048683F"/>
    <w:rsid w:val="00491BD7"/>
    <w:rsid w:val="0049210D"/>
    <w:rsid w:val="00497BDE"/>
    <w:rsid w:val="004A2E03"/>
    <w:rsid w:val="004A56BD"/>
    <w:rsid w:val="004B4B07"/>
    <w:rsid w:val="004B5A70"/>
    <w:rsid w:val="004B7D40"/>
    <w:rsid w:val="004C3A03"/>
    <w:rsid w:val="004C403E"/>
    <w:rsid w:val="004C672E"/>
    <w:rsid w:val="004D405A"/>
    <w:rsid w:val="004D5DBF"/>
    <w:rsid w:val="004E3A9B"/>
    <w:rsid w:val="004E637F"/>
    <w:rsid w:val="004F03A6"/>
    <w:rsid w:val="004F624F"/>
    <w:rsid w:val="004F64AF"/>
    <w:rsid w:val="004F671D"/>
    <w:rsid w:val="004F6771"/>
    <w:rsid w:val="004F6DA9"/>
    <w:rsid w:val="00503C59"/>
    <w:rsid w:val="0050500C"/>
    <w:rsid w:val="00505A3E"/>
    <w:rsid w:val="0051289B"/>
    <w:rsid w:val="00512A8C"/>
    <w:rsid w:val="00513F78"/>
    <w:rsid w:val="00514B65"/>
    <w:rsid w:val="00516660"/>
    <w:rsid w:val="005177B5"/>
    <w:rsid w:val="00522D34"/>
    <w:rsid w:val="00523198"/>
    <w:rsid w:val="00524527"/>
    <w:rsid w:val="0052564D"/>
    <w:rsid w:val="00525B36"/>
    <w:rsid w:val="005408D8"/>
    <w:rsid w:val="005442A6"/>
    <w:rsid w:val="00545747"/>
    <w:rsid w:val="0055028F"/>
    <w:rsid w:val="00551438"/>
    <w:rsid w:val="0055214A"/>
    <w:rsid w:val="005642F7"/>
    <w:rsid w:val="00564C8C"/>
    <w:rsid w:val="00570A0A"/>
    <w:rsid w:val="00571B74"/>
    <w:rsid w:val="00571F5E"/>
    <w:rsid w:val="00573A3D"/>
    <w:rsid w:val="00575B7B"/>
    <w:rsid w:val="00581CE7"/>
    <w:rsid w:val="005820F2"/>
    <w:rsid w:val="00584DE9"/>
    <w:rsid w:val="0058680F"/>
    <w:rsid w:val="00593CFC"/>
    <w:rsid w:val="0059480A"/>
    <w:rsid w:val="00595FF6"/>
    <w:rsid w:val="005A1572"/>
    <w:rsid w:val="005A4E0D"/>
    <w:rsid w:val="005A514C"/>
    <w:rsid w:val="005B2FE6"/>
    <w:rsid w:val="005B5604"/>
    <w:rsid w:val="005B567D"/>
    <w:rsid w:val="005B6B30"/>
    <w:rsid w:val="005C28A8"/>
    <w:rsid w:val="005C38D6"/>
    <w:rsid w:val="005C7204"/>
    <w:rsid w:val="005D4951"/>
    <w:rsid w:val="005E0957"/>
    <w:rsid w:val="005E249B"/>
    <w:rsid w:val="005E49B7"/>
    <w:rsid w:val="005F24BA"/>
    <w:rsid w:val="005F544F"/>
    <w:rsid w:val="006003DE"/>
    <w:rsid w:val="006013B4"/>
    <w:rsid w:val="00602D3E"/>
    <w:rsid w:val="00603CD3"/>
    <w:rsid w:val="00606AD1"/>
    <w:rsid w:val="0061623D"/>
    <w:rsid w:val="006226B9"/>
    <w:rsid w:val="00622FD7"/>
    <w:rsid w:val="0062558F"/>
    <w:rsid w:val="00625BFF"/>
    <w:rsid w:val="00625F4D"/>
    <w:rsid w:val="006266BE"/>
    <w:rsid w:val="00627344"/>
    <w:rsid w:val="00627B5A"/>
    <w:rsid w:val="0063543B"/>
    <w:rsid w:val="00636407"/>
    <w:rsid w:val="00637CB8"/>
    <w:rsid w:val="006415B9"/>
    <w:rsid w:val="0065062F"/>
    <w:rsid w:val="006559E2"/>
    <w:rsid w:val="00657E9B"/>
    <w:rsid w:val="006619F9"/>
    <w:rsid w:val="00662371"/>
    <w:rsid w:val="0066301B"/>
    <w:rsid w:val="006630F4"/>
    <w:rsid w:val="00665CD2"/>
    <w:rsid w:val="00667D9D"/>
    <w:rsid w:val="00667F69"/>
    <w:rsid w:val="00676711"/>
    <w:rsid w:val="00680399"/>
    <w:rsid w:val="00680ADC"/>
    <w:rsid w:val="00681C64"/>
    <w:rsid w:val="006821EC"/>
    <w:rsid w:val="00685673"/>
    <w:rsid w:val="00694AD8"/>
    <w:rsid w:val="00695CB5"/>
    <w:rsid w:val="006971CE"/>
    <w:rsid w:val="00697F68"/>
    <w:rsid w:val="006A039B"/>
    <w:rsid w:val="006A31CA"/>
    <w:rsid w:val="006A3333"/>
    <w:rsid w:val="006A4265"/>
    <w:rsid w:val="006A5087"/>
    <w:rsid w:val="006A5ED4"/>
    <w:rsid w:val="006A66B1"/>
    <w:rsid w:val="006A7415"/>
    <w:rsid w:val="006B02FF"/>
    <w:rsid w:val="006B37F5"/>
    <w:rsid w:val="006B5481"/>
    <w:rsid w:val="006B71EC"/>
    <w:rsid w:val="006C36A4"/>
    <w:rsid w:val="006C573E"/>
    <w:rsid w:val="006C6529"/>
    <w:rsid w:val="006C6D69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700A1C"/>
    <w:rsid w:val="007044EF"/>
    <w:rsid w:val="007121B7"/>
    <w:rsid w:val="007134A0"/>
    <w:rsid w:val="007152A4"/>
    <w:rsid w:val="007224B3"/>
    <w:rsid w:val="00727809"/>
    <w:rsid w:val="00731ADD"/>
    <w:rsid w:val="00731E94"/>
    <w:rsid w:val="00736379"/>
    <w:rsid w:val="00737975"/>
    <w:rsid w:val="00740305"/>
    <w:rsid w:val="0074357D"/>
    <w:rsid w:val="00747973"/>
    <w:rsid w:val="00750FFE"/>
    <w:rsid w:val="00752511"/>
    <w:rsid w:val="00752A93"/>
    <w:rsid w:val="00754721"/>
    <w:rsid w:val="00756F91"/>
    <w:rsid w:val="00756FF3"/>
    <w:rsid w:val="007614E2"/>
    <w:rsid w:val="00763E07"/>
    <w:rsid w:val="00764923"/>
    <w:rsid w:val="007655A3"/>
    <w:rsid w:val="00766C72"/>
    <w:rsid w:val="00772C98"/>
    <w:rsid w:val="0078140B"/>
    <w:rsid w:val="00785AC5"/>
    <w:rsid w:val="007901E7"/>
    <w:rsid w:val="00793D33"/>
    <w:rsid w:val="007954D0"/>
    <w:rsid w:val="00797851"/>
    <w:rsid w:val="007A24DE"/>
    <w:rsid w:val="007A4312"/>
    <w:rsid w:val="007A6A4D"/>
    <w:rsid w:val="007A7361"/>
    <w:rsid w:val="007B4CED"/>
    <w:rsid w:val="007B6200"/>
    <w:rsid w:val="007D0E5B"/>
    <w:rsid w:val="007D5F95"/>
    <w:rsid w:val="007D647D"/>
    <w:rsid w:val="007D7A75"/>
    <w:rsid w:val="007E4640"/>
    <w:rsid w:val="007E5A35"/>
    <w:rsid w:val="007F366D"/>
    <w:rsid w:val="007F376C"/>
    <w:rsid w:val="007F444B"/>
    <w:rsid w:val="007F74EC"/>
    <w:rsid w:val="007F75C7"/>
    <w:rsid w:val="007F76D9"/>
    <w:rsid w:val="00800728"/>
    <w:rsid w:val="00800C3B"/>
    <w:rsid w:val="00800FB6"/>
    <w:rsid w:val="00802594"/>
    <w:rsid w:val="0081208C"/>
    <w:rsid w:val="008141C8"/>
    <w:rsid w:val="00823731"/>
    <w:rsid w:val="00825884"/>
    <w:rsid w:val="00830767"/>
    <w:rsid w:val="00832523"/>
    <w:rsid w:val="00832C58"/>
    <w:rsid w:val="0083578C"/>
    <w:rsid w:val="00836F96"/>
    <w:rsid w:val="008438BD"/>
    <w:rsid w:val="00844E2C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EF0"/>
    <w:rsid w:val="00874990"/>
    <w:rsid w:val="00875ACC"/>
    <w:rsid w:val="00875CA4"/>
    <w:rsid w:val="00881E72"/>
    <w:rsid w:val="008859FE"/>
    <w:rsid w:val="00885AA1"/>
    <w:rsid w:val="0089059E"/>
    <w:rsid w:val="00896147"/>
    <w:rsid w:val="008A1663"/>
    <w:rsid w:val="008A1C28"/>
    <w:rsid w:val="008A2C44"/>
    <w:rsid w:val="008B317F"/>
    <w:rsid w:val="008B6D4D"/>
    <w:rsid w:val="008C5597"/>
    <w:rsid w:val="008D2C6C"/>
    <w:rsid w:val="008D347C"/>
    <w:rsid w:val="0090097F"/>
    <w:rsid w:val="00900EFA"/>
    <w:rsid w:val="00903FD9"/>
    <w:rsid w:val="00912581"/>
    <w:rsid w:val="0091349A"/>
    <w:rsid w:val="00913B05"/>
    <w:rsid w:val="00915BD0"/>
    <w:rsid w:val="00920B3B"/>
    <w:rsid w:val="00921BC5"/>
    <w:rsid w:val="00925B51"/>
    <w:rsid w:val="00926213"/>
    <w:rsid w:val="00927AE5"/>
    <w:rsid w:val="00930ADD"/>
    <w:rsid w:val="009313A0"/>
    <w:rsid w:val="0093212A"/>
    <w:rsid w:val="00934AC0"/>
    <w:rsid w:val="00935CD5"/>
    <w:rsid w:val="00937DD1"/>
    <w:rsid w:val="00941E06"/>
    <w:rsid w:val="00943CA7"/>
    <w:rsid w:val="00945C7B"/>
    <w:rsid w:val="00950181"/>
    <w:rsid w:val="00950F7E"/>
    <w:rsid w:val="009550B7"/>
    <w:rsid w:val="00957A2B"/>
    <w:rsid w:val="00960289"/>
    <w:rsid w:val="00962ABE"/>
    <w:rsid w:val="00964625"/>
    <w:rsid w:val="0096577D"/>
    <w:rsid w:val="009706CD"/>
    <w:rsid w:val="00975DF5"/>
    <w:rsid w:val="00977EA6"/>
    <w:rsid w:val="00980608"/>
    <w:rsid w:val="00987B9D"/>
    <w:rsid w:val="00987C0F"/>
    <w:rsid w:val="00990009"/>
    <w:rsid w:val="00993FFF"/>
    <w:rsid w:val="009943E6"/>
    <w:rsid w:val="00996B97"/>
    <w:rsid w:val="009A43CF"/>
    <w:rsid w:val="009A4CB0"/>
    <w:rsid w:val="009A4EB7"/>
    <w:rsid w:val="009A5515"/>
    <w:rsid w:val="009B0517"/>
    <w:rsid w:val="009B1542"/>
    <w:rsid w:val="009B2829"/>
    <w:rsid w:val="009B43C9"/>
    <w:rsid w:val="009B56FD"/>
    <w:rsid w:val="009B63F6"/>
    <w:rsid w:val="009C0E27"/>
    <w:rsid w:val="009C255F"/>
    <w:rsid w:val="009C5844"/>
    <w:rsid w:val="009D7A55"/>
    <w:rsid w:val="009F08E9"/>
    <w:rsid w:val="009F3F21"/>
    <w:rsid w:val="009F67A8"/>
    <w:rsid w:val="00A01894"/>
    <w:rsid w:val="00A04522"/>
    <w:rsid w:val="00A06F65"/>
    <w:rsid w:val="00A10A76"/>
    <w:rsid w:val="00A114E4"/>
    <w:rsid w:val="00A1265D"/>
    <w:rsid w:val="00A1333F"/>
    <w:rsid w:val="00A1763C"/>
    <w:rsid w:val="00A25BB2"/>
    <w:rsid w:val="00A34945"/>
    <w:rsid w:val="00A422F8"/>
    <w:rsid w:val="00A42996"/>
    <w:rsid w:val="00A43F7B"/>
    <w:rsid w:val="00A462A0"/>
    <w:rsid w:val="00A47847"/>
    <w:rsid w:val="00A51E79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5435"/>
    <w:rsid w:val="00A76682"/>
    <w:rsid w:val="00A76911"/>
    <w:rsid w:val="00A77297"/>
    <w:rsid w:val="00A77F25"/>
    <w:rsid w:val="00A84CF9"/>
    <w:rsid w:val="00A90E02"/>
    <w:rsid w:val="00A9419B"/>
    <w:rsid w:val="00A977B9"/>
    <w:rsid w:val="00A97E34"/>
    <w:rsid w:val="00AA3C22"/>
    <w:rsid w:val="00AA56DF"/>
    <w:rsid w:val="00AB2246"/>
    <w:rsid w:val="00AB338D"/>
    <w:rsid w:val="00AB54D4"/>
    <w:rsid w:val="00AC7B67"/>
    <w:rsid w:val="00AD0752"/>
    <w:rsid w:val="00AD09DA"/>
    <w:rsid w:val="00AD3F89"/>
    <w:rsid w:val="00AD7AF3"/>
    <w:rsid w:val="00AE0F2D"/>
    <w:rsid w:val="00AE576D"/>
    <w:rsid w:val="00AF0B9E"/>
    <w:rsid w:val="00AF35BB"/>
    <w:rsid w:val="00AF3C4A"/>
    <w:rsid w:val="00AF4FA8"/>
    <w:rsid w:val="00AF63C8"/>
    <w:rsid w:val="00AF67A9"/>
    <w:rsid w:val="00B00BEB"/>
    <w:rsid w:val="00B01B5A"/>
    <w:rsid w:val="00B02FE1"/>
    <w:rsid w:val="00B03CD2"/>
    <w:rsid w:val="00B07053"/>
    <w:rsid w:val="00B15010"/>
    <w:rsid w:val="00B20AE6"/>
    <w:rsid w:val="00B20FC7"/>
    <w:rsid w:val="00B24B99"/>
    <w:rsid w:val="00B2562B"/>
    <w:rsid w:val="00B25961"/>
    <w:rsid w:val="00B26369"/>
    <w:rsid w:val="00B318AD"/>
    <w:rsid w:val="00B31F28"/>
    <w:rsid w:val="00B342C0"/>
    <w:rsid w:val="00B34A42"/>
    <w:rsid w:val="00B3558D"/>
    <w:rsid w:val="00B40BDD"/>
    <w:rsid w:val="00B47340"/>
    <w:rsid w:val="00B53BB8"/>
    <w:rsid w:val="00B53CB8"/>
    <w:rsid w:val="00B541ED"/>
    <w:rsid w:val="00B57EDF"/>
    <w:rsid w:val="00B64F63"/>
    <w:rsid w:val="00B67B29"/>
    <w:rsid w:val="00B72920"/>
    <w:rsid w:val="00B7452C"/>
    <w:rsid w:val="00B771B2"/>
    <w:rsid w:val="00B775B8"/>
    <w:rsid w:val="00B80B51"/>
    <w:rsid w:val="00B82D4B"/>
    <w:rsid w:val="00B84D41"/>
    <w:rsid w:val="00B91225"/>
    <w:rsid w:val="00B9198E"/>
    <w:rsid w:val="00B91FC4"/>
    <w:rsid w:val="00BA2AC1"/>
    <w:rsid w:val="00BA2F84"/>
    <w:rsid w:val="00BA3D32"/>
    <w:rsid w:val="00BA3E32"/>
    <w:rsid w:val="00BA5BAB"/>
    <w:rsid w:val="00BB2AD0"/>
    <w:rsid w:val="00BB3280"/>
    <w:rsid w:val="00BB4495"/>
    <w:rsid w:val="00BC143F"/>
    <w:rsid w:val="00BC6E29"/>
    <w:rsid w:val="00BD4089"/>
    <w:rsid w:val="00BD586C"/>
    <w:rsid w:val="00BE2B5E"/>
    <w:rsid w:val="00BE774F"/>
    <w:rsid w:val="00BF2845"/>
    <w:rsid w:val="00BF2955"/>
    <w:rsid w:val="00BF63FD"/>
    <w:rsid w:val="00BF6961"/>
    <w:rsid w:val="00C01412"/>
    <w:rsid w:val="00C02050"/>
    <w:rsid w:val="00C04298"/>
    <w:rsid w:val="00C070E7"/>
    <w:rsid w:val="00C101C6"/>
    <w:rsid w:val="00C10B3D"/>
    <w:rsid w:val="00C13870"/>
    <w:rsid w:val="00C16A01"/>
    <w:rsid w:val="00C200AA"/>
    <w:rsid w:val="00C27B78"/>
    <w:rsid w:val="00C321B9"/>
    <w:rsid w:val="00C35BCC"/>
    <w:rsid w:val="00C37435"/>
    <w:rsid w:val="00C41991"/>
    <w:rsid w:val="00C51D95"/>
    <w:rsid w:val="00C53F9A"/>
    <w:rsid w:val="00C604CC"/>
    <w:rsid w:val="00C6726A"/>
    <w:rsid w:val="00C77F3A"/>
    <w:rsid w:val="00C80A46"/>
    <w:rsid w:val="00C80B18"/>
    <w:rsid w:val="00C81347"/>
    <w:rsid w:val="00C84C1E"/>
    <w:rsid w:val="00C85268"/>
    <w:rsid w:val="00C871C3"/>
    <w:rsid w:val="00C92885"/>
    <w:rsid w:val="00C93373"/>
    <w:rsid w:val="00C95DBE"/>
    <w:rsid w:val="00CA3329"/>
    <w:rsid w:val="00CA377A"/>
    <w:rsid w:val="00CA4297"/>
    <w:rsid w:val="00CA4B27"/>
    <w:rsid w:val="00CA5493"/>
    <w:rsid w:val="00CA5965"/>
    <w:rsid w:val="00CB2BF5"/>
    <w:rsid w:val="00CB3574"/>
    <w:rsid w:val="00CB4B7B"/>
    <w:rsid w:val="00CB6F7A"/>
    <w:rsid w:val="00CC0933"/>
    <w:rsid w:val="00CC257A"/>
    <w:rsid w:val="00CE02CA"/>
    <w:rsid w:val="00CE5DB8"/>
    <w:rsid w:val="00CF503B"/>
    <w:rsid w:val="00CF561A"/>
    <w:rsid w:val="00D00E70"/>
    <w:rsid w:val="00D03718"/>
    <w:rsid w:val="00D06FC7"/>
    <w:rsid w:val="00D21BA5"/>
    <w:rsid w:val="00D22044"/>
    <w:rsid w:val="00D23316"/>
    <w:rsid w:val="00D26BF2"/>
    <w:rsid w:val="00D276B3"/>
    <w:rsid w:val="00D30616"/>
    <w:rsid w:val="00D31725"/>
    <w:rsid w:val="00D365E7"/>
    <w:rsid w:val="00D43653"/>
    <w:rsid w:val="00D44F32"/>
    <w:rsid w:val="00D468C7"/>
    <w:rsid w:val="00D51EF7"/>
    <w:rsid w:val="00D55407"/>
    <w:rsid w:val="00D55F25"/>
    <w:rsid w:val="00D57820"/>
    <w:rsid w:val="00D63753"/>
    <w:rsid w:val="00D64EB3"/>
    <w:rsid w:val="00D73244"/>
    <w:rsid w:val="00D74C46"/>
    <w:rsid w:val="00D800F1"/>
    <w:rsid w:val="00D87F49"/>
    <w:rsid w:val="00D9458C"/>
    <w:rsid w:val="00D95BAB"/>
    <w:rsid w:val="00DA0A39"/>
    <w:rsid w:val="00DA3728"/>
    <w:rsid w:val="00DA48B1"/>
    <w:rsid w:val="00DC4241"/>
    <w:rsid w:val="00DC6621"/>
    <w:rsid w:val="00DD0986"/>
    <w:rsid w:val="00DD398E"/>
    <w:rsid w:val="00DD7A4A"/>
    <w:rsid w:val="00DE0308"/>
    <w:rsid w:val="00DE757D"/>
    <w:rsid w:val="00DE7CBC"/>
    <w:rsid w:val="00DF29E4"/>
    <w:rsid w:val="00DF319C"/>
    <w:rsid w:val="00DF3B08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6BA5"/>
    <w:rsid w:val="00E309B0"/>
    <w:rsid w:val="00E35522"/>
    <w:rsid w:val="00E3742A"/>
    <w:rsid w:val="00E5200A"/>
    <w:rsid w:val="00E55202"/>
    <w:rsid w:val="00E615E7"/>
    <w:rsid w:val="00E61814"/>
    <w:rsid w:val="00E635B2"/>
    <w:rsid w:val="00E64736"/>
    <w:rsid w:val="00E64791"/>
    <w:rsid w:val="00E73496"/>
    <w:rsid w:val="00E771B6"/>
    <w:rsid w:val="00E83BD9"/>
    <w:rsid w:val="00EA1309"/>
    <w:rsid w:val="00EA1334"/>
    <w:rsid w:val="00EA4C4C"/>
    <w:rsid w:val="00EA77E7"/>
    <w:rsid w:val="00EB0384"/>
    <w:rsid w:val="00EB04E3"/>
    <w:rsid w:val="00EB0DCF"/>
    <w:rsid w:val="00EB2034"/>
    <w:rsid w:val="00EB69AD"/>
    <w:rsid w:val="00EC001A"/>
    <w:rsid w:val="00EC127C"/>
    <w:rsid w:val="00EC391D"/>
    <w:rsid w:val="00EC4CE6"/>
    <w:rsid w:val="00EC73A8"/>
    <w:rsid w:val="00EC765E"/>
    <w:rsid w:val="00EC7AA7"/>
    <w:rsid w:val="00ED40A1"/>
    <w:rsid w:val="00ED62CC"/>
    <w:rsid w:val="00ED6C7C"/>
    <w:rsid w:val="00EE0722"/>
    <w:rsid w:val="00EE1A98"/>
    <w:rsid w:val="00EE3A80"/>
    <w:rsid w:val="00EE3D0B"/>
    <w:rsid w:val="00EE6317"/>
    <w:rsid w:val="00EE63D9"/>
    <w:rsid w:val="00EF1048"/>
    <w:rsid w:val="00EF79C2"/>
    <w:rsid w:val="00F027C0"/>
    <w:rsid w:val="00F02D7B"/>
    <w:rsid w:val="00F03CB3"/>
    <w:rsid w:val="00F06692"/>
    <w:rsid w:val="00F123D2"/>
    <w:rsid w:val="00F1388F"/>
    <w:rsid w:val="00F16253"/>
    <w:rsid w:val="00F163B6"/>
    <w:rsid w:val="00F17431"/>
    <w:rsid w:val="00F17885"/>
    <w:rsid w:val="00F206E7"/>
    <w:rsid w:val="00F2454D"/>
    <w:rsid w:val="00F32F7C"/>
    <w:rsid w:val="00F368E8"/>
    <w:rsid w:val="00F45242"/>
    <w:rsid w:val="00F459AD"/>
    <w:rsid w:val="00F53322"/>
    <w:rsid w:val="00F54B8B"/>
    <w:rsid w:val="00F63F88"/>
    <w:rsid w:val="00F73E04"/>
    <w:rsid w:val="00F754CA"/>
    <w:rsid w:val="00F7552C"/>
    <w:rsid w:val="00F76D24"/>
    <w:rsid w:val="00F835AF"/>
    <w:rsid w:val="00F9084F"/>
    <w:rsid w:val="00F90DFB"/>
    <w:rsid w:val="00F95A70"/>
    <w:rsid w:val="00F95AB3"/>
    <w:rsid w:val="00F9627F"/>
    <w:rsid w:val="00FA3A10"/>
    <w:rsid w:val="00FA559A"/>
    <w:rsid w:val="00FA5C65"/>
    <w:rsid w:val="00FB6D1B"/>
    <w:rsid w:val="00FC0A67"/>
    <w:rsid w:val="00FC2CC9"/>
    <w:rsid w:val="00FC48B9"/>
    <w:rsid w:val="00FD1EEF"/>
    <w:rsid w:val="00FD3442"/>
    <w:rsid w:val="00FD57B6"/>
    <w:rsid w:val="00FD7A0E"/>
    <w:rsid w:val="00FE0D1F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B3C"/>
    <w:rPr>
      <w:sz w:val="24"/>
      <w:szCs w:val="24"/>
    </w:rPr>
  </w:style>
  <w:style w:type="paragraph" w:styleId="1">
    <w:name w:val="heading 1"/>
    <w:basedOn w:val="a"/>
    <w:next w:val="2"/>
    <w:qFormat/>
    <w:rsid w:val="00054B3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54B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54B3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054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54B3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54B3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54B3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54B3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054B3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054B3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054B3C"/>
    <w:rPr>
      <w:rFonts w:ascii="SchoolBook" w:hAnsi="SchoolBook"/>
      <w:sz w:val="28"/>
    </w:rPr>
  </w:style>
  <w:style w:type="paragraph" w:styleId="a4">
    <w:name w:val="Balloon Text"/>
    <w:basedOn w:val="a"/>
    <w:semiHidden/>
    <w:rsid w:val="00054B3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54B3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054B3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054B3C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054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54B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4B3C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character" w:styleId="af">
    <w:name w:val="FollowedHyperlink"/>
    <w:rsid w:val="00B47340"/>
    <w:rPr>
      <w:color w:val="800080"/>
      <w:u w:val="single"/>
    </w:rPr>
  </w:style>
  <w:style w:type="table" w:styleId="af0">
    <w:name w:val="Table Grid"/>
    <w:basedOn w:val="a1"/>
    <w:rsid w:val="0057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7AF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85A3CCF73A19939A3474406414DC84B20C184CB3CE0F687A740DBC22BB693BF86EAFB1276FF7213EA8E98DAC328C996C96DCB735E5FXBb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6BAC949C374C24BF67AAB7F86EBB5872E33EE2AB5EE24166BCF7EB52F82294F8847D1E7EBBA0CCC301278C7B28C4B40BD6939482BB70545D74E845m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46988FDBF52BB9351AD80622B48AA565CE07A8135C50ACB8DF0F25D7781B2028FAA1CD538BF843E82FE4838035AB0B062BV1k8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455A-2C5F-4114-BD1B-E41DFF4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412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13324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consultantplus://offline/ref=9308E149131AE248437546988FDBF52BB9351AD80622B48AA565CE07A8135C50ACB8DF0F25D7781B2028FAA1CD538BF843E82FE4838035AB0B062BV1k8E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stelmahovadv</cp:lastModifiedBy>
  <cp:revision>14</cp:revision>
  <cp:lastPrinted>2019-12-11T08:45:00Z</cp:lastPrinted>
  <dcterms:created xsi:type="dcterms:W3CDTF">2019-12-02T14:50:00Z</dcterms:created>
  <dcterms:modified xsi:type="dcterms:W3CDTF">2019-12-13T06:48:00Z</dcterms:modified>
  <cp:category>к. 123</cp:category>
</cp:coreProperties>
</file>