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Default="00637C7B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0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465222630" r:id="rId9"/>
        </w:pict>
      </w:r>
      <w:r w:rsidR="007E5A35" w:rsidRPr="00D51EF7">
        <w:rPr>
          <w:spacing w:val="30"/>
          <w:szCs w:val="28"/>
        </w:rPr>
        <w:t>ДЕПАРТАМЕНТ</w:t>
      </w:r>
      <w:r w:rsidR="00D51EF7" w:rsidRPr="00D51EF7">
        <w:rPr>
          <w:spacing w:val="30"/>
          <w:szCs w:val="28"/>
        </w:rPr>
        <w:t xml:space="preserve"> </w:t>
      </w:r>
    </w:p>
    <w:p w:rsidR="007E5A35" w:rsidRPr="00D51EF7" w:rsidRDefault="007E5A3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E5A35" w:rsidRPr="00D51EF7" w:rsidRDefault="007E5A3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0815C2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Default="00474F49">
      <w:pPr>
        <w:pStyle w:val="a3"/>
        <w:ind w:right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</w:t>
      </w:r>
    </w:p>
    <w:p w:rsidR="00474F49" w:rsidRDefault="00474F49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Pr="000C5946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D51EF7" w:rsidRPr="003110C6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D51EF7" w:rsidRPr="00D51EF7" w:rsidRDefault="00474F49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F1134B">
        <w:rPr>
          <w:rFonts w:ascii="Times New Roman" w:hAnsi="Times New Roman"/>
          <w:szCs w:val="28"/>
        </w:rPr>
        <w:t>_________________</w:t>
      </w:r>
      <w:r w:rsidR="00D51EF7" w:rsidRPr="00D51EF7">
        <w:rPr>
          <w:rFonts w:ascii="Times New Roman" w:hAnsi="Times New Roman"/>
          <w:szCs w:val="28"/>
        </w:rPr>
        <w:t xml:space="preserve">                                      </w:t>
      </w:r>
      <w:r w:rsidR="00D51EF7">
        <w:rPr>
          <w:rFonts w:ascii="Times New Roman" w:hAnsi="Times New Roman"/>
          <w:szCs w:val="28"/>
        </w:rPr>
        <w:t xml:space="preserve">   </w:t>
      </w:r>
      <w:r w:rsidR="00F1134B">
        <w:rPr>
          <w:rFonts w:ascii="Times New Roman" w:hAnsi="Times New Roman"/>
          <w:szCs w:val="28"/>
        </w:rPr>
        <w:t xml:space="preserve">                       № _____________</w:t>
      </w:r>
    </w:p>
    <w:p w:rsidR="00D51EF7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0815C2" w:rsidRPr="000C5946" w:rsidRDefault="00D51EF7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584DE9" w:rsidRDefault="00584DE9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34B" w:rsidRDefault="00F1134B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C47" w:rsidRPr="00DC2F9A" w:rsidRDefault="0066094C" w:rsidP="00DC2F9A">
      <w:pPr>
        <w:pStyle w:val="ConsPlusNormal"/>
        <w:widowControl/>
        <w:ind w:left="567" w:right="-1" w:firstLine="6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9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</w:t>
      </w:r>
      <w:r w:rsidR="000C76C7" w:rsidRPr="00DC2F9A">
        <w:rPr>
          <w:rFonts w:ascii="Times New Roman" w:hAnsi="Times New Roman" w:cs="Times New Roman"/>
          <w:b/>
          <w:sz w:val="28"/>
          <w:szCs w:val="28"/>
        </w:rPr>
        <w:t xml:space="preserve">в приказы департамента </w:t>
      </w:r>
      <w:r w:rsidR="00DC2F9A" w:rsidRPr="00DC2F9A">
        <w:rPr>
          <w:rFonts w:ascii="Times New Roman" w:hAnsi="Times New Roman" w:cs="Times New Roman"/>
          <w:b/>
          <w:sz w:val="28"/>
          <w:szCs w:val="28"/>
        </w:rPr>
        <w:t xml:space="preserve">имущественных и земельных отношений Воронежской области </w:t>
      </w:r>
      <w:r w:rsidR="000C76C7" w:rsidRPr="00DC2F9A">
        <w:rPr>
          <w:rFonts w:ascii="Times New Roman" w:hAnsi="Times New Roman" w:cs="Times New Roman"/>
          <w:b/>
          <w:sz w:val="28"/>
          <w:szCs w:val="28"/>
        </w:rPr>
        <w:t>от 11.01.2012 № 4, от 11.01.2012 № 5, от 11.01.2012 № 6, от 11.0</w:t>
      </w:r>
      <w:r w:rsidR="00523CDE" w:rsidRPr="00DC2F9A">
        <w:rPr>
          <w:rFonts w:ascii="Times New Roman" w:hAnsi="Times New Roman" w:cs="Times New Roman"/>
          <w:b/>
          <w:sz w:val="28"/>
          <w:szCs w:val="28"/>
        </w:rPr>
        <w:t>1.2012 № 7, от 23.01.2012 № 100</w:t>
      </w:r>
    </w:p>
    <w:p w:rsidR="0066094C" w:rsidRPr="003F625B" w:rsidRDefault="0066094C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66094C" w:rsidRPr="003F625B" w:rsidRDefault="000C76C7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указом губернатора Воронежской области от 27.05.2011 № 214-у «Об утверждении </w:t>
      </w:r>
      <w:r w:rsidR="00EA6150" w:rsidRPr="003F625B">
        <w:rPr>
          <w:rFonts w:ascii="Times New Roman" w:hAnsi="Times New Roman" w:cs="Times New Roman"/>
          <w:sz w:val="28"/>
          <w:szCs w:val="28"/>
        </w:rPr>
        <w:t>Перечня государственных услуг исполнительных органов государственной власти Воронежской области», постановлением правительства  Воронежской</w:t>
      </w:r>
      <w:r w:rsidR="00B96C47" w:rsidRPr="003F625B">
        <w:rPr>
          <w:rFonts w:ascii="Times New Roman" w:hAnsi="Times New Roman" w:cs="Times New Roman"/>
          <w:sz w:val="28"/>
          <w:szCs w:val="28"/>
        </w:rPr>
        <w:t xml:space="preserve"> </w:t>
      </w:r>
      <w:r w:rsidR="00EA6150" w:rsidRPr="003F625B">
        <w:rPr>
          <w:rFonts w:ascii="Times New Roman" w:hAnsi="Times New Roman" w:cs="Times New Roman"/>
          <w:sz w:val="28"/>
          <w:szCs w:val="28"/>
        </w:rPr>
        <w:t xml:space="preserve">области от 29.10.2010 № 916 «Об утверждении Порядка </w:t>
      </w:r>
      <w:r w:rsidRPr="003F625B">
        <w:rPr>
          <w:rFonts w:ascii="Times New Roman" w:hAnsi="Times New Roman" w:cs="Times New Roman"/>
          <w:sz w:val="28"/>
          <w:szCs w:val="28"/>
        </w:rPr>
        <w:t xml:space="preserve"> </w:t>
      </w:r>
      <w:r w:rsidR="00B96C47" w:rsidRPr="003F625B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</w:t>
      </w:r>
      <w:r w:rsidR="0066094C" w:rsidRPr="003F6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094C" w:rsidRPr="003F625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6094C" w:rsidRPr="003F6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94C" w:rsidRPr="003F625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6094C" w:rsidRPr="003F625B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66094C" w:rsidRPr="003F62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6094C" w:rsidRPr="003F6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94C" w:rsidRPr="003F625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6094C" w:rsidRPr="003F625B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66094C" w:rsidRPr="003F625B" w:rsidRDefault="0066094C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66094C" w:rsidRPr="003F625B" w:rsidRDefault="0066094C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8F0619" w:rsidRPr="003F625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департамента имущественных и земельных отношений Воронежской области </w:t>
      </w:r>
      <w:r w:rsidR="00961D2D" w:rsidRPr="003F625B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</w:t>
      </w:r>
      <w:r w:rsidR="008F0619" w:rsidRPr="003F625B">
        <w:rPr>
          <w:rFonts w:ascii="Times New Roman" w:hAnsi="Times New Roman" w:cs="Times New Roman"/>
          <w:sz w:val="28"/>
          <w:szCs w:val="28"/>
        </w:rPr>
        <w:t>П</w:t>
      </w:r>
      <w:r w:rsidR="00961D2D" w:rsidRPr="003F625B">
        <w:rPr>
          <w:rFonts w:ascii="Times New Roman" w:hAnsi="Times New Roman" w:cs="Times New Roman"/>
          <w:sz w:val="28"/>
          <w:szCs w:val="28"/>
        </w:rPr>
        <w:t xml:space="preserve">редоставление в собственность, аренду, постоянное (бессрочное) пользование и в безвозмездное срочное пользование земельных участков, находящихся   в собственности Воронежской области, а также земельных участков, находящихся в  городском округе город Воронеж, право </w:t>
      </w:r>
      <w:r w:rsidR="004234A9" w:rsidRPr="003F625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gramStart"/>
      <w:r w:rsidR="004234A9" w:rsidRPr="003F625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4234A9" w:rsidRPr="003F625B">
        <w:rPr>
          <w:rFonts w:ascii="Times New Roman" w:hAnsi="Times New Roman" w:cs="Times New Roman"/>
          <w:sz w:val="28"/>
          <w:szCs w:val="28"/>
        </w:rPr>
        <w:t xml:space="preserve"> на которые не разграничено, фактически занимаемых зданиями, строениями, сооружениями, если иное не предусмотрено законодательством Российской Федерации об автомобильных дорогах и о дорожной деятельности»</w:t>
      </w:r>
      <w:r w:rsidR="00DC2F9A">
        <w:rPr>
          <w:rFonts w:ascii="Times New Roman" w:hAnsi="Times New Roman" w:cs="Times New Roman"/>
          <w:sz w:val="28"/>
          <w:szCs w:val="28"/>
        </w:rPr>
        <w:t xml:space="preserve"> </w:t>
      </w:r>
      <w:r w:rsidR="00DC2F9A" w:rsidRPr="003F625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="008F0619" w:rsidRPr="003F625B">
        <w:rPr>
          <w:rFonts w:ascii="Times New Roman" w:hAnsi="Times New Roman" w:cs="Times New Roman"/>
          <w:sz w:val="28"/>
          <w:szCs w:val="28"/>
        </w:rPr>
        <w:t>, утвержденный приказом департамента имущественных и земельных отношений Воронежской области от  11.01.2012 № 4</w:t>
      </w:r>
      <w:r w:rsidR="00DC2F9A">
        <w:rPr>
          <w:rFonts w:ascii="Times New Roman" w:hAnsi="Times New Roman" w:cs="Times New Roman"/>
          <w:sz w:val="28"/>
          <w:szCs w:val="28"/>
        </w:rPr>
        <w:t>,</w:t>
      </w:r>
      <w:r w:rsidR="008F0619" w:rsidRPr="003F625B">
        <w:rPr>
          <w:rFonts w:ascii="Times New Roman" w:hAnsi="Times New Roman" w:cs="Times New Roman"/>
          <w:sz w:val="28"/>
          <w:szCs w:val="28"/>
        </w:rPr>
        <w:t xml:space="preserve"> </w:t>
      </w:r>
      <w:r w:rsidR="004234A9" w:rsidRPr="003F625B">
        <w:rPr>
          <w:rFonts w:ascii="Times New Roman" w:hAnsi="Times New Roman" w:cs="Times New Roman"/>
          <w:sz w:val="28"/>
          <w:szCs w:val="28"/>
        </w:rPr>
        <w:t xml:space="preserve"> </w:t>
      </w:r>
      <w:r w:rsidRPr="003F625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591B" w:rsidRPr="003F625B" w:rsidRDefault="0066094C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8F0619" w:rsidRPr="003F625B">
        <w:rPr>
          <w:rFonts w:ascii="Times New Roman" w:hAnsi="Times New Roman" w:cs="Times New Roman"/>
          <w:sz w:val="28"/>
          <w:szCs w:val="28"/>
        </w:rPr>
        <w:t>В   пункте 1.1: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</w:r>
    </w:p>
    <w:p w:rsidR="004234A9" w:rsidRPr="003F625B" w:rsidRDefault="000D591B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2F9A">
        <w:rPr>
          <w:rFonts w:ascii="Times New Roman" w:hAnsi="Times New Roman" w:cs="Times New Roman"/>
          <w:sz w:val="28"/>
          <w:szCs w:val="28"/>
        </w:rPr>
        <w:t>в</w:t>
      </w:r>
      <w:r w:rsidR="004234A9" w:rsidRPr="003F625B">
        <w:rPr>
          <w:rFonts w:ascii="Times New Roman" w:hAnsi="Times New Roman" w:cs="Times New Roman"/>
          <w:sz w:val="28"/>
          <w:szCs w:val="28"/>
        </w:rPr>
        <w:t xml:space="preserve"> подпункте 1.1.1  слова «с казенным учреждением Воронежской области «Управление земельных ресурсов» (далее – Учреждение)</w:t>
      </w:r>
      <w:proofErr w:type="gramStart"/>
      <w:r w:rsidR="004234A9" w:rsidRPr="003F625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234A9" w:rsidRPr="003F625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6094C" w:rsidRPr="003F625B" w:rsidRDefault="004234A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</w:r>
      <w:r w:rsidR="000D591B" w:rsidRPr="003F625B">
        <w:rPr>
          <w:rFonts w:ascii="Times New Roman" w:hAnsi="Times New Roman" w:cs="Times New Roman"/>
          <w:sz w:val="28"/>
          <w:szCs w:val="28"/>
        </w:rPr>
        <w:t xml:space="preserve">-  в подпункте 1.1.2 </w:t>
      </w:r>
      <w:r w:rsidR="00AF4C35" w:rsidRPr="003F625B">
        <w:rPr>
          <w:rFonts w:ascii="Times New Roman" w:hAnsi="Times New Roman" w:cs="Times New Roman"/>
          <w:sz w:val="28"/>
          <w:szCs w:val="28"/>
        </w:rPr>
        <w:t xml:space="preserve"> слов</w:t>
      </w:r>
      <w:r w:rsidR="000D591B" w:rsidRPr="003F625B">
        <w:rPr>
          <w:rFonts w:ascii="Times New Roman" w:hAnsi="Times New Roman" w:cs="Times New Roman"/>
          <w:sz w:val="28"/>
          <w:szCs w:val="28"/>
        </w:rPr>
        <w:t>о</w:t>
      </w:r>
      <w:r w:rsidR="00AF4C35" w:rsidRPr="003F625B">
        <w:rPr>
          <w:rFonts w:ascii="Times New Roman" w:hAnsi="Times New Roman" w:cs="Times New Roman"/>
          <w:sz w:val="28"/>
          <w:szCs w:val="28"/>
        </w:rPr>
        <w:t xml:space="preserve"> «Учреждение</w:t>
      </w:r>
      <w:r w:rsidR="002C7DB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F4C35" w:rsidRPr="003F625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F4C35" w:rsidRPr="003F625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D591B" w:rsidRPr="003F625B" w:rsidRDefault="00AF4C35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1.</w:t>
      </w:r>
      <w:r w:rsidR="000D591B" w:rsidRPr="003F625B">
        <w:rPr>
          <w:rFonts w:ascii="Times New Roman" w:hAnsi="Times New Roman" w:cs="Times New Roman"/>
          <w:sz w:val="28"/>
          <w:szCs w:val="28"/>
        </w:rPr>
        <w:t>2</w:t>
      </w:r>
      <w:r w:rsidRPr="003F625B">
        <w:rPr>
          <w:rFonts w:ascii="Times New Roman" w:hAnsi="Times New Roman" w:cs="Times New Roman"/>
          <w:sz w:val="28"/>
          <w:szCs w:val="28"/>
        </w:rPr>
        <w:t>. В пункте 1.3</w:t>
      </w:r>
      <w:r w:rsidR="000D591B" w:rsidRPr="003F625B">
        <w:rPr>
          <w:rFonts w:ascii="Times New Roman" w:hAnsi="Times New Roman" w:cs="Times New Roman"/>
          <w:sz w:val="28"/>
          <w:szCs w:val="28"/>
        </w:rPr>
        <w:t>:</w:t>
      </w:r>
      <w:r w:rsidRPr="003F6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7C5" w:rsidRPr="003F625B" w:rsidRDefault="00D167C5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в подпункте 1.3.1 слова «и Учреждения» исключить;</w:t>
      </w:r>
    </w:p>
    <w:p w:rsidR="00AF4C35" w:rsidRPr="003F625B" w:rsidRDefault="000D591B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>- подпункт 1.3.2 исключить;</w:t>
      </w:r>
    </w:p>
    <w:p w:rsidR="00AF4C35" w:rsidRPr="003F625B" w:rsidRDefault="00AF4C35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</w:r>
      <w:r w:rsidR="000D591B" w:rsidRPr="003F625B">
        <w:rPr>
          <w:rFonts w:ascii="Times New Roman" w:hAnsi="Times New Roman" w:cs="Times New Roman"/>
          <w:sz w:val="28"/>
          <w:szCs w:val="28"/>
        </w:rPr>
        <w:t>- в</w:t>
      </w:r>
      <w:r w:rsidRPr="003F625B">
        <w:rPr>
          <w:rFonts w:ascii="Times New Roman" w:hAnsi="Times New Roman" w:cs="Times New Roman"/>
          <w:sz w:val="28"/>
          <w:szCs w:val="28"/>
        </w:rPr>
        <w:t xml:space="preserve"> подпункте 1.3.4 слова  « Учреждения и», «на официальном сайте Учреждения (</w:t>
      </w:r>
      <w:hyperlink r:id="rId10" w:history="1">
        <w:r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625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uzrvrn</w:t>
        </w:r>
        <w:proofErr w:type="spellEnd"/>
        <w:r w:rsidRPr="003F625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F625B">
          <w:rPr>
            <w:rStyle w:val="a9"/>
            <w:rFonts w:ascii="Times New Roman" w:hAnsi="Times New Roman" w:cs="Times New Roman"/>
            <w:sz w:val="28"/>
            <w:szCs w:val="28"/>
          </w:rPr>
          <w:t>);»</w:t>
        </w:r>
      </w:hyperlink>
      <w:r w:rsidRPr="003F625B">
        <w:rPr>
          <w:rFonts w:ascii="Times New Roman" w:hAnsi="Times New Roman" w:cs="Times New Roman"/>
          <w:sz w:val="28"/>
          <w:szCs w:val="28"/>
        </w:rPr>
        <w:t>, «на информационном стенде в Учреждении</w:t>
      </w:r>
      <w:proofErr w:type="gramStart"/>
      <w:r w:rsidRPr="003F625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F625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0D591B" w:rsidRPr="003F625B">
        <w:rPr>
          <w:rFonts w:ascii="Times New Roman" w:hAnsi="Times New Roman" w:cs="Times New Roman"/>
          <w:sz w:val="28"/>
          <w:szCs w:val="28"/>
        </w:rPr>
        <w:t>;</w:t>
      </w:r>
    </w:p>
    <w:p w:rsidR="00AF4C35" w:rsidRPr="003F625B" w:rsidRDefault="00AF4C35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</w:r>
      <w:r w:rsidR="000D591B" w:rsidRPr="003F625B">
        <w:rPr>
          <w:rFonts w:ascii="Times New Roman" w:hAnsi="Times New Roman" w:cs="Times New Roman"/>
          <w:sz w:val="28"/>
          <w:szCs w:val="28"/>
        </w:rPr>
        <w:t xml:space="preserve">- в </w:t>
      </w:r>
      <w:r w:rsidRPr="003F625B">
        <w:rPr>
          <w:rFonts w:ascii="Times New Roman" w:hAnsi="Times New Roman" w:cs="Times New Roman"/>
          <w:sz w:val="28"/>
          <w:szCs w:val="28"/>
        </w:rPr>
        <w:t xml:space="preserve"> подпункте 1.3.5 слова: «Учреждения</w:t>
      </w:r>
      <w:proofErr w:type="gramStart"/>
      <w:r w:rsidRPr="003F625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F625B">
        <w:rPr>
          <w:rFonts w:ascii="Times New Roman" w:hAnsi="Times New Roman" w:cs="Times New Roman"/>
          <w:sz w:val="28"/>
          <w:szCs w:val="28"/>
        </w:rPr>
        <w:t>, «на официальном сайте Учреждения», «на информационном стенде в Учреждении» исключить</w:t>
      </w:r>
      <w:r w:rsidR="000D591B" w:rsidRPr="003F625B">
        <w:rPr>
          <w:rFonts w:ascii="Times New Roman" w:hAnsi="Times New Roman" w:cs="Times New Roman"/>
          <w:sz w:val="28"/>
          <w:szCs w:val="28"/>
        </w:rPr>
        <w:t>;</w:t>
      </w:r>
    </w:p>
    <w:p w:rsidR="00AF4C35" w:rsidRDefault="00AF4C35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</w:r>
      <w:r w:rsidR="000D591B" w:rsidRPr="003F625B">
        <w:rPr>
          <w:rFonts w:ascii="Times New Roman" w:hAnsi="Times New Roman" w:cs="Times New Roman"/>
          <w:sz w:val="28"/>
          <w:szCs w:val="28"/>
        </w:rPr>
        <w:t>- в</w:t>
      </w:r>
      <w:r w:rsidR="00D16577" w:rsidRPr="003F625B">
        <w:rPr>
          <w:rFonts w:ascii="Times New Roman" w:hAnsi="Times New Roman" w:cs="Times New Roman"/>
          <w:sz w:val="28"/>
          <w:szCs w:val="28"/>
        </w:rPr>
        <w:t xml:space="preserve"> подпункте 1.3.6 слова: «Учреждения</w:t>
      </w:r>
      <w:r w:rsidR="007724FC">
        <w:rPr>
          <w:rFonts w:ascii="Times New Roman" w:hAnsi="Times New Roman" w:cs="Times New Roman"/>
          <w:sz w:val="28"/>
          <w:szCs w:val="28"/>
        </w:rPr>
        <w:t xml:space="preserve"> или</w:t>
      </w:r>
      <w:r w:rsidR="00D16577" w:rsidRPr="003F625B">
        <w:rPr>
          <w:rFonts w:ascii="Times New Roman" w:hAnsi="Times New Roman" w:cs="Times New Roman"/>
          <w:sz w:val="28"/>
          <w:szCs w:val="28"/>
        </w:rPr>
        <w:t>», «на официальном сайте Учреждения (</w:t>
      </w:r>
      <w:hyperlink r:id="rId11" w:history="1">
        <w:r w:rsidR="00D16577"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16577" w:rsidRPr="003F625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16577"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uzrvrn</w:t>
        </w:r>
        <w:proofErr w:type="spellEnd"/>
        <w:r w:rsidR="00D16577" w:rsidRPr="003F625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16577"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16577" w:rsidRPr="003F625B">
          <w:rPr>
            <w:rStyle w:val="a9"/>
            <w:rFonts w:ascii="Times New Roman" w:hAnsi="Times New Roman" w:cs="Times New Roman"/>
            <w:sz w:val="28"/>
            <w:szCs w:val="28"/>
          </w:rPr>
          <w:t>);»</w:t>
        </w:r>
      </w:hyperlink>
      <w:r w:rsidR="00FF094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F094E" w:rsidRPr="003F625B" w:rsidRDefault="00FF094E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подпункты 1.3.3, 1.3.4, 1.3.5, 1.3.6, 1.3.7, 1.3.8, 1.3.9, 1.3.10, 1.3.11 считать подпунктами 1.3.2, 1.3.3, 1.3.4, 1.3.5, 1.3.6, 1.3.7, 1.3.8, 1.3.9, 1.3.10 соотве</w:t>
      </w:r>
      <w:r w:rsidR="00DC2F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ственно.</w:t>
      </w:r>
    </w:p>
    <w:p w:rsidR="000D591B" w:rsidRPr="003F625B" w:rsidRDefault="00D16577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1.</w:t>
      </w:r>
      <w:r w:rsidR="000D591B" w:rsidRPr="003F625B">
        <w:rPr>
          <w:rFonts w:ascii="Times New Roman" w:hAnsi="Times New Roman" w:cs="Times New Roman"/>
          <w:sz w:val="28"/>
          <w:szCs w:val="28"/>
        </w:rPr>
        <w:t>3</w:t>
      </w:r>
      <w:r w:rsidRPr="003F625B">
        <w:rPr>
          <w:rFonts w:ascii="Times New Roman" w:hAnsi="Times New Roman" w:cs="Times New Roman"/>
          <w:sz w:val="28"/>
          <w:szCs w:val="28"/>
        </w:rPr>
        <w:t>. В</w:t>
      </w:r>
      <w:r w:rsidR="000D591B" w:rsidRPr="003F625B">
        <w:rPr>
          <w:rFonts w:ascii="Times New Roman" w:hAnsi="Times New Roman" w:cs="Times New Roman"/>
          <w:sz w:val="28"/>
          <w:szCs w:val="28"/>
        </w:rPr>
        <w:t xml:space="preserve"> </w:t>
      </w:r>
      <w:r w:rsidRPr="003F625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D591B" w:rsidRPr="003F625B">
        <w:rPr>
          <w:rFonts w:ascii="Times New Roman" w:hAnsi="Times New Roman" w:cs="Times New Roman"/>
          <w:sz w:val="28"/>
          <w:szCs w:val="28"/>
        </w:rPr>
        <w:t>е</w:t>
      </w:r>
      <w:r w:rsidRPr="003F625B">
        <w:rPr>
          <w:rFonts w:ascii="Times New Roman" w:hAnsi="Times New Roman" w:cs="Times New Roman"/>
          <w:sz w:val="28"/>
          <w:szCs w:val="28"/>
        </w:rPr>
        <w:t xml:space="preserve"> 2.12</w:t>
      </w:r>
      <w:r w:rsidR="000D591B" w:rsidRPr="003F625B">
        <w:rPr>
          <w:rFonts w:ascii="Times New Roman" w:hAnsi="Times New Roman" w:cs="Times New Roman"/>
          <w:sz w:val="28"/>
          <w:szCs w:val="28"/>
        </w:rPr>
        <w:t>:</w:t>
      </w:r>
    </w:p>
    <w:p w:rsidR="00415DA3" w:rsidRPr="003F625B" w:rsidRDefault="00415DA3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591B" w:rsidRPr="003F625B">
        <w:rPr>
          <w:rFonts w:ascii="Times New Roman" w:hAnsi="Times New Roman" w:cs="Times New Roman"/>
          <w:sz w:val="28"/>
          <w:szCs w:val="28"/>
        </w:rPr>
        <w:t xml:space="preserve">подпункт 2.12.1 </w:t>
      </w:r>
      <w:r w:rsidRPr="003F625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D591B" w:rsidRPr="003F625B" w:rsidRDefault="00415DA3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ab/>
        <w:t>«2.12.1. Запрос заявителя (заявление) регистрируется Департаментом  или Автономным учреждением в день обращения заявителя</w:t>
      </w:r>
      <w:proofErr w:type="gramStart"/>
      <w:r w:rsidRPr="003F625B">
        <w:rPr>
          <w:sz w:val="28"/>
          <w:szCs w:val="28"/>
        </w:rPr>
        <w:t>.».</w:t>
      </w:r>
      <w:proofErr w:type="gramEnd"/>
    </w:p>
    <w:p w:rsidR="000D591B" w:rsidRPr="003F625B" w:rsidRDefault="000D591B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в подпункте 2.12.2 слово «Учреждения</w:t>
      </w:r>
      <w:proofErr w:type="gramStart"/>
      <w:r w:rsidRPr="003F625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F625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2595A" w:rsidRPr="003F625B" w:rsidRDefault="000D591B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1.4.</w:t>
      </w:r>
      <w:r w:rsidR="00B2595A" w:rsidRPr="003F625B">
        <w:rPr>
          <w:rFonts w:ascii="Times New Roman" w:hAnsi="Times New Roman" w:cs="Times New Roman"/>
          <w:sz w:val="28"/>
          <w:szCs w:val="28"/>
        </w:rPr>
        <w:t xml:space="preserve"> В пункте 2.15:</w:t>
      </w:r>
    </w:p>
    <w:p w:rsidR="00D16577" w:rsidRPr="003F625B" w:rsidRDefault="00B2595A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 xml:space="preserve">- в подпункте 2.15.1 слова </w:t>
      </w:r>
      <w:r w:rsidR="00D16577" w:rsidRPr="003F625B">
        <w:rPr>
          <w:rFonts w:ascii="Times New Roman" w:hAnsi="Times New Roman" w:cs="Times New Roman"/>
          <w:sz w:val="28"/>
          <w:szCs w:val="28"/>
        </w:rPr>
        <w:t xml:space="preserve"> </w:t>
      </w:r>
      <w:r w:rsidRPr="003F625B">
        <w:rPr>
          <w:rFonts w:ascii="Times New Roman" w:hAnsi="Times New Roman" w:cs="Times New Roman"/>
          <w:sz w:val="28"/>
          <w:szCs w:val="28"/>
        </w:rPr>
        <w:t>«сотрудниками Учреждения» исключить;</w:t>
      </w:r>
    </w:p>
    <w:p w:rsidR="00B2595A" w:rsidRPr="003F625B" w:rsidRDefault="00B2595A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в подпункте 2.15.2 слово «Учреждения» исключить.</w:t>
      </w:r>
    </w:p>
    <w:p w:rsidR="00B2595A" w:rsidRPr="003F625B" w:rsidRDefault="00B2595A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1.</w:t>
      </w:r>
      <w:r w:rsidR="00FD6D6E">
        <w:rPr>
          <w:rFonts w:ascii="Times New Roman" w:hAnsi="Times New Roman" w:cs="Times New Roman"/>
          <w:sz w:val="28"/>
          <w:szCs w:val="28"/>
        </w:rPr>
        <w:t>5</w:t>
      </w:r>
      <w:r w:rsidRPr="003F625B">
        <w:rPr>
          <w:rFonts w:ascii="Times New Roman" w:hAnsi="Times New Roman" w:cs="Times New Roman"/>
          <w:sz w:val="28"/>
          <w:szCs w:val="28"/>
        </w:rPr>
        <w:t>. В пункте 3.2:</w:t>
      </w:r>
    </w:p>
    <w:p w:rsidR="00B2595A" w:rsidRPr="003F625B" w:rsidRDefault="00415DA3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</w:t>
      </w:r>
      <w:r w:rsidR="00B2595A" w:rsidRPr="003F625B">
        <w:rPr>
          <w:rFonts w:ascii="Times New Roman" w:hAnsi="Times New Roman" w:cs="Times New Roman"/>
          <w:sz w:val="28"/>
          <w:szCs w:val="28"/>
        </w:rPr>
        <w:t>подпункт 3.2.</w:t>
      </w:r>
      <w:r w:rsidRPr="003F625B">
        <w:rPr>
          <w:rFonts w:ascii="Times New Roman" w:hAnsi="Times New Roman" w:cs="Times New Roman"/>
          <w:sz w:val="28"/>
          <w:szCs w:val="28"/>
        </w:rPr>
        <w:t>1 изложить в новой редакции:</w:t>
      </w:r>
    </w:p>
    <w:p w:rsidR="00415DA3" w:rsidRPr="003F625B" w:rsidRDefault="00415DA3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ab/>
        <w:t xml:space="preserve">«3.2.1. </w:t>
      </w:r>
      <w:proofErr w:type="gramStart"/>
      <w:r w:rsidRPr="003F625B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или уполномоченного представителя в Департамент или Автономное учреждение с заявлением и комплектом документов, необходимых для принятия решения о предоставлении земельных участков в собственность, аренду, постоянное (бессрочное) пользование, безвозмездное срочное пользование, либо поступление в адрес Департамента заявления с комплектом документов, необходимых для принятия решения, в виде почтового отправления с описью вложения.».</w:t>
      </w:r>
      <w:proofErr w:type="gramEnd"/>
    </w:p>
    <w:p w:rsidR="008F0619" w:rsidRPr="003F625B" w:rsidRDefault="00B2595A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ab/>
      </w:r>
      <w:r w:rsidR="004F0E2F" w:rsidRPr="003F625B">
        <w:rPr>
          <w:sz w:val="28"/>
          <w:szCs w:val="28"/>
        </w:rPr>
        <w:t>- подпункт 3.2.6 изложить в следующей редакции:</w:t>
      </w:r>
    </w:p>
    <w:p w:rsidR="004F0E2F" w:rsidRPr="003F625B" w:rsidRDefault="004F0E2F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 «</w:t>
      </w:r>
      <w:r w:rsidR="008F0619" w:rsidRPr="003F625B">
        <w:rPr>
          <w:sz w:val="28"/>
          <w:szCs w:val="28"/>
        </w:rPr>
        <w:t xml:space="preserve">3.2.6. </w:t>
      </w:r>
      <w:r w:rsidRPr="003F625B">
        <w:rPr>
          <w:sz w:val="28"/>
          <w:szCs w:val="28"/>
        </w:rPr>
        <w:t>При отсутствии препятствий для предоставления государственной услуги либо по настоянию заявителя с</w:t>
      </w:r>
      <w:r w:rsidR="0004183F" w:rsidRPr="003F625B">
        <w:rPr>
          <w:sz w:val="28"/>
          <w:szCs w:val="28"/>
        </w:rPr>
        <w:t>пециалист</w:t>
      </w:r>
      <w:r w:rsidRPr="003F625B">
        <w:rPr>
          <w:sz w:val="28"/>
          <w:szCs w:val="28"/>
        </w:rPr>
        <w:t>:</w:t>
      </w:r>
    </w:p>
    <w:p w:rsidR="004F0E2F" w:rsidRPr="003F625B" w:rsidRDefault="004F0E2F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</w:t>
      </w:r>
      <w:r w:rsidR="0004183F" w:rsidRPr="003F625B">
        <w:rPr>
          <w:sz w:val="28"/>
          <w:szCs w:val="28"/>
        </w:rPr>
        <w:t xml:space="preserve"> </w:t>
      </w:r>
      <w:r w:rsidRPr="003F625B">
        <w:rPr>
          <w:sz w:val="28"/>
          <w:szCs w:val="28"/>
        </w:rPr>
        <w:t>выдает заявителю расписку в получении документов;</w:t>
      </w:r>
    </w:p>
    <w:p w:rsidR="004F0E2F" w:rsidRDefault="0004183F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-с</w:t>
      </w:r>
      <w:r w:rsidR="004F0E2F" w:rsidRPr="003F625B">
        <w:rPr>
          <w:sz w:val="28"/>
          <w:szCs w:val="28"/>
        </w:rPr>
        <w:t>ообщает заявителю о предварительной дате исполнения государственной услуги</w:t>
      </w:r>
      <w:proofErr w:type="gramStart"/>
      <w:r w:rsidR="004F0E2F" w:rsidRPr="003F625B">
        <w:rPr>
          <w:sz w:val="28"/>
          <w:szCs w:val="28"/>
        </w:rPr>
        <w:t>.</w:t>
      </w:r>
      <w:r w:rsidRPr="003F625B">
        <w:rPr>
          <w:sz w:val="28"/>
          <w:szCs w:val="28"/>
        </w:rPr>
        <w:t>»;</w:t>
      </w:r>
      <w:proofErr w:type="gramEnd"/>
    </w:p>
    <w:p w:rsidR="00645254" w:rsidRDefault="00645254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-  в подпункте 3.2.9 слово «Учреждение» заменить словами «Автономное учреждение»;</w:t>
      </w:r>
    </w:p>
    <w:p w:rsidR="00645254" w:rsidRPr="003F625B" w:rsidRDefault="00645254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в подпункте 3.2.10 слов</w:t>
      </w:r>
      <w:r w:rsidR="004349E2">
        <w:rPr>
          <w:sz w:val="28"/>
          <w:szCs w:val="28"/>
        </w:rPr>
        <w:t>а</w:t>
      </w:r>
      <w:r>
        <w:rPr>
          <w:sz w:val="28"/>
          <w:szCs w:val="28"/>
        </w:rPr>
        <w:t xml:space="preserve"> «Учреждения»</w:t>
      </w:r>
      <w:r w:rsidR="004349E2">
        <w:rPr>
          <w:sz w:val="28"/>
          <w:szCs w:val="28"/>
        </w:rPr>
        <w:t xml:space="preserve"> и «Учреждение» </w:t>
      </w:r>
      <w:r>
        <w:rPr>
          <w:sz w:val="28"/>
          <w:szCs w:val="28"/>
        </w:rPr>
        <w:t xml:space="preserve"> заменить словами «Автономного учреждения»</w:t>
      </w:r>
      <w:r w:rsidR="004349E2">
        <w:rPr>
          <w:sz w:val="28"/>
          <w:szCs w:val="28"/>
        </w:rPr>
        <w:t xml:space="preserve"> и «Автономное учреждение» соответственно</w:t>
      </w:r>
      <w:r>
        <w:rPr>
          <w:sz w:val="28"/>
          <w:szCs w:val="28"/>
        </w:rPr>
        <w:t>;</w:t>
      </w:r>
      <w:proofErr w:type="gramEnd"/>
    </w:p>
    <w:p w:rsidR="00B2595A" w:rsidRPr="003F625B" w:rsidRDefault="0004183F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подпункты </w:t>
      </w:r>
      <w:r w:rsidR="004F0E2F" w:rsidRPr="003F625B">
        <w:rPr>
          <w:sz w:val="28"/>
          <w:szCs w:val="28"/>
        </w:rPr>
        <w:t>3.2.7, 3.2.8,  3.2.16, 3.2.17, 3.2.18, 3.2.19, 3.2.20 исключить;</w:t>
      </w:r>
    </w:p>
    <w:p w:rsidR="004F0E2F" w:rsidRPr="003F625B" w:rsidRDefault="0004183F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 xml:space="preserve">- </w:t>
      </w:r>
      <w:r w:rsidR="004F0E2F" w:rsidRPr="003F625B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645254">
        <w:rPr>
          <w:rFonts w:ascii="Times New Roman" w:hAnsi="Times New Roman" w:cs="Times New Roman"/>
          <w:sz w:val="28"/>
          <w:szCs w:val="28"/>
        </w:rPr>
        <w:t xml:space="preserve">3.2.9, </w:t>
      </w:r>
      <w:r w:rsidR="004F0E2F" w:rsidRPr="003F625B">
        <w:rPr>
          <w:rFonts w:ascii="Times New Roman" w:hAnsi="Times New Roman" w:cs="Times New Roman"/>
          <w:sz w:val="28"/>
          <w:szCs w:val="28"/>
        </w:rPr>
        <w:t>3.2.10, 3.2.11, 3.2.12, 3.2.13, 3.2.14, 3.2.15 считать подпунктами  3.2.7, 3.2.8, 3.2.9, 3.2.10, 3.2.11</w:t>
      </w:r>
      <w:r w:rsidRPr="003F625B">
        <w:rPr>
          <w:rFonts w:ascii="Times New Roman" w:hAnsi="Times New Roman" w:cs="Times New Roman"/>
          <w:sz w:val="28"/>
          <w:szCs w:val="28"/>
        </w:rPr>
        <w:t>, 3.2.12</w:t>
      </w:r>
      <w:r w:rsidR="00645254">
        <w:rPr>
          <w:rFonts w:ascii="Times New Roman" w:hAnsi="Times New Roman" w:cs="Times New Roman"/>
          <w:sz w:val="28"/>
          <w:szCs w:val="28"/>
        </w:rPr>
        <w:t>, 3.2.13</w:t>
      </w:r>
      <w:r w:rsidRPr="003F625B">
        <w:rPr>
          <w:rFonts w:ascii="Times New Roman" w:hAnsi="Times New Roman" w:cs="Times New Roman"/>
          <w:sz w:val="28"/>
          <w:szCs w:val="28"/>
        </w:rPr>
        <w:t xml:space="preserve"> </w:t>
      </w:r>
      <w:r w:rsidR="004F0E2F" w:rsidRPr="003F625B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415DA3" w:rsidRPr="003F625B" w:rsidRDefault="004F0E2F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ab/>
      </w:r>
      <w:r w:rsidR="0004183F" w:rsidRPr="003F625B">
        <w:rPr>
          <w:sz w:val="28"/>
          <w:szCs w:val="28"/>
        </w:rPr>
        <w:t>1.</w:t>
      </w:r>
      <w:r w:rsidR="00FD6D6E">
        <w:rPr>
          <w:sz w:val="28"/>
          <w:szCs w:val="28"/>
        </w:rPr>
        <w:t>6</w:t>
      </w:r>
      <w:r w:rsidR="0004183F" w:rsidRPr="003F625B">
        <w:rPr>
          <w:sz w:val="28"/>
          <w:szCs w:val="28"/>
        </w:rPr>
        <w:t xml:space="preserve">. В подпункте 3.4.2 пункта 3.4 пятый абзац изложить в </w:t>
      </w:r>
      <w:r w:rsidR="0050589C" w:rsidRPr="003F625B">
        <w:rPr>
          <w:sz w:val="28"/>
          <w:szCs w:val="28"/>
        </w:rPr>
        <w:t xml:space="preserve"> новой </w:t>
      </w:r>
      <w:r w:rsidR="0004183F" w:rsidRPr="003F625B">
        <w:rPr>
          <w:sz w:val="28"/>
          <w:szCs w:val="28"/>
        </w:rPr>
        <w:t>редакции:</w:t>
      </w:r>
    </w:p>
    <w:p w:rsidR="00F91783" w:rsidRDefault="0004183F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 «Подписанное </w:t>
      </w:r>
      <w:r w:rsidR="00DC2F9A">
        <w:rPr>
          <w:sz w:val="28"/>
          <w:szCs w:val="28"/>
        </w:rPr>
        <w:t xml:space="preserve">заместителем председателя правительства Воронежской области - </w:t>
      </w:r>
      <w:r w:rsidRPr="003F625B">
        <w:rPr>
          <w:sz w:val="28"/>
          <w:szCs w:val="28"/>
        </w:rPr>
        <w:t>руководителем Департамента либо уполномоченным им должностным лицом Департамента решение о предоставлении земельного участка передается в отдел документационного обеспечения и кадровой работы Департамента для его регистрации</w:t>
      </w:r>
      <w:r w:rsidR="00F91783" w:rsidRPr="003F625B">
        <w:rPr>
          <w:sz w:val="28"/>
          <w:szCs w:val="28"/>
        </w:rPr>
        <w:t>.</w:t>
      </w:r>
      <w:r w:rsidRPr="003F625B">
        <w:rPr>
          <w:sz w:val="28"/>
          <w:szCs w:val="28"/>
        </w:rPr>
        <w:t xml:space="preserve"> В течение семи дней с момента регистрации решение о предоставлении земельного участка направляется заявителю заказным письмом с уведомлением о вручении</w:t>
      </w:r>
      <w:proofErr w:type="gramStart"/>
      <w:r w:rsidRPr="003F625B">
        <w:rPr>
          <w:sz w:val="28"/>
          <w:szCs w:val="28"/>
        </w:rPr>
        <w:t>.</w:t>
      </w:r>
      <w:r w:rsidR="00645254">
        <w:rPr>
          <w:sz w:val="28"/>
          <w:szCs w:val="28"/>
        </w:rPr>
        <w:t>»;</w:t>
      </w:r>
      <w:proofErr w:type="gramEnd"/>
    </w:p>
    <w:p w:rsidR="000460D0" w:rsidRPr="003F625B" w:rsidRDefault="00645254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6D6E">
        <w:rPr>
          <w:sz w:val="28"/>
          <w:szCs w:val="28"/>
        </w:rPr>
        <w:t>7</w:t>
      </w:r>
      <w:r>
        <w:rPr>
          <w:sz w:val="28"/>
          <w:szCs w:val="28"/>
        </w:rPr>
        <w:t>. В п</w:t>
      </w:r>
      <w:r w:rsidR="000460D0">
        <w:rPr>
          <w:sz w:val="28"/>
          <w:szCs w:val="28"/>
        </w:rPr>
        <w:t>одпункте 3.6.2 пункта 3.6  слово «Учреждения» заменить словами «Автономного учреждения».</w:t>
      </w:r>
    </w:p>
    <w:p w:rsidR="00F91783" w:rsidRPr="003F625B" w:rsidRDefault="00F91783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1.</w:t>
      </w:r>
      <w:r w:rsidR="00FD6D6E">
        <w:rPr>
          <w:sz w:val="28"/>
          <w:szCs w:val="28"/>
        </w:rPr>
        <w:t>8</w:t>
      </w:r>
      <w:r w:rsidR="00087E27">
        <w:rPr>
          <w:sz w:val="28"/>
          <w:szCs w:val="28"/>
        </w:rPr>
        <w:t>. П</w:t>
      </w:r>
      <w:r w:rsidRPr="003F625B">
        <w:rPr>
          <w:sz w:val="28"/>
          <w:szCs w:val="28"/>
        </w:rPr>
        <w:t>риложени</w:t>
      </w:r>
      <w:r w:rsidR="00087E27">
        <w:rPr>
          <w:sz w:val="28"/>
          <w:szCs w:val="28"/>
        </w:rPr>
        <w:t>е</w:t>
      </w:r>
      <w:r w:rsidRPr="003F625B">
        <w:rPr>
          <w:sz w:val="28"/>
          <w:szCs w:val="28"/>
        </w:rPr>
        <w:t xml:space="preserve"> № 5 </w:t>
      </w:r>
      <w:r w:rsidR="008F0619" w:rsidRPr="003F625B">
        <w:rPr>
          <w:sz w:val="28"/>
          <w:szCs w:val="28"/>
        </w:rPr>
        <w:t xml:space="preserve">к Регламенту </w:t>
      </w:r>
      <w:r w:rsidR="00087E27">
        <w:rPr>
          <w:sz w:val="28"/>
          <w:szCs w:val="28"/>
        </w:rPr>
        <w:t>изложить в новой редакции согласно приложению № 1 к настоящему приказу</w:t>
      </w:r>
      <w:r w:rsidRPr="003F625B">
        <w:rPr>
          <w:sz w:val="28"/>
          <w:szCs w:val="28"/>
        </w:rPr>
        <w:t>.</w:t>
      </w:r>
    </w:p>
    <w:p w:rsidR="00F91783" w:rsidRDefault="00F91783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1.</w:t>
      </w:r>
      <w:r w:rsidR="00FD6D6E">
        <w:rPr>
          <w:sz w:val="28"/>
          <w:szCs w:val="28"/>
        </w:rPr>
        <w:t>9</w:t>
      </w:r>
      <w:r w:rsidRPr="003F625B">
        <w:rPr>
          <w:sz w:val="28"/>
          <w:szCs w:val="28"/>
        </w:rPr>
        <w:t xml:space="preserve">. </w:t>
      </w:r>
      <w:r w:rsidR="00930A43" w:rsidRPr="003F625B">
        <w:rPr>
          <w:sz w:val="28"/>
          <w:szCs w:val="28"/>
        </w:rPr>
        <w:t xml:space="preserve">Приложение № 6 </w:t>
      </w:r>
      <w:r w:rsidR="008F0619" w:rsidRPr="003F625B">
        <w:rPr>
          <w:sz w:val="28"/>
          <w:szCs w:val="28"/>
        </w:rPr>
        <w:t xml:space="preserve">к Регламенту </w:t>
      </w:r>
      <w:r w:rsidR="00930A43" w:rsidRPr="003F625B">
        <w:rPr>
          <w:sz w:val="28"/>
          <w:szCs w:val="28"/>
        </w:rPr>
        <w:t xml:space="preserve">изложить в новой редакции согласно приложению № </w:t>
      </w:r>
      <w:r w:rsidR="00087E27">
        <w:rPr>
          <w:sz w:val="28"/>
          <w:szCs w:val="28"/>
        </w:rPr>
        <w:t>2</w:t>
      </w:r>
      <w:r w:rsidR="00930A43" w:rsidRPr="003F625B">
        <w:rPr>
          <w:sz w:val="28"/>
          <w:szCs w:val="28"/>
        </w:rPr>
        <w:t xml:space="preserve"> к настоящему приказу.</w:t>
      </w:r>
    </w:p>
    <w:p w:rsidR="00AB2581" w:rsidRDefault="00AB2581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6D6E">
        <w:rPr>
          <w:sz w:val="28"/>
          <w:szCs w:val="28"/>
        </w:rPr>
        <w:t>10</w:t>
      </w:r>
      <w:r>
        <w:rPr>
          <w:sz w:val="28"/>
          <w:szCs w:val="28"/>
        </w:rPr>
        <w:t xml:space="preserve">. Слова «руководитель Департамента»  заменить  по тексту словами  «заместитель председателя правительства Воронежской области – руководитель </w:t>
      </w:r>
      <w:r w:rsidR="00FD6D6E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епартамента» в соответствующем падеже. </w:t>
      </w:r>
    </w:p>
    <w:p w:rsidR="00930A43" w:rsidRPr="003F625B" w:rsidRDefault="00930A43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2. Внести в </w:t>
      </w:r>
      <w:r w:rsidR="008F0619" w:rsidRPr="003F625B">
        <w:rPr>
          <w:sz w:val="28"/>
          <w:szCs w:val="28"/>
        </w:rPr>
        <w:t xml:space="preserve">Административный регламент </w:t>
      </w:r>
      <w:r w:rsidRPr="003F625B">
        <w:rPr>
          <w:sz w:val="28"/>
          <w:szCs w:val="28"/>
        </w:rPr>
        <w:t>департамента имущественных и земельных отношений Воронежской области по предоставлению государственной услуги «</w:t>
      </w:r>
      <w:r w:rsidR="008F0619" w:rsidRPr="003F625B">
        <w:rPr>
          <w:sz w:val="28"/>
          <w:szCs w:val="28"/>
        </w:rPr>
        <w:t>П</w:t>
      </w:r>
      <w:r w:rsidRPr="003F625B">
        <w:rPr>
          <w:sz w:val="28"/>
          <w:szCs w:val="28"/>
        </w:rPr>
        <w:t xml:space="preserve">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находящимися в городском округе город Воронеж, право государственной </w:t>
      </w:r>
      <w:proofErr w:type="gramStart"/>
      <w:r w:rsidRPr="003F625B">
        <w:rPr>
          <w:sz w:val="28"/>
          <w:szCs w:val="28"/>
        </w:rPr>
        <w:t>собственности</w:t>
      </w:r>
      <w:proofErr w:type="gramEnd"/>
      <w:r w:rsidRPr="003F625B">
        <w:rPr>
          <w:sz w:val="28"/>
          <w:szCs w:val="28"/>
        </w:rPr>
        <w:t xml:space="preserve"> на которые не разграничено, если иное не предусмотрено законодательством Российской Федерации об автомобильных дорогах и о дорожной деятельности»</w:t>
      </w:r>
      <w:r w:rsidR="00AB2581">
        <w:rPr>
          <w:sz w:val="28"/>
          <w:szCs w:val="28"/>
        </w:rPr>
        <w:t xml:space="preserve"> (далее – Регламент)</w:t>
      </w:r>
      <w:r w:rsidR="008F0619" w:rsidRPr="003F625B">
        <w:rPr>
          <w:sz w:val="28"/>
          <w:szCs w:val="28"/>
        </w:rPr>
        <w:t xml:space="preserve">, утвержденный приказом департамента имущественных и земельных отношений Воронежской области  от   11.01.2012 № </w:t>
      </w:r>
      <w:r w:rsidR="00523CDE" w:rsidRPr="003F625B">
        <w:rPr>
          <w:sz w:val="28"/>
          <w:szCs w:val="28"/>
        </w:rPr>
        <w:t>5</w:t>
      </w:r>
      <w:r w:rsidR="00E54E53">
        <w:rPr>
          <w:sz w:val="28"/>
          <w:szCs w:val="28"/>
        </w:rPr>
        <w:t>,</w:t>
      </w:r>
      <w:r w:rsidR="00523CDE" w:rsidRPr="003F625B">
        <w:rPr>
          <w:sz w:val="28"/>
          <w:szCs w:val="28"/>
        </w:rPr>
        <w:t xml:space="preserve"> </w:t>
      </w:r>
      <w:r w:rsidR="00D167C5" w:rsidRPr="003F625B">
        <w:rPr>
          <w:sz w:val="28"/>
          <w:szCs w:val="28"/>
        </w:rPr>
        <w:t>следующие изменения:</w:t>
      </w:r>
    </w:p>
    <w:p w:rsidR="00D167C5" w:rsidRPr="003F625B" w:rsidRDefault="00D167C5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2.1. В пункте 1.1:</w:t>
      </w:r>
    </w:p>
    <w:p w:rsidR="00D167C5" w:rsidRPr="003F625B" w:rsidRDefault="00D167C5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 xml:space="preserve">- в  подпункте 1.1.1  слова «с казенным учреждением Воронежской области «Управление земельных ресурсов» (далее – Учреждение)» </w:t>
      </w:r>
      <w:r w:rsidR="0012066F" w:rsidRPr="003F625B">
        <w:rPr>
          <w:rFonts w:ascii="Times New Roman" w:hAnsi="Times New Roman" w:cs="Times New Roman"/>
          <w:sz w:val="28"/>
          <w:szCs w:val="28"/>
        </w:rPr>
        <w:t>заменить словами «с автономным учреждением Воронежской области «Многофункциональный центр предоставления государственных и муниципальных услуг» (далее – Автономное учреждение</w:t>
      </w:r>
      <w:r w:rsidR="005F1CD0" w:rsidRPr="003F625B">
        <w:rPr>
          <w:rFonts w:ascii="Times New Roman" w:hAnsi="Times New Roman" w:cs="Times New Roman"/>
          <w:sz w:val="28"/>
          <w:szCs w:val="28"/>
        </w:rPr>
        <w:t>)</w:t>
      </w:r>
      <w:r w:rsidR="0012066F" w:rsidRPr="003F625B">
        <w:rPr>
          <w:rFonts w:ascii="Times New Roman" w:hAnsi="Times New Roman" w:cs="Times New Roman"/>
          <w:sz w:val="28"/>
          <w:szCs w:val="28"/>
        </w:rPr>
        <w:t>»</w:t>
      </w:r>
      <w:r w:rsidRPr="003F625B">
        <w:rPr>
          <w:rFonts w:ascii="Times New Roman" w:hAnsi="Times New Roman" w:cs="Times New Roman"/>
          <w:sz w:val="28"/>
          <w:szCs w:val="28"/>
        </w:rPr>
        <w:t>.</w:t>
      </w:r>
    </w:p>
    <w:p w:rsidR="00D167C5" w:rsidRPr="003F625B" w:rsidRDefault="00D167C5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 в подпункте 1.1.2  слово «Учреждением</w:t>
      </w:r>
      <w:proofErr w:type="gramStart"/>
      <w:r w:rsidRPr="003F625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F625B">
        <w:rPr>
          <w:rFonts w:ascii="Times New Roman" w:hAnsi="Times New Roman" w:cs="Times New Roman"/>
          <w:sz w:val="28"/>
          <w:szCs w:val="28"/>
        </w:rPr>
        <w:t xml:space="preserve"> </w:t>
      </w:r>
      <w:r w:rsidR="0012066F" w:rsidRPr="003F625B">
        <w:rPr>
          <w:rFonts w:ascii="Times New Roman" w:hAnsi="Times New Roman" w:cs="Times New Roman"/>
          <w:sz w:val="28"/>
          <w:szCs w:val="28"/>
        </w:rPr>
        <w:t>заменить словами «Автономным учреждением</w:t>
      </w:r>
      <w:r w:rsidR="00AB2581">
        <w:rPr>
          <w:rFonts w:ascii="Times New Roman" w:hAnsi="Times New Roman" w:cs="Times New Roman"/>
          <w:sz w:val="28"/>
          <w:szCs w:val="28"/>
        </w:rPr>
        <w:t>,</w:t>
      </w:r>
      <w:r w:rsidR="0012066F" w:rsidRPr="003F625B">
        <w:rPr>
          <w:rFonts w:ascii="Times New Roman" w:hAnsi="Times New Roman" w:cs="Times New Roman"/>
          <w:sz w:val="28"/>
          <w:szCs w:val="28"/>
        </w:rPr>
        <w:t>»</w:t>
      </w:r>
      <w:r w:rsidRPr="003F625B">
        <w:rPr>
          <w:rFonts w:ascii="Times New Roman" w:hAnsi="Times New Roman" w:cs="Times New Roman"/>
          <w:sz w:val="28"/>
          <w:szCs w:val="28"/>
        </w:rPr>
        <w:t>.</w:t>
      </w:r>
    </w:p>
    <w:p w:rsidR="00D167C5" w:rsidRPr="003F625B" w:rsidRDefault="00D167C5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53C67" w:rsidRPr="003F625B">
        <w:rPr>
          <w:rFonts w:ascii="Times New Roman" w:hAnsi="Times New Roman" w:cs="Times New Roman"/>
          <w:sz w:val="28"/>
          <w:szCs w:val="28"/>
        </w:rPr>
        <w:t>2</w:t>
      </w:r>
      <w:r w:rsidRPr="003F625B">
        <w:rPr>
          <w:rFonts w:ascii="Times New Roman" w:hAnsi="Times New Roman" w:cs="Times New Roman"/>
          <w:sz w:val="28"/>
          <w:szCs w:val="28"/>
        </w:rPr>
        <w:t xml:space="preserve">.2. В пункте 1.3: </w:t>
      </w:r>
    </w:p>
    <w:p w:rsidR="00D167C5" w:rsidRPr="003F625B" w:rsidRDefault="00D167C5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в подпункте 1.3.1 слова  «и Учреждения» исключить;</w:t>
      </w:r>
    </w:p>
    <w:p w:rsidR="00D167C5" w:rsidRPr="003F625B" w:rsidRDefault="00D167C5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 xml:space="preserve">- подпункт 1.3.2 </w:t>
      </w:r>
      <w:r w:rsidR="0012066F" w:rsidRPr="003F625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2066F" w:rsidRPr="003F625B" w:rsidRDefault="0012066F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       «1.3.2. Местонахождение Автономн</w:t>
      </w:r>
      <w:r w:rsidR="00D1713F" w:rsidRPr="003F625B">
        <w:rPr>
          <w:sz w:val="28"/>
          <w:szCs w:val="28"/>
        </w:rPr>
        <w:t xml:space="preserve">ого учреждения: </w:t>
      </w:r>
      <w:proofErr w:type="gramStart"/>
      <w:r w:rsidR="00D1713F" w:rsidRPr="003F625B">
        <w:rPr>
          <w:sz w:val="28"/>
          <w:szCs w:val="28"/>
        </w:rPr>
        <w:t>г</w:t>
      </w:r>
      <w:proofErr w:type="gramEnd"/>
      <w:r w:rsidR="00D1713F" w:rsidRPr="003F625B">
        <w:rPr>
          <w:sz w:val="28"/>
          <w:szCs w:val="28"/>
        </w:rPr>
        <w:t xml:space="preserve">. Воронеж, ул. </w:t>
      </w:r>
      <w:r w:rsidRPr="003F625B">
        <w:rPr>
          <w:sz w:val="28"/>
          <w:szCs w:val="28"/>
        </w:rPr>
        <w:t>Дружинников, д. 3б.</w:t>
      </w:r>
    </w:p>
    <w:p w:rsidR="0012066F" w:rsidRPr="003F625B" w:rsidRDefault="00D1713F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      </w:t>
      </w:r>
      <w:r w:rsidR="0012066F" w:rsidRPr="003F625B">
        <w:rPr>
          <w:sz w:val="28"/>
          <w:szCs w:val="28"/>
        </w:rPr>
        <w:t>Автономное учреждение осуществляет прием документов в соответствии со следующим графиком работы:</w:t>
      </w:r>
    </w:p>
    <w:p w:rsidR="0012066F" w:rsidRPr="003F625B" w:rsidRDefault="0012066F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Понедельник - пятница: 9.00 - 18.00.</w:t>
      </w:r>
    </w:p>
    <w:p w:rsidR="0012066F" w:rsidRPr="003F625B" w:rsidRDefault="0012066F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Перерыв: 13.00 - 14.00.</w:t>
      </w:r>
    </w:p>
    <w:p w:rsidR="0012066F" w:rsidRPr="003F625B" w:rsidRDefault="0012066F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Суббота: 9.00 - 14.00.</w:t>
      </w:r>
      <w:r w:rsidR="00D1713F" w:rsidRPr="003F625B">
        <w:rPr>
          <w:sz w:val="28"/>
          <w:szCs w:val="28"/>
        </w:rPr>
        <w:t>»;</w:t>
      </w:r>
    </w:p>
    <w:p w:rsidR="000038BB" w:rsidRPr="003F625B" w:rsidRDefault="00CC69AC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</w:t>
      </w:r>
      <w:r w:rsidR="00855640">
        <w:rPr>
          <w:sz w:val="28"/>
          <w:szCs w:val="28"/>
        </w:rPr>
        <w:t>в подпункте 1.3.3 слова «</w:t>
      </w:r>
      <w:r w:rsidR="00A53C67" w:rsidRPr="003F625B">
        <w:rPr>
          <w:sz w:val="28"/>
          <w:szCs w:val="28"/>
        </w:rPr>
        <w:t>Учреждения», «на официальном сайте  Учреждения (</w:t>
      </w:r>
      <w:hyperlink r:id="rId12" w:history="1">
        <w:r w:rsidR="00A53C67" w:rsidRPr="003F625B">
          <w:rPr>
            <w:rStyle w:val="a9"/>
            <w:sz w:val="28"/>
            <w:szCs w:val="28"/>
            <w:lang w:val="en-US"/>
          </w:rPr>
          <w:t>www</w:t>
        </w:r>
        <w:r w:rsidR="00A53C67" w:rsidRPr="003F625B">
          <w:rPr>
            <w:rStyle w:val="a9"/>
            <w:sz w:val="28"/>
            <w:szCs w:val="28"/>
          </w:rPr>
          <w:t>.</w:t>
        </w:r>
        <w:proofErr w:type="spellStart"/>
        <w:r w:rsidR="00A53C67" w:rsidRPr="003F625B">
          <w:rPr>
            <w:rStyle w:val="a9"/>
            <w:sz w:val="28"/>
            <w:szCs w:val="28"/>
            <w:lang w:val="en-US"/>
          </w:rPr>
          <w:t>uzrvrn</w:t>
        </w:r>
        <w:proofErr w:type="spellEnd"/>
        <w:r w:rsidR="00A53C67" w:rsidRPr="003F625B">
          <w:rPr>
            <w:rStyle w:val="a9"/>
            <w:sz w:val="28"/>
            <w:szCs w:val="28"/>
          </w:rPr>
          <w:t>.</w:t>
        </w:r>
        <w:proofErr w:type="spellStart"/>
        <w:r w:rsidR="00A53C67" w:rsidRPr="003F625B">
          <w:rPr>
            <w:rStyle w:val="a9"/>
            <w:sz w:val="28"/>
            <w:szCs w:val="28"/>
            <w:lang w:val="en-US"/>
          </w:rPr>
          <w:t>ru</w:t>
        </w:r>
        <w:proofErr w:type="spellEnd"/>
        <w:r w:rsidR="00A53C67" w:rsidRPr="003F625B">
          <w:rPr>
            <w:rStyle w:val="a9"/>
            <w:sz w:val="28"/>
            <w:szCs w:val="28"/>
          </w:rPr>
          <w:t>)»</w:t>
        </w:r>
      </w:hyperlink>
      <w:r w:rsidR="00A53C67" w:rsidRPr="003F625B">
        <w:rPr>
          <w:sz w:val="28"/>
          <w:szCs w:val="28"/>
        </w:rPr>
        <w:t xml:space="preserve">, «на информационном стенде в Учреждении» </w:t>
      </w:r>
      <w:r w:rsidR="00D1713F" w:rsidRPr="003F625B">
        <w:rPr>
          <w:sz w:val="28"/>
          <w:szCs w:val="28"/>
        </w:rPr>
        <w:t xml:space="preserve">заменить словами «Автономного учреждения», </w:t>
      </w:r>
      <w:r w:rsidR="000038BB" w:rsidRPr="003F625B">
        <w:rPr>
          <w:sz w:val="28"/>
          <w:szCs w:val="28"/>
        </w:rPr>
        <w:t>«на официальном сайте Автономного учреждения (</w:t>
      </w:r>
      <w:proofErr w:type="spellStart"/>
      <w:r w:rsidR="000038BB" w:rsidRPr="003F625B">
        <w:rPr>
          <w:sz w:val="28"/>
          <w:szCs w:val="28"/>
        </w:rPr>
        <w:t>mfc.vrn.ru</w:t>
      </w:r>
      <w:proofErr w:type="spellEnd"/>
      <w:r w:rsidR="000038BB" w:rsidRPr="003F625B">
        <w:rPr>
          <w:sz w:val="28"/>
          <w:szCs w:val="28"/>
        </w:rPr>
        <w:t>)», «на информационном стенде в Автономном  учреждении» соответственно;</w:t>
      </w:r>
    </w:p>
    <w:p w:rsidR="00D167C5" w:rsidRPr="003F625B" w:rsidRDefault="00D167C5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в подпункте 1.3.4 слова  «</w:t>
      </w:r>
      <w:r w:rsidR="00A53C67" w:rsidRPr="003F625B">
        <w:rPr>
          <w:rFonts w:ascii="Times New Roman" w:hAnsi="Times New Roman" w:cs="Times New Roman"/>
          <w:sz w:val="28"/>
          <w:szCs w:val="28"/>
        </w:rPr>
        <w:t>Учреждения</w:t>
      </w:r>
      <w:r w:rsidRPr="003F625B">
        <w:rPr>
          <w:rFonts w:ascii="Times New Roman" w:hAnsi="Times New Roman" w:cs="Times New Roman"/>
          <w:sz w:val="28"/>
          <w:szCs w:val="28"/>
        </w:rPr>
        <w:t>», «на официальном сайте Учреждения</w:t>
      </w:r>
      <w:r w:rsidR="00A53C67" w:rsidRPr="003F625B">
        <w:rPr>
          <w:rFonts w:ascii="Times New Roman" w:hAnsi="Times New Roman" w:cs="Times New Roman"/>
          <w:sz w:val="28"/>
          <w:szCs w:val="28"/>
        </w:rPr>
        <w:t>», «</w:t>
      </w:r>
      <w:r w:rsidRPr="003F625B">
        <w:rPr>
          <w:rFonts w:ascii="Times New Roman" w:hAnsi="Times New Roman" w:cs="Times New Roman"/>
          <w:sz w:val="28"/>
          <w:szCs w:val="28"/>
        </w:rPr>
        <w:t>на информационном стенде в Учреждении</w:t>
      </w:r>
      <w:proofErr w:type="gramStart"/>
      <w:r w:rsidRPr="003F625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038BB" w:rsidRPr="003F625B">
        <w:rPr>
          <w:rFonts w:ascii="Times New Roman" w:hAnsi="Times New Roman" w:cs="Times New Roman"/>
          <w:sz w:val="28"/>
          <w:szCs w:val="28"/>
        </w:rPr>
        <w:t xml:space="preserve"> заменить словами: «Автономного учреждения», «на официальном сайте Автономного учреждения», «на информационном стенде в Автономном  учреждении»</w:t>
      </w:r>
      <w:r w:rsidR="00585633" w:rsidRPr="003F625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F625B">
        <w:rPr>
          <w:rFonts w:ascii="Times New Roman" w:hAnsi="Times New Roman" w:cs="Times New Roman"/>
          <w:sz w:val="28"/>
          <w:szCs w:val="28"/>
        </w:rPr>
        <w:t>;</w:t>
      </w:r>
    </w:p>
    <w:p w:rsidR="00D167C5" w:rsidRPr="003F625B" w:rsidRDefault="00D167C5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в  подпункте 1.3.5 слова: «</w:t>
      </w:r>
      <w:r w:rsidR="00A53C67" w:rsidRPr="003F625B">
        <w:rPr>
          <w:rFonts w:ascii="Times New Roman" w:hAnsi="Times New Roman" w:cs="Times New Roman"/>
          <w:sz w:val="28"/>
          <w:szCs w:val="28"/>
        </w:rPr>
        <w:t>а также уполномоченными лицами Учреждения</w:t>
      </w:r>
      <w:r w:rsidRPr="003F625B">
        <w:rPr>
          <w:rFonts w:ascii="Times New Roman" w:hAnsi="Times New Roman" w:cs="Times New Roman"/>
          <w:sz w:val="28"/>
          <w:szCs w:val="28"/>
        </w:rPr>
        <w:t>», «на официальном сайте Учреждения</w:t>
      </w:r>
      <w:r w:rsidR="00A53C67" w:rsidRPr="003F625B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A53C67"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53C67" w:rsidRPr="003F625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3C67"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uzrvrn</w:t>
        </w:r>
        <w:proofErr w:type="spellEnd"/>
        <w:r w:rsidR="00A53C67" w:rsidRPr="003F625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3C67"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53C67" w:rsidRPr="003F625B">
          <w:rPr>
            <w:rStyle w:val="a9"/>
            <w:rFonts w:ascii="Times New Roman" w:hAnsi="Times New Roman" w:cs="Times New Roman"/>
            <w:sz w:val="28"/>
            <w:szCs w:val="28"/>
          </w:rPr>
          <w:t>)»</w:t>
        </w:r>
      </w:hyperlink>
      <w:r w:rsidR="000038BB" w:rsidRPr="003F625B">
        <w:rPr>
          <w:rFonts w:ascii="Times New Roman" w:hAnsi="Times New Roman" w:cs="Times New Roman"/>
          <w:sz w:val="28"/>
          <w:szCs w:val="28"/>
        </w:rPr>
        <w:t xml:space="preserve"> заменить словами: «а также уполномоченными лицами Автономного учреждения», «на официальном сайте </w:t>
      </w:r>
      <w:r w:rsidR="00585633" w:rsidRPr="003F625B">
        <w:rPr>
          <w:rFonts w:ascii="Times New Roman" w:hAnsi="Times New Roman" w:cs="Times New Roman"/>
          <w:sz w:val="28"/>
          <w:szCs w:val="28"/>
        </w:rPr>
        <w:t>Автономного учреждения» соответственно</w:t>
      </w:r>
      <w:r w:rsidR="00A53C67" w:rsidRPr="003F625B">
        <w:rPr>
          <w:rFonts w:ascii="Times New Roman" w:hAnsi="Times New Roman" w:cs="Times New Roman"/>
          <w:sz w:val="28"/>
          <w:szCs w:val="28"/>
        </w:rPr>
        <w:t>.</w:t>
      </w:r>
    </w:p>
    <w:p w:rsidR="0050589C" w:rsidRPr="003F625B" w:rsidRDefault="00D167C5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ab/>
      </w:r>
      <w:r w:rsidR="00A53C67" w:rsidRPr="003F625B">
        <w:rPr>
          <w:sz w:val="28"/>
          <w:szCs w:val="28"/>
        </w:rPr>
        <w:t xml:space="preserve">2.3. </w:t>
      </w:r>
      <w:r w:rsidR="0050589C" w:rsidRPr="003F625B">
        <w:rPr>
          <w:sz w:val="28"/>
          <w:szCs w:val="28"/>
        </w:rPr>
        <w:t xml:space="preserve">Подпункт 2.3.3 пункта 2.3 изложить в новой редакции: «В случае если право на земельный участок было ранее зарегистрировано в Едином государственном реестре прав на недвижимое имущество и сделок с ним, Департамент  обращается в Управление </w:t>
      </w:r>
      <w:proofErr w:type="spellStart"/>
      <w:r w:rsidR="0050589C" w:rsidRPr="003F625B">
        <w:rPr>
          <w:sz w:val="28"/>
          <w:szCs w:val="28"/>
        </w:rPr>
        <w:t>Росреестра</w:t>
      </w:r>
      <w:proofErr w:type="spellEnd"/>
      <w:r w:rsidR="0050589C" w:rsidRPr="003F625B">
        <w:rPr>
          <w:sz w:val="28"/>
          <w:szCs w:val="28"/>
        </w:rPr>
        <w:t xml:space="preserve"> по Воронежской области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</w:t>
      </w:r>
      <w:proofErr w:type="gramStart"/>
      <w:r w:rsidR="0050589C" w:rsidRPr="003F625B">
        <w:rPr>
          <w:sz w:val="28"/>
          <w:szCs w:val="28"/>
        </w:rPr>
        <w:t>.».</w:t>
      </w:r>
      <w:proofErr w:type="gramEnd"/>
    </w:p>
    <w:p w:rsidR="0050589C" w:rsidRPr="003F625B" w:rsidRDefault="0050589C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2.4. Подпункт 2.4.3 пункта 2.4 изложить в новой редакции: </w:t>
      </w:r>
      <w:proofErr w:type="gramStart"/>
      <w:r w:rsidRPr="003F625B">
        <w:rPr>
          <w:sz w:val="28"/>
          <w:szCs w:val="28"/>
        </w:rPr>
        <w:t xml:space="preserve">«В случае если право на земельный участок было ранее зарегистрировано в Едином государственном реестре прав на недвижимое имущество и сделок с ним, Департамент, в недельный срок со дня принятия решения (приказа) </w:t>
      </w:r>
      <w:r w:rsidR="001D6E05" w:rsidRPr="003F625B">
        <w:rPr>
          <w:sz w:val="28"/>
          <w:szCs w:val="28"/>
        </w:rPr>
        <w:t xml:space="preserve"> </w:t>
      </w:r>
      <w:r w:rsidRPr="003F625B">
        <w:rPr>
          <w:sz w:val="28"/>
          <w:szCs w:val="28"/>
        </w:rPr>
        <w:t xml:space="preserve"> о прекращении права постоянного (бессрочного) пользования или права пожизненного наследуемого владения земельным участком</w:t>
      </w:r>
      <w:r w:rsidR="001D6E05" w:rsidRPr="003F625B">
        <w:rPr>
          <w:sz w:val="28"/>
          <w:szCs w:val="28"/>
        </w:rPr>
        <w:t xml:space="preserve">, </w:t>
      </w:r>
      <w:r w:rsidRPr="003F625B">
        <w:rPr>
          <w:sz w:val="28"/>
          <w:szCs w:val="28"/>
        </w:rPr>
        <w:t xml:space="preserve"> обращается в орган, осуществляющий государственную регистрацию прав на недвижимое имущество и сделок с ним, для государственной</w:t>
      </w:r>
      <w:proofErr w:type="gramEnd"/>
      <w:r w:rsidRPr="003F625B">
        <w:rPr>
          <w:sz w:val="28"/>
          <w:szCs w:val="28"/>
        </w:rPr>
        <w:t xml:space="preserve">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</w:t>
      </w:r>
      <w:proofErr w:type="gramStart"/>
      <w:r w:rsidRPr="003F625B">
        <w:rPr>
          <w:sz w:val="28"/>
          <w:szCs w:val="28"/>
        </w:rPr>
        <w:t>.</w:t>
      </w:r>
      <w:r w:rsidR="001D6E05" w:rsidRPr="003F625B">
        <w:rPr>
          <w:sz w:val="28"/>
          <w:szCs w:val="28"/>
        </w:rPr>
        <w:t>».</w:t>
      </w:r>
      <w:proofErr w:type="gramEnd"/>
    </w:p>
    <w:p w:rsidR="001D6E05" w:rsidRPr="003F625B" w:rsidRDefault="001D6E05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2.5. </w:t>
      </w:r>
      <w:r w:rsidR="008B6420" w:rsidRPr="003F625B">
        <w:rPr>
          <w:sz w:val="28"/>
          <w:szCs w:val="28"/>
        </w:rPr>
        <w:t>В пункте 2.12:</w:t>
      </w:r>
    </w:p>
    <w:p w:rsidR="008F0619" w:rsidRPr="003F625B" w:rsidRDefault="008B6420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подпункт 2.12.1 изложить в новой редакции: </w:t>
      </w:r>
    </w:p>
    <w:p w:rsidR="008B6420" w:rsidRPr="003F625B" w:rsidRDefault="008B6420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lastRenderedPageBreak/>
        <w:t>«</w:t>
      </w:r>
      <w:r w:rsidR="008F0619" w:rsidRPr="003F625B">
        <w:rPr>
          <w:sz w:val="28"/>
          <w:szCs w:val="28"/>
        </w:rPr>
        <w:t xml:space="preserve">2.12.1. </w:t>
      </w:r>
      <w:r w:rsidRPr="003F625B">
        <w:rPr>
          <w:sz w:val="28"/>
          <w:szCs w:val="28"/>
        </w:rPr>
        <w:t xml:space="preserve">Запрос заявителя (заявление) регистрируется </w:t>
      </w:r>
      <w:r w:rsidR="002000A6" w:rsidRPr="003F625B">
        <w:rPr>
          <w:sz w:val="28"/>
          <w:szCs w:val="28"/>
        </w:rPr>
        <w:t xml:space="preserve">Автономным учреждением или </w:t>
      </w:r>
      <w:r w:rsidRPr="003F625B">
        <w:rPr>
          <w:sz w:val="28"/>
          <w:szCs w:val="28"/>
        </w:rPr>
        <w:t>соответствующим подразделением  Департамента</w:t>
      </w:r>
      <w:r w:rsidR="00DA5746">
        <w:rPr>
          <w:sz w:val="28"/>
          <w:szCs w:val="28"/>
        </w:rPr>
        <w:t xml:space="preserve"> в день обращения заявителя</w:t>
      </w:r>
      <w:proofErr w:type="gramStart"/>
      <w:r w:rsidR="00DA5746">
        <w:rPr>
          <w:sz w:val="28"/>
          <w:szCs w:val="28"/>
        </w:rPr>
        <w:t>.</w:t>
      </w:r>
      <w:r w:rsidR="00A731C4" w:rsidRPr="003F625B">
        <w:rPr>
          <w:sz w:val="28"/>
          <w:szCs w:val="28"/>
        </w:rPr>
        <w:t>»</w:t>
      </w:r>
      <w:r w:rsidRPr="003F625B">
        <w:rPr>
          <w:sz w:val="28"/>
          <w:szCs w:val="28"/>
        </w:rPr>
        <w:t>;</w:t>
      </w:r>
      <w:proofErr w:type="gramEnd"/>
    </w:p>
    <w:p w:rsidR="008B6420" w:rsidRPr="003F625B" w:rsidRDefault="008B6420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в подпункте  2.12.2  </w:t>
      </w:r>
      <w:r w:rsidR="00A731C4" w:rsidRPr="003F625B">
        <w:rPr>
          <w:sz w:val="28"/>
          <w:szCs w:val="28"/>
        </w:rPr>
        <w:t>слово «Учреждения» заменить словами: «Автономного учреждения»</w:t>
      </w:r>
      <w:r w:rsidRPr="003F625B">
        <w:rPr>
          <w:sz w:val="28"/>
          <w:szCs w:val="28"/>
        </w:rPr>
        <w:t>.</w:t>
      </w:r>
    </w:p>
    <w:p w:rsidR="008B6420" w:rsidRPr="003F625B" w:rsidRDefault="008B6420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2.</w:t>
      </w:r>
      <w:r w:rsidR="00FD6D6E">
        <w:rPr>
          <w:sz w:val="28"/>
          <w:szCs w:val="28"/>
        </w:rPr>
        <w:t>6</w:t>
      </w:r>
      <w:r w:rsidRPr="003F625B">
        <w:rPr>
          <w:sz w:val="28"/>
          <w:szCs w:val="28"/>
        </w:rPr>
        <w:t>. В пункте 3.2:</w:t>
      </w:r>
    </w:p>
    <w:p w:rsidR="008B6420" w:rsidRPr="003F625B" w:rsidRDefault="008B6420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подпункт 3.2.1 изложить в новой редакции:</w:t>
      </w:r>
    </w:p>
    <w:p w:rsidR="008B6420" w:rsidRPr="003F625B" w:rsidRDefault="008B6420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 </w:t>
      </w:r>
      <w:r w:rsidRPr="003F625B">
        <w:rPr>
          <w:sz w:val="28"/>
          <w:szCs w:val="28"/>
        </w:rPr>
        <w:tab/>
        <w:t>«</w:t>
      </w:r>
      <w:r w:rsidR="008F0619" w:rsidRPr="003F625B">
        <w:rPr>
          <w:sz w:val="28"/>
          <w:szCs w:val="28"/>
        </w:rPr>
        <w:t xml:space="preserve">3.2.1. </w:t>
      </w:r>
      <w:proofErr w:type="gramStart"/>
      <w:r w:rsidRPr="003F625B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или уполномоченного представителя в</w:t>
      </w:r>
      <w:r w:rsidR="00A731C4" w:rsidRPr="003F625B">
        <w:rPr>
          <w:sz w:val="28"/>
          <w:szCs w:val="28"/>
        </w:rPr>
        <w:t xml:space="preserve"> Автономное учреждение или </w:t>
      </w:r>
      <w:r w:rsidRPr="003F625B">
        <w:rPr>
          <w:sz w:val="28"/>
          <w:szCs w:val="28"/>
        </w:rPr>
        <w:t xml:space="preserve"> Департамент  с заявлением и комплектом документов, необходимых для принятия решения о прекращении права постоянного (бессрочного) пользования или права пожизненного наследуемого владения земельным участком, либо поступление в адрес Департамента заявления с комплектом документов, необходимых для принятия решения, в виде почтового отправления с описью вложения.</w:t>
      </w:r>
      <w:r w:rsidR="000A6C91" w:rsidRPr="003F625B">
        <w:rPr>
          <w:sz w:val="28"/>
          <w:szCs w:val="28"/>
        </w:rPr>
        <w:t>»;</w:t>
      </w:r>
      <w:proofErr w:type="gramEnd"/>
    </w:p>
    <w:p w:rsidR="004304A8" w:rsidRPr="003F625B" w:rsidRDefault="004304A8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в подпункте 3.2.6. слово «Учреждения» заменить словами: «Автономного учреждения»;</w:t>
      </w:r>
    </w:p>
    <w:p w:rsidR="001759C6" w:rsidRPr="003F625B" w:rsidRDefault="001759C6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в подпункте 3.2.8. слово «Учреждение» заменить словами «Автономное учреждение»;</w:t>
      </w:r>
    </w:p>
    <w:p w:rsidR="001759C6" w:rsidRPr="003F625B" w:rsidRDefault="001759C6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в подпункте 3.2.9. слова: «Учреждения» и «Учреждение» заменить словами: «Автономного учреждения» и «Автономное учреждение» соответственно;</w:t>
      </w:r>
    </w:p>
    <w:p w:rsidR="001759C6" w:rsidRDefault="001759C6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</w:t>
      </w:r>
      <w:r w:rsidR="00C40256" w:rsidRPr="003F625B">
        <w:rPr>
          <w:sz w:val="28"/>
          <w:szCs w:val="28"/>
        </w:rPr>
        <w:t xml:space="preserve">подпункты </w:t>
      </w:r>
      <w:r w:rsidR="008F2BA6">
        <w:rPr>
          <w:sz w:val="28"/>
          <w:szCs w:val="28"/>
        </w:rPr>
        <w:t xml:space="preserve">3.2.7, 3.2.15, </w:t>
      </w:r>
      <w:r w:rsidR="00C40256" w:rsidRPr="003F625B">
        <w:rPr>
          <w:sz w:val="28"/>
          <w:szCs w:val="28"/>
        </w:rPr>
        <w:t>3.2.16, 3.2.17, 3.2.18, 3.2.19 исключить.</w:t>
      </w:r>
    </w:p>
    <w:p w:rsidR="008F2BA6" w:rsidRPr="003F625B" w:rsidRDefault="008F2BA6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подпункты 3.2.8, 3.2.9, 3.2</w:t>
      </w:r>
      <w:r w:rsidR="00DA5746">
        <w:rPr>
          <w:sz w:val="28"/>
          <w:szCs w:val="28"/>
        </w:rPr>
        <w:t>.</w:t>
      </w:r>
      <w:r>
        <w:rPr>
          <w:sz w:val="28"/>
          <w:szCs w:val="28"/>
        </w:rPr>
        <w:t>10, 3.2.11, 3.2.12, 3.2.13, 3.2.14 считать подпунктами 3.2.7, 3.2.8, 3.2.9, 3.2</w:t>
      </w:r>
      <w:r w:rsidR="00DA5746">
        <w:rPr>
          <w:sz w:val="28"/>
          <w:szCs w:val="28"/>
        </w:rPr>
        <w:t>.</w:t>
      </w:r>
      <w:r>
        <w:rPr>
          <w:sz w:val="28"/>
          <w:szCs w:val="28"/>
        </w:rPr>
        <w:t>10, 3.2.11, 3.2.12, 3.2.13 соотве</w:t>
      </w:r>
      <w:r w:rsidR="00AF0432">
        <w:rPr>
          <w:sz w:val="28"/>
          <w:szCs w:val="28"/>
        </w:rPr>
        <w:t>т</w:t>
      </w:r>
      <w:r>
        <w:rPr>
          <w:sz w:val="28"/>
          <w:szCs w:val="28"/>
        </w:rPr>
        <w:t>ственно.</w:t>
      </w:r>
    </w:p>
    <w:p w:rsidR="0077756C" w:rsidRPr="003F625B" w:rsidRDefault="0077756C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2.</w:t>
      </w:r>
      <w:r w:rsidR="00FD6D6E">
        <w:rPr>
          <w:sz w:val="28"/>
          <w:szCs w:val="28"/>
        </w:rPr>
        <w:t>7</w:t>
      </w:r>
      <w:r w:rsidRPr="003F625B">
        <w:rPr>
          <w:sz w:val="28"/>
          <w:szCs w:val="28"/>
        </w:rPr>
        <w:t>. В пункте 3.5:</w:t>
      </w:r>
    </w:p>
    <w:p w:rsidR="0077756C" w:rsidRPr="003F625B" w:rsidRDefault="0077756C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абзац первый подпункта 3.5.3 изложить в новой редакции:</w:t>
      </w:r>
    </w:p>
    <w:p w:rsidR="00907D65" w:rsidRPr="003F625B" w:rsidRDefault="0077756C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proofErr w:type="gramStart"/>
      <w:r w:rsidRPr="003F625B">
        <w:rPr>
          <w:sz w:val="28"/>
          <w:szCs w:val="28"/>
        </w:rPr>
        <w:t xml:space="preserve">«В случае если право постоянного (бессрочного) пользования или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ним, </w:t>
      </w:r>
      <w:r w:rsidR="008C5D4A" w:rsidRPr="003F625B">
        <w:rPr>
          <w:sz w:val="28"/>
          <w:szCs w:val="28"/>
        </w:rPr>
        <w:t xml:space="preserve">Департамент </w:t>
      </w:r>
      <w:r w:rsidR="00907D65" w:rsidRPr="003F625B">
        <w:rPr>
          <w:sz w:val="28"/>
          <w:szCs w:val="28"/>
        </w:rPr>
        <w:t xml:space="preserve">в срок, не превышающий семь дней со дня регистрации приказа Департамента о прекращении права на земельный участок, направляет обращение с необходимым пакетом документов в Управление </w:t>
      </w:r>
      <w:proofErr w:type="spellStart"/>
      <w:r w:rsidR="00907D65" w:rsidRPr="003F625B">
        <w:rPr>
          <w:sz w:val="28"/>
          <w:szCs w:val="28"/>
        </w:rPr>
        <w:t>Росреестра</w:t>
      </w:r>
      <w:proofErr w:type="spellEnd"/>
      <w:r w:rsidR="00907D65" w:rsidRPr="003F625B">
        <w:rPr>
          <w:sz w:val="28"/>
          <w:szCs w:val="28"/>
        </w:rPr>
        <w:t xml:space="preserve"> по Воронежской области о</w:t>
      </w:r>
      <w:proofErr w:type="gramEnd"/>
      <w:r w:rsidR="00907D65" w:rsidRPr="003F625B">
        <w:rPr>
          <w:sz w:val="28"/>
          <w:szCs w:val="28"/>
        </w:rPr>
        <w:t xml:space="preserve"> государственной регистрации прекращени</w:t>
      </w:r>
      <w:r w:rsidR="003D02C9" w:rsidRPr="003F625B">
        <w:rPr>
          <w:sz w:val="28"/>
          <w:szCs w:val="28"/>
        </w:rPr>
        <w:t>я</w:t>
      </w:r>
      <w:r w:rsidR="00907D65" w:rsidRPr="003F625B">
        <w:rPr>
          <w:sz w:val="28"/>
          <w:szCs w:val="28"/>
        </w:rPr>
        <w:t xml:space="preserve"> права постоянного (бессрочного) пользования или права пожизненного наследуемого владения земельным участком</w:t>
      </w:r>
      <w:proofErr w:type="gramStart"/>
      <w:r w:rsidR="00907D65" w:rsidRPr="003F625B">
        <w:rPr>
          <w:sz w:val="28"/>
          <w:szCs w:val="28"/>
        </w:rPr>
        <w:t>.»;</w:t>
      </w:r>
      <w:proofErr w:type="gramEnd"/>
    </w:p>
    <w:p w:rsidR="001D0031" w:rsidRPr="003F625B" w:rsidRDefault="001D0031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-абзацы второй и третий подпункта 3.5.3. исключить.</w:t>
      </w:r>
    </w:p>
    <w:p w:rsidR="00907D65" w:rsidRPr="003F625B" w:rsidRDefault="00907D65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2.</w:t>
      </w:r>
      <w:r w:rsidR="00FD6D6E">
        <w:rPr>
          <w:sz w:val="28"/>
          <w:szCs w:val="28"/>
        </w:rPr>
        <w:t>8</w:t>
      </w:r>
      <w:r w:rsidRPr="003F625B">
        <w:rPr>
          <w:sz w:val="28"/>
          <w:szCs w:val="28"/>
        </w:rPr>
        <w:t xml:space="preserve">. В подпункте </w:t>
      </w:r>
      <w:r w:rsidR="001D0031" w:rsidRPr="003F625B">
        <w:rPr>
          <w:sz w:val="28"/>
          <w:szCs w:val="28"/>
        </w:rPr>
        <w:t>3.6.2 пункта 3.6 слово «</w:t>
      </w:r>
      <w:r w:rsidRPr="003F625B">
        <w:rPr>
          <w:sz w:val="28"/>
          <w:szCs w:val="28"/>
        </w:rPr>
        <w:t xml:space="preserve">Учреждения» </w:t>
      </w:r>
      <w:r w:rsidR="001D0031" w:rsidRPr="003F625B">
        <w:rPr>
          <w:sz w:val="28"/>
          <w:szCs w:val="28"/>
        </w:rPr>
        <w:t>заменить словами «Автономного учреждения»</w:t>
      </w:r>
      <w:r w:rsidRPr="003F625B">
        <w:rPr>
          <w:sz w:val="28"/>
          <w:szCs w:val="28"/>
        </w:rPr>
        <w:t>.</w:t>
      </w:r>
    </w:p>
    <w:p w:rsidR="006501C4" w:rsidRPr="003F625B" w:rsidRDefault="00294DD6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2.</w:t>
      </w:r>
      <w:r w:rsidR="00FD6D6E">
        <w:rPr>
          <w:sz w:val="28"/>
          <w:szCs w:val="28"/>
        </w:rPr>
        <w:t>9</w:t>
      </w:r>
      <w:r w:rsidRPr="003F625B">
        <w:rPr>
          <w:sz w:val="28"/>
          <w:szCs w:val="28"/>
        </w:rPr>
        <w:t>. П</w:t>
      </w:r>
      <w:r w:rsidR="00860473" w:rsidRPr="003F625B">
        <w:rPr>
          <w:sz w:val="28"/>
          <w:szCs w:val="28"/>
        </w:rPr>
        <w:t>риложени</w:t>
      </w:r>
      <w:r w:rsidRPr="003F625B">
        <w:rPr>
          <w:sz w:val="28"/>
          <w:szCs w:val="28"/>
        </w:rPr>
        <w:t xml:space="preserve">е </w:t>
      </w:r>
      <w:r w:rsidR="00860473" w:rsidRPr="003F625B">
        <w:rPr>
          <w:sz w:val="28"/>
          <w:szCs w:val="28"/>
        </w:rPr>
        <w:t xml:space="preserve"> № 2 </w:t>
      </w:r>
      <w:r w:rsidR="008F0619" w:rsidRPr="003F625B">
        <w:rPr>
          <w:sz w:val="28"/>
          <w:szCs w:val="28"/>
        </w:rPr>
        <w:t xml:space="preserve">к Регламенту </w:t>
      </w:r>
      <w:r w:rsidR="006501C4" w:rsidRPr="003F625B">
        <w:rPr>
          <w:sz w:val="28"/>
          <w:szCs w:val="28"/>
        </w:rPr>
        <w:t>изложить в новой редакции</w:t>
      </w:r>
      <w:r w:rsidRPr="003F625B">
        <w:rPr>
          <w:sz w:val="28"/>
          <w:szCs w:val="28"/>
        </w:rPr>
        <w:t xml:space="preserve"> согласно приложению № </w:t>
      </w:r>
      <w:r w:rsidR="00AB2581">
        <w:rPr>
          <w:sz w:val="28"/>
          <w:szCs w:val="28"/>
        </w:rPr>
        <w:t>3</w:t>
      </w:r>
      <w:r w:rsidRPr="003F625B">
        <w:rPr>
          <w:sz w:val="28"/>
          <w:szCs w:val="28"/>
        </w:rPr>
        <w:t xml:space="preserve">  к настоящему приказу.</w:t>
      </w:r>
    </w:p>
    <w:p w:rsidR="00860473" w:rsidRDefault="00860473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2.</w:t>
      </w:r>
      <w:r w:rsidR="00FD6D6E">
        <w:rPr>
          <w:sz w:val="28"/>
          <w:szCs w:val="28"/>
        </w:rPr>
        <w:t>10</w:t>
      </w:r>
      <w:r w:rsidRPr="003F625B">
        <w:rPr>
          <w:sz w:val="28"/>
          <w:szCs w:val="28"/>
        </w:rPr>
        <w:t xml:space="preserve">. Приложение № 3 </w:t>
      </w:r>
      <w:r w:rsidR="008F0619" w:rsidRPr="003F625B">
        <w:rPr>
          <w:sz w:val="28"/>
          <w:szCs w:val="28"/>
        </w:rPr>
        <w:t xml:space="preserve">к Регламенту </w:t>
      </w:r>
      <w:r w:rsidRPr="003F625B">
        <w:rPr>
          <w:sz w:val="28"/>
          <w:szCs w:val="28"/>
        </w:rPr>
        <w:t>изложить в новой редакции согласно приложению №</w:t>
      </w:r>
      <w:r w:rsidR="007F1C9E">
        <w:rPr>
          <w:sz w:val="28"/>
          <w:szCs w:val="28"/>
        </w:rPr>
        <w:t xml:space="preserve"> 4</w:t>
      </w:r>
      <w:r w:rsidRPr="003F625B">
        <w:rPr>
          <w:sz w:val="28"/>
          <w:szCs w:val="28"/>
        </w:rPr>
        <w:t xml:space="preserve"> к настоящему приказу.</w:t>
      </w:r>
    </w:p>
    <w:p w:rsidR="007F1C9E" w:rsidRPr="003F625B" w:rsidRDefault="007F1C9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FD6D6E">
        <w:rPr>
          <w:sz w:val="28"/>
          <w:szCs w:val="28"/>
        </w:rPr>
        <w:t>1</w:t>
      </w:r>
      <w:r>
        <w:rPr>
          <w:sz w:val="28"/>
          <w:szCs w:val="28"/>
        </w:rPr>
        <w:t>. Слова «руководитель Департамента»  заменить  по тексту словами  «заместитель председателя правительства Воронежской области – руководитель департамента» в соответствующем падеже.</w:t>
      </w:r>
    </w:p>
    <w:p w:rsidR="0077756C" w:rsidRPr="003F625B" w:rsidRDefault="00860473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3. </w:t>
      </w:r>
      <w:r w:rsidR="008C5D4A" w:rsidRPr="003F625B">
        <w:rPr>
          <w:sz w:val="28"/>
          <w:szCs w:val="28"/>
        </w:rPr>
        <w:t xml:space="preserve"> </w:t>
      </w:r>
      <w:r w:rsidR="008F0619" w:rsidRPr="003F625B">
        <w:rPr>
          <w:sz w:val="28"/>
          <w:szCs w:val="28"/>
        </w:rPr>
        <w:t xml:space="preserve">Внести в Административный регламент департамента имущественных и земельных отношений Воронежской области по предоставлению государственной услуги «Предоставление в собственность, аренду и постоянное (бессрочное)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</w:t>
      </w:r>
      <w:proofErr w:type="gramStart"/>
      <w:r w:rsidR="008F0619" w:rsidRPr="003F625B">
        <w:rPr>
          <w:sz w:val="28"/>
          <w:szCs w:val="28"/>
        </w:rPr>
        <w:t>собственности</w:t>
      </w:r>
      <w:proofErr w:type="gramEnd"/>
      <w:r w:rsidR="008F0619" w:rsidRPr="003F625B">
        <w:rPr>
          <w:sz w:val="28"/>
          <w:szCs w:val="28"/>
        </w:rPr>
        <w:t xml:space="preserve"> на которые не разграничено, для целей, не связанных со строительством, если иное не предусмотрено законодательством Российской Федерации об автомобильных дорогах и о дорожной деятельности»</w:t>
      </w:r>
      <w:r w:rsidR="007F1C9E">
        <w:rPr>
          <w:sz w:val="28"/>
          <w:szCs w:val="28"/>
        </w:rPr>
        <w:t xml:space="preserve"> </w:t>
      </w:r>
      <w:r w:rsidR="007F1C9E" w:rsidRPr="003F625B">
        <w:rPr>
          <w:sz w:val="28"/>
          <w:szCs w:val="28"/>
        </w:rPr>
        <w:t>(далее – Регламент)</w:t>
      </w:r>
      <w:r w:rsidR="008F0619" w:rsidRPr="003F625B">
        <w:rPr>
          <w:sz w:val="28"/>
          <w:szCs w:val="28"/>
        </w:rPr>
        <w:t xml:space="preserve">, утвержденный приказом департамента имущественных и земельных отношений Воронежской области от 11.01.2012 № </w:t>
      </w:r>
      <w:r w:rsidR="007F1C9E">
        <w:rPr>
          <w:sz w:val="28"/>
          <w:szCs w:val="28"/>
        </w:rPr>
        <w:t xml:space="preserve">, </w:t>
      </w:r>
      <w:r w:rsidR="008F0619" w:rsidRPr="003F625B">
        <w:rPr>
          <w:sz w:val="28"/>
          <w:szCs w:val="28"/>
        </w:rPr>
        <w:t>6 следующие изменения:</w:t>
      </w:r>
    </w:p>
    <w:p w:rsidR="008F0619" w:rsidRPr="003F625B" w:rsidRDefault="008F0619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3.1. В пункте 1.1: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>- в  подпункте 1.1.1  слова «с казенным учреждением Воронежской области «Управление земельных ресурсов» (далее – Учреждение)</w:t>
      </w:r>
      <w:proofErr w:type="gramStart"/>
      <w:r w:rsidRPr="003F625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F625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 в подпункте 1.1.2  слово «Учреждением</w:t>
      </w:r>
      <w:proofErr w:type="gramStart"/>
      <w:r w:rsidRPr="003F625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F625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 xml:space="preserve">3.2. В пункте 1.3: 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в подпункте 1.3.1 слова  «и Учреждения» исключить;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>- подпункт 1.3.2 исключить;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в подпункте 1.3.4 слова  «</w:t>
      </w:r>
      <w:proofErr w:type="gramStart"/>
      <w:r w:rsidR="008F2BA6">
        <w:rPr>
          <w:rFonts w:ascii="Times New Roman" w:hAnsi="Times New Roman" w:cs="Times New Roman"/>
          <w:sz w:val="28"/>
          <w:szCs w:val="28"/>
        </w:rPr>
        <w:t>,</w:t>
      </w:r>
      <w:r w:rsidRPr="003F62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625B">
        <w:rPr>
          <w:rFonts w:ascii="Times New Roman" w:hAnsi="Times New Roman" w:cs="Times New Roman"/>
          <w:sz w:val="28"/>
          <w:szCs w:val="28"/>
        </w:rPr>
        <w:t>чреждения», «на официальном сайте Учреждения (</w:t>
      </w:r>
      <w:hyperlink r:id="rId14" w:history="1">
        <w:r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625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uzrvrn</w:t>
        </w:r>
        <w:proofErr w:type="spellEnd"/>
        <w:r w:rsidRPr="003F625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F625B">
          <w:rPr>
            <w:rStyle w:val="a9"/>
            <w:rFonts w:ascii="Times New Roman" w:hAnsi="Times New Roman" w:cs="Times New Roman"/>
            <w:sz w:val="28"/>
            <w:szCs w:val="28"/>
          </w:rPr>
          <w:t>)»</w:t>
        </w:r>
      </w:hyperlink>
      <w:r w:rsidRPr="003F625B">
        <w:rPr>
          <w:rFonts w:ascii="Times New Roman" w:hAnsi="Times New Roman" w:cs="Times New Roman"/>
          <w:sz w:val="28"/>
          <w:szCs w:val="28"/>
        </w:rPr>
        <w:t>, «на информационном стенде в Учреждении;» исключить;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в  подпункте 1.3.5 слова: «Учреждения</w:t>
      </w:r>
      <w:proofErr w:type="gramStart"/>
      <w:r w:rsidR="008F2BA6">
        <w:rPr>
          <w:rFonts w:ascii="Times New Roman" w:hAnsi="Times New Roman" w:cs="Times New Roman"/>
          <w:sz w:val="28"/>
          <w:szCs w:val="28"/>
        </w:rPr>
        <w:t>,</w:t>
      </w:r>
      <w:r w:rsidRPr="003F625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F625B">
        <w:rPr>
          <w:rFonts w:ascii="Times New Roman" w:hAnsi="Times New Roman" w:cs="Times New Roman"/>
          <w:sz w:val="28"/>
          <w:szCs w:val="28"/>
        </w:rPr>
        <w:t>, «на официальном сайте Учреждения»,  «на информационном стенде в Учреждении» исключить;</w:t>
      </w:r>
    </w:p>
    <w:p w:rsidR="008F0619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в подпункте 1.3.6 слова «Учреждения или», «на официальном сайте Учреждения (</w:t>
      </w:r>
      <w:hyperlink r:id="rId15" w:history="1">
        <w:r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625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uzrvrn</w:t>
        </w:r>
        <w:proofErr w:type="spellEnd"/>
        <w:r w:rsidRPr="003F625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625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F625B">
          <w:rPr>
            <w:rStyle w:val="a9"/>
            <w:rFonts w:ascii="Times New Roman" w:hAnsi="Times New Roman" w:cs="Times New Roman"/>
            <w:sz w:val="28"/>
            <w:szCs w:val="28"/>
          </w:rPr>
          <w:t>)»</w:t>
        </w:r>
      </w:hyperlink>
      <w:r w:rsidRPr="003F625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A5746" w:rsidRPr="003F625B" w:rsidRDefault="00DA5746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подпункты </w:t>
      </w:r>
      <w:r w:rsidR="001E5486">
        <w:rPr>
          <w:rFonts w:ascii="Times New Roman" w:hAnsi="Times New Roman" w:cs="Times New Roman"/>
          <w:sz w:val="28"/>
          <w:szCs w:val="28"/>
        </w:rPr>
        <w:t>1.3.3, 1.3.4, 1.3.5, 1.3.6, 1.3.7, 1.3.8, 1.3.9, 1.3.10, 1.3.11 считать подпунктами 1.3.2, 1.3.3, 1.3.4, 1.3.5, 1.3.6, 1.3.7, 1.3.8, 1.3.9, 1.3.10 соответственно.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3.3. В пункте 2.12: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 xml:space="preserve">- подпункт 2.12.1 изложить в новой редакции: 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«2.12.1. Запрос заявителя (заявление) регистрируется Департаментом или Автономным учреждением в день обращения заявителя</w:t>
      </w:r>
      <w:proofErr w:type="gramStart"/>
      <w:r w:rsidRPr="003F62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в подпункте 2.12.2 слова «Учреждения</w:t>
      </w:r>
      <w:proofErr w:type="gramStart"/>
      <w:r w:rsidR="008F2BA6">
        <w:rPr>
          <w:rFonts w:ascii="Times New Roman" w:hAnsi="Times New Roman" w:cs="Times New Roman"/>
          <w:sz w:val="28"/>
          <w:szCs w:val="28"/>
        </w:rPr>
        <w:t>,</w:t>
      </w:r>
      <w:r w:rsidRPr="003F625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F625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3.4. В пункте 2.15: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>- подпункт 2.15.1 изложить в новой редакции:</w:t>
      </w:r>
    </w:p>
    <w:p w:rsidR="008F0619" w:rsidRPr="003F625B" w:rsidRDefault="007F1C9E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F0619" w:rsidRPr="003F625B">
        <w:rPr>
          <w:rFonts w:ascii="Times New Roman" w:hAnsi="Times New Roman" w:cs="Times New Roman"/>
          <w:sz w:val="28"/>
          <w:szCs w:val="28"/>
        </w:rPr>
        <w:t>Прием заявителей (прием и выдача документов) осуществляется Департаментом  и Автономным учреждением</w:t>
      </w:r>
      <w:proofErr w:type="gramStart"/>
      <w:r w:rsidR="008F0619" w:rsidRPr="003F625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F0619" w:rsidRPr="003F625B" w:rsidRDefault="007F1C9E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подпункте 2.15.2 слова  «</w:t>
      </w:r>
      <w:r w:rsidR="008F0619" w:rsidRPr="003F625B">
        <w:rPr>
          <w:rFonts w:ascii="Times New Roman" w:hAnsi="Times New Roman" w:cs="Times New Roman"/>
          <w:sz w:val="28"/>
          <w:szCs w:val="28"/>
        </w:rPr>
        <w:t>специалистами Учреждения» исключить.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3CDE" w:rsidRPr="003F625B">
        <w:rPr>
          <w:rFonts w:ascii="Times New Roman" w:hAnsi="Times New Roman" w:cs="Times New Roman"/>
          <w:sz w:val="28"/>
          <w:szCs w:val="28"/>
        </w:rPr>
        <w:t>3.5.</w:t>
      </w:r>
      <w:r w:rsidRPr="003F625B">
        <w:rPr>
          <w:rFonts w:ascii="Times New Roman" w:hAnsi="Times New Roman" w:cs="Times New Roman"/>
          <w:sz w:val="28"/>
          <w:szCs w:val="28"/>
        </w:rPr>
        <w:t xml:space="preserve"> В пункте 3.2:</w:t>
      </w:r>
    </w:p>
    <w:p w:rsidR="008F0619" w:rsidRPr="003F625B" w:rsidRDefault="008F0619" w:rsidP="0085604D">
      <w:pPr>
        <w:pStyle w:val="ConsPlusNormal"/>
        <w:widowControl/>
        <w:ind w:left="567" w:right="-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F625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57921" w:rsidRPr="003F625B">
        <w:rPr>
          <w:rFonts w:ascii="Times New Roman" w:hAnsi="Times New Roman" w:cs="Times New Roman"/>
          <w:sz w:val="28"/>
          <w:szCs w:val="28"/>
        </w:rPr>
        <w:t>подпункт 3.2.1 изложить в новой редакции:</w:t>
      </w:r>
    </w:p>
    <w:p w:rsidR="00C57921" w:rsidRPr="003F625B" w:rsidRDefault="00C57921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ab/>
        <w:t xml:space="preserve">«3.2.1. </w:t>
      </w:r>
      <w:proofErr w:type="gramStart"/>
      <w:r w:rsidRPr="003F625B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или уполномоченного представителя в Департамент  или Автономное учреждение с заявлением и комплектом документов, необходимых для принятия решения о предоставлении земельных участков в собственность, аренду, постоянное (бессрочное) пользование либо поступление в адрес Департамента заявления с комплектом документов, необходимых для принятия решения, в виде почтового отправления с описью вложения.»;</w:t>
      </w:r>
      <w:proofErr w:type="gramEnd"/>
    </w:p>
    <w:p w:rsidR="008571AD" w:rsidRDefault="008571AD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3.2.6 слов</w:t>
      </w:r>
      <w:r w:rsidR="002C7DB6">
        <w:rPr>
          <w:sz w:val="28"/>
          <w:szCs w:val="28"/>
        </w:rPr>
        <w:t>о</w:t>
      </w:r>
      <w:r>
        <w:rPr>
          <w:sz w:val="28"/>
          <w:szCs w:val="28"/>
        </w:rPr>
        <w:t xml:space="preserve"> «Учреждения» заменить словами «Автономного учреждения»;</w:t>
      </w:r>
    </w:p>
    <w:p w:rsidR="008571AD" w:rsidRDefault="008571AD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3.2.9 слово «Учреждение» заменить словами «Автономное учреждение»;</w:t>
      </w:r>
    </w:p>
    <w:p w:rsidR="008571AD" w:rsidRPr="003F625B" w:rsidRDefault="008571AD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3.2.10 слово «Учреждения» заменить словами  «Автономного учреждения»;</w:t>
      </w:r>
    </w:p>
    <w:p w:rsidR="001904E7" w:rsidRDefault="001904E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по</w:t>
      </w:r>
      <w:r w:rsidR="00D96611" w:rsidRPr="003F625B">
        <w:rPr>
          <w:sz w:val="28"/>
          <w:szCs w:val="28"/>
        </w:rPr>
        <w:t xml:space="preserve">дпункты </w:t>
      </w:r>
      <w:r w:rsidR="008571AD">
        <w:rPr>
          <w:sz w:val="28"/>
          <w:szCs w:val="28"/>
        </w:rPr>
        <w:t xml:space="preserve">3.2.7, 3.2.8, </w:t>
      </w:r>
      <w:r w:rsidR="00D96611" w:rsidRPr="003F625B">
        <w:rPr>
          <w:sz w:val="28"/>
          <w:szCs w:val="28"/>
        </w:rPr>
        <w:t>3.2.16-3.2.20 исключить;</w:t>
      </w:r>
    </w:p>
    <w:p w:rsidR="00AF0432" w:rsidRDefault="00AF0432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подпункты 3.2.9, 3.2.10, 3.2.11, 3.2.12, 3.2.13, 3.2.14, 3.2.15 считать подпунктами 3.2.7, 3.2.8, 3.2.9, 3.2.10, 3.2.11, 3.2.12, 3.2.13 соответственно.</w:t>
      </w:r>
    </w:p>
    <w:p w:rsidR="001E5486" w:rsidRDefault="001E5486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абзац пятый подпункта 3.4.2 пункта 3.4 изложить в новой редакции:</w:t>
      </w:r>
    </w:p>
    <w:p w:rsidR="001E5486" w:rsidRDefault="001E5486" w:rsidP="0085604D">
      <w:pPr>
        <w:autoSpaceDE w:val="0"/>
        <w:autoSpaceDN w:val="0"/>
        <w:adjustRightInd w:val="0"/>
        <w:ind w:left="708" w:right="-1" w:firstLine="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«Подписанное </w:t>
      </w:r>
      <w:r w:rsidR="007F1C9E">
        <w:rPr>
          <w:sz w:val="28"/>
          <w:szCs w:val="28"/>
        </w:rPr>
        <w:t xml:space="preserve">заместителем председателя правительства Воронежской области - </w:t>
      </w:r>
      <w:r>
        <w:rPr>
          <w:sz w:val="28"/>
          <w:szCs w:val="28"/>
        </w:rPr>
        <w:t>руководителем Департамента либо уполномоченным им должностным лицом Департамента решение о предоставлении земельного участка с приложением кадастрового паспорта земельного участка передается в отдел документационного обеспечения и кадровой работы Департамента для его регистрации и направления заявителю заказным письмом с уведомлением о вручении</w:t>
      </w:r>
      <w:proofErr w:type="gramStart"/>
      <w:r>
        <w:rPr>
          <w:sz w:val="28"/>
          <w:szCs w:val="28"/>
        </w:rPr>
        <w:t>.</w:t>
      </w:r>
      <w:r w:rsidR="00701B1E">
        <w:rPr>
          <w:sz w:val="28"/>
          <w:szCs w:val="28"/>
        </w:rPr>
        <w:t>».</w:t>
      </w:r>
      <w:proofErr w:type="gramEnd"/>
    </w:p>
    <w:p w:rsidR="00701B1E" w:rsidRPr="003F625B" w:rsidRDefault="00701B1E" w:rsidP="0085604D">
      <w:pPr>
        <w:autoSpaceDE w:val="0"/>
        <w:autoSpaceDN w:val="0"/>
        <w:adjustRightInd w:val="0"/>
        <w:ind w:left="708" w:right="-1" w:firstLine="541"/>
        <w:jc w:val="both"/>
        <w:rPr>
          <w:sz w:val="28"/>
          <w:szCs w:val="28"/>
        </w:rPr>
      </w:pPr>
      <w:r>
        <w:rPr>
          <w:sz w:val="28"/>
          <w:szCs w:val="28"/>
        </w:rPr>
        <w:t>-в подпункте 3.6.2 пункта 3.6 слово «Учреждения» заменить словом «Автономного учреждения».</w:t>
      </w:r>
    </w:p>
    <w:p w:rsidR="001904E7" w:rsidRPr="003F625B" w:rsidRDefault="001904E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приложение № 3 к Регламенту изложить в новой редакции согласно приложению № </w:t>
      </w:r>
      <w:r w:rsidR="007F1C9E">
        <w:rPr>
          <w:sz w:val="28"/>
          <w:szCs w:val="28"/>
        </w:rPr>
        <w:t>5</w:t>
      </w:r>
      <w:r w:rsidRPr="003F625B">
        <w:rPr>
          <w:sz w:val="28"/>
          <w:szCs w:val="28"/>
        </w:rPr>
        <w:t xml:space="preserve"> к настоящему приказу;</w:t>
      </w:r>
    </w:p>
    <w:p w:rsidR="001904E7" w:rsidRDefault="001904E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</w:t>
      </w:r>
      <w:r w:rsidR="00D96611" w:rsidRPr="003F625B">
        <w:rPr>
          <w:sz w:val="28"/>
          <w:szCs w:val="28"/>
        </w:rPr>
        <w:t xml:space="preserve"> </w:t>
      </w:r>
      <w:r w:rsidR="00BD53D1">
        <w:rPr>
          <w:sz w:val="28"/>
          <w:szCs w:val="28"/>
        </w:rPr>
        <w:t xml:space="preserve">приложение </w:t>
      </w:r>
      <w:r w:rsidR="00D96611" w:rsidRPr="003F625B">
        <w:rPr>
          <w:sz w:val="28"/>
          <w:szCs w:val="28"/>
        </w:rPr>
        <w:t xml:space="preserve"> № 4 к Регламенту </w:t>
      </w:r>
      <w:r w:rsidR="00BD53D1">
        <w:rPr>
          <w:sz w:val="28"/>
          <w:szCs w:val="28"/>
        </w:rPr>
        <w:t>изложить в новой редакции согласно приложению № 6 к настоящему приказу</w:t>
      </w:r>
      <w:r w:rsidR="00D96611" w:rsidRPr="003F625B">
        <w:rPr>
          <w:sz w:val="28"/>
          <w:szCs w:val="28"/>
        </w:rPr>
        <w:t>.</w:t>
      </w:r>
    </w:p>
    <w:p w:rsidR="007F1C9E" w:rsidRPr="003F625B" w:rsidRDefault="007F1C9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6D6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F1C9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«руководитель Департамента»  заменить  по тексту словами  «заместитель председателя правительства Воронежской области – руководитель департамента» в соответствующем падеже.</w:t>
      </w:r>
    </w:p>
    <w:p w:rsidR="00D96611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4</w:t>
      </w:r>
      <w:r w:rsidR="00D96611" w:rsidRPr="003F625B">
        <w:rPr>
          <w:sz w:val="28"/>
          <w:szCs w:val="28"/>
        </w:rPr>
        <w:t xml:space="preserve">. Внести в Административный регламент департамента  имущественных и земельных отношений Воронежской области по предоставлению государственной услуги «Предоставление в собственность, аренду, постоянное (бессрочное) пользование и в безвозмездное срочное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</w:t>
      </w:r>
      <w:proofErr w:type="gramStart"/>
      <w:r w:rsidR="00D96611" w:rsidRPr="003F625B">
        <w:rPr>
          <w:sz w:val="28"/>
          <w:szCs w:val="28"/>
        </w:rPr>
        <w:t>собственности</w:t>
      </w:r>
      <w:proofErr w:type="gramEnd"/>
      <w:r w:rsidR="00D96611" w:rsidRPr="003F625B">
        <w:rPr>
          <w:sz w:val="28"/>
          <w:szCs w:val="28"/>
        </w:rPr>
        <w:t xml:space="preserve"> на которые не разграничено, </w:t>
      </w:r>
      <w:r w:rsidR="00D96611" w:rsidRPr="003F625B">
        <w:rPr>
          <w:sz w:val="28"/>
          <w:szCs w:val="28"/>
        </w:rPr>
        <w:lastRenderedPageBreak/>
        <w:t xml:space="preserve">для строительства, если иное не предусмотрено законодательством об автомобильных </w:t>
      </w:r>
      <w:proofErr w:type="gramStart"/>
      <w:r w:rsidR="00D96611" w:rsidRPr="003F625B">
        <w:rPr>
          <w:sz w:val="28"/>
          <w:szCs w:val="28"/>
        </w:rPr>
        <w:t>дорогах</w:t>
      </w:r>
      <w:proofErr w:type="gramEnd"/>
      <w:r w:rsidR="00D96611" w:rsidRPr="003F625B">
        <w:rPr>
          <w:sz w:val="28"/>
          <w:szCs w:val="28"/>
        </w:rPr>
        <w:t xml:space="preserve"> и о дорожной деятельности»</w:t>
      </w:r>
      <w:r w:rsidR="00BD53D1">
        <w:rPr>
          <w:sz w:val="28"/>
          <w:szCs w:val="28"/>
        </w:rPr>
        <w:t xml:space="preserve"> </w:t>
      </w:r>
      <w:r w:rsidR="00BD53D1" w:rsidRPr="003F625B">
        <w:rPr>
          <w:sz w:val="28"/>
          <w:szCs w:val="28"/>
        </w:rPr>
        <w:t>(далее – Регламент)</w:t>
      </w:r>
      <w:r w:rsidR="00D96611" w:rsidRPr="003F625B">
        <w:rPr>
          <w:sz w:val="28"/>
          <w:szCs w:val="28"/>
        </w:rPr>
        <w:t>, утвержденный приказом департамента имущественных и земельных отношений Воронежской области от  11.01.2012 № 7</w:t>
      </w:r>
      <w:r w:rsidR="00E57AD8">
        <w:rPr>
          <w:sz w:val="28"/>
          <w:szCs w:val="28"/>
        </w:rPr>
        <w:t>,</w:t>
      </w:r>
      <w:r w:rsidR="00D96611" w:rsidRPr="003F625B">
        <w:rPr>
          <w:sz w:val="28"/>
          <w:szCs w:val="28"/>
        </w:rPr>
        <w:t xml:space="preserve"> следующие изменения:</w:t>
      </w:r>
    </w:p>
    <w:p w:rsidR="00C57921" w:rsidRPr="003F625B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4</w:t>
      </w:r>
      <w:r w:rsidR="000743B2" w:rsidRPr="003F625B">
        <w:rPr>
          <w:sz w:val="28"/>
          <w:szCs w:val="28"/>
        </w:rPr>
        <w:t>.1. Подпункт 2.15.1 пункта 2.15 изложить в новой редакции:</w:t>
      </w:r>
    </w:p>
    <w:p w:rsidR="000743B2" w:rsidRPr="003F625B" w:rsidRDefault="000743B2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ab/>
        <w:t>«2.15.1. Прием заявителей (прием и выдача документов) осуществляется Департаментом и Автономным учреждением</w:t>
      </w:r>
      <w:proofErr w:type="gramStart"/>
      <w:r w:rsidRPr="003F625B">
        <w:rPr>
          <w:sz w:val="28"/>
          <w:szCs w:val="28"/>
        </w:rPr>
        <w:t>.»</w:t>
      </w:r>
      <w:proofErr w:type="gramEnd"/>
    </w:p>
    <w:p w:rsidR="000743B2" w:rsidRPr="003F625B" w:rsidRDefault="000743B2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Прием заявителей в Автономном учреждении осуществляется в соответствии с графиком (режимом) работы Автономного учреждения</w:t>
      </w:r>
      <w:proofErr w:type="gramStart"/>
      <w:r w:rsidRPr="003F625B">
        <w:rPr>
          <w:sz w:val="28"/>
          <w:szCs w:val="28"/>
        </w:rPr>
        <w:t>.»</w:t>
      </w:r>
      <w:proofErr w:type="gramEnd"/>
    </w:p>
    <w:p w:rsidR="004B508D" w:rsidRPr="003F625B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4</w:t>
      </w:r>
      <w:r w:rsidR="004B508D" w:rsidRPr="003F625B">
        <w:rPr>
          <w:sz w:val="28"/>
          <w:szCs w:val="28"/>
        </w:rPr>
        <w:t>.2. В пункте 3.2:</w:t>
      </w:r>
    </w:p>
    <w:p w:rsidR="004B508D" w:rsidRPr="003F625B" w:rsidRDefault="00E74105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3.2.2 слов</w:t>
      </w:r>
      <w:r w:rsidR="00701B1E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4B508D" w:rsidRPr="003F625B">
        <w:rPr>
          <w:sz w:val="28"/>
          <w:szCs w:val="28"/>
        </w:rPr>
        <w:t>Учреждения» исключить;</w:t>
      </w:r>
    </w:p>
    <w:p w:rsidR="004B508D" w:rsidRPr="003F625B" w:rsidRDefault="004B508D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 </w:t>
      </w:r>
      <w:r w:rsidR="007A104C" w:rsidRPr="003F625B">
        <w:rPr>
          <w:sz w:val="28"/>
          <w:szCs w:val="28"/>
        </w:rPr>
        <w:t xml:space="preserve">абзацы первый, второй и третий </w:t>
      </w:r>
      <w:r w:rsidRPr="003F625B">
        <w:rPr>
          <w:sz w:val="28"/>
          <w:szCs w:val="28"/>
        </w:rPr>
        <w:t>подпункт</w:t>
      </w:r>
      <w:r w:rsidR="007A104C" w:rsidRPr="003F625B">
        <w:rPr>
          <w:sz w:val="28"/>
          <w:szCs w:val="28"/>
        </w:rPr>
        <w:t>а</w:t>
      </w:r>
      <w:r w:rsidRPr="003F625B">
        <w:rPr>
          <w:sz w:val="28"/>
          <w:szCs w:val="28"/>
        </w:rPr>
        <w:t xml:space="preserve"> 3.2.8 изложить в новой редакции:</w:t>
      </w:r>
    </w:p>
    <w:p w:rsidR="004B508D" w:rsidRPr="003F625B" w:rsidRDefault="004B508D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«Заявления и документы для предоставления государственной услуги, поданные в Автономное учреждение, передаются в Департамент в день их подачи заявителем.</w:t>
      </w:r>
    </w:p>
    <w:p w:rsidR="004B508D" w:rsidRPr="003F625B" w:rsidRDefault="004B508D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Прием документов осуществляется отделом документационного обеспечения и кадровой работы Департамента. При приеме документов ставится соответствующая отметка на заявлении заявителя, а также делается запись в журналах регистрации и внесение в систему электронного документооборота.</w:t>
      </w:r>
    </w:p>
    <w:p w:rsidR="007A104C" w:rsidRPr="003F625B" w:rsidRDefault="007A104C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Датой приема документов, необходимых для предоставления государственной услуги, является дата поступления заявления с прилагаемыми документами в Департамент или Автономное учреждение</w:t>
      </w:r>
      <w:proofErr w:type="gramStart"/>
      <w:r w:rsidRPr="003F625B">
        <w:rPr>
          <w:sz w:val="28"/>
          <w:szCs w:val="28"/>
        </w:rPr>
        <w:t>.».</w:t>
      </w:r>
      <w:proofErr w:type="gramEnd"/>
    </w:p>
    <w:p w:rsidR="007A104C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4</w:t>
      </w:r>
      <w:r w:rsidR="007A104C" w:rsidRPr="003F625B">
        <w:rPr>
          <w:sz w:val="28"/>
          <w:szCs w:val="28"/>
        </w:rPr>
        <w:t>.3. Приложение № 4 к Регламенту изложить в новой редакции согласно приложению №</w:t>
      </w:r>
      <w:r w:rsidR="00E57AD8">
        <w:rPr>
          <w:sz w:val="28"/>
          <w:szCs w:val="28"/>
        </w:rPr>
        <w:t xml:space="preserve"> 7 </w:t>
      </w:r>
      <w:r w:rsidR="007A104C" w:rsidRPr="003F625B">
        <w:rPr>
          <w:sz w:val="28"/>
          <w:szCs w:val="28"/>
        </w:rPr>
        <w:t xml:space="preserve"> к настоящему приказу.</w:t>
      </w:r>
    </w:p>
    <w:p w:rsidR="00E57AD8" w:rsidRPr="003F625B" w:rsidRDefault="00E57AD8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4.4. Слова «руководитель Департамента»  заменить  по тексту словами  «заместитель председателя правительства Воронежской области – руководитель департамента» в соответствующем падеже.</w:t>
      </w:r>
    </w:p>
    <w:p w:rsidR="007A104C" w:rsidRPr="003F625B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5</w:t>
      </w:r>
      <w:r w:rsidR="007A104C" w:rsidRPr="003F625B">
        <w:rPr>
          <w:sz w:val="28"/>
          <w:szCs w:val="28"/>
        </w:rPr>
        <w:t xml:space="preserve">. </w:t>
      </w:r>
      <w:r w:rsidR="00C01105" w:rsidRPr="003F625B">
        <w:rPr>
          <w:sz w:val="28"/>
          <w:szCs w:val="28"/>
        </w:rPr>
        <w:t>Внес</w:t>
      </w:r>
      <w:r w:rsidR="00FD6D6E">
        <w:rPr>
          <w:sz w:val="28"/>
          <w:szCs w:val="28"/>
        </w:rPr>
        <w:t>т</w:t>
      </w:r>
      <w:r w:rsidR="00C01105" w:rsidRPr="003F625B">
        <w:rPr>
          <w:sz w:val="28"/>
          <w:szCs w:val="28"/>
        </w:rPr>
        <w:t>и в Администр</w:t>
      </w:r>
      <w:r w:rsidR="00B35031" w:rsidRPr="003F625B">
        <w:rPr>
          <w:sz w:val="28"/>
          <w:szCs w:val="28"/>
        </w:rPr>
        <w:t>а</w:t>
      </w:r>
      <w:r w:rsidR="00C01105" w:rsidRPr="003F625B">
        <w:rPr>
          <w:sz w:val="28"/>
          <w:szCs w:val="28"/>
        </w:rPr>
        <w:t xml:space="preserve">тивный регламент департамента имущественных и земельных отношений Воронежской области по предоставлению государственной услуги «Раздел, объединение и перераспределение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</w:t>
      </w:r>
      <w:proofErr w:type="gramStart"/>
      <w:r w:rsidR="00C01105" w:rsidRPr="003F625B">
        <w:rPr>
          <w:sz w:val="28"/>
          <w:szCs w:val="28"/>
        </w:rPr>
        <w:t>собственности</w:t>
      </w:r>
      <w:proofErr w:type="gramEnd"/>
      <w:r w:rsidR="00C01105" w:rsidRPr="003F625B">
        <w:rPr>
          <w:sz w:val="28"/>
          <w:szCs w:val="28"/>
        </w:rPr>
        <w:t xml:space="preserve"> на которые не разграничено, если иное не предусмотрено законодательством Российской Федерации об автомобильных дорогах и о дорожной деятельности»</w:t>
      </w:r>
      <w:r w:rsidR="00E57AD8">
        <w:rPr>
          <w:sz w:val="28"/>
          <w:szCs w:val="28"/>
        </w:rPr>
        <w:t xml:space="preserve"> </w:t>
      </w:r>
      <w:r w:rsidR="00E57AD8" w:rsidRPr="003F625B">
        <w:rPr>
          <w:sz w:val="28"/>
          <w:szCs w:val="28"/>
        </w:rPr>
        <w:t>(далее – Регламент)</w:t>
      </w:r>
      <w:r w:rsidR="00C01105" w:rsidRPr="003F625B">
        <w:rPr>
          <w:sz w:val="28"/>
          <w:szCs w:val="28"/>
        </w:rPr>
        <w:t>, утвержденный приказом департамента имущественных и земельных отношений Воронежской области от 23.01.2012 № 100</w:t>
      </w:r>
      <w:r w:rsidR="00E57AD8">
        <w:rPr>
          <w:sz w:val="28"/>
          <w:szCs w:val="28"/>
        </w:rPr>
        <w:t>,</w:t>
      </w:r>
      <w:r w:rsidR="00C01105" w:rsidRPr="003F625B">
        <w:rPr>
          <w:sz w:val="28"/>
          <w:szCs w:val="28"/>
        </w:rPr>
        <w:t xml:space="preserve"> следующие изменения:</w:t>
      </w:r>
    </w:p>
    <w:p w:rsidR="00C01105" w:rsidRPr="003F625B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5</w:t>
      </w:r>
      <w:r w:rsidR="00C01105" w:rsidRPr="003F625B">
        <w:rPr>
          <w:sz w:val="28"/>
          <w:szCs w:val="28"/>
        </w:rPr>
        <w:t xml:space="preserve">.1. </w:t>
      </w:r>
      <w:r w:rsidR="00B35031" w:rsidRPr="003F625B">
        <w:rPr>
          <w:sz w:val="28"/>
          <w:szCs w:val="28"/>
        </w:rPr>
        <w:t>В пункте 2.1:</w:t>
      </w:r>
    </w:p>
    <w:p w:rsidR="00B35031" w:rsidRPr="003F625B" w:rsidRDefault="005F1CD0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в подпункте 1.1.1 слова «</w:t>
      </w:r>
      <w:r w:rsidR="00B35031" w:rsidRPr="003F625B">
        <w:rPr>
          <w:sz w:val="28"/>
          <w:szCs w:val="28"/>
        </w:rPr>
        <w:t>с казенным учреждением Воронежской области «Управление земельных ресурсов» (далее – Учреждение)</w:t>
      </w:r>
      <w:r w:rsidRPr="003F625B">
        <w:rPr>
          <w:sz w:val="28"/>
          <w:szCs w:val="28"/>
        </w:rPr>
        <w:t xml:space="preserve">» заменить словами «с автономным учреждением Воронежской области </w:t>
      </w:r>
      <w:r w:rsidRPr="003F625B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 (далее – Автономное учреждение)»</w:t>
      </w:r>
      <w:r w:rsidR="00B35031" w:rsidRPr="003F625B">
        <w:rPr>
          <w:sz w:val="28"/>
          <w:szCs w:val="28"/>
        </w:rPr>
        <w:t>;</w:t>
      </w:r>
    </w:p>
    <w:p w:rsidR="00B35031" w:rsidRPr="003F625B" w:rsidRDefault="005F1CD0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в подпункте 1.1.2 слово «</w:t>
      </w:r>
      <w:r w:rsidR="00B35031" w:rsidRPr="003F625B">
        <w:rPr>
          <w:sz w:val="28"/>
          <w:szCs w:val="28"/>
        </w:rPr>
        <w:t xml:space="preserve">Учреждением» </w:t>
      </w:r>
      <w:r w:rsidRPr="003F625B">
        <w:rPr>
          <w:sz w:val="28"/>
          <w:szCs w:val="28"/>
        </w:rPr>
        <w:t>заменить словами «Автономным учреждением»</w:t>
      </w:r>
      <w:r w:rsidR="00B35031" w:rsidRPr="003F625B">
        <w:rPr>
          <w:sz w:val="28"/>
          <w:szCs w:val="28"/>
        </w:rPr>
        <w:t>.</w:t>
      </w:r>
    </w:p>
    <w:p w:rsidR="00B35031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5</w:t>
      </w:r>
      <w:r w:rsidR="00B35031" w:rsidRPr="003F625B">
        <w:rPr>
          <w:sz w:val="28"/>
          <w:szCs w:val="28"/>
        </w:rPr>
        <w:t>.2. В пункте 2.3:</w:t>
      </w:r>
    </w:p>
    <w:p w:rsidR="006618E7" w:rsidRPr="003F625B" w:rsidRDefault="006618E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1.3.1 слова «и Учреждения» исключить;</w:t>
      </w:r>
    </w:p>
    <w:p w:rsidR="005F1CD0" w:rsidRPr="003F625B" w:rsidRDefault="00B35031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подпункт 1.3.2 </w:t>
      </w:r>
      <w:r w:rsidR="005F1CD0" w:rsidRPr="003F625B">
        <w:rPr>
          <w:sz w:val="28"/>
          <w:szCs w:val="28"/>
        </w:rPr>
        <w:t>изложить в новой редакции:</w:t>
      </w:r>
    </w:p>
    <w:p w:rsidR="005F1CD0" w:rsidRPr="003F625B" w:rsidRDefault="00701B1E" w:rsidP="0085604D">
      <w:pPr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1CD0" w:rsidRPr="003F625B">
        <w:rPr>
          <w:sz w:val="28"/>
          <w:szCs w:val="28"/>
        </w:rPr>
        <w:t xml:space="preserve"> «1.3.2. Местонахождение Автономного учреждения: </w:t>
      </w:r>
      <w:proofErr w:type="gramStart"/>
      <w:r w:rsidR="005F1CD0" w:rsidRPr="003F625B">
        <w:rPr>
          <w:sz w:val="28"/>
          <w:szCs w:val="28"/>
        </w:rPr>
        <w:t>г</w:t>
      </w:r>
      <w:proofErr w:type="gramEnd"/>
      <w:r w:rsidR="005F1CD0" w:rsidRPr="003F625B">
        <w:rPr>
          <w:sz w:val="28"/>
          <w:szCs w:val="28"/>
        </w:rPr>
        <w:t>. Воронеж, ул. Дружинников, д. 3б.</w:t>
      </w:r>
    </w:p>
    <w:p w:rsidR="005F1CD0" w:rsidRPr="003F625B" w:rsidRDefault="00701B1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CD0" w:rsidRPr="003F625B">
        <w:rPr>
          <w:sz w:val="28"/>
          <w:szCs w:val="28"/>
        </w:rPr>
        <w:t>Автономное учреждение осуществляет прием документов в соответствии со следующим графиком работы:</w:t>
      </w:r>
    </w:p>
    <w:p w:rsidR="005F1CD0" w:rsidRPr="003F625B" w:rsidRDefault="005F1CD0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Понедельник - пятница: 9.00 - 18.00.</w:t>
      </w:r>
    </w:p>
    <w:p w:rsidR="005F1CD0" w:rsidRPr="003F625B" w:rsidRDefault="005F1CD0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Перерыв: 13.00 - 14.00.</w:t>
      </w:r>
    </w:p>
    <w:p w:rsidR="00B35031" w:rsidRPr="003F625B" w:rsidRDefault="00701B1E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F1CD0" w:rsidRPr="003F625B">
        <w:rPr>
          <w:sz w:val="28"/>
          <w:szCs w:val="28"/>
        </w:rPr>
        <w:t>Суббота: 9.00 - 14.00.»;</w:t>
      </w:r>
    </w:p>
    <w:p w:rsidR="008F0619" w:rsidRPr="003F625B" w:rsidRDefault="00B35031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</w:t>
      </w:r>
      <w:r w:rsidR="00A86ACC" w:rsidRPr="003F625B">
        <w:rPr>
          <w:sz w:val="28"/>
          <w:szCs w:val="28"/>
        </w:rPr>
        <w:t xml:space="preserve"> </w:t>
      </w:r>
      <w:r w:rsidRPr="003F625B">
        <w:rPr>
          <w:sz w:val="28"/>
          <w:szCs w:val="28"/>
        </w:rPr>
        <w:t xml:space="preserve">подпункт 1.3.3 </w:t>
      </w:r>
      <w:r w:rsidR="00A86ACC" w:rsidRPr="003F625B">
        <w:rPr>
          <w:sz w:val="28"/>
          <w:szCs w:val="28"/>
        </w:rPr>
        <w:t>изложить в новой редакции:</w:t>
      </w:r>
    </w:p>
    <w:p w:rsidR="00F84D87" w:rsidRPr="003F625B" w:rsidRDefault="00A86ACC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«1.3.3. </w:t>
      </w:r>
      <w:r w:rsidR="00F84D87" w:rsidRPr="003F625B">
        <w:rPr>
          <w:sz w:val="28"/>
          <w:szCs w:val="28"/>
        </w:rPr>
        <w:t xml:space="preserve">Сведения о месте нахождения, контактных телефонах (телефонах для справок и консультаций), </w:t>
      </w:r>
      <w:proofErr w:type="spellStart"/>
      <w:proofErr w:type="gramStart"/>
      <w:r w:rsidR="00F84D87" w:rsidRPr="003F625B">
        <w:rPr>
          <w:sz w:val="28"/>
          <w:szCs w:val="28"/>
        </w:rPr>
        <w:t>интернет-адресах</w:t>
      </w:r>
      <w:proofErr w:type="spellEnd"/>
      <w:proofErr w:type="gramEnd"/>
      <w:r w:rsidR="00F84D87" w:rsidRPr="003F625B">
        <w:rPr>
          <w:sz w:val="28"/>
          <w:szCs w:val="28"/>
        </w:rPr>
        <w:t xml:space="preserve">, адресах электронной почты Департамента, Автономного учреждения приводятся в </w:t>
      </w:r>
      <w:hyperlink r:id="rId16" w:history="1">
        <w:r w:rsidR="00F84D87" w:rsidRPr="003F625B">
          <w:rPr>
            <w:color w:val="0000FF"/>
            <w:sz w:val="28"/>
            <w:szCs w:val="28"/>
          </w:rPr>
          <w:t>приложении N 5</w:t>
        </w:r>
      </w:hyperlink>
      <w:r w:rsidR="00F84D87" w:rsidRPr="003F625B">
        <w:rPr>
          <w:sz w:val="28"/>
          <w:szCs w:val="28"/>
        </w:rPr>
        <w:t xml:space="preserve"> к административному регламенту и размещаются:</w:t>
      </w:r>
    </w:p>
    <w:p w:rsidR="00F84D87" w:rsidRPr="003F625B" w:rsidRDefault="00F84D8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на официальном сайте Департамента в сети Интернет (</w:t>
      </w:r>
      <w:proofErr w:type="spellStart"/>
      <w:r w:rsidRPr="003F625B">
        <w:rPr>
          <w:sz w:val="28"/>
          <w:szCs w:val="28"/>
        </w:rPr>
        <w:t>www.dizovo.ru</w:t>
      </w:r>
      <w:proofErr w:type="spellEnd"/>
      <w:r w:rsidRPr="003F625B">
        <w:rPr>
          <w:sz w:val="28"/>
          <w:szCs w:val="28"/>
        </w:rPr>
        <w:t>);</w:t>
      </w:r>
    </w:p>
    <w:p w:rsidR="00F84D87" w:rsidRPr="003F625B" w:rsidRDefault="00F84D8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на официальном сайте правительства Воронежской области в сети Интернет (</w:t>
      </w:r>
      <w:proofErr w:type="spellStart"/>
      <w:r w:rsidRPr="003F625B">
        <w:rPr>
          <w:sz w:val="28"/>
          <w:szCs w:val="28"/>
        </w:rPr>
        <w:t>www.govvrn.ru</w:t>
      </w:r>
      <w:proofErr w:type="spellEnd"/>
      <w:r w:rsidRPr="003F625B">
        <w:rPr>
          <w:sz w:val="28"/>
          <w:szCs w:val="28"/>
        </w:rPr>
        <w:t>);</w:t>
      </w:r>
    </w:p>
    <w:p w:rsidR="00F84D87" w:rsidRPr="003F625B" w:rsidRDefault="00F84D8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на официальном сайте Автономного учреждения: (</w:t>
      </w:r>
      <w:proofErr w:type="spellStart"/>
      <w:r w:rsidRPr="003F625B">
        <w:rPr>
          <w:sz w:val="28"/>
          <w:szCs w:val="28"/>
        </w:rPr>
        <w:t>mfc.vrn.ru</w:t>
      </w:r>
      <w:proofErr w:type="spellEnd"/>
      <w:r w:rsidRPr="003F625B">
        <w:rPr>
          <w:sz w:val="28"/>
          <w:szCs w:val="28"/>
        </w:rPr>
        <w:t>);</w:t>
      </w:r>
    </w:p>
    <w:p w:rsidR="00F84D87" w:rsidRPr="003F625B" w:rsidRDefault="00F84D8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на информационном стенде в Департаменте;</w:t>
      </w:r>
    </w:p>
    <w:p w:rsidR="00F84D87" w:rsidRPr="003F625B" w:rsidRDefault="00F84D8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на информационном стенде в Автономном учреждении.</w:t>
      </w:r>
    </w:p>
    <w:p w:rsidR="00A86ACC" w:rsidRPr="003F625B" w:rsidRDefault="00A86ACC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подпункт 1.3.4 изложить в новой редакции:</w:t>
      </w:r>
    </w:p>
    <w:p w:rsidR="00F84D87" w:rsidRPr="003F625B" w:rsidRDefault="00A86ACC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«1.3.4. </w:t>
      </w:r>
      <w:r w:rsidR="00F84D87" w:rsidRPr="003F625B">
        <w:rPr>
          <w:sz w:val="28"/>
          <w:szCs w:val="28"/>
        </w:rPr>
        <w:t>Сведения о графике (режиме) работы Департамента, Автономного учреждения сообщаются по телефонам для справок (консультаций), а также размещаются:</w:t>
      </w:r>
    </w:p>
    <w:p w:rsidR="00F84D87" w:rsidRPr="003F625B" w:rsidRDefault="00F84D8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на официальном сайте Департамента в сети Интернет;</w:t>
      </w:r>
    </w:p>
    <w:p w:rsidR="00F84D87" w:rsidRPr="003F625B" w:rsidRDefault="00F84D8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на официальном сайте Автономного учреждения;</w:t>
      </w:r>
    </w:p>
    <w:p w:rsidR="00F84D87" w:rsidRPr="003F625B" w:rsidRDefault="00F84D8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на информационном стенде в Департаменте;</w:t>
      </w:r>
    </w:p>
    <w:p w:rsidR="00F84D87" w:rsidRPr="003F625B" w:rsidRDefault="00F84D8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на информационном стенде в Автономном учреждении.</w:t>
      </w:r>
    </w:p>
    <w:p w:rsidR="00837663" w:rsidRPr="003F625B" w:rsidRDefault="0085604D" w:rsidP="0085604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7663" w:rsidRPr="003F625B">
        <w:rPr>
          <w:sz w:val="28"/>
          <w:szCs w:val="28"/>
        </w:rPr>
        <w:t>-</w:t>
      </w:r>
      <w:r w:rsidR="00F84D87" w:rsidRPr="003F625B">
        <w:rPr>
          <w:sz w:val="28"/>
          <w:szCs w:val="28"/>
        </w:rPr>
        <w:t xml:space="preserve">в </w:t>
      </w:r>
      <w:r w:rsidR="00837663" w:rsidRPr="003F625B">
        <w:rPr>
          <w:sz w:val="28"/>
          <w:szCs w:val="28"/>
        </w:rPr>
        <w:t>подпункт</w:t>
      </w:r>
      <w:r w:rsidR="00F84D87" w:rsidRPr="003F625B">
        <w:rPr>
          <w:sz w:val="28"/>
          <w:szCs w:val="28"/>
        </w:rPr>
        <w:t xml:space="preserve">е  </w:t>
      </w:r>
      <w:r w:rsidR="00837663" w:rsidRPr="003F625B">
        <w:rPr>
          <w:sz w:val="28"/>
          <w:szCs w:val="28"/>
        </w:rPr>
        <w:t xml:space="preserve"> 1.3.5 </w:t>
      </w:r>
      <w:r w:rsidR="001A42CB" w:rsidRPr="003F625B">
        <w:rPr>
          <w:sz w:val="28"/>
          <w:szCs w:val="28"/>
        </w:rPr>
        <w:t xml:space="preserve">по тексту </w:t>
      </w:r>
      <w:r w:rsidR="00F84D87" w:rsidRPr="003F625B">
        <w:rPr>
          <w:sz w:val="28"/>
          <w:szCs w:val="28"/>
        </w:rPr>
        <w:t>слов</w:t>
      </w:r>
      <w:r w:rsidR="001A42CB" w:rsidRPr="003F625B">
        <w:rPr>
          <w:sz w:val="28"/>
          <w:szCs w:val="28"/>
        </w:rPr>
        <w:t>а</w:t>
      </w:r>
      <w:r w:rsidR="00F84D87" w:rsidRPr="003F625B">
        <w:rPr>
          <w:sz w:val="28"/>
          <w:szCs w:val="28"/>
        </w:rPr>
        <w:t xml:space="preserve"> «Учреждения»</w:t>
      </w:r>
      <w:r w:rsidR="001A42CB" w:rsidRPr="003F625B">
        <w:rPr>
          <w:sz w:val="28"/>
          <w:szCs w:val="28"/>
        </w:rPr>
        <w:t xml:space="preserve">  заменить с</w:t>
      </w:r>
      <w:r w:rsidR="006618E7">
        <w:rPr>
          <w:sz w:val="28"/>
          <w:szCs w:val="28"/>
        </w:rPr>
        <w:t>ловами «Автономного учреждения», слова «</w:t>
      </w:r>
      <w:proofErr w:type="spellStart"/>
      <w:r w:rsidR="006618E7">
        <w:rPr>
          <w:sz w:val="28"/>
          <w:szCs w:val="28"/>
        </w:rPr>
        <w:t>www.uzrvrn.ru</w:t>
      </w:r>
      <w:proofErr w:type="spellEnd"/>
      <w:r w:rsidR="006618E7">
        <w:rPr>
          <w:sz w:val="28"/>
          <w:szCs w:val="28"/>
        </w:rPr>
        <w:t>» заменить словами «</w:t>
      </w:r>
      <w:proofErr w:type="spellStart"/>
      <w:r w:rsidR="006618E7" w:rsidRPr="003F625B">
        <w:rPr>
          <w:sz w:val="28"/>
          <w:szCs w:val="28"/>
        </w:rPr>
        <w:t>mfc.vrn.ru</w:t>
      </w:r>
      <w:proofErr w:type="spellEnd"/>
      <w:r w:rsidR="006618E7">
        <w:rPr>
          <w:sz w:val="28"/>
          <w:szCs w:val="28"/>
        </w:rPr>
        <w:t>».</w:t>
      </w:r>
    </w:p>
    <w:p w:rsidR="00837663" w:rsidRPr="003F625B" w:rsidRDefault="00837663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</w:t>
      </w:r>
      <w:r w:rsidR="003E0E4B" w:rsidRPr="003F625B">
        <w:rPr>
          <w:sz w:val="28"/>
          <w:szCs w:val="28"/>
        </w:rPr>
        <w:t xml:space="preserve">в </w:t>
      </w:r>
      <w:r w:rsidRPr="003F625B">
        <w:rPr>
          <w:sz w:val="28"/>
          <w:szCs w:val="28"/>
        </w:rPr>
        <w:t>подпункт</w:t>
      </w:r>
      <w:r w:rsidR="003E0E4B" w:rsidRPr="003F625B">
        <w:rPr>
          <w:sz w:val="28"/>
          <w:szCs w:val="28"/>
        </w:rPr>
        <w:t xml:space="preserve">е  </w:t>
      </w:r>
      <w:r w:rsidRPr="003F625B">
        <w:rPr>
          <w:sz w:val="28"/>
          <w:szCs w:val="28"/>
        </w:rPr>
        <w:t xml:space="preserve"> 1.3.6 </w:t>
      </w:r>
      <w:r w:rsidR="001A42CB" w:rsidRPr="003F625B">
        <w:rPr>
          <w:sz w:val="28"/>
          <w:szCs w:val="28"/>
        </w:rPr>
        <w:t>слова «Учреждения» и «Учреждения (</w:t>
      </w:r>
      <w:hyperlink r:id="rId17" w:history="1">
        <w:r w:rsidR="001A42CB" w:rsidRPr="003F625B">
          <w:rPr>
            <w:rStyle w:val="a9"/>
            <w:sz w:val="28"/>
            <w:szCs w:val="28"/>
            <w:lang w:val="en-US"/>
          </w:rPr>
          <w:t>www</w:t>
        </w:r>
        <w:r w:rsidR="001A42CB" w:rsidRPr="003F625B">
          <w:rPr>
            <w:rStyle w:val="a9"/>
            <w:sz w:val="28"/>
            <w:szCs w:val="28"/>
          </w:rPr>
          <w:t>.</w:t>
        </w:r>
        <w:proofErr w:type="spellStart"/>
        <w:r w:rsidR="001A42CB" w:rsidRPr="003F625B">
          <w:rPr>
            <w:rStyle w:val="a9"/>
            <w:sz w:val="28"/>
            <w:szCs w:val="28"/>
            <w:lang w:val="en-US"/>
          </w:rPr>
          <w:t>uzrvrn</w:t>
        </w:r>
        <w:proofErr w:type="spellEnd"/>
        <w:r w:rsidR="001A42CB" w:rsidRPr="003F625B">
          <w:rPr>
            <w:rStyle w:val="a9"/>
            <w:sz w:val="28"/>
            <w:szCs w:val="28"/>
          </w:rPr>
          <w:t>.</w:t>
        </w:r>
        <w:proofErr w:type="spellStart"/>
        <w:r w:rsidR="001A42CB" w:rsidRPr="003F625B">
          <w:rPr>
            <w:rStyle w:val="a9"/>
            <w:sz w:val="28"/>
            <w:szCs w:val="28"/>
            <w:lang w:val="en-US"/>
          </w:rPr>
          <w:t>ru</w:t>
        </w:r>
        <w:proofErr w:type="spellEnd"/>
        <w:r w:rsidR="001A42CB" w:rsidRPr="003F625B">
          <w:rPr>
            <w:rStyle w:val="a9"/>
            <w:sz w:val="28"/>
            <w:szCs w:val="28"/>
          </w:rPr>
          <w:t>)»</w:t>
        </w:r>
      </w:hyperlink>
      <w:r w:rsidR="001A42CB" w:rsidRPr="003F625B">
        <w:rPr>
          <w:sz w:val="28"/>
          <w:szCs w:val="28"/>
        </w:rPr>
        <w:t xml:space="preserve"> заменить словами «Автономного учреждения» и «Автономного учреждения (</w:t>
      </w:r>
      <w:proofErr w:type="spellStart"/>
      <w:r w:rsidR="001A42CB" w:rsidRPr="003F625B">
        <w:rPr>
          <w:sz w:val="28"/>
          <w:szCs w:val="28"/>
        </w:rPr>
        <w:t>mfc.vrn.ru</w:t>
      </w:r>
      <w:proofErr w:type="spellEnd"/>
      <w:r w:rsidR="001A42CB" w:rsidRPr="003F625B">
        <w:rPr>
          <w:sz w:val="28"/>
          <w:szCs w:val="28"/>
        </w:rPr>
        <w:t>)»</w:t>
      </w:r>
      <w:r w:rsidR="0085604D">
        <w:rPr>
          <w:sz w:val="28"/>
          <w:szCs w:val="28"/>
        </w:rPr>
        <w:t xml:space="preserve"> соответственно</w:t>
      </w:r>
      <w:r w:rsidR="001A42CB" w:rsidRPr="003F625B">
        <w:rPr>
          <w:sz w:val="28"/>
          <w:szCs w:val="28"/>
        </w:rPr>
        <w:t>;</w:t>
      </w:r>
    </w:p>
    <w:p w:rsidR="00A12088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5</w:t>
      </w:r>
      <w:r w:rsidR="005D0E74" w:rsidRPr="003F625B">
        <w:rPr>
          <w:sz w:val="28"/>
          <w:szCs w:val="28"/>
        </w:rPr>
        <w:t>.</w:t>
      </w:r>
      <w:r w:rsidR="00FD6D6E">
        <w:rPr>
          <w:sz w:val="28"/>
          <w:szCs w:val="28"/>
        </w:rPr>
        <w:t>3</w:t>
      </w:r>
      <w:r w:rsidR="005D0E74" w:rsidRPr="003F625B">
        <w:rPr>
          <w:sz w:val="28"/>
          <w:szCs w:val="28"/>
        </w:rPr>
        <w:t xml:space="preserve">. </w:t>
      </w:r>
      <w:r w:rsidR="00A12088">
        <w:rPr>
          <w:sz w:val="28"/>
          <w:szCs w:val="28"/>
        </w:rPr>
        <w:t>В подпункте 2.4.1 пункта 2.4 слово «Учреждения» заменить словами «Автономного учреждения»;</w:t>
      </w:r>
    </w:p>
    <w:p w:rsidR="00A12088" w:rsidRDefault="00A12088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D6D6E">
        <w:rPr>
          <w:sz w:val="28"/>
          <w:szCs w:val="28"/>
        </w:rPr>
        <w:t>4</w:t>
      </w:r>
      <w:r>
        <w:rPr>
          <w:sz w:val="28"/>
          <w:szCs w:val="28"/>
        </w:rPr>
        <w:t xml:space="preserve">. Абзацы десятый и одиннадцатый  подпункта 2.4.1 пункта 2.4 исключить. </w:t>
      </w:r>
    </w:p>
    <w:p w:rsidR="00A12088" w:rsidRPr="003F625B" w:rsidRDefault="006618E7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FD6D6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12088" w:rsidRPr="003F625B">
        <w:rPr>
          <w:sz w:val="28"/>
          <w:szCs w:val="28"/>
        </w:rPr>
        <w:t>В пункте 2.12.:</w:t>
      </w:r>
    </w:p>
    <w:p w:rsidR="00A12088" w:rsidRPr="003F625B" w:rsidRDefault="00A12088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подпункт 2.12.1 изложить в  новой редакции:</w:t>
      </w:r>
    </w:p>
    <w:p w:rsidR="00A12088" w:rsidRPr="003F625B" w:rsidRDefault="00A12088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«2.12.1. Запрос заявителя регистрируется в Департаменте и Автономном учреждении в день обращения заявителя</w:t>
      </w:r>
      <w:proofErr w:type="gramStart"/>
      <w:r w:rsidRPr="003F625B">
        <w:rPr>
          <w:sz w:val="28"/>
          <w:szCs w:val="28"/>
        </w:rPr>
        <w:t xml:space="preserve">.» </w:t>
      </w:r>
      <w:proofErr w:type="gramEnd"/>
    </w:p>
    <w:p w:rsidR="00A12088" w:rsidRDefault="00A12088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в подпункте 2.12.2 слово «Учреждения» заменить словами «Автономного учреждения».</w:t>
      </w:r>
    </w:p>
    <w:p w:rsidR="005D0E74" w:rsidRPr="003F625B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5</w:t>
      </w:r>
      <w:r w:rsidR="005D0E74" w:rsidRPr="003F625B">
        <w:rPr>
          <w:sz w:val="28"/>
          <w:szCs w:val="28"/>
        </w:rPr>
        <w:t>.</w:t>
      </w:r>
      <w:r w:rsidR="00FD6D6E">
        <w:rPr>
          <w:sz w:val="28"/>
          <w:szCs w:val="28"/>
        </w:rPr>
        <w:t>6</w:t>
      </w:r>
      <w:r w:rsidR="005D0E74" w:rsidRPr="003F625B">
        <w:rPr>
          <w:sz w:val="28"/>
          <w:szCs w:val="28"/>
        </w:rPr>
        <w:t xml:space="preserve">. </w:t>
      </w:r>
      <w:r w:rsidR="002134A5" w:rsidRPr="003F625B">
        <w:rPr>
          <w:sz w:val="28"/>
          <w:szCs w:val="28"/>
        </w:rPr>
        <w:t>В пункте 3.2:</w:t>
      </w:r>
    </w:p>
    <w:p w:rsidR="002134A5" w:rsidRPr="003F625B" w:rsidRDefault="002134A5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</w:t>
      </w:r>
      <w:r w:rsidR="00ED3F75" w:rsidRPr="003F625B">
        <w:rPr>
          <w:sz w:val="28"/>
          <w:szCs w:val="28"/>
        </w:rPr>
        <w:t xml:space="preserve">в </w:t>
      </w:r>
      <w:r w:rsidRPr="003F625B">
        <w:rPr>
          <w:sz w:val="28"/>
          <w:szCs w:val="28"/>
        </w:rPr>
        <w:t>подпункт</w:t>
      </w:r>
      <w:r w:rsidR="00ED3F75" w:rsidRPr="003F625B">
        <w:rPr>
          <w:sz w:val="28"/>
          <w:szCs w:val="28"/>
        </w:rPr>
        <w:t>е</w:t>
      </w:r>
      <w:r w:rsidRPr="003F625B">
        <w:rPr>
          <w:sz w:val="28"/>
          <w:szCs w:val="28"/>
        </w:rPr>
        <w:t xml:space="preserve"> 3.2.1 </w:t>
      </w:r>
      <w:r w:rsidR="00ED3F75" w:rsidRPr="003F625B">
        <w:rPr>
          <w:sz w:val="28"/>
          <w:szCs w:val="28"/>
        </w:rPr>
        <w:t>слово «Учреждение» заменить словами «Автономное учреждение»;</w:t>
      </w:r>
    </w:p>
    <w:p w:rsidR="00F62D63" w:rsidRPr="003F625B" w:rsidRDefault="00E45E9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</w:t>
      </w:r>
      <w:r w:rsidR="00F62D63" w:rsidRPr="003F625B">
        <w:rPr>
          <w:sz w:val="28"/>
          <w:szCs w:val="28"/>
        </w:rPr>
        <w:t>в подпункте</w:t>
      </w:r>
      <w:r w:rsidRPr="003F625B">
        <w:rPr>
          <w:sz w:val="28"/>
          <w:szCs w:val="28"/>
        </w:rPr>
        <w:t xml:space="preserve"> 3.2.6</w:t>
      </w:r>
      <w:r w:rsidR="00F62D63" w:rsidRPr="003F625B">
        <w:rPr>
          <w:sz w:val="28"/>
          <w:szCs w:val="28"/>
        </w:rPr>
        <w:t xml:space="preserve"> слово «Учреждения» заменить словами «Автономного учреждения»;</w:t>
      </w:r>
    </w:p>
    <w:p w:rsidR="00C9490B" w:rsidRPr="003F625B" w:rsidRDefault="00C9490B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подпункт 3.2.7 изложить в новой редакции:</w:t>
      </w:r>
    </w:p>
    <w:p w:rsidR="00C9490B" w:rsidRPr="003F625B" w:rsidRDefault="00C9490B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«3.2.7. Автономное учреждение в день подачи заявителем заявления формирует пакет документов:</w:t>
      </w:r>
    </w:p>
    <w:p w:rsidR="00C9490B" w:rsidRPr="003F625B" w:rsidRDefault="00C9490B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составляет опись представленных документов и сопроводительное письмо для направления в Департамент;</w:t>
      </w:r>
    </w:p>
    <w:p w:rsidR="00C9490B" w:rsidRPr="003F625B" w:rsidRDefault="00C9490B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регистрирует в реестре документов Автономного учреждения</w:t>
      </w:r>
      <w:proofErr w:type="gramStart"/>
      <w:r w:rsidRPr="003F625B">
        <w:rPr>
          <w:sz w:val="28"/>
          <w:szCs w:val="28"/>
        </w:rPr>
        <w:t xml:space="preserve">.» </w:t>
      </w:r>
      <w:proofErr w:type="gramEnd"/>
    </w:p>
    <w:p w:rsidR="00C9490B" w:rsidRPr="003F625B" w:rsidRDefault="00C9490B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в подпункте 3.2.8 слово «Учреждение» заменить словами «Автономное учреждение»;</w:t>
      </w:r>
    </w:p>
    <w:p w:rsidR="00C9490B" w:rsidRPr="003F625B" w:rsidRDefault="00C9490B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proofErr w:type="gramStart"/>
      <w:r w:rsidRPr="003F625B">
        <w:rPr>
          <w:sz w:val="28"/>
          <w:szCs w:val="28"/>
        </w:rPr>
        <w:t>- в подпункте 3.2.9 слова «Учреждения» и «Учреждение» заменить словами «Автономного учреждения» и «Автономное учреждение» соответственно;</w:t>
      </w:r>
      <w:proofErr w:type="gramEnd"/>
    </w:p>
    <w:p w:rsidR="00E45E9E" w:rsidRPr="003F625B" w:rsidRDefault="0024288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подпункты 3.2.15-3.2.19 </w:t>
      </w:r>
      <w:r w:rsidR="00E45E9E" w:rsidRPr="003F625B">
        <w:rPr>
          <w:sz w:val="28"/>
          <w:szCs w:val="28"/>
        </w:rPr>
        <w:t xml:space="preserve"> исключить;</w:t>
      </w:r>
    </w:p>
    <w:p w:rsidR="0024288E" w:rsidRPr="003F625B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5</w:t>
      </w:r>
      <w:r w:rsidR="00F006E2" w:rsidRPr="003F625B">
        <w:rPr>
          <w:sz w:val="28"/>
          <w:szCs w:val="28"/>
        </w:rPr>
        <w:t>.</w:t>
      </w:r>
      <w:r w:rsidR="00FD6D6E">
        <w:rPr>
          <w:sz w:val="28"/>
          <w:szCs w:val="28"/>
        </w:rPr>
        <w:t>7</w:t>
      </w:r>
      <w:r w:rsidR="00F006E2" w:rsidRPr="003F625B">
        <w:rPr>
          <w:sz w:val="28"/>
          <w:szCs w:val="28"/>
        </w:rPr>
        <w:t>.</w:t>
      </w:r>
      <w:r w:rsidR="0024288E" w:rsidRPr="003F625B">
        <w:rPr>
          <w:sz w:val="28"/>
          <w:szCs w:val="28"/>
        </w:rPr>
        <w:t xml:space="preserve"> в пункте 3.4.:</w:t>
      </w:r>
    </w:p>
    <w:p w:rsidR="00F006E2" w:rsidRPr="003F625B" w:rsidRDefault="0024288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- </w:t>
      </w:r>
      <w:r w:rsidR="00F006E2" w:rsidRPr="003F625B">
        <w:rPr>
          <w:sz w:val="28"/>
          <w:szCs w:val="28"/>
        </w:rPr>
        <w:t xml:space="preserve"> абзац шестой подпункта 3.4.2  изложить в новой редакции:</w:t>
      </w:r>
    </w:p>
    <w:p w:rsidR="00F006E2" w:rsidRPr="003F625B" w:rsidRDefault="00F006E2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 xml:space="preserve">«Подписанное </w:t>
      </w:r>
      <w:r w:rsidR="00E57AD8">
        <w:rPr>
          <w:sz w:val="28"/>
          <w:szCs w:val="28"/>
        </w:rPr>
        <w:t xml:space="preserve">заместителем председателя правительства Воронежской области - </w:t>
      </w:r>
      <w:r w:rsidRPr="003F625B">
        <w:rPr>
          <w:sz w:val="28"/>
          <w:szCs w:val="28"/>
        </w:rPr>
        <w:t>руководителем Департамента либо уполномоченным им должностным лицом Департамента решение об образовании земельных участков и возможном предоставлении вновь образованных земельных участков передаются в отдел документационного обеспечения и кадровой работы Департамента для их регистрации и выдачи (направления) их заявителю</w:t>
      </w:r>
      <w:r w:rsidR="00E81A6E" w:rsidRPr="003F625B">
        <w:rPr>
          <w:sz w:val="28"/>
          <w:szCs w:val="28"/>
        </w:rPr>
        <w:t>.</w:t>
      </w:r>
      <w:r w:rsidRPr="003F625B">
        <w:rPr>
          <w:sz w:val="28"/>
          <w:szCs w:val="28"/>
        </w:rPr>
        <w:t xml:space="preserve"> В течение пяти дней с момента регистрации решение об образовании земельных участков и предоставлении вновь образованных земельных участков направляется (выдается) заявителю</w:t>
      </w:r>
      <w:proofErr w:type="gramStart"/>
      <w:r w:rsidRPr="003F625B">
        <w:rPr>
          <w:sz w:val="28"/>
          <w:szCs w:val="28"/>
        </w:rPr>
        <w:t>.</w:t>
      </w:r>
      <w:r w:rsidR="0024288E" w:rsidRPr="003F625B">
        <w:rPr>
          <w:sz w:val="28"/>
          <w:szCs w:val="28"/>
        </w:rPr>
        <w:t>»;</w:t>
      </w:r>
      <w:proofErr w:type="gramEnd"/>
    </w:p>
    <w:p w:rsidR="0024288E" w:rsidRDefault="0024288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- абзац седьмой подпункта 3.4.2 исключить.</w:t>
      </w:r>
    </w:p>
    <w:p w:rsidR="00073449" w:rsidRPr="003F625B" w:rsidRDefault="00073449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в абзаце пятом подпункта 3.5.2 пункта 3.5 слово «Учреждения» заменить словом «Автономного учреждения».</w:t>
      </w:r>
    </w:p>
    <w:p w:rsidR="00E81A6E" w:rsidRPr="003F625B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5</w:t>
      </w:r>
      <w:r w:rsidR="00E81A6E" w:rsidRPr="003F625B">
        <w:rPr>
          <w:sz w:val="28"/>
          <w:szCs w:val="28"/>
        </w:rPr>
        <w:t>.</w:t>
      </w:r>
      <w:r w:rsidR="00FD6D6E">
        <w:rPr>
          <w:sz w:val="28"/>
          <w:szCs w:val="28"/>
        </w:rPr>
        <w:t>8</w:t>
      </w:r>
      <w:r w:rsidR="00E81A6E" w:rsidRPr="003F625B">
        <w:rPr>
          <w:sz w:val="28"/>
          <w:szCs w:val="28"/>
        </w:rPr>
        <w:t xml:space="preserve">. Приложение № 4 к Регламенту изложить в новой редакции согласно приложению № </w:t>
      </w:r>
      <w:r w:rsidR="00E57AD8">
        <w:rPr>
          <w:sz w:val="28"/>
          <w:szCs w:val="28"/>
        </w:rPr>
        <w:t>8</w:t>
      </w:r>
      <w:r w:rsidR="00E81A6E" w:rsidRPr="003F625B">
        <w:rPr>
          <w:sz w:val="28"/>
          <w:szCs w:val="28"/>
        </w:rPr>
        <w:t xml:space="preserve"> к настоящему приказу.</w:t>
      </w:r>
    </w:p>
    <w:p w:rsidR="00E81A6E" w:rsidRPr="003F625B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5</w:t>
      </w:r>
      <w:r w:rsidR="003F625B" w:rsidRPr="003F625B">
        <w:rPr>
          <w:sz w:val="28"/>
          <w:szCs w:val="28"/>
        </w:rPr>
        <w:t>.</w:t>
      </w:r>
      <w:r w:rsidR="00FD6D6E">
        <w:rPr>
          <w:sz w:val="28"/>
          <w:szCs w:val="28"/>
        </w:rPr>
        <w:t>9</w:t>
      </w:r>
      <w:r w:rsidR="003F625B" w:rsidRPr="003F625B">
        <w:rPr>
          <w:sz w:val="28"/>
          <w:szCs w:val="28"/>
        </w:rPr>
        <w:t>.П</w:t>
      </w:r>
      <w:r w:rsidR="00E81A6E" w:rsidRPr="003F625B">
        <w:rPr>
          <w:sz w:val="28"/>
          <w:szCs w:val="28"/>
        </w:rPr>
        <w:t>риложени</w:t>
      </w:r>
      <w:r w:rsidR="003F625B" w:rsidRPr="003F625B">
        <w:rPr>
          <w:sz w:val="28"/>
          <w:szCs w:val="28"/>
        </w:rPr>
        <w:t>е</w:t>
      </w:r>
      <w:r w:rsidR="00E81A6E" w:rsidRPr="003F625B">
        <w:rPr>
          <w:sz w:val="28"/>
          <w:szCs w:val="28"/>
        </w:rPr>
        <w:t xml:space="preserve"> № 5 к Регламенту </w:t>
      </w:r>
      <w:r w:rsidR="003F625B" w:rsidRPr="003F625B">
        <w:rPr>
          <w:sz w:val="28"/>
          <w:szCs w:val="28"/>
        </w:rPr>
        <w:t xml:space="preserve">изложить в новой редакции согласно приложению № </w:t>
      </w:r>
      <w:r w:rsidR="00E57AD8">
        <w:rPr>
          <w:sz w:val="28"/>
          <w:szCs w:val="28"/>
        </w:rPr>
        <w:t>9</w:t>
      </w:r>
      <w:r w:rsidR="003F625B" w:rsidRPr="003F625B">
        <w:rPr>
          <w:sz w:val="28"/>
          <w:szCs w:val="28"/>
        </w:rPr>
        <w:t xml:space="preserve"> к настоящему приказу</w:t>
      </w:r>
      <w:r w:rsidR="00E81A6E" w:rsidRPr="003F625B">
        <w:rPr>
          <w:sz w:val="28"/>
          <w:szCs w:val="28"/>
        </w:rPr>
        <w:t>.</w:t>
      </w:r>
    </w:p>
    <w:p w:rsidR="00656196" w:rsidRPr="003F625B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lastRenderedPageBreak/>
        <w:t>6</w:t>
      </w:r>
      <w:r w:rsidR="00656196" w:rsidRPr="003F625B">
        <w:rPr>
          <w:sz w:val="28"/>
          <w:szCs w:val="28"/>
        </w:rPr>
        <w:t>. Настоящий приказ департамента подлежит обязательному официальному опубликованию и размещению на официальном сайте департамента.</w:t>
      </w:r>
    </w:p>
    <w:p w:rsidR="00656196" w:rsidRPr="003F625B" w:rsidRDefault="00523CDE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  <w:r w:rsidRPr="003F625B">
        <w:rPr>
          <w:sz w:val="28"/>
          <w:szCs w:val="28"/>
        </w:rPr>
        <w:t>7</w:t>
      </w:r>
      <w:r w:rsidR="00656196" w:rsidRPr="003F625B">
        <w:rPr>
          <w:sz w:val="28"/>
          <w:szCs w:val="28"/>
        </w:rPr>
        <w:t xml:space="preserve">. </w:t>
      </w:r>
      <w:proofErr w:type="gramStart"/>
      <w:r w:rsidR="00656196" w:rsidRPr="003F625B">
        <w:rPr>
          <w:sz w:val="28"/>
          <w:szCs w:val="28"/>
        </w:rPr>
        <w:t>Контроль за</w:t>
      </w:r>
      <w:proofErr w:type="gramEnd"/>
      <w:r w:rsidR="00656196" w:rsidRPr="003F625B"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</w:t>
      </w:r>
      <w:proofErr w:type="spellStart"/>
      <w:r w:rsidR="00656196" w:rsidRPr="003F625B">
        <w:rPr>
          <w:sz w:val="28"/>
          <w:szCs w:val="28"/>
        </w:rPr>
        <w:t>Мирошникова</w:t>
      </w:r>
      <w:proofErr w:type="spellEnd"/>
      <w:r w:rsidR="00656196" w:rsidRPr="003F625B">
        <w:rPr>
          <w:sz w:val="28"/>
          <w:szCs w:val="28"/>
        </w:rPr>
        <w:t xml:space="preserve"> Ю.И.</w:t>
      </w:r>
    </w:p>
    <w:p w:rsidR="00656196" w:rsidRPr="003F625B" w:rsidRDefault="00656196" w:rsidP="0085604D">
      <w:pPr>
        <w:autoSpaceDE w:val="0"/>
        <w:autoSpaceDN w:val="0"/>
        <w:adjustRightInd w:val="0"/>
        <w:ind w:left="567" w:right="-1" w:firstLine="682"/>
        <w:jc w:val="both"/>
        <w:rPr>
          <w:sz w:val="28"/>
          <w:szCs w:val="28"/>
        </w:rPr>
      </w:pPr>
    </w:p>
    <w:p w:rsidR="00656196" w:rsidRDefault="00656196" w:rsidP="0085604D">
      <w:pPr>
        <w:autoSpaceDE w:val="0"/>
        <w:autoSpaceDN w:val="0"/>
        <w:adjustRightInd w:val="0"/>
        <w:ind w:left="709" w:right="-1" w:firstLine="540"/>
        <w:jc w:val="both"/>
        <w:rPr>
          <w:sz w:val="28"/>
          <w:szCs w:val="28"/>
        </w:rPr>
      </w:pPr>
    </w:p>
    <w:p w:rsidR="006B4262" w:rsidRDefault="006B4262" w:rsidP="0085604D">
      <w:pPr>
        <w:autoSpaceDE w:val="0"/>
        <w:autoSpaceDN w:val="0"/>
        <w:adjustRightInd w:val="0"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56196" w:rsidRDefault="006B4262" w:rsidP="0085604D">
      <w:pPr>
        <w:autoSpaceDE w:val="0"/>
        <w:autoSpaceDN w:val="0"/>
        <w:adjustRightInd w:val="0"/>
        <w:ind w:left="709" w:right="-1"/>
        <w:rPr>
          <w:sz w:val="28"/>
          <w:szCs w:val="28"/>
        </w:rPr>
      </w:pPr>
      <w:r>
        <w:rPr>
          <w:sz w:val="28"/>
          <w:szCs w:val="28"/>
        </w:rPr>
        <w:t>з</w:t>
      </w:r>
      <w:r w:rsidR="0065619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56196">
        <w:rPr>
          <w:sz w:val="28"/>
          <w:szCs w:val="28"/>
        </w:rPr>
        <w:t xml:space="preserve">  председателя</w:t>
      </w:r>
    </w:p>
    <w:p w:rsidR="00656196" w:rsidRDefault="00656196" w:rsidP="0085604D">
      <w:pPr>
        <w:autoSpaceDE w:val="0"/>
        <w:autoSpaceDN w:val="0"/>
        <w:adjustRightInd w:val="0"/>
        <w:ind w:left="709" w:right="-1"/>
        <w:rPr>
          <w:sz w:val="28"/>
          <w:szCs w:val="28"/>
        </w:rPr>
      </w:pPr>
      <w:r>
        <w:rPr>
          <w:sz w:val="28"/>
          <w:szCs w:val="28"/>
        </w:rPr>
        <w:t>правительства Воронежской области -</w:t>
      </w:r>
    </w:p>
    <w:p w:rsidR="002134A5" w:rsidRDefault="00656196" w:rsidP="0085604D">
      <w:pPr>
        <w:autoSpaceDE w:val="0"/>
        <w:autoSpaceDN w:val="0"/>
        <w:adjustRightInd w:val="0"/>
        <w:ind w:left="709" w:right="-1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6B4262">
        <w:rPr>
          <w:sz w:val="28"/>
          <w:szCs w:val="28"/>
        </w:rPr>
        <w:t>я</w:t>
      </w:r>
      <w:r>
        <w:rPr>
          <w:sz w:val="28"/>
          <w:szCs w:val="28"/>
        </w:rPr>
        <w:t xml:space="preserve"> департамента                                                             М.И. </w:t>
      </w:r>
      <w:proofErr w:type="spellStart"/>
      <w:r>
        <w:rPr>
          <w:sz w:val="28"/>
          <w:szCs w:val="28"/>
        </w:rPr>
        <w:t>Увайдов</w:t>
      </w:r>
      <w:proofErr w:type="spellEnd"/>
    </w:p>
    <w:p w:rsidR="00FE3A65" w:rsidRDefault="00FE3A65" w:rsidP="0085604D">
      <w:pPr>
        <w:autoSpaceDE w:val="0"/>
        <w:autoSpaceDN w:val="0"/>
        <w:adjustRightInd w:val="0"/>
        <w:ind w:left="709" w:right="-1" w:firstLine="540"/>
        <w:jc w:val="both"/>
        <w:rPr>
          <w:sz w:val="28"/>
          <w:szCs w:val="28"/>
        </w:rPr>
      </w:pPr>
    </w:p>
    <w:p w:rsidR="00FE3A65" w:rsidRDefault="00FE3A65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564A0" w:rsidRDefault="004564A0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564A0" w:rsidRDefault="004564A0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564A0" w:rsidRDefault="004564A0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564A0" w:rsidRDefault="004564A0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B71E4" w:rsidRDefault="002B71E4" w:rsidP="0085604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564A0" w:rsidRDefault="004564A0" w:rsidP="00AC37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564A0" w:rsidSect="001E5486">
      <w:headerReference w:type="even" r:id="rId18"/>
      <w:headerReference w:type="default" r:id="rId19"/>
      <w:pgSz w:w="11906" w:h="16838"/>
      <w:pgMar w:top="1134" w:right="99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D2" w:rsidRDefault="005978D2">
      <w:r>
        <w:separator/>
      </w:r>
    </w:p>
  </w:endnote>
  <w:endnote w:type="continuationSeparator" w:id="0">
    <w:p w:rsidR="005978D2" w:rsidRDefault="00597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D2" w:rsidRDefault="005978D2">
      <w:r>
        <w:separator/>
      </w:r>
    </w:p>
  </w:footnote>
  <w:footnote w:type="continuationSeparator" w:id="0">
    <w:p w:rsidR="005978D2" w:rsidRDefault="00597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8E" w:rsidRDefault="00637C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36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368E" w:rsidRDefault="0075368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8E" w:rsidRDefault="00637C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36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F49">
      <w:rPr>
        <w:rStyle w:val="a8"/>
        <w:noProof/>
      </w:rPr>
      <w:t>11</w:t>
    </w:r>
    <w:r>
      <w:rPr>
        <w:rStyle w:val="a8"/>
      </w:rPr>
      <w:fldChar w:fldCharType="end"/>
    </w:r>
  </w:p>
  <w:p w:rsidR="0075368E" w:rsidRDefault="0075368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38BB"/>
    <w:rsid w:val="00011309"/>
    <w:rsid w:val="000146F2"/>
    <w:rsid w:val="00017371"/>
    <w:rsid w:val="00035DDC"/>
    <w:rsid w:val="0004183F"/>
    <w:rsid w:val="000460D0"/>
    <w:rsid w:val="00046429"/>
    <w:rsid w:val="00054081"/>
    <w:rsid w:val="0006714A"/>
    <w:rsid w:val="00073449"/>
    <w:rsid w:val="000743B2"/>
    <w:rsid w:val="00075BEC"/>
    <w:rsid w:val="000815C2"/>
    <w:rsid w:val="000856B2"/>
    <w:rsid w:val="00087E27"/>
    <w:rsid w:val="000A1F07"/>
    <w:rsid w:val="000A6C91"/>
    <w:rsid w:val="000C5946"/>
    <w:rsid w:val="000C76C7"/>
    <w:rsid w:val="000D591B"/>
    <w:rsid w:val="00105D66"/>
    <w:rsid w:val="0012066F"/>
    <w:rsid w:val="001252A8"/>
    <w:rsid w:val="00133F08"/>
    <w:rsid w:val="00135CA3"/>
    <w:rsid w:val="00164E13"/>
    <w:rsid w:val="00174310"/>
    <w:rsid w:val="001759C6"/>
    <w:rsid w:val="00177722"/>
    <w:rsid w:val="00180178"/>
    <w:rsid w:val="001904E7"/>
    <w:rsid w:val="001932FB"/>
    <w:rsid w:val="001972F2"/>
    <w:rsid w:val="001A42CB"/>
    <w:rsid w:val="001C140A"/>
    <w:rsid w:val="001D0031"/>
    <w:rsid w:val="001D187D"/>
    <w:rsid w:val="001D6E05"/>
    <w:rsid w:val="001E370E"/>
    <w:rsid w:val="001E5486"/>
    <w:rsid w:val="001F3180"/>
    <w:rsid w:val="001F5814"/>
    <w:rsid w:val="002000A6"/>
    <w:rsid w:val="00201616"/>
    <w:rsid w:val="002047A6"/>
    <w:rsid w:val="002134A5"/>
    <w:rsid w:val="00230498"/>
    <w:rsid w:val="0024288E"/>
    <w:rsid w:val="002432B5"/>
    <w:rsid w:val="00250798"/>
    <w:rsid w:val="00251228"/>
    <w:rsid w:val="002606F4"/>
    <w:rsid w:val="002619BA"/>
    <w:rsid w:val="00271ABF"/>
    <w:rsid w:val="00274E8B"/>
    <w:rsid w:val="002752B2"/>
    <w:rsid w:val="00276DBF"/>
    <w:rsid w:val="002863E6"/>
    <w:rsid w:val="00293D94"/>
    <w:rsid w:val="00294DD6"/>
    <w:rsid w:val="002A08B8"/>
    <w:rsid w:val="002A0A74"/>
    <w:rsid w:val="002A1FD3"/>
    <w:rsid w:val="002B71E4"/>
    <w:rsid w:val="002C7DB6"/>
    <w:rsid w:val="002F4A4D"/>
    <w:rsid w:val="003110C6"/>
    <w:rsid w:val="0031334F"/>
    <w:rsid w:val="00326D95"/>
    <w:rsid w:val="00356B7D"/>
    <w:rsid w:val="00364D9B"/>
    <w:rsid w:val="003848CA"/>
    <w:rsid w:val="003A0F4A"/>
    <w:rsid w:val="003A5D02"/>
    <w:rsid w:val="003A78F7"/>
    <w:rsid w:val="003D02C9"/>
    <w:rsid w:val="003E0E4B"/>
    <w:rsid w:val="003F625B"/>
    <w:rsid w:val="00401C0E"/>
    <w:rsid w:val="00403336"/>
    <w:rsid w:val="004142B6"/>
    <w:rsid w:val="00415DA3"/>
    <w:rsid w:val="004234A9"/>
    <w:rsid w:val="004304A8"/>
    <w:rsid w:val="004349E2"/>
    <w:rsid w:val="00443128"/>
    <w:rsid w:val="00453BA0"/>
    <w:rsid w:val="004564A0"/>
    <w:rsid w:val="00474F49"/>
    <w:rsid w:val="00486CD4"/>
    <w:rsid w:val="004B508D"/>
    <w:rsid w:val="004B5A70"/>
    <w:rsid w:val="004C672E"/>
    <w:rsid w:val="004D44FD"/>
    <w:rsid w:val="004F03A6"/>
    <w:rsid w:val="004F0E2F"/>
    <w:rsid w:val="0050500C"/>
    <w:rsid w:val="0050589C"/>
    <w:rsid w:val="00514B65"/>
    <w:rsid w:val="005223CD"/>
    <w:rsid w:val="00523CDE"/>
    <w:rsid w:val="00524527"/>
    <w:rsid w:val="00530C7C"/>
    <w:rsid w:val="0053584C"/>
    <w:rsid w:val="00547B2F"/>
    <w:rsid w:val="00562428"/>
    <w:rsid w:val="00580EF1"/>
    <w:rsid w:val="00584DE9"/>
    <w:rsid w:val="00585633"/>
    <w:rsid w:val="00596FD3"/>
    <w:rsid w:val="005978D2"/>
    <w:rsid w:val="005D0E74"/>
    <w:rsid w:val="005E629D"/>
    <w:rsid w:val="005F1CD0"/>
    <w:rsid w:val="00614398"/>
    <w:rsid w:val="00637C7B"/>
    <w:rsid w:val="00645254"/>
    <w:rsid w:val="006501C4"/>
    <w:rsid w:val="00656196"/>
    <w:rsid w:val="0066094C"/>
    <w:rsid w:val="006618E7"/>
    <w:rsid w:val="006831B7"/>
    <w:rsid w:val="0069353B"/>
    <w:rsid w:val="00697F68"/>
    <w:rsid w:val="006A4265"/>
    <w:rsid w:val="006A6C08"/>
    <w:rsid w:val="006B4262"/>
    <w:rsid w:val="006D1270"/>
    <w:rsid w:val="006E5809"/>
    <w:rsid w:val="00700A1C"/>
    <w:rsid w:val="00701B1E"/>
    <w:rsid w:val="0072179E"/>
    <w:rsid w:val="007224B3"/>
    <w:rsid w:val="00740305"/>
    <w:rsid w:val="00750262"/>
    <w:rsid w:val="00750FFE"/>
    <w:rsid w:val="0075368E"/>
    <w:rsid w:val="007566BB"/>
    <w:rsid w:val="007655A3"/>
    <w:rsid w:val="007724FC"/>
    <w:rsid w:val="0077756C"/>
    <w:rsid w:val="007A104C"/>
    <w:rsid w:val="007A6A4D"/>
    <w:rsid w:val="007D0E5B"/>
    <w:rsid w:val="007E5A35"/>
    <w:rsid w:val="007F1C9E"/>
    <w:rsid w:val="00832523"/>
    <w:rsid w:val="00837663"/>
    <w:rsid w:val="00855640"/>
    <w:rsid w:val="0085604D"/>
    <w:rsid w:val="008571AD"/>
    <w:rsid w:val="00860473"/>
    <w:rsid w:val="00896147"/>
    <w:rsid w:val="008A29F3"/>
    <w:rsid w:val="008B6420"/>
    <w:rsid w:val="008C5D4A"/>
    <w:rsid w:val="008F0619"/>
    <w:rsid w:val="008F2BA6"/>
    <w:rsid w:val="008F79BA"/>
    <w:rsid w:val="00907D65"/>
    <w:rsid w:val="00912581"/>
    <w:rsid w:val="00930A43"/>
    <w:rsid w:val="00930ADD"/>
    <w:rsid w:val="0093212A"/>
    <w:rsid w:val="00947AE3"/>
    <w:rsid w:val="00961D2D"/>
    <w:rsid w:val="00997D89"/>
    <w:rsid w:val="009B2829"/>
    <w:rsid w:val="009D02C0"/>
    <w:rsid w:val="00A12088"/>
    <w:rsid w:val="00A327FA"/>
    <w:rsid w:val="00A53C67"/>
    <w:rsid w:val="00A731C4"/>
    <w:rsid w:val="00A85D9E"/>
    <w:rsid w:val="00A86ACC"/>
    <w:rsid w:val="00A910D7"/>
    <w:rsid w:val="00AB0355"/>
    <w:rsid w:val="00AB2581"/>
    <w:rsid w:val="00AC37C4"/>
    <w:rsid w:val="00AD3F89"/>
    <w:rsid w:val="00AF0432"/>
    <w:rsid w:val="00AF4C35"/>
    <w:rsid w:val="00B009F1"/>
    <w:rsid w:val="00B24F91"/>
    <w:rsid w:val="00B2595A"/>
    <w:rsid w:val="00B35031"/>
    <w:rsid w:val="00B61CCA"/>
    <w:rsid w:val="00B771B2"/>
    <w:rsid w:val="00B91225"/>
    <w:rsid w:val="00B96C47"/>
    <w:rsid w:val="00BA3E32"/>
    <w:rsid w:val="00BD53D1"/>
    <w:rsid w:val="00C01105"/>
    <w:rsid w:val="00C27150"/>
    <w:rsid w:val="00C40256"/>
    <w:rsid w:val="00C57921"/>
    <w:rsid w:val="00C901FC"/>
    <w:rsid w:val="00C90BBE"/>
    <w:rsid w:val="00C93373"/>
    <w:rsid w:val="00C9490B"/>
    <w:rsid w:val="00CB6F7A"/>
    <w:rsid w:val="00CC69AC"/>
    <w:rsid w:val="00CD03F3"/>
    <w:rsid w:val="00D16577"/>
    <w:rsid w:val="00D167C5"/>
    <w:rsid w:val="00D1713F"/>
    <w:rsid w:val="00D1793A"/>
    <w:rsid w:val="00D2131A"/>
    <w:rsid w:val="00D22044"/>
    <w:rsid w:val="00D51EF7"/>
    <w:rsid w:val="00D67F18"/>
    <w:rsid w:val="00D74C46"/>
    <w:rsid w:val="00D96611"/>
    <w:rsid w:val="00DA5746"/>
    <w:rsid w:val="00DC2F9A"/>
    <w:rsid w:val="00DE5AB8"/>
    <w:rsid w:val="00DF3B08"/>
    <w:rsid w:val="00E06BCD"/>
    <w:rsid w:val="00E10063"/>
    <w:rsid w:val="00E404A1"/>
    <w:rsid w:val="00E40F74"/>
    <w:rsid w:val="00E45E9E"/>
    <w:rsid w:val="00E54E53"/>
    <w:rsid w:val="00E57AD8"/>
    <w:rsid w:val="00E635B2"/>
    <w:rsid w:val="00E74105"/>
    <w:rsid w:val="00E81A6E"/>
    <w:rsid w:val="00EA6150"/>
    <w:rsid w:val="00ED3F75"/>
    <w:rsid w:val="00EE63D9"/>
    <w:rsid w:val="00EE7432"/>
    <w:rsid w:val="00F006E2"/>
    <w:rsid w:val="00F027C0"/>
    <w:rsid w:val="00F02D7B"/>
    <w:rsid w:val="00F10A89"/>
    <w:rsid w:val="00F1134B"/>
    <w:rsid w:val="00F61540"/>
    <w:rsid w:val="00F62D63"/>
    <w:rsid w:val="00F84D87"/>
    <w:rsid w:val="00F91783"/>
    <w:rsid w:val="00FB5171"/>
    <w:rsid w:val="00FD6D6E"/>
    <w:rsid w:val="00FE36DA"/>
    <w:rsid w:val="00FE3A65"/>
    <w:rsid w:val="00FF094E"/>
    <w:rsid w:val="00FF32F8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262"/>
    <w:rPr>
      <w:sz w:val="24"/>
      <w:szCs w:val="24"/>
    </w:rPr>
  </w:style>
  <w:style w:type="paragraph" w:styleId="1">
    <w:name w:val="heading 1"/>
    <w:basedOn w:val="a"/>
    <w:next w:val="2"/>
    <w:qFormat/>
    <w:rsid w:val="0075026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750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5026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750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750262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750262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50262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50262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750262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750262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750262"/>
    <w:rPr>
      <w:rFonts w:ascii="SchoolBook" w:hAnsi="SchoolBook"/>
      <w:sz w:val="28"/>
    </w:rPr>
  </w:style>
  <w:style w:type="paragraph" w:styleId="a4">
    <w:name w:val="Balloon Text"/>
    <w:basedOn w:val="a"/>
    <w:semiHidden/>
    <w:rsid w:val="00750262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750262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750262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750262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7502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7502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0262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AF4C3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536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C27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71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uzrvrn.ru)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zrvrn.ru)" TargetMode="External"/><Relationship Id="rId17" Type="http://schemas.openxmlformats.org/officeDocument/2006/relationships/hyperlink" Target="http://www.uzrvrn.ru)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77A708B908B969F8C0ED0365E7FDFCE38F2ED787E3D7BDCE0CC34F67D9A8D9E26C4E296626F4095BB0D0HF4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rvrn.ru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zrvrn.ru)" TargetMode="External"/><Relationship Id="rId10" Type="http://schemas.openxmlformats.org/officeDocument/2006/relationships/hyperlink" Target="http://www.uzrvrn.ru);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zrvrn.ru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C2E3-D69D-430D-9F7D-506212FD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7695</TotalTime>
  <Pages>1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23625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BalbekovaUS</cp:lastModifiedBy>
  <cp:revision>39</cp:revision>
  <cp:lastPrinted>2014-06-04T08:54:00Z</cp:lastPrinted>
  <dcterms:created xsi:type="dcterms:W3CDTF">2014-01-28T13:28:00Z</dcterms:created>
  <dcterms:modified xsi:type="dcterms:W3CDTF">2014-06-25T13:31:00Z</dcterms:modified>
  <cp:category>к. 123</cp:category>
</cp:coreProperties>
</file>