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EF7B" w14:textId="7866CDA9" w:rsidR="00E10063" w:rsidRPr="00181A19" w:rsidRDefault="00A57F4D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 w14:anchorId="5F6D8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763886938" r:id="rId9"/>
        </w:object>
      </w:r>
      <w:r w:rsidR="003A1C10" w:rsidRPr="003A1C10">
        <w:t xml:space="preserve"> </w:t>
      </w:r>
      <w:r w:rsidR="003A1C10" w:rsidRPr="003A1C10">
        <w:rPr>
          <w:noProof/>
          <w:spacing w:val="30"/>
          <w:szCs w:val="28"/>
        </w:rPr>
        <w:t>МИНИСТЕРСТВО</w:t>
      </w:r>
      <w:r w:rsidR="00D51EF7" w:rsidRPr="00181A19">
        <w:rPr>
          <w:spacing w:val="30"/>
          <w:szCs w:val="28"/>
        </w:rPr>
        <w:t xml:space="preserve"> </w:t>
      </w:r>
    </w:p>
    <w:p w14:paraId="533EF3A9" w14:textId="77777777"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14:paraId="31167A27" w14:textId="77777777"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14:paraId="46590940" w14:textId="77777777"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14:paraId="60C4C958" w14:textId="77777777" w:rsidR="00D51EF7" w:rsidRPr="00181A1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14:paraId="786D20CA" w14:textId="07C3C754" w:rsidR="00D51EF7" w:rsidRPr="00181A19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 w:rsidR="008C5A8E">
        <w:rPr>
          <w:rFonts w:ascii="Times New Roman" w:hAnsi="Times New Roman"/>
          <w:szCs w:val="28"/>
        </w:rPr>
        <w:t>№</w:t>
      </w:r>
      <w:r w:rsidRPr="00181A19">
        <w:rPr>
          <w:rFonts w:ascii="Times New Roman" w:hAnsi="Times New Roman"/>
          <w:szCs w:val="28"/>
        </w:rPr>
        <w:t>__________</w:t>
      </w:r>
    </w:p>
    <w:p w14:paraId="0D8FCDD6" w14:textId="49ECBF32" w:rsidR="000815C2" w:rsidRPr="00181A19" w:rsidRDefault="004D11B5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D51EF7" w:rsidRPr="00181A19">
        <w:rPr>
          <w:rFonts w:ascii="Times New Roman" w:hAnsi="Times New Roman"/>
          <w:szCs w:val="28"/>
        </w:rPr>
        <w:t>Воронеж</w:t>
      </w:r>
    </w:p>
    <w:p w14:paraId="3211E951" w14:textId="77777777" w:rsidR="009E0B56" w:rsidRDefault="009E0B56" w:rsidP="008657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40E2E0C" w14:textId="359994AF" w:rsidR="00E26BA5" w:rsidRPr="008031C4" w:rsidRDefault="00E26BA5" w:rsidP="008657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31C4">
        <w:rPr>
          <w:b/>
          <w:bCs/>
          <w:sz w:val="28"/>
          <w:szCs w:val="28"/>
        </w:rPr>
        <w:t>О внесении изменений в приказ департамента имущественных и земельных отн</w:t>
      </w:r>
      <w:r w:rsidR="00171C6F" w:rsidRPr="008031C4">
        <w:rPr>
          <w:b/>
          <w:bCs/>
          <w:sz w:val="28"/>
          <w:szCs w:val="28"/>
        </w:rPr>
        <w:t>ошений Воронеж</w:t>
      </w:r>
      <w:r w:rsidR="00F14AD8" w:rsidRPr="008031C4">
        <w:rPr>
          <w:b/>
          <w:bCs/>
          <w:sz w:val="28"/>
          <w:szCs w:val="28"/>
        </w:rPr>
        <w:t xml:space="preserve">ской области от </w:t>
      </w:r>
      <w:r w:rsidR="00E64F57" w:rsidRPr="008031C4">
        <w:rPr>
          <w:b/>
          <w:bCs/>
          <w:sz w:val="28"/>
          <w:szCs w:val="28"/>
        </w:rPr>
        <w:t>08</w:t>
      </w:r>
      <w:r w:rsidR="00F14AD8" w:rsidRPr="008031C4">
        <w:rPr>
          <w:b/>
          <w:bCs/>
          <w:sz w:val="28"/>
          <w:szCs w:val="28"/>
        </w:rPr>
        <w:t>.0</w:t>
      </w:r>
      <w:r w:rsidR="00E64F57" w:rsidRPr="008031C4">
        <w:rPr>
          <w:b/>
          <w:bCs/>
          <w:sz w:val="28"/>
          <w:szCs w:val="28"/>
        </w:rPr>
        <w:t>2</w:t>
      </w:r>
      <w:r w:rsidR="00F14AD8" w:rsidRPr="008031C4">
        <w:rPr>
          <w:b/>
          <w:bCs/>
          <w:sz w:val="28"/>
          <w:szCs w:val="28"/>
        </w:rPr>
        <w:t>.201</w:t>
      </w:r>
      <w:r w:rsidR="00E64F57" w:rsidRPr="008031C4">
        <w:rPr>
          <w:b/>
          <w:bCs/>
          <w:sz w:val="28"/>
          <w:szCs w:val="28"/>
        </w:rPr>
        <w:t>6</w:t>
      </w:r>
      <w:r w:rsidR="00F14AD8" w:rsidRPr="008031C4">
        <w:rPr>
          <w:b/>
          <w:bCs/>
          <w:sz w:val="28"/>
          <w:szCs w:val="28"/>
        </w:rPr>
        <w:t xml:space="preserve"> № 1</w:t>
      </w:r>
      <w:r w:rsidR="00E64F57" w:rsidRPr="008031C4">
        <w:rPr>
          <w:b/>
          <w:bCs/>
          <w:sz w:val="28"/>
          <w:szCs w:val="28"/>
        </w:rPr>
        <w:t>35</w:t>
      </w:r>
    </w:p>
    <w:p w14:paraId="743098D2" w14:textId="77777777" w:rsidR="009E0B56" w:rsidRPr="008031C4" w:rsidRDefault="009E0B56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szCs w:val="28"/>
        </w:rPr>
      </w:pPr>
    </w:p>
    <w:p w14:paraId="0EFA7E3C" w14:textId="6AC06F0F" w:rsidR="00CE13DB" w:rsidRPr="008031C4" w:rsidRDefault="00CE13DB" w:rsidP="009E0B56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8031C4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8031C4" w:rsidRPr="008031C4">
        <w:rPr>
          <w:sz w:val="28"/>
          <w:szCs w:val="28"/>
        </w:rPr>
        <w:t>у</w:t>
      </w:r>
      <w:r w:rsidR="003A1C10" w:rsidRPr="008031C4">
        <w:rPr>
          <w:sz w:val="28"/>
          <w:szCs w:val="28"/>
        </w:rPr>
        <w:t xml:space="preserve">казом Губернатора Воронежской области от 06.10.2023 № 245-у «Об оптимизации структуры исполнительных органов Воронежской области», </w:t>
      </w:r>
      <w:r w:rsidRPr="008031C4">
        <w:rPr>
          <w:sz w:val="28"/>
          <w:szCs w:val="28"/>
        </w:rPr>
        <w:t xml:space="preserve">постановлением Правительства Воронежской области от 08.05.2009 № 365 «Об утверждении Положения о </w:t>
      </w:r>
      <w:r w:rsidR="00B53AEA" w:rsidRPr="008031C4">
        <w:rPr>
          <w:sz w:val="28"/>
          <w:szCs w:val="28"/>
        </w:rPr>
        <w:t>министерстве</w:t>
      </w:r>
      <w:r w:rsidRPr="008031C4">
        <w:rPr>
          <w:sz w:val="28"/>
          <w:szCs w:val="28"/>
        </w:rPr>
        <w:t xml:space="preserve"> имущественных и земельных отношений Воронежской области», в целях приведения в соответствие с требованиями </w:t>
      </w:r>
      <w:r w:rsidR="00F56370" w:rsidRPr="008031C4">
        <w:rPr>
          <w:sz w:val="28"/>
          <w:szCs w:val="28"/>
        </w:rPr>
        <w:t>действующего законодательства</w:t>
      </w:r>
      <w:r w:rsidR="00620E25" w:rsidRPr="008031C4">
        <w:rPr>
          <w:sz w:val="28"/>
          <w:szCs w:val="28"/>
        </w:rPr>
        <w:t xml:space="preserve"> </w:t>
      </w:r>
    </w:p>
    <w:p w14:paraId="775C0897" w14:textId="3AC98536" w:rsidR="00865794" w:rsidRPr="008031C4" w:rsidRDefault="00620E25" w:rsidP="009E0B56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8031C4">
        <w:rPr>
          <w:sz w:val="28"/>
          <w:szCs w:val="28"/>
        </w:rPr>
        <w:t xml:space="preserve">п р и </w:t>
      </w:r>
      <w:proofErr w:type="gramStart"/>
      <w:r w:rsidRPr="008031C4">
        <w:rPr>
          <w:sz w:val="28"/>
          <w:szCs w:val="28"/>
        </w:rPr>
        <w:t>к</w:t>
      </w:r>
      <w:proofErr w:type="gramEnd"/>
      <w:r w:rsidRPr="008031C4">
        <w:rPr>
          <w:sz w:val="28"/>
          <w:szCs w:val="28"/>
        </w:rPr>
        <w:t xml:space="preserve"> а з ы в а ю:</w:t>
      </w:r>
    </w:p>
    <w:p w14:paraId="4DEA9A3F" w14:textId="22FD1F8B" w:rsidR="0019243E" w:rsidRPr="008031C4" w:rsidRDefault="0019243E" w:rsidP="009E0B56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8031C4">
        <w:rPr>
          <w:sz w:val="28"/>
          <w:szCs w:val="28"/>
        </w:rPr>
        <w:t xml:space="preserve">1. Внести в приказ департамента имущественных и земельных отношений Воронежской области от </w:t>
      </w:r>
      <w:r w:rsidR="00E64F57" w:rsidRPr="008031C4">
        <w:rPr>
          <w:sz w:val="28"/>
          <w:szCs w:val="28"/>
        </w:rPr>
        <w:t>08</w:t>
      </w:r>
      <w:r w:rsidRPr="008031C4">
        <w:rPr>
          <w:sz w:val="28"/>
          <w:szCs w:val="28"/>
        </w:rPr>
        <w:t>.0</w:t>
      </w:r>
      <w:r w:rsidR="00E64F57" w:rsidRPr="008031C4">
        <w:rPr>
          <w:sz w:val="28"/>
          <w:szCs w:val="28"/>
        </w:rPr>
        <w:t>2</w:t>
      </w:r>
      <w:r w:rsidRPr="008031C4">
        <w:rPr>
          <w:sz w:val="28"/>
          <w:szCs w:val="28"/>
        </w:rPr>
        <w:t>.201</w:t>
      </w:r>
      <w:r w:rsidR="00E64F57" w:rsidRPr="008031C4">
        <w:rPr>
          <w:sz w:val="28"/>
          <w:szCs w:val="28"/>
        </w:rPr>
        <w:t>6</w:t>
      </w:r>
      <w:r w:rsidRPr="008031C4">
        <w:rPr>
          <w:sz w:val="28"/>
          <w:szCs w:val="28"/>
        </w:rPr>
        <w:t xml:space="preserve"> № </w:t>
      </w:r>
      <w:r w:rsidR="00E64F57" w:rsidRPr="008031C4">
        <w:rPr>
          <w:sz w:val="28"/>
          <w:szCs w:val="28"/>
        </w:rPr>
        <w:t>135</w:t>
      </w:r>
      <w:r w:rsidRPr="008031C4">
        <w:rPr>
          <w:sz w:val="28"/>
          <w:szCs w:val="28"/>
        </w:rPr>
        <w:t xml:space="preserve"> «</w:t>
      </w:r>
      <w:r w:rsidR="00E64F57" w:rsidRPr="008031C4">
        <w:rPr>
          <w:sz w:val="28"/>
          <w:szCs w:val="28"/>
        </w:rPr>
        <w:t>О Методике расчета соразмерной платы по соглашению об установлении сервитута в отношении земельных участков, находящихся в собственности Воронежской области, а также земельных участков, государственная собственность на которые не разграничена</w:t>
      </w:r>
      <w:r w:rsidRPr="008031C4">
        <w:rPr>
          <w:sz w:val="28"/>
          <w:szCs w:val="28"/>
        </w:rPr>
        <w:t xml:space="preserve">» (далее – приказ) следующие изменения: </w:t>
      </w:r>
    </w:p>
    <w:p w14:paraId="63AFEC50" w14:textId="737176ED" w:rsidR="00E64F57" w:rsidRPr="008031C4" w:rsidRDefault="00F56370" w:rsidP="009E0B56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8031C4">
        <w:rPr>
          <w:sz w:val="28"/>
          <w:szCs w:val="28"/>
        </w:rPr>
        <w:t xml:space="preserve">1.1. </w:t>
      </w:r>
      <w:r w:rsidR="00E64F57" w:rsidRPr="008031C4">
        <w:rPr>
          <w:sz w:val="28"/>
          <w:szCs w:val="28"/>
        </w:rPr>
        <w:t>В преамбуле слова «постановлением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заменить словами «постановлением Правительства Воронежской области от 08.05.2009 № 365 «Об утверждении Положения о министерстве имущественных и земельных отношений Воронежской области».</w:t>
      </w:r>
    </w:p>
    <w:p w14:paraId="5C0547DD" w14:textId="62EC5230" w:rsidR="00E518E4" w:rsidRPr="008031C4" w:rsidRDefault="00E64F57" w:rsidP="00E64F57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8031C4">
        <w:rPr>
          <w:sz w:val="28"/>
          <w:szCs w:val="28"/>
        </w:rPr>
        <w:t xml:space="preserve">1.2. </w:t>
      </w:r>
      <w:r w:rsidR="00E518E4" w:rsidRPr="008031C4">
        <w:rPr>
          <w:sz w:val="28"/>
          <w:szCs w:val="28"/>
        </w:rPr>
        <w:t xml:space="preserve">В пункте </w:t>
      </w:r>
      <w:r w:rsidRPr="008031C4">
        <w:rPr>
          <w:sz w:val="28"/>
          <w:szCs w:val="28"/>
        </w:rPr>
        <w:t>2</w:t>
      </w:r>
      <w:r w:rsidR="00E518E4" w:rsidRPr="008031C4">
        <w:rPr>
          <w:sz w:val="28"/>
          <w:szCs w:val="28"/>
        </w:rPr>
        <w:t xml:space="preserve"> слова «</w:t>
      </w:r>
      <w:r w:rsidR="00A13EAA" w:rsidRPr="008031C4">
        <w:rPr>
          <w:sz w:val="28"/>
          <w:szCs w:val="28"/>
        </w:rPr>
        <w:t xml:space="preserve">первого заместителя руководителя департамента имущественных и земельных отношений Воронежской области </w:t>
      </w:r>
      <w:proofErr w:type="spellStart"/>
      <w:r w:rsidR="00A13EAA" w:rsidRPr="008031C4">
        <w:rPr>
          <w:sz w:val="28"/>
          <w:szCs w:val="28"/>
        </w:rPr>
        <w:t>Горкину</w:t>
      </w:r>
      <w:proofErr w:type="spellEnd"/>
      <w:r w:rsidR="00A13EAA" w:rsidRPr="008031C4">
        <w:rPr>
          <w:sz w:val="28"/>
          <w:szCs w:val="28"/>
        </w:rPr>
        <w:t xml:space="preserve"> И.С.»</w:t>
      </w:r>
      <w:r w:rsidR="00E518E4" w:rsidRPr="008031C4">
        <w:rPr>
          <w:sz w:val="28"/>
          <w:szCs w:val="28"/>
        </w:rPr>
        <w:t xml:space="preserve"> заменить слов</w:t>
      </w:r>
      <w:r w:rsidR="00A13EAA" w:rsidRPr="008031C4">
        <w:rPr>
          <w:sz w:val="28"/>
          <w:szCs w:val="28"/>
        </w:rPr>
        <w:t>а</w:t>
      </w:r>
      <w:r w:rsidR="00E518E4" w:rsidRPr="008031C4">
        <w:rPr>
          <w:sz w:val="28"/>
          <w:szCs w:val="28"/>
        </w:rPr>
        <w:t>м</w:t>
      </w:r>
      <w:r w:rsidR="00A13EAA" w:rsidRPr="008031C4">
        <w:rPr>
          <w:sz w:val="28"/>
          <w:szCs w:val="28"/>
        </w:rPr>
        <w:t>и</w:t>
      </w:r>
      <w:r w:rsidR="00E518E4" w:rsidRPr="008031C4">
        <w:rPr>
          <w:sz w:val="28"/>
          <w:szCs w:val="28"/>
        </w:rPr>
        <w:t xml:space="preserve"> «</w:t>
      </w:r>
      <w:r w:rsidR="00A13EAA" w:rsidRPr="008031C4">
        <w:rPr>
          <w:sz w:val="28"/>
          <w:szCs w:val="28"/>
        </w:rPr>
        <w:t xml:space="preserve">заместителя </w:t>
      </w:r>
      <w:r w:rsidR="00E518E4" w:rsidRPr="008031C4">
        <w:rPr>
          <w:sz w:val="28"/>
          <w:szCs w:val="28"/>
        </w:rPr>
        <w:t>министра</w:t>
      </w:r>
      <w:r w:rsidR="00A13EAA" w:rsidRPr="008031C4">
        <w:t xml:space="preserve"> </w:t>
      </w:r>
      <w:r w:rsidR="00A13EAA" w:rsidRPr="008031C4">
        <w:rPr>
          <w:sz w:val="28"/>
          <w:szCs w:val="28"/>
        </w:rPr>
        <w:t>имущественных и земельных отношений Воронежской области Баскакову Г.В.</w:t>
      </w:r>
      <w:r w:rsidR="00E518E4" w:rsidRPr="008031C4">
        <w:rPr>
          <w:sz w:val="28"/>
          <w:szCs w:val="28"/>
        </w:rPr>
        <w:t>».</w:t>
      </w:r>
    </w:p>
    <w:p w14:paraId="4150A5D7" w14:textId="77777777" w:rsidR="008031C4" w:rsidRDefault="0019243E" w:rsidP="00A13EAA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8031C4">
        <w:rPr>
          <w:sz w:val="28"/>
          <w:szCs w:val="28"/>
        </w:rPr>
        <w:lastRenderedPageBreak/>
        <w:t>1.</w:t>
      </w:r>
      <w:r w:rsidR="00A13EAA" w:rsidRPr="008031C4">
        <w:rPr>
          <w:sz w:val="28"/>
          <w:szCs w:val="28"/>
        </w:rPr>
        <w:t>3</w:t>
      </w:r>
      <w:r w:rsidRPr="008031C4">
        <w:rPr>
          <w:sz w:val="28"/>
          <w:szCs w:val="28"/>
        </w:rPr>
        <w:t xml:space="preserve">. </w:t>
      </w:r>
      <w:r w:rsidR="00A13EAA" w:rsidRPr="008031C4">
        <w:rPr>
          <w:sz w:val="28"/>
          <w:szCs w:val="28"/>
        </w:rPr>
        <w:t>В Методике расчета соразмерной платы по соглашению об установлении сервитута в отношении земельных участков, находящихся в собственности Воронежской области, а также земельных участков, государственная собственность на которые не разграничена, утвержденной приказом</w:t>
      </w:r>
      <w:r w:rsidR="008031C4">
        <w:rPr>
          <w:sz w:val="28"/>
          <w:szCs w:val="28"/>
        </w:rPr>
        <w:t>:</w:t>
      </w:r>
    </w:p>
    <w:p w14:paraId="711E81B0" w14:textId="4983D9BC" w:rsidR="00A13EAA" w:rsidRDefault="008031C4" w:rsidP="00A13EAA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 1</w:t>
      </w:r>
      <w:r w:rsidR="00A13EAA" w:rsidRPr="008031C4">
        <w:rPr>
          <w:sz w:val="28"/>
          <w:szCs w:val="28"/>
        </w:rPr>
        <w:t xml:space="preserve"> слова «постановлением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заменить словами «постановлением Правительства Воронежской области от 08.05.2009 № 365 «Об утверждении Положения о министерстве имущественных и земельных отношений Воронежской области».</w:t>
      </w:r>
    </w:p>
    <w:p w14:paraId="5576167A" w14:textId="6FFDE5A2" w:rsidR="00C866F0" w:rsidRPr="008031C4" w:rsidRDefault="00C866F0" w:rsidP="00A13EAA">
      <w:pPr>
        <w:autoSpaceDE w:val="0"/>
        <w:autoSpaceDN w:val="0"/>
        <w:adjustRightInd w:val="0"/>
        <w:spacing w:line="32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1.3.2. В пункте 4 слово «департаментом» заменить словом «министерством».</w:t>
      </w:r>
    </w:p>
    <w:p w14:paraId="24675A8B" w14:textId="3249CECA" w:rsidR="00A02EAC" w:rsidRPr="008031C4" w:rsidRDefault="00A02EAC" w:rsidP="009E0B56">
      <w:pPr>
        <w:autoSpaceDE w:val="0"/>
        <w:autoSpaceDN w:val="0"/>
        <w:adjustRightInd w:val="0"/>
        <w:spacing w:line="324" w:lineRule="auto"/>
        <w:ind w:firstLine="709"/>
        <w:jc w:val="both"/>
        <w:rPr>
          <w:color w:val="000000" w:themeColor="text1"/>
          <w:sz w:val="28"/>
          <w:szCs w:val="28"/>
        </w:rPr>
      </w:pPr>
      <w:r w:rsidRPr="008031C4">
        <w:rPr>
          <w:color w:val="000000" w:themeColor="text1"/>
          <w:sz w:val="28"/>
          <w:szCs w:val="28"/>
        </w:rPr>
        <w:t xml:space="preserve">2. Отделу программного управления, анализа и мониторинга </w:t>
      </w:r>
      <w:bookmarkStart w:id="0" w:name="_GoBack"/>
      <w:bookmarkEnd w:id="0"/>
      <w:r w:rsidRPr="008031C4">
        <w:rPr>
          <w:color w:val="000000" w:themeColor="text1"/>
          <w:sz w:val="28"/>
          <w:szCs w:val="28"/>
        </w:rPr>
        <w:t>(</w:t>
      </w:r>
      <w:proofErr w:type="spellStart"/>
      <w:r w:rsidRPr="008031C4">
        <w:rPr>
          <w:color w:val="000000" w:themeColor="text1"/>
          <w:sz w:val="28"/>
          <w:szCs w:val="28"/>
        </w:rPr>
        <w:t>Ишутин</w:t>
      </w:r>
      <w:proofErr w:type="spellEnd"/>
      <w:r w:rsidRPr="008031C4">
        <w:rPr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 w:rsidR="008D3BBF" w:rsidRPr="008D3BBF">
        <w:rPr>
          <w:color w:val="000000" w:themeColor="text1"/>
          <w:sz w:val="28"/>
          <w:szCs w:val="28"/>
        </w:rPr>
        <w:t>министерства имущественных и земельных отношений Воронежской области</w:t>
      </w:r>
      <w:r w:rsidRPr="008031C4">
        <w:rPr>
          <w:color w:val="000000" w:themeColor="text1"/>
          <w:sz w:val="28"/>
          <w:szCs w:val="28"/>
        </w:rPr>
        <w:t>.</w:t>
      </w:r>
    </w:p>
    <w:p w14:paraId="2C0951F3" w14:textId="5F8E3151" w:rsidR="00A02EAC" w:rsidRPr="008031C4" w:rsidRDefault="00A02EAC" w:rsidP="009E0B56">
      <w:pPr>
        <w:pStyle w:val="ae"/>
        <w:shd w:val="clear" w:color="auto" w:fill="FFFFFF"/>
        <w:tabs>
          <w:tab w:val="left" w:pos="1134"/>
        </w:tabs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 w:rsidRPr="008031C4">
        <w:rPr>
          <w:color w:val="000000" w:themeColor="text1"/>
          <w:sz w:val="28"/>
          <w:szCs w:val="28"/>
        </w:rPr>
        <w:t>3.</w:t>
      </w:r>
      <w:r w:rsidR="009B5ACE" w:rsidRPr="008031C4">
        <w:rPr>
          <w:color w:val="000000" w:themeColor="text1"/>
          <w:sz w:val="28"/>
          <w:szCs w:val="28"/>
        </w:rPr>
        <w:t> </w:t>
      </w:r>
      <w:r w:rsidRPr="008031C4">
        <w:rPr>
          <w:color w:val="000000" w:themeColor="text1"/>
          <w:sz w:val="28"/>
          <w:szCs w:val="28"/>
        </w:rPr>
        <w:t>Отделу контроля, документационного обеспечения и о</w:t>
      </w:r>
      <w:r w:rsidRPr="008031C4">
        <w:rPr>
          <w:color w:val="000000"/>
          <w:sz w:val="28"/>
          <w:szCs w:val="28"/>
        </w:rPr>
        <w:t xml:space="preserve">рганизации работы с обращениями граждан </w:t>
      </w:r>
      <w:r w:rsidR="00C866F0">
        <w:rPr>
          <w:color w:val="000000"/>
          <w:sz w:val="28"/>
          <w:szCs w:val="28"/>
        </w:rPr>
        <w:t xml:space="preserve">министерства </w:t>
      </w:r>
      <w:r w:rsidRPr="008031C4">
        <w:rPr>
          <w:color w:val="000000"/>
          <w:sz w:val="28"/>
          <w:szCs w:val="28"/>
        </w:rPr>
        <w:t>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14:paraId="7C99ADBE" w14:textId="61EB5E46" w:rsidR="00A02EAC" w:rsidRPr="008031C4" w:rsidRDefault="00A02EAC" w:rsidP="009E0B56">
      <w:pPr>
        <w:tabs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bCs/>
          <w:sz w:val="28"/>
          <w:szCs w:val="28"/>
        </w:rPr>
      </w:pPr>
      <w:r w:rsidRPr="008031C4">
        <w:rPr>
          <w:bCs/>
          <w:sz w:val="28"/>
          <w:szCs w:val="28"/>
        </w:rPr>
        <w:t>4.</w:t>
      </w:r>
      <w:r w:rsidR="009B5ACE" w:rsidRPr="008031C4">
        <w:rPr>
          <w:bCs/>
          <w:sz w:val="28"/>
          <w:szCs w:val="28"/>
        </w:rPr>
        <w:t> </w:t>
      </w:r>
      <w:r w:rsidRPr="008031C4">
        <w:rPr>
          <w:bCs/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7643EF" w:rsidRPr="008031C4">
        <w:rPr>
          <w:bCs/>
          <w:sz w:val="28"/>
          <w:szCs w:val="28"/>
        </w:rPr>
        <w:t>м</w:t>
      </w:r>
      <w:r w:rsidR="0019243E" w:rsidRPr="008031C4">
        <w:rPr>
          <w:bCs/>
          <w:sz w:val="28"/>
          <w:szCs w:val="28"/>
        </w:rPr>
        <w:t xml:space="preserve">инистра </w:t>
      </w:r>
      <w:r w:rsidR="007529C5" w:rsidRPr="008031C4">
        <w:rPr>
          <w:bCs/>
          <w:sz w:val="28"/>
          <w:szCs w:val="28"/>
        </w:rPr>
        <w:t>Баскакову Г.В.</w:t>
      </w:r>
    </w:p>
    <w:p w14:paraId="2EAB4364" w14:textId="77777777" w:rsidR="00602E04" w:rsidRDefault="00602E04" w:rsidP="003962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76ADD5E9" w14:textId="77777777" w:rsidR="00C55952" w:rsidRPr="00CD7264" w:rsidRDefault="00C55952" w:rsidP="003962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7B45266C" w14:textId="77777777" w:rsidR="00602E04" w:rsidRDefault="00602E04" w:rsidP="003962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</w:p>
    <w:p w14:paraId="76D18879" w14:textId="60C060F0" w:rsidR="00A36517" w:rsidRPr="00A36517" w:rsidRDefault="0019243E" w:rsidP="0014508E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Министр </w:t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  <w:t xml:space="preserve"> </w:t>
      </w:r>
      <w:r w:rsidR="0014508E" w:rsidRPr="0014508E">
        <w:rPr>
          <w:bCs/>
          <w:spacing w:val="-4"/>
          <w:sz w:val="28"/>
          <w:szCs w:val="28"/>
        </w:rPr>
        <w:t xml:space="preserve">                                                         О.С. </w:t>
      </w:r>
      <w:proofErr w:type="spellStart"/>
      <w:r w:rsidR="0014508E" w:rsidRPr="0014508E">
        <w:rPr>
          <w:bCs/>
          <w:spacing w:val="-4"/>
          <w:sz w:val="28"/>
          <w:szCs w:val="28"/>
        </w:rPr>
        <w:t>Провоторова</w:t>
      </w:r>
      <w:proofErr w:type="spellEnd"/>
    </w:p>
    <w:sectPr w:rsidR="00A36517" w:rsidRPr="00A36517" w:rsidSect="008D1DB9">
      <w:headerReference w:type="even" r:id="rId10"/>
      <w:headerReference w:type="default" r:id="rId11"/>
      <w:headerReference w:type="first" r:id="rId12"/>
      <w:pgSz w:w="11906" w:h="16838"/>
      <w:pgMar w:top="1418" w:right="567" w:bottom="85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D86D0" w14:textId="77777777" w:rsidR="00A57F4D" w:rsidRDefault="00A57F4D">
      <w:r>
        <w:separator/>
      </w:r>
    </w:p>
  </w:endnote>
  <w:endnote w:type="continuationSeparator" w:id="0">
    <w:p w14:paraId="34871155" w14:textId="77777777" w:rsidR="00A57F4D" w:rsidRDefault="00A5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F594F" w14:textId="77777777" w:rsidR="00A57F4D" w:rsidRDefault="00A57F4D">
      <w:r>
        <w:separator/>
      </w:r>
    </w:p>
  </w:footnote>
  <w:footnote w:type="continuationSeparator" w:id="0">
    <w:p w14:paraId="447939EE" w14:textId="77777777" w:rsidR="00A57F4D" w:rsidRDefault="00A5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E8FB" w14:textId="77777777" w:rsidR="002B25D9" w:rsidRDefault="003908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25D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32E430" w14:textId="77777777" w:rsidR="002B25D9" w:rsidRDefault="002B25D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172"/>
      <w:docPartObj>
        <w:docPartGallery w:val="Page Numbers (Top of Page)"/>
        <w:docPartUnique/>
      </w:docPartObj>
    </w:sdtPr>
    <w:sdtEndPr/>
    <w:sdtContent>
      <w:p w14:paraId="0F9E003A" w14:textId="77777777" w:rsidR="002B25D9" w:rsidRDefault="00390804">
        <w:pPr>
          <w:pStyle w:val="a7"/>
          <w:jc w:val="center"/>
        </w:pPr>
        <w:r>
          <w:fldChar w:fldCharType="begin"/>
        </w:r>
        <w:r w:rsidR="001B0509">
          <w:instrText xml:space="preserve"> PAGE   \* MERGEFORMAT </w:instrText>
        </w:r>
        <w:r>
          <w:fldChar w:fldCharType="separate"/>
        </w:r>
        <w:r w:rsidR="008D3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7B752E" w14:textId="77777777" w:rsidR="002B25D9" w:rsidRDefault="002B25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5AE87" w14:textId="77777777" w:rsidR="002B25D9" w:rsidRDefault="002B25D9">
    <w:pPr>
      <w:pStyle w:val="a7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 w15:restartNumberingAfterBreak="0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C0"/>
    <w:rsid w:val="0000371A"/>
    <w:rsid w:val="000038A7"/>
    <w:rsid w:val="00006961"/>
    <w:rsid w:val="000076B3"/>
    <w:rsid w:val="00007F77"/>
    <w:rsid w:val="0001214B"/>
    <w:rsid w:val="00012692"/>
    <w:rsid w:val="00012EE2"/>
    <w:rsid w:val="00014A14"/>
    <w:rsid w:val="00015608"/>
    <w:rsid w:val="0001592F"/>
    <w:rsid w:val="000242E6"/>
    <w:rsid w:val="000256D2"/>
    <w:rsid w:val="00025B92"/>
    <w:rsid w:val="0002734B"/>
    <w:rsid w:val="00035B11"/>
    <w:rsid w:val="00037918"/>
    <w:rsid w:val="0004584A"/>
    <w:rsid w:val="00050CF7"/>
    <w:rsid w:val="0005221A"/>
    <w:rsid w:val="00053CAF"/>
    <w:rsid w:val="000614AC"/>
    <w:rsid w:val="00061D4F"/>
    <w:rsid w:val="000635CF"/>
    <w:rsid w:val="00066B84"/>
    <w:rsid w:val="00067015"/>
    <w:rsid w:val="0006714A"/>
    <w:rsid w:val="00072A26"/>
    <w:rsid w:val="00077A95"/>
    <w:rsid w:val="00077F31"/>
    <w:rsid w:val="0008149D"/>
    <w:rsid w:val="000815C2"/>
    <w:rsid w:val="00084931"/>
    <w:rsid w:val="00084BA6"/>
    <w:rsid w:val="00084C6F"/>
    <w:rsid w:val="0008694F"/>
    <w:rsid w:val="00086C73"/>
    <w:rsid w:val="000876A7"/>
    <w:rsid w:val="00091F8A"/>
    <w:rsid w:val="0009253E"/>
    <w:rsid w:val="00093638"/>
    <w:rsid w:val="00093ACA"/>
    <w:rsid w:val="00093BEF"/>
    <w:rsid w:val="000A293B"/>
    <w:rsid w:val="000A2989"/>
    <w:rsid w:val="000A34F1"/>
    <w:rsid w:val="000A54A1"/>
    <w:rsid w:val="000A688B"/>
    <w:rsid w:val="000A713D"/>
    <w:rsid w:val="000B0F6C"/>
    <w:rsid w:val="000B2531"/>
    <w:rsid w:val="000B3A55"/>
    <w:rsid w:val="000B471C"/>
    <w:rsid w:val="000C02A5"/>
    <w:rsid w:val="000C5CE7"/>
    <w:rsid w:val="000C684C"/>
    <w:rsid w:val="000C74B1"/>
    <w:rsid w:val="000D34FC"/>
    <w:rsid w:val="000D3D8B"/>
    <w:rsid w:val="000D6363"/>
    <w:rsid w:val="000D7A73"/>
    <w:rsid w:val="000E215A"/>
    <w:rsid w:val="000E2970"/>
    <w:rsid w:val="000E7780"/>
    <w:rsid w:val="000F024A"/>
    <w:rsid w:val="000F0465"/>
    <w:rsid w:val="000F5104"/>
    <w:rsid w:val="000F5E86"/>
    <w:rsid w:val="000F79E2"/>
    <w:rsid w:val="00100F8F"/>
    <w:rsid w:val="001015BF"/>
    <w:rsid w:val="001025DD"/>
    <w:rsid w:val="0010543D"/>
    <w:rsid w:val="0010557F"/>
    <w:rsid w:val="0011070E"/>
    <w:rsid w:val="00114A42"/>
    <w:rsid w:val="0011662E"/>
    <w:rsid w:val="001176F7"/>
    <w:rsid w:val="00121E02"/>
    <w:rsid w:val="00124682"/>
    <w:rsid w:val="001252A8"/>
    <w:rsid w:val="00130EA5"/>
    <w:rsid w:val="001355A3"/>
    <w:rsid w:val="00135BA1"/>
    <w:rsid w:val="001371CE"/>
    <w:rsid w:val="001437B4"/>
    <w:rsid w:val="001438ED"/>
    <w:rsid w:val="0014508E"/>
    <w:rsid w:val="001465DB"/>
    <w:rsid w:val="00146FDB"/>
    <w:rsid w:val="00147CC4"/>
    <w:rsid w:val="001525F7"/>
    <w:rsid w:val="00152B06"/>
    <w:rsid w:val="00155C45"/>
    <w:rsid w:val="001560FF"/>
    <w:rsid w:val="001562AA"/>
    <w:rsid w:val="00166446"/>
    <w:rsid w:val="00171470"/>
    <w:rsid w:val="00171C6F"/>
    <w:rsid w:val="00173A8A"/>
    <w:rsid w:val="00174310"/>
    <w:rsid w:val="00177722"/>
    <w:rsid w:val="00177AF4"/>
    <w:rsid w:val="00181A19"/>
    <w:rsid w:val="001832E2"/>
    <w:rsid w:val="0018337B"/>
    <w:rsid w:val="0018514E"/>
    <w:rsid w:val="001861B5"/>
    <w:rsid w:val="001903CD"/>
    <w:rsid w:val="00190537"/>
    <w:rsid w:val="00190732"/>
    <w:rsid w:val="0019243E"/>
    <w:rsid w:val="00192BE6"/>
    <w:rsid w:val="001931F0"/>
    <w:rsid w:val="001932FB"/>
    <w:rsid w:val="0019577A"/>
    <w:rsid w:val="0019725B"/>
    <w:rsid w:val="001972F2"/>
    <w:rsid w:val="001A18E7"/>
    <w:rsid w:val="001A399E"/>
    <w:rsid w:val="001A62C9"/>
    <w:rsid w:val="001A6ECD"/>
    <w:rsid w:val="001B0509"/>
    <w:rsid w:val="001B6CCB"/>
    <w:rsid w:val="001C1AB7"/>
    <w:rsid w:val="001C22DB"/>
    <w:rsid w:val="001C27A9"/>
    <w:rsid w:val="001C3FDB"/>
    <w:rsid w:val="001C4A9B"/>
    <w:rsid w:val="001C52F3"/>
    <w:rsid w:val="001C719E"/>
    <w:rsid w:val="001D0C5F"/>
    <w:rsid w:val="001D11A2"/>
    <w:rsid w:val="001D187D"/>
    <w:rsid w:val="001D66B3"/>
    <w:rsid w:val="001E0098"/>
    <w:rsid w:val="001E370E"/>
    <w:rsid w:val="001E3A8B"/>
    <w:rsid w:val="001E3E4F"/>
    <w:rsid w:val="001F3180"/>
    <w:rsid w:val="001F4112"/>
    <w:rsid w:val="001F5814"/>
    <w:rsid w:val="00201616"/>
    <w:rsid w:val="00201CD5"/>
    <w:rsid w:val="00202002"/>
    <w:rsid w:val="00205AC4"/>
    <w:rsid w:val="00206221"/>
    <w:rsid w:val="0020641B"/>
    <w:rsid w:val="00207321"/>
    <w:rsid w:val="00210755"/>
    <w:rsid w:val="00212725"/>
    <w:rsid w:val="002128A0"/>
    <w:rsid w:val="00213404"/>
    <w:rsid w:val="00217B66"/>
    <w:rsid w:val="002227DA"/>
    <w:rsid w:val="00230131"/>
    <w:rsid w:val="00230498"/>
    <w:rsid w:val="00231FDD"/>
    <w:rsid w:val="002337F1"/>
    <w:rsid w:val="00233B75"/>
    <w:rsid w:val="002344AB"/>
    <w:rsid w:val="0023588B"/>
    <w:rsid w:val="00236231"/>
    <w:rsid w:val="002378FD"/>
    <w:rsid w:val="00237FDB"/>
    <w:rsid w:val="00242532"/>
    <w:rsid w:val="002436E0"/>
    <w:rsid w:val="00243852"/>
    <w:rsid w:val="00244BD3"/>
    <w:rsid w:val="00244BE4"/>
    <w:rsid w:val="00247E9F"/>
    <w:rsid w:val="00251228"/>
    <w:rsid w:val="002521BC"/>
    <w:rsid w:val="002529CE"/>
    <w:rsid w:val="00253845"/>
    <w:rsid w:val="00255BE7"/>
    <w:rsid w:val="002578FF"/>
    <w:rsid w:val="002600C3"/>
    <w:rsid w:val="0026132A"/>
    <w:rsid w:val="0026273E"/>
    <w:rsid w:val="00267DE9"/>
    <w:rsid w:val="00267F51"/>
    <w:rsid w:val="0027200C"/>
    <w:rsid w:val="002752B2"/>
    <w:rsid w:val="00276DBF"/>
    <w:rsid w:val="002823B2"/>
    <w:rsid w:val="0028317A"/>
    <w:rsid w:val="002856E5"/>
    <w:rsid w:val="002863E6"/>
    <w:rsid w:val="00286B0A"/>
    <w:rsid w:val="00287112"/>
    <w:rsid w:val="0028768C"/>
    <w:rsid w:val="00287A07"/>
    <w:rsid w:val="002913C0"/>
    <w:rsid w:val="00291427"/>
    <w:rsid w:val="00291853"/>
    <w:rsid w:val="002A0A74"/>
    <w:rsid w:val="002A566A"/>
    <w:rsid w:val="002B0E17"/>
    <w:rsid w:val="002B25D9"/>
    <w:rsid w:val="002B3D51"/>
    <w:rsid w:val="002B401C"/>
    <w:rsid w:val="002B4FD8"/>
    <w:rsid w:val="002B67A6"/>
    <w:rsid w:val="002B7E5E"/>
    <w:rsid w:val="002C1022"/>
    <w:rsid w:val="002C2998"/>
    <w:rsid w:val="002C38B0"/>
    <w:rsid w:val="002C42AE"/>
    <w:rsid w:val="002D0C87"/>
    <w:rsid w:val="002D173D"/>
    <w:rsid w:val="002E2455"/>
    <w:rsid w:val="002E3522"/>
    <w:rsid w:val="002E482D"/>
    <w:rsid w:val="002E5753"/>
    <w:rsid w:val="002F4E62"/>
    <w:rsid w:val="002F517A"/>
    <w:rsid w:val="00303F12"/>
    <w:rsid w:val="00304FA9"/>
    <w:rsid w:val="00305BC1"/>
    <w:rsid w:val="0030797F"/>
    <w:rsid w:val="00313131"/>
    <w:rsid w:val="0031334F"/>
    <w:rsid w:val="003149A8"/>
    <w:rsid w:val="00316125"/>
    <w:rsid w:val="00324930"/>
    <w:rsid w:val="00324DB2"/>
    <w:rsid w:val="003256BB"/>
    <w:rsid w:val="003257B3"/>
    <w:rsid w:val="00334591"/>
    <w:rsid w:val="00340D85"/>
    <w:rsid w:val="0034114F"/>
    <w:rsid w:val="00341F14"/>
    <w:rsid w:val="00343E76"/>
    <w:rsid w:val="00344160"/>
    <w:rsid w:val="003465A4"/>
    <w:rsid w:val="0035082E"/>
    <w:rsid w:val="00351901"/>
    <w:rsid w:val="00353C22"/>
    <w:rsid w:val="00353D38"/>
    <w:rsid w:val="003556C8"/>
    <w:rsid w:val="0035603F"/>
    <w:rsid w:val="00360BC8"/>
    <w:rsid w:val="00362545"/>
    <w:rsid w:val="00364B7F"/>
    <w:rsid w:val="00374484"/>
    <w:rsid w:val="00374E9F"/>
    <w:rsid w:val="00375BC8"/>
    <w:rsid w:val="00376170"/>
    <w:rsid w:val="003765D7"/>
    <w:rsid w:val="00377566"/>
    <w:rsid w:val="00380E59"/>
    <w:rsid w:val="00382F9E"/>
    <w:rsid w:val="003830B4"/>
    <w:rsid w:val="003848CA"/>
    <w:rsid w:val="003854A2"/>
    <w:rsid w:val="003857C7"/>
    <w:rsid w:val="00390592"/>
    <w:rsid w:val="00390804"/>
    <w:rsid w:val="003934FB"/>
    <w:rsid w:val="0039627D"/>
    <w:rsid w:val="00397174"/>
    <w:rsid w:val="003A1C10"/>
    <w:rsid w:val="003A2E53"/>
    <w:rsid w:val="003A2FE4"/>
    <w:rsid w:val="003A3D40"/>
    <w:rsid w:val="003A5D02"/>
    <w:rsid w:val="003B4C8B"/>
    <w:rsid w:val="003B531D"/>
    <w:rsid w:val="003B7775"/>
    <w:rsid w:val="003C083D"/>
    <w:rsid w:val="003C1B41"/>
    <w:rsid w:val="003C1EC2"/>
    <w:rsid w:val="003C3802"/>
    <w:rsid w:val="003C6AFB"/>
    <w:rsid w:val="003C7A2A"/>
    <w:rsid w:val="003C7B2F"/>
    <w:rsid w:val="003D35C1"/>
    <w:rsid w:val="003D7C2E"/>
    <w:rsid w:val="003E14B3"/>
    <w:rsid w:val="003E3540"/>
    <w:rsid w:val="003E4EB0"/>
    <w:rsid w:val="003E635D"/>
    <w:rsid w:val="003F120B"/>
    <w:rsid w:val="003F1698"/>
    <w:rsid w:val="003F775D"/>
    <w:rsid w:val="003F7766"/>
    <w:rsid w:val="00403D6A"/>
    <w:rsid w:val="00404C93"/>
    <w:rsid w:val="004119DB"/>
    <w:rsid w:val="004126A1"/>
    <w:rsid w:val="00412DEB"/>
    <w:rsid w:val="00415389"/>
    <w:rsid w:val="00423C2A"/>
    <w:rsid w:val="00440B0A"/>
    <w:rsid w:val="004416F4"/>
    <w:rsid w:val="00441A92"/>
    <w:rsid w:val="004434F4"/>
    <w:rsid w:val="0044421B"/>
    <w:rsid w:val="0044778E"/>
    <w:rsid w:val="004521ED"/>
    <w:rsid w:val="00453BA0"/>
    <w:rsid w:val="00457C78"/>
    <w:rsid w:val="00466CEB"/>
    <w:rsid w:val="00470A52"/>
    <w:rsid w:val="00470F2A"/>
    <w:rsid w:val="00476A27"/>
    <w:rsid w:val="004822D3"/>
    <w:rsid w:val="00483C2F"/>
    <w:rsid w:val="004848BB"/>
    <w:rsid w:val="0048683F"/>
    <w:rsid w:val="00487256"/>
    <w:rsid w:val="00491BD7"/>
    <w:rsid w:val="004962E2"/>
    <w:rsid w:val="00497BDE"/>
    <w:rsid w:val="004A27BC"/>
    <w:rsid w:val="004A555D"/>
    <w:rsid w:val="004A56BD"/>
    <w:rsid w:val="004A5779"/>
    <w:rsid w:val="004B1AA2"/>
    <w:rsid w:val="004B4B07"/>
    <w:rsid w:val="004B5A70"/>
    <w:rsid w:val="004B65A6"/>
    <w:rsid w:val="004B70A6"/>
    <w:rsid w:val="004B7D40"/>
    <w:rsid w:val="004C28F2"/>
    <w:rsid w:val="004C29A8"/>
    <w:rsid w:val="004C3A03"/>
    <w:rsid w:val="004C672E"/>
    <w:rsid w:val="004D11B5"/>
    <w:rsid w:val="004D405A"/>
    <w:rsid w:val="004D5DBF"/>
    <w:rsid w:val="004E16E7"/>
    <w:rsid w:val="004E3A9B"/>
    <w:rsid w:val="004E5CC0"/>
    <w:rsid w:val="004F03A6"/>
    <w:rsid w:val="004F1E8C"/>
    <w:rsid w:val="004F2EBE"/>
    <w:rsid w:val="004F316D"/>
    <w:rsid w:val="004F616B"/>
    <w:rsid w:val="004F624F"/>
    <w:rsid w:val="004F64AF"/>
    <w:rsid w:val="004F65C3"/>
    <w:rsid w:val="004F671D"/>
    <w:rsid w:val="004F6771"/>
    <w:rsid w:val="004F6DA9"/>
    <w:rsid w:val="0050122F"/>
    <w:rsid w:val="00501F06"/>
    <w:rsid w:val="0050254C"/>
    <w:rsid w:val="00503C59"/>
    <w:rsid w:val="0050500C"/>
    <w:rsid w:val="00505A3E"/>
    <w:rsid w:val="00505F7B"/>
    <w:rsid w:val="005064AC"/>
    <w:rsid w:val="005123F6"/>
    <w:rsid w:val="00512A8C"/>
    <w:rsid w:val="0051326F"/>
    <w:rsid w:val="0051338F"/>
    <w:rsid w:val="00513F78"/>
    <w:rsid w:val="00514B65"/>
    <w:rsid w:val="00515073"/>
    <w:rsid w:val="00516660"/>
    <w:rsid w:val="005177B5"/>
    <w:rsid w:val="00522D34"/>
    <w:rsid w:val="00523198"/>
    <w:rsid w:val="00524527"/>
    <w:rsid w:val="00524CCF"/>
    <w:rsid w:val="0052564D"/>
    <w:rsid w:val="00525B36"/>
    <w:rsid w:val="00526C37"/>
    <w:rsid w:val="00527593"/>
    <w:rsid w:val="005309A7"/>
    <w:rsid w:val="00534FC5"/>
    <w:rsid w:val="005408D8"/>
    <w:rsid w:val="00543867"/>
    <w:rsid w:val="005442A6"/>
    <w:rsid w:val="00545747"/>
    <w:rsid w:val="00551438"/>
    <w:rsid w:val="0055214A"/>
    <w:rsid w:val="0055332A"/>
    <w:rsid w:val="0055398E"/>
    <w:rsid w:val="00555A9B"/>
    <w:rsid w:val="00555B0E"/>
    <w:rsid w:val="005642F7"/>
    <w:rsid w:val="005648F7"/>
    <w:rsid w:val="00564B09"/>
    <w:rsid w:val="00564C8C"/>
    <w:rsid w:val="00571F5E"/>
    <w:rsid w:val="00573A3D"/>
    <w:rsid w:val="005749A5"/>
    <w:rsid w:val="00575B7B"/>
    <w:rsid w:val="00581CE7"/>
    <w:rsid w:val="005820F2"/>
    <w:rsid w:val="00584DE9"/>
    <w:rsid w:val="0058680F"/>
    <w:rsid w:val="00592B23"/>
    <w:rsid w:val="00593CFC"/>
    <w:rsid w:val="0059480A"/>
    <w:rsid w:val="00595FA4"/>
    <w:rsid w:val="00595FF6"/>
    <w:rsid w:val="005A1542"/>
    <w:rsid w:val="005A1572"/>
    <w:rsid w:val="005A4935"/>
    <w:rsid w:val="005A4E0D"/>
    <w:rsid w:val="005A514C"/>
    <w:rsid w:val="005B11E5"/>
    <w:rsid w:val="005B2FE6"/>
    <w:rsid w:val="005B41A4"/>
    <w:rsid w:val="005B48FC"/>
    <w:rsid w:val="005B5604"/>
    <w:rsid w:val="005B567D"/>
    <w:rsid w:val="005B6B30"/>
    <w:rsid w:val="005C28A8"/>
    <w:rsid w:val="005C38D6"/>
    <w:rsid w:val="005C7204"/>
    <w:rsid w:val="005C7CE6"/>
    <w:rsid w:val="005D1BC2"/>
    <w:rsid w:val="005D2E00"/>
    <w:rsid w:val="005D3955"/>
    <w:rsid w:val="005D4951"/>
    <w:rsid w:val="005E0957"/>
    <w:rsid w:val="005E249B"/>
    <w:rsid w:val="005E49B7"/>
    <w:rsid w:val="005E4C0D"/>
    <w:rsid w:val="005E747A"/>
    <w:rsid w:val="005E74BD"/>
    <w:rsid w:val="005F24BA"/>
    <w:rsid w:val="005F2E0E"/>
    <w:rsid w:val="005F544F"/>
    <w:rsid w:val="005F6028"/>
    <w:rsid w:val="006003DE"/>
    <w:rsid w:val="006013B4"/>
    <w:rsid w:val="00602D3E"/>
    <w:rsid w:val="00602E04"/>
    <w:rsid w:val="00603035"/>
    <w:rsid w:val="0061623D"/>
    <w:rsid w:val="0062047B"/>
    <w:rsid w:val="00620E25"/>
    <w:rsid w:val="006226B9"/>
    <w:rsid w:val="00622FD7"/>
    <w:rsid w:val="0062504E"/>
    <w:rsid w:val="0062558F"/>
    <w:rsid w:val="00625BFF"/>
    <w:rsid w:val="006266BE"/>
    <w:rsid w:val="00626C2B"/>
    <w:rsid w:val="00627344"/>
    <w:rsid w:val="006304DD"/>
    <w:rsid w:val="0063543B"/>
    <w:rsid w:val="00636407"/>
    <w:rsid w:val="00637CB8"/>
    <w:rsid w:val="006415B9"/>
    <w:rsid w:val="0064328F"/>
    <w:rsid w:val="0065062F"/>
    <w:rsid w:val="00650CBB"/>
    <w:rsid w:val="00651D8B"/>
    <w:rsid w:val="006559E2"/>
    <w:rsid w:val="006562F3"/>
    <w:rsid w:val="00657E9B"/>
    <w:rsid w:val="0066115E"/>
    <w:rsid w:val="006619F9"/>
    <w:rsid w:val="00662371"/>
    <w:rsid w:val="0066301B"/>
    <w:rsid w:val="006630F4"/>
    <w:rsid w:val="00665CD2"/>
    <w:rsid w:val="00667D9D"/>
    <w:rsid w:val="00667F69"/>
    <w:rsid w:val="0067402E"/>
    <w:rsid w:val="00680399"/>
    <w:rsid w:val="00681C64"/>
    <w:rsid w:val="006821EC"/>
    <w:rsid w:val="00685673"/>
    <w:rsid w:val="00685A66"/>
    <w:rsid w:val="00687072"/>
    <w:rsid w:val="00693205"/>
    <w:rsid w:val="00694098"/>
    <w:rsid w:val="00694AD8"/>
    <w:rsid w:val="00695CB5"/>
    <w:rsid w:val="006971CE"/>
    <w:rsid w:val="00697F68"/>
    <w:rsid w:val="006A039B"/>
    <w:rsid w:val="006A2028"/>
    <w:rsid w:val="006A2A7A"/>
    <w:rsid w:val="006A3333"/>
    <w:rsid w:val="006A4265"/>
    <w:rsid w:val="006A5087"/>
    <w:rsid w:val="006A66B1"/>
    <w:rsid w:val="006A7415"/>
    <w:rsid w:val="006B02FF"/>
    <w:rsid w:val="006B37F5"/>
    <w:rsid w:val="006B3A68"/>
    <w:rsid w:val="006B5481"/>
    <w:rsid w:val="006B71EC"/>
    <w:rsid w:val="006B74CE"/>
    <w:rsid w:val="006C36A4"/>
    <w:rsid w:val="006C573E"/>
    <w:rsid w:val="006D55A0"/>
    <w:rsid w:val="006D5BA4"/>
    <w:rsid w:val="006E0201"/>
    <w:rsid w:val="006E0747"/>
    <w:rsid w:val="006E1EEA"/>
    <w:rsid w:val="006E31D7"/>
    <w:rsid w:val="006E4DD2"/>
    <w:rsid w:val="006E55F0"/>
    <w:rsid w:val="006E5809"/>
    <w:rsid w:val="006F01CD"/>
    <w:rsid w:val="006F3B9C"/>
    <w:rsid w:val="00700A1C"/>
    <w:rsid w:val="00703F45"/>
    <w:rsid w:val="00704DD2"/>
    <w:rsid w:val="00707137"/>
    <w:rsid w:val="007121B7"/>
    <w:rsid w:val="007134A0"/>
    <w:rsid w:val="007152A4"/>
    <w:rsid w:val="007224B3"/>
    <w:rsid w:val="00725343"/>
    <w:rsid w:val="00725F1E"/>
    <w:rsid w:val="00727809"/>
    <w:rsid w:val="007305A7"/>
    <w:rsid w:val="00731ADD"/>
    <w:rsid w:val="00731E94"/>
    <w:rsid w:val="0073449E"/>
    <w:rsid w:val="00736379"/>
    <w:rsid w:val="00737286"/>
    <w:rsid w:val="00737975"/>
    <w:rsid w:val="00740305"/>
    <w:rsid w:val="0074157E"/>
    <w:rsid w:val="00743526"/>
    <w:rsid w:val="00747973"/>
    <w:rsid w:val="0075043D"/>
    <w:rsid w:val="00750FFE"/>
    <w:rsid w:val="00752511"/>
    <w:rsid w:val="007526DE"/>
    <w:rsid w:val="007529C5"/>
    <w:rsid w:val="00752A93"/>
    <w:rsid w:val="00754DDB"/>
    <w:rsid w:val="00755358"/>
    <w:rsid w:val="00756F91"/>
    <w:rsid w:val="00756FF3"/>
    <w:rsid w:val="007614E2"/>
    <w:rsid w:val="0076201D"/>
    <w:rsid w:val="00762C13"/>
    <w:rsid w:val="00763E07"/>
    <w:rsid w:val="007643EF"/>
    <w:rsid w:val="00764923"/>
    <w:rsid w:val="007655A3"/>
    <w:rsid w:val="00772C98"/>
    <w:rsid w:val="0078140B"/>
    <w:rsid w:val="00785AC5"/>
    <w:rsid w:val="00786DAE"/>
    <w:rsid w:val="00791290"/>
    <w:rsid w:val="00793581"/>
    <w:rsid w:val="00793D33"/>
    <w:rsid w:val="007947C5"/>
    <w:rsid w:val="007954D0"/>
    <w:rsid w:val="007962E2"/>
    <w:rsid w:val="00797851"/>
    <w:rsid w:val="007A0E6A"/>
    <w:rsid w:val="007A24DE"/>
    <w:rsid w:val="007A2E20"/>
    <w:rsid w:val="007A2EB8"/>
    <w:rsid w:val="007A4312"/>
    <w:rsid w:val="007A6A4D"/>
    <w:rsid w:val="007A7361"/>
    <w:rsid w:val="007B4CED"/>
    <w:rsid w:val="007B6200"/>
    <w:rsid w:val="007C35DE"/>
    <w:rsid w:val="007C513B"/>
    <w:rsid w:val="007C7D02"/>
    <w:rsid w:val="007D0CBC"/>
    <w:rsid w:val="007D0E5B"/>
    <w:rsid w:val="007D54FE"/>
    <w:rsid w:val="007D5C33"/>
    <w:rsid w:val="007D5F95"/>
    <w:rsid w:val="007D647D"/>
    <w:rsid w:val="007D7A75"/>
    <w:rsid w:val="007E423F"/>
    <w:rsid w:val="007E5A35"/>
    <w:rsid w:val="007F366D"/>
    <w:rsid w:val="007F376C"/>
    <w:rsid w:val="007F444B"/>
    <w:rsid w:val="007F75C7"/>
    <w:rsid w:val="007F76D9"/>
    <w:rsid w:val="00800728"/>
    <w:rsid w:val="008008B2"/>
    <w:rsid w:val="00800B02"/>
    <w:rsid w:val="00800C3B"/>
    <w:rsid w:val="00800FB6"/>
    <w:rsid w:val="00801EE3"/>
    <w:rsid w:val="00802594"/>
    <w:rsid w:val="00802EB3"/>
    <w:rsid w:val="008031C4"/>
    <w:rsid w:val="00805FAD"/>
    <w:rsid w:val="008069D9"/>
    <w:rsid w:val="008078CC"/>
    <w:rsid w:val="008116F4"/>
    <w:rsid w:val="0081208C"/>
    <w:rsid w:val="008141C8"/>
    <w:rsid w:val="0081455C"/>
    <w:rsid w:val="00815F0D"/>
    <w:rsid w:val="00821FAC"/>
    <w:rsid w:val="00822F46"/>
    <w:rsid w:val="00823731"/>
    <w:rsid w:val="0082505A"/>
    <w:rsid w:val="00825884"/>
    <w:rsid w:val="00830767"/>
    <w:rsid w:val="00831570"/>
    <w:rsid w:val="00832523"/>
    <w:rsid w:val="00832C58"/>
    <w:rsid w:val="00836646"/>
    <w:rsid w:val="00842581"/>
    <w:rsid w:val="00842C89"/>
    <w:rsid w:val="00843062"/>
    <w:rsid w:val="008438BD"/>
    <w:rsid w:val="00844D4E"/>
    <w:rsid w:val="00844E2C"/>
    <w:rsid w:val="008452E3"/>
    <w:rsid w:val="00847BEA"/>
    <w:rsid w:val="008508F9"/>
    <w:rsid w:val="008562E2"/>
    <w:rsid w:val="00860078"/>
    <w:rsid w:val="008604A5"/>
    <w:rsid w:val="008614F4"/>
    <w:rsid w:val="00861FB7"/>
    <w:rsid w:val="00865496"/>
    <w:rsid w:val="00865794"/>
    <w:rsid w:val="00865A70"/>
    <w:rsid w:val="008669A3"/>
    <w:rsid w:val="00872EF0"/>
    <w:rsid w:val="0087444F"/>
    <w:rsid w:val="00874990"/>
    <w:rsid w:val="00875ACC"/>
    <w:rsid w:val="00875DF3"/>
    <w:rsid w:val="00881E72"/>
    <w:rsid w:val="008859FE"/>
    <w:rsid w:val="0089059E"/>
    <w:rsid w:val="00893E23"/>
    <w:rsid w:val="00894666"/>
    <w:rsid w:val="00896147"/>
    <w:rsid w:val="008A1663"/>
    <w:rsid w:val="008A1C28"/>
    <w:rsid w:val="008A2C44"/>
    <w:rsid w:val="008A4B5A"/>
    <w:rsid w:val="008B317F"/>
    <w:rsid w:val="008B6D4D"/>
    <w:rsid w:val="008C5597"/>
    <w:rsid w:val="008C5A8E"/>
    <w:rsid w:val="008C5FDE"/>
    <w:rsid w:val="008C706C"/>
    <w:rsid w:val="008D0FC3"/>
    <w:rsid w:val="008D1DAE"/>
    <w:rsid w:val="008D1DB9"/>
    <w:rsid w:val="008D347C"/>
    <w:rsid w:val="008D3BBF"/>
    <w:rsid w:val="008E4775"/>
    <w:rsid w:val="008E53D1"/>
    <w:rsid w:val="008E6B60"/>
    <w:rsid w:val="008F0D93"/>
    <w:rsid w:val="008F4698"/>
    <w:rsid w:val="0090097F"/>
    <w:rsid w:val="00900EFA"/>
    <w:rsid w:val="00901D05"/>
    <w:rsid w:val="00903265"/>
    <w:rsid w:val="009038D0"/>
    <w:rsid w:val="00903FD9"/>
    <w:rsid w:val="00912581"/>
    <w:rsid w:val="0091349A"/>
    <w:rsid w:val="00913B05"/>
    <w:rsid w:val="00914495"/>
    <w:rsid w:val="00915BD0"/>
    <w:rsid w:val="00920B3B"/>
    <w:rsid w:val="00924FD4"/>
    <w:rsid w:val="00925B51"/>
    <w:rsid w:val="00926213"/>
    <w:rsid w:val="00927AE5"/>
    <w:rsid w:val="00927EE8"/>
    <w:rsid w:val="00930ADD"/>
    <w:rsid w:val="009313A0"/>
    <w:rsid w:val="0093212A"/>
    <w:rsid w:val="00935CD5"/>
    <w:rsid w:val="00937DD1"/>
    <w:rsid w:val="00941E06"/>
    <w:rsid w:val="00943CA7"/>
    <w:rsid w:val="00945BA3"/>
    <w:rsid w:val="00945C7B"/>
    <w:rsid w:val="00950181"/>
    <w:rsid w:val="00954F75"/>
    <w:rsid w:val="009550B7"/>
    <w:rsid w:val="00956C29"/>
    <w:rsid w:val="00957A2B"/>
    <w:rsid w:val="00960289"/>
    <w:rsid w:val="00962075"/>
    <w:rsid w:val="00962ABE"/>
    <w:rsid w:val="00962E75"/>
    <w:rsid w:val="00964625"/>
    <w:rsid w:val="0096577D"/>
    <w:rsid w:val="00967EED"/>
    <w:rsid w:val="009706CD"/>
    <w:rsid w:val="00971A48"/>
    <w:rsid w:val="00972818"/>
    <w:rsid w:val="00977EA6"/>
    <w:rsid w:val="00977EC1"/>
    <w:rsid w:val="00987B9D"/>
    <w:rsid w:val="00987C0F"/>
    <w:rsid w:val="00990009"/>
    <w:rsid w:val="00993FFF"/>
    <w:rsid w:val="009943E6"/>
    <w:rsid w:val="009A12B7"/>
    <w:rsid w:val="009A43CF"/>
    <w:rsid w:val="009A4DE6"/>
    <w:rsid w:val="009A4EB7"/>
    <w:rsid w:val="009B0517"/>
    <w:rsid w:val="009B2829"/>
    <w:rsid w:val="009B35AF"/>
    <w:rsid w:val="009B56FD"/>
    <w:rsid w:val="009B5ACE"/>
    <w:rsid w:val="009B63F6"/>
    <w:rsid w:val="009C0F95"/>
    <w:rsid w:val="009C10E2"/>
    <w:rsid w:val="009C255F"/>
    <w:rsid w:val="009C4FCD"/>
    <w:rsid w:val="009C5844"/>
    <w:rsid w:val="009D1259"/>
    <w:rsid w:val="009D7A55"/>
    <w:rsid w:val="009E0B56"/>
    <w:rsid w:val="009F08E9"/>
    <w:rsid w:val="009F1B6A"/>
    <w:rsid w:val="009F3F21"/>
    <w:rsid w:val="009F67A8"/>
    <w:rsid w:val="009F73CA"/>
    <w:rsid w:val="00A01894"/>
    <w:rsid w:val="00A023BA"/>
    <w:rsid w:val="00A02EAC"/>
    <w:rsid w:val="00A04145"/>
    <w:rsid w:val="00A04522"/>
    <w:rsid w:val="00A06F65"/>
    <w:rsid w:val="00A079E1"/>
    <w:rsid w:val="00A1089D"/>
    <w:rsid w:val="00A10A76"/>
    <w:rsid w:val="00A114E4"/>
    <w:rsid w:val="00A1265D"/>
    <w:rsid w:val="00A1333F"/>
    <w:rsid w:val="00A13EAA"/>
    <w:rsid w:val="00A1763C"/>
    <w:rsid w:val="00A25BB2"/>
    <w:rsid w:val="00A34945"/>
    <w:rsid w:val="00A36517"/>
    <w:rsid w:val="00A36D5F"/>
    <w:rsid w:val="00A422F8"/>
    <w:rsid w:val="00A42996"/>
    <w:rsid w:val="00A42CC1"/>
    <w:rsid w:val="00A43F7B"/>
    <w:rsid w:val="00A462A0"/>
    <w:rsid w:val="00A47847"/>
    <w:rsid w:val="00A47A47"/>
    <w:rsid w:val="00A51E79"/>
    <w:rsid w:val="00A52825"/>
    <w:rsid w:val="00A54585"/>
    <w:rsid w:val="00A548BE"/>
    <w:rsid w:val="00A549B8"/>
    <w:rsid w:val="00A57F4D"/>
    <w:rsid w:val="00A6174B"/>
    <w:rsid w:val="00A61EC3"/>
    <w:rsid w:val="00A62DDE"/>
    <w:rsid w:val="00A64532"/>
    <w:rsid w:val="00A678CA"/>
    <w:rsid w:val="00A70F90"/>
    <w:rsid w:val="00A720E5"/>
    <w:rsid w:val="00A724AB"/>
    <w:rsid w:val="00A72E06"/>
    <w:rsid w:val="00A74E8F"/>
    <w:rsid w:val="00A75435"/>
    <w:rsid w:val="00A76682"/>
    <w:rsid w:val="00A76911"/>
    <w:rsid w:val="00A77297"/>
    <w:rsid w:val="00A77356"/>
    <w:rsid w:val="00A77F25"/>
    <w:rsid w:val="00A816B0"/>
    <w:rsid w:val="00A823D4"/>
    <w:rsid w:val="00A8384B"/>
    <w:rsid w:val="00A84CF9"/>
    <w:rsid w:val="00A86A53"/>
    <w:rsid w:val="00A90E02"/>
    <w:rsid w:val="00A91081"/>
    <w:rsid w:val="00A9419B"/>
    <w:rsid w:val="00A96ADC"/>
    <w:rsid w:val="00A977B9"/>
    <w:rsid w:val="00A97E34"/>
    <w:rsid w:val="00AA3C22"/>
    <w:rsid w:val="00AA6165"/>
    <w:rsid w:val="00AA646B"/>
    <w:rsid w:val="00AA742A"/>
    <w:rsid w:val="00AB1A40"/>
    <w:rsid w:val="00AB2246"/>
    <w:rsid w:val="00AB338D"/>
    <w:rsid w:val="00AB3C61"/>
    <w:rsid w:val="00AB4337"/>
    <w:rsid w:val="00AB54D4"/>
    <w:rsid w:val="00AB5BD1"/>
    <w:rsid w:val="00AC0EFB"/>
    <w:rsid w:val="00AC2107"/>
    <w:rsid w:val="00AD0752"/>
    <w:rsid w:val="00AD09DA"/>
    <w:rsid w:val="00AD1B61"/>
    <w:rsid w:val="00AD3F89"/>
    <w:rsid w:val="00AE0F2D"/>
    <w:rsid w:val="00AE576D"/>
    <w:rsid w:val="00AF0B9E"/>
    <w:rsid w:val="00AF35BB"/>
    <w:rsid w:val="00AF3C4A"/>
    <w:rsid w:val="00AF441D"/>
    <w:rsid w:val="00AF63C8"/>
    <w:rsid w:val="00B00BEB"/>
    <w:rsid w:val="00B01B5A"/>
    <w:rsid w:val="00B02FE1"/>
    <w:rsid w:val="00B03CD2"/>
    <w:rsid w:val="00B07053"/>
    <w:rsid w:val="00B15010"/>
    <w:rsid w:val="00B17202"/>
    <w:rsid w:val="00B20AE6"/>
    <w:rsid w:val="00B24B99"/>
    <w:rsid w:val="00B2562B"/>
    <w:rsid w:val="00B25961"/>
    <w:rsid w:val="00B26369"/>
    <w:rsid w:val="00B318AD"/>
    <w:rsid w:val="00B31C61"/>
    <w:rsid w:val="00B31F28"/>
    <w:rsid w:val="00B342C0"/>
    <w:rsid w:val="00B34A42"/>
    <w:rsid w:val="00B3539E"/>
    <w:rsid w:val="00B3558D"/>
    <w:rsid w:val="00B40BDD"/>
    <w:rsid w:val="00B41686"/>
    <w:rsid w:val="00B43892"/>
    <w:rsid w:val="00B44FD4"/>
    <w:rsid w:val="00B45AB9"/>
    <w:rsid w:val="00B53AEA"/>
    <w:rsid w:val="00B53BB8"/>
    <w:rsid w:val="00B53CB8"/>
    <w:rsid w:val="00B57E22"/>
    <w:rsid w:val="00B57EDF"/>
    <w:rsid w:val="00B60504"/>
    <w:rsid w:val="00B626E7"/>
    <w:rsid w:val="00B628BD"/>
    <w:rsid w:val="00B64F63"/>
    <w:rsid w:val="00B700B8"/>
    <w:rsid w:val="00B72920"/>
    <w:rsid w:val="00B7452C"/>
    <w:rsid w:val="00B771B2"/>
    <w:rsid w:val="00B775B8"/>
    <w:rsid w:val="00B82D4B"/>
    <w:rsid w:val="00B8437F"/>
    <w:rsid w:val="00B84D41"/>
    <w:rsid w:val="00B879FA"/>
    <w:rsid w:val="00B91225"/>
    <w:rsid w:val="00B9198E"/>
    <w:rsid w:val="00B97A6D"/>
    <w:rsid w:val="00BA2996"/>
    <w:rsid w:val="00BA2AC1"/>
    <w:rsid w:val="00BA2F84"/>
    <w:rsid w:val="00BA3765"/>
    <w:rsid w:val="00BA3E32"/>
    <w:rsid w:val="00BB3280"/>
    <w:rsid w:val="00BB6FD6"/>
    <w:rsid w:val="00BC6E29"/>
    <w:rsid w:val="00BD03F5"/>
    <w:rsid w:val="00BD586C"/>
    <w:rsid w:val="00BE774F"/>
    <w:rsid w:val="00BF2955"/>
    <w:rsid w:val="00BF4DB3"/>
    <w:rsid w:val="00BF6961"/>
    <w:rsid w:val="00C0062E"/>
    <w:rsid w:val="00C00D52"/>
    <w:rsid w:val="00C01412"/>
    <w:rsid w:val="00C02050"/>
    <w:rsid w:val="00C04F91"/>
    <w:rsid w:val="00C0548A"/>
    <w:rsid w:val="00C070E7"/>
    <w:rsid w:val="00C101C6"/>
    <w:rsid w:val="00C1216B"/>
    <w:rsid w:val="00C138A1"/>
    <w:rsid w:val="00C16A01"/>
    <w:rsid w:val="00C200AA"/>
    <w:rsid w:val="00C22873"/>
    <w:rsid w:val="00C27B78"/>
    <w:rsid w:val="00C30D7E"/>
    <w:rsid w:val="00C321B9"/>
    <w:rsid w:val="00C35ACE"/>
    <w:rsid w:val="00C37435"/>
    <w:rsid w:val="00C41991"/>
    <w:rsid w:val="00C43234"/>
    <w:rsid w:val="00C5240A"/>
    <w:rsid w:val="00C53F9A"/>
    <w:rsid w:val="00C55952"/>
    <w:rsid w:val="00C604CC"/>
    <w:rsid w:val="00C6219F"/>
    <w:rsid w:val="00C65FD7"/>
    <w:rsid w:val="00C6726A"/>
    <w:rsid w:val="00C71631"/>
    <w:rsid w:val="00C75DCD"/>
    <w:rsid w:val="00C77F3A"/>
    <w:rsid w:val="00C80A46"/>
    <w:rsid w:val="00C80B18"/>
    <w:rsid w:val="00C81347"/>
    <w:rsid w:val="00C82030"/>
    <w:rsid w:val="00C85268"/>
    <w:rsid w:val="00C856BE"/>
    <w:rsid w:val="00C857F2"/>
    <w:rsid w:val="00C866F0"/>
    <w:rsid w:val="00C871C3"/>
    <w:rsid w:val="00C9270B"/>
    <w:rsid w:val="00C92885"/>
    <w:rsid w:val="00C93292"/>
    <w:rsid w:val="00C93373"/>
    <w:rsid w:val="00C95D07"/>
    <w:rsid w:val="00C95DBE"/>
    <w:rsid w:val="00CA3329"/>
    <w:rsid w:val="00CA377A"/>
    <w:rsid w:val="00CA4B27"/>
    <w:rsid w:val="00CA5493"/>
    <w:rsid w:val="00CA56DC"/>
    <w:rsid w:val="00CA5965"/>
    <w:rsid w:val="00CA6FCB"/>
    <w:rsid w:val="00CB001F"/>
    <w:rsid w:val="00CB0753"/>
    <w:rsid w:val="00CB2BF5"/>
    <w:rsid w:val="00CB3574"/>
    <w:rsid w:val="00CB4B7B"/>
    <w:rsid w:val="00CB6F7A"/>
    <w:rsid w:val="00CC0933"/>
    <w:rsid w:val="00CC105E"/>
    <w:rsid w:val="00CC66D6"/>
    <w:rsid w:val="00CD7264"/>
    <w:rsid w:val="00CE02CA"/>
    <w:rsid w:val="00CE13DB"/>
    <w:rsid w:val="00CF503B"/>
    <w:rsid w:val="00D00E70"/>
    <w:rsid w:val="00D011A2"/>
    <w:rsid w:val="00D01715"/>
    <w:rsid w:val="00D03718"/>
    <w:rsid w:val="00D068E9"/>
    <w:rsid w:val="00D06FC7"/>
    <w:rsid w:val="00D07B72"/>
    <w:rsid w:val="00D13EC7"/>
    <w:rsid w:val="00D14092"/>
    <w:rsid w:val="00D21BA5"/>
    <w:rsid w:val="00D22044"/>
    <w:rsid w:val="00D23316"/>
    <w:rsid w:val="00D23767"/>
    <w:rsid w:val="00D23C58"/>
    <w:rsid w:val="00D26BF2"/>
    <w:rsid w:val="00D276B3"/>
    <w:rsid w:val="00D30616"/>
    <w:rsid w:val="00D31725"/>
    <w:rsid w:val="00D360AA"/>
    <w:rsid w:val="00D41D96"/>
    <w:rsid w:val="00D432C6"/>
    <w:rsid w:val="00D43653"/>
    <w:rsid w:val="00D442FC"/>
    <w:rsid w:val="00D44F32"/>
    <w:rsid w:val="00D468C7"/>
    <w:rsid w:val="00D47E56"/>
    <w:rsid w:val="00D50CF9"/>
    <w:rsid w:val="00D51EF7"/>
    <w:rsid w:val="00D55407"/>
    <w:rsid w:val="00D55F25"/>
    <w:rsid w:val="00D57820"/>
    <w:rsid w:val="00D57B0C"/>
    <w:rsid w:val="00D613D8"/>
    <w:rsid w:val="00D63753"/>
    <w:rsid w:val="00D6435D"/>
    <w:rsid w:val="00D64EB3"/>
    <w:rsid w:val="00D6728F"/>
    <w:rsid w:val="00D709D9"/>
    <w:rsid w:val="00D73244"/>
    <w:rsid w:val="00D74C46"/>
    <w:rsid w:val="00D800F1"/>
    <w:rsid w:val="00D85503"/>
    <w:rsid w:val="00D85F09"/>
    <w:rsid w:val="00D91B3A"/>
    <w:rsid w:val="00D9458C"/>
    <w:rsid w:val="00D95BAB"/>
    <w:rsid w:val="00DA0A39"/>
    <w:rsid w:val="00DA3927"/>
    <w:rsid w:val="00DA53B1"/>
    <w:rsid w:val="00DB6D42"/>
    <w:rsid w:val="00DB7368"/>
    <w:rsid w:val="00DC0BB5"/>
    <w:rsid w:val="00DC4181"/>
    <w:rsid w:val="00DC6621"/>
    <w:rsid w:val="00DD0986"/>
    <w:rsid w:val="00DD398E"/>
    <w:rsid w:val="00DE0308"/>
    <w:rsid w:val="00DE757D"/>
    <w:rsid w:val="00DE7CBC"/>
    <w:rsid w:val="00DF2551"/>
    <w:rsid w:val="00DF29E4"/>
    <w:rsid w:val="00DF2DBA"/>
    <w:rsid w:val="00DF319C"/>
    <w:rsid w:val="00DF3B08"/>
    <w:rsid w:val="00DF5AB5"/>
    <w:rsid w:val="00DF733D"/>
    <w:rsid w:val="00E01DA9"/>
    <w:rsid w:val="00E031CE"/>
    <w:rsid w:val="00E04A1F"/>
    <w:rsid w:val="00E056BA"/>
    <w:rsid w:val="00E059C5"/>
    <w:rsid w:val="00E06BCD"/>
    <w:rsid w:val="00E06D98"/>
    <w:rsid w:val="00E07038"/>
    <w:rsid w:val="00E07836"/>
    <w:rsid w:val="00E07EC0"/>
    <w:rsid w:val="00E10063"/>
    <w:rsid w:val="00E107B8"/>
    <w:rsid w:val="00E111AF"/>
    <w:rsid w:val="00E136A5"/>
    <w:rsid w:val="00E21FE6"/>
    <w:rsid w:val="00E26BA5"/>
    <w:rsid w:val="00E2755F"/>
    <w:rsid w:val="00E33108"/>
    <w:rsid w:val="00E331B2"/>
    <w:rsid w:val="00E35522"/>
    <w:rsid w:val="00E511EA"/>
    <w:rsid w:val="00E518E4"/>
    <w:rsid w:val="00E5200A"/>
    <w:rsid w:val="00E5280B"/>
    <w:rsid w:val="00E53556"/>
    <w:rsid w:val="00E55202"/>
    <w:rsid w:val="00E615E7"/>
    <w:rsid w:val="00E61625"/>
    <w:rsid w:val="00E61814"/>
    <w:rsid w:val="00E635B2"/>
    <w:rsid w:val="00E645E9"/>
    <w:rsid w:val="00E64736"/>
    <w:rsid w:val="00E64791"/>
    <w:rsid w:val="00E64F57"/>
    <w:rsid w:val="00E65722"/>
    <w:rsid w:val="00E7663D"/>
    <w:rsid w:val="00E771B6"/>
    <w:rsid w:val="00E773E9"/>
    <w:rsid w:val="00E83BD9"/>
    <w:rsid w:val="00E85CFA"/>
    <w:rsid w:val="00E85E64"/>
    <w:rsid w:val="00E87623"/>
    <w:rsid w:val="00EA1334"/>
    <w:rsid w:val="00EA45B7"/>
    <w:rsid w:val="00EA4C4C"/>
    <w:rsid w:val="00EA77E7"/>
    <w:rsid w:val="00EB0384"/>
    <w:rsid w:val="00EB04E3"/>
    <w:rsid w:val="00EB0DCF"/>
    <w:rsid w:val="00EB69AD"/>
    <w:rsid w:val="00EC001A"/>
    <w:rsid w:val="00EC391D"/>
    <w:rsid w:val="00EC3B36"/>
    <w:rsid w:val="00EC4CE6"/>
    <w:rsid w:val="00EC6535"/>
    <w:rsid w:val="00EC6843"/>
    <w:rsid w:val="00EC73A8"/>
    <w:rsid w:val="00EC765E"/>
    <w:rsid w:val="00EC7AA7"/>
    <w:rsid w:val="00ED08E6"/>
    <w:rsid w:val="00ED40A1"/>
    <w:rsid w:val="00ED54D5"/>
    <w:rsid w:val="00ED62CC"/>
    <w:rsid w:val="00ED6C7C"/>
    <w:rsid w:val="00EE0722"/>
    <w:rsid w:val="00EE1A98"/>
    <w:rsid w:val="00EE2CE6"/>
    <w:rsid w:val="00EE3A80"/>
    <w:rsid w:val="00EE3D0B"/>
    <w:rsid w:val="00EE6317"/>
    <w:rsid w:val="00EE63D9"/>
    <w:rsid w:val="00EF1048"/>
    <w:rsid w:val="00EF79C2"/>
    <w:rsid w:val="00EF7BC9"/>
    <w:rsid w:val="00F027C0"/>
    <w:rsid w:val="00F02D7B"/>
    <w:rsid w:val="00F02DC2"/>
    <w:rsid w:val="00F03777"/>
    <w:rsid w:val="00F06692"/>
    <w:rsid w:val="00F108EF"/>
    <w:rsid w:val="00F123D2"/>
    <w:rsid w:val="00F13C9B"/>
    <w:rsid w:val="00F14AD8"/>
    <w:rsid w:val="00F16253"/>
    <w:rsid w:val="00F17431"/>
    <w:rsid w:val="00F17885"/>
    <w:rsid w:val="00F206E7"/>
    <w:rsid w:val="00F22218"/>
    <w:rsid w:val="00F2454D"/>
    <w:rsid w:val="00F3249B"/>
    <w:rsid w:val="00F32F7C"/>
    <w:rsid w:val="00F36076"/>
    <w:rsid w:val="00F368E8"/>
    <w:rsid w:val="00F4437E"/>
    <w:rsid w:val="00F44DB8"/>
    <w:rsid w:val="00F45242"/>
    <w:rsid w:val="00F53322"/>
    <w:rsid w:val="00F54B8B"/>
    <w:rsid w:val="00F56370"/>
    <w:rsid w:val="00F5709A"/>
    <w:rsid w:val="00F5777F"/>
    <w:rsid w:val="00F60521"/>
    <w:rsid w:val="00F63F88"/>
    <w:rsid w:val="00F71DE2"/>
    <w:rsid w:val="00F73E04"/>
    <w:rsid w:val="00F754CA"/>
    <w:rsid w:val="00F7552C"/>
    <w:rsid w:val="00F76D24"/>
    <w:rsid w:val="00F77815"/>
    <w:rsid w:val="00F82809"/>
    <w:rsid w:val="00F835AF"/>
    <w:rsid w:val="00F87C11"/>
    <w:rsid w:val="00F9084F"/>
    <w:rsid w:val="00F90DFB"/>
    <w:rsid w:val="00F9349C"/>
    <w:rsid w:val="00F94041"/>
    <w:rsid w:val="00F95A70"/>
    <w:rsid w:val="00F95AB3"/>
    <w:rsid w:val="00F9627F"/>
    <w:rsid w:val="00F96B54"/>
    <w:rsid w:val="00FA0A71"/>
    <w:rsid w:val="00FA1072"/>
    <w:rsid w:val="00FA559A"/>
    <w:rsid w:val="00FA5C65"/>
    <w:rsid w:val="00FB28E7"/>
    <w:rsid w:val="00FB6D1B"/>
    <w:rsid w:val="00FB7524"/>
    <w:rsid w:val="00FC0A67"/>
    <w:rsid w:val="00FC2CC9"/>
    <w:rsid w:val="00FC3567"/>
    <w:rsid w:val="00FC4895"/>
    <w:rsid w:val="00FC48B9"/>
    <w:rsid w:val="00FC4D30"/>
    <w:rsid w:val="00FD3442"/>
    <w:rsid w:val="00FD7A0E"/>
    <w:rsid w:val="00FE0D1F"/>
    <w:rsid w:val="00FE299D"/>
    <w:rsid w:val="00FE36DA"/>
    <w:rsid w:val="00FF162C"/>
    <w:rsid w:val="00FF21BD"/>
    <w:rsid w:val="00FF32F8"/>
    <w:rsid w:val="00FF6BB2"/>
    <w:rsid w:val="00FF7432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79BA0"/>
  <w15:docId w15:val="{E43D6218-76B3-4CC6-BDBA-8E5BF930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32"/>
    <w:rPr>
      <w:sz w:val="24"/>
      <w:szCs w:val="24"/>
    </w:rPr>
  </w:style>
  <w:style w:type="paragraph" w:styleId="1">
    <w:name w:val="heading 1"/>
    <w:basedOn w:val="a"/>
    <w:next w:val="2"/>
    <w:qFormat/>
    <w:rsid w:val="0019073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190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9073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1907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90732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190732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190732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190732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190732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190732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190732"/>
    <w:rPr>
      <w:rFonts w:ascii="SchoolBook" w:hAnsi="SchoolBook"/>
      <w:sz w:val="28"/>
    </w:rPr>
  </w:style>
  <w:style w:type="paragraph" w:styleId="a4">
    <w:name w:val="Balloon Text"/>
    <w:basedOn w:val="a"/>
    <w:semiHidden/>
    <w:rsid w:val="00190732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190732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190732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190732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1907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1907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90732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5AFB9-5D21-48F3-84EE-C8312FB9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3163</CharactersWithSpaces>
  <SharedDoc>false</SharedDoc>
  <HLinks>
    <vt:vector size="138" baseType="variant">
      <vt:variant>
        <vt:i4>1179656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consultantplus://offline/ref=C5AA7856135B58E9054D43A233770F2DE6F50D387EBC5809DD5F7ADBA25D6F2EEF01D9D909860D59386ADAf5o1G</vt:lpwstr>
      </vt:variant>
      <vt:variant>
        <vt:lpwstr/>
      </vt:variant>
      <vt:variant>
        <vt:i4>1179736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consultantplus://offline/ref=C5AA7856135B58E9054D43A233770F2DE6F50D387DB6530FDE5F7ADBA25D6F2EEF01D9D909860D59386DD0f5o4G</vt:lpwstr>
      </vt:variant>
      <vt:variant>
        <vt:lpwstr/>
      </vt:variant>
      <vt:variant>
        <vt:i4>5046279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consultantplus://offline/ref=804D6324D948EA4055B784BDBE9C8123913451BDCD8C8FD21ADAE953FDFF5FC7B921382E76n903M</vt:lpwstr>
      </vt:variant>
      <vt:variant>
        <vt:lpwstr/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6422586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6422586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4063290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consultantplus://offline/ref=8B4E6B8362B284CD2596489A258661D5752E0888C8D4D97800112F199D6B70CC91DBAFF697708392G0WCL</vt:lpwstr>
      </vt:variant>
      <vt:variant>
        <vt:lpwstr/>
      </vt:variant>
      <vt:variant>
        <vt:i4>2949229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consultantplus://offline/ref=C5BEFE409B02D4BD9A737E80D572DD8C337F4A5B8A6284D10430AAB03898A2250E7386C7ECBB2B40DAd9H</vt:lpwstr>
      </vt:variant>
      <vt:variant>
        <vt:lpwstr/>
      </vt:variant>
      <vt:variant>
        <vt:i4>4128819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consultantplus://offline/ref=80A6280266982F76DECB12D64584B81D484D84F32E39D10635704958FE6EE7888E3C250F59AB103FY8N5L</vt:lpwstr>
      </vt:variant>
      <vt:variant>
        <vt:lpwstr/>
      </vt:variant>
      <vt:variant>
        <vt:i4>3014762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consultantplus://offline/ref=9F53E433A9FFEEBA295734E2968C963CCE224468FF7ED184E02EF54A13475962889C2CF96CFAAA34J8F7L</vt:lpwstr>
      </vt:variant>
      <vt:variant>
        <vt:lpwstr/>
      </vt:variant>
      <vt:variant>
        <vt:i4>7012450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consultantplus://offline/ref=0E51979A63382D6C8A07BFF9ABBE1868CDCD80AA6320A9973C05B4B7FB72C56C617CCCAA27FB8F3Db8R3M</vt:lpwstr>
      </vt:variant>
      <vt:variant>
        <vt:lpwstr/>
      </vt:variant>
      <vt:variant>
        <vt:i4>2359359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consultantplus://offline/ref=72089D159693CE9B1A0ECFDF63294651D9B3303EA2261C71CC3CB0A2C5935CEE0BE9681C0683DCD5zDu2I</vt:lpwstr>
      </vt:variant>
      <vt:variant>
        <vt:lpwstr/>
      </vt:variant>
      <vt:variant>
        <vt:i4>2490421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consultantplus://offline/ref=67DCED50542CC79556128AE46C1F7202DEF914955856B27CA30DF749250D5781D3DC52AAC3DD1D21l9bAI</vt:lpwstr>
      </vt:variant>
      <vt:variant>
        <vt:lpwstr/>
      </vt:variant>
      <vt:variant>
        <vt:i4>2490423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consultantplus://offline/ref=67DCED50542CC79556128AE46C1F7202DEF914955856B27CA30DF749250D5781D3DC52AAC3DD1D21l9bCI</vt:lpwstr>
      </vt:variant>
      <vt:variant>
        <vt:lpwstr/>
      </vt:variant>
      <vt:variant>
        <vt:i4>3801142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consultantplus://offline/ref=9AE3238E685AA518B88805B6B03324109D6C0ABE61D19240210A399F9F2A5A4DEFF9C93E6AB536C9JFU1I</vt:lpwstr>
      </vt:variant>
      <vt:variant>
        <vt:lpwstr/>
      </vt:variant>
      <vt:variant>
        <vt:i4>8126526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consultantplus://offline/ref=983618A8F638027C3E817652D91736CF7B5FAD7242F42F4AD6A3DDDC55C8CCB1570E29B7F62FAC8CI674H</vt:lpwstr>
      </vt:variant>
      <vt:variant>
        <vt:lpwstr/>
      </vt:variant>
      <vt:variant>
        <vt:i4>1638486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2490416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consultantplus://offline/ref=B1810B1C480636BB6F1D18483FD2C565E5C8E95DEA7E3E42830783415BE971AEAA11211B696FD92FDBg7K</vt:lpwstr>
      </vt:variant>
      <vt:variant>
        <vt:lpwstr/>
      </vt:variant>
      <vt:variant>
        <vt:i4>1638486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607977586</vt:i4>
      </vt:variant>
      <vt:variant>
        <vt:i4>6</vt:i4>
      </vt:variant>
      <vt:variant>
        <vt:i4>0</vt:i4>
      </vt:variant>
      <vt:variant>
        <vt:i4>5</vt:i4>
      </vt:variant>
      <vt:variant>
        <vt:lpwstr>https://www.govvrn.ru/) (далее – информационная система Воронежской области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Наталья В. Солодова</cp:lastModifiedBy>
  <cp:revision>4</cp:revision>
  <cp:lastPrinted>2023-12-12T08:47:00Z</cp:lastPrinted>
  <dcterms:created xsi:type="dcterms:W3CDTF">2023-12-12T08:43:00Z</dcterms:created>
  <dcterms:modified xsi:type="dcterms:W3CDTF">2023-12-12T08:49:00Z</dcterms:modified>
  <cp:category>к. 123</cp:category>
</cp:coreProperties>
</file>