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B476BD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0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462175610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815C2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0C5946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D51EF7" w:rsidRPr="003110C6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D51EF7" w:rsidRPr="00D51EF7" w:rsidRDefault="00A86C25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14.04.2014               </w:t>
      </w:r>
      <w:r w:rsidR="00D51EF7" w:rsidRPr="00D51EF7">
        <w:rPr>
          <w:rFonts w:ascii="Times New Roman" w:hAnsi="Times New Roman"/>
          <w:szCs w:val="28"/>
        </w:rPr>
        <w:t xml:space="preserve">                                      </w:t>
      </w:r>
      <w:r w:rsidR="00D51EF7">
        <w:rPr>
          <w:rFonts w:ascii="Times New Roman" w:hAnsi="Times New Roman"/>
          <w:szCs w:val="28"/>
        </w:rPr>
        <w:t xml:space="preserve">   </w:t>
      </w:r>
      <w:r w:rsidR="00F1134B">
        <w:rPr>
          <w:rFonts w:ascii="Times New Roman" w:hAnsi="Times New Roman"/>
          <w:szCs w:val="28"/>
        </w:rPr>
        <w:t xml:space="preserve">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="00F1134B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 xml:space="preserve"> 671</w:t>
      </w:r>
    </w:p>
    <w:p w:rsidR="00D51EF7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0815C2" w:rsidRPr="000C5946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C93B3F" w:rsidRDefault="00C93B3F" w:rsidP="00C93B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B3F" w:rsidRPr="00C5124E" w:rsidRDefault="00CD76AC" w:rsidP="00C93B3F">
      <w:pPr>
        <w:pStyle w:val="a3"/>
        <w:spacing w:line="288" w:lineRule="auto"/>
        <w:ind w:right="2"/>
        <w:jc w:val="center"/>
        <w:rPr>
          <w:rFonts w:ascii="Times New Roman" w:hAnsi="Times New Roman"/>
          <w:b/>
          <w:szCs w:val="28"/>
        </w:rPr>
      </w:pPr>
      <w:r w:rsidRPr="00C5124E">
        <w:rPr>
          <w:rFonts w:ascii="Times New Roman" w:hAnsi="Times New Roman"/>
          <w:b/>
          <w:szCs w:val="28"/>
        </w:rPr>
        <w:t xml:space="preserve">    </w:t>
      </w:r>
      <w:r w:rsidR="00C93B3F" w:rsidRPr="00C5124E">
        <w:rPr>
          <w:rFonts w:ascii="Times New Roman" w:hAnsi="Times New Roman"/>
          <w:b/>
          <w:szCs w:val="28"/>
        </w:rPr>
        <w:t xml:space="preserve">О </w:t>
      </w:r>
      <w:r w:rsidR="00D318E4" w:rsidRPr="00C5124E">
        <w:rPr>
          <w:rFonts w:ascii="Times New Roman" w:hAnsi="Times New Roman"/>
          <w:b/>
          <w:color w:val="000000"/>
          <w:szCs w:val="28"/>
        </w:rPr>
        <w:t xml:space="preserve">подготовке к </w:t>
      </w:r>
      <w:r w:rsidR="00AB2F6D" w:rsidRPr="00C5124E">
        <w:rPr>
          <w:rFonts w:ascii="Times New Roman" w:hAnsi="Times New Roman"/>
          <w:b/>
          <w:color w:val="000000"/>
          <w:szCs w:val="28"/>
        </w:rPr>
        <w:t>приватизации</w:t>
      </w:r>
      <w:r w:rsidR="00417CFE" w:rsidRPr="00C5124E">
        <w:rPr>
          <w:rFonts w:ascii="Times New Roman" w:hAnsi="Times New Roman"/>
          <w:b/>
          <w:color w:val="000000"/>
          <w:szCs w:val="28"/>
        </w:rPr>
        <w:t xml:space="preserve"> </w:t>
      </w:r>
      <w:r w:rsidR="00CE13DB" w:rsidRPr="00C5124E">
        <w:rPr>
          <w:rFonts w:ascii="Times New Roman" w:hAnsi="Times New Roman"/>
          <w:b/>
          <w:color w:val="000000"/>
          <w:szCs w:val="28"/>
        </w:rPr>
        <w:t>государственного унитарного предприятия</w:t>
      </w:r>
      <w:r w:rsidR="00417CFE" w:rsidRPr="00C5124E">
        <w:rPr>
          <w:rFonts w:ascii="Times New Roman" w:hAnsi="Times New Roman"/>
          <w:b/>
          <w:color w:val="000000"/>
          <w:szCs w:val="28"/>
        </w:rPr>
        <w:t xml:space="preserve"> </w:t>
      </w:r>
      <w:r w:rsidR="009A7E12" w:rsidRPr="00C5124E">
        <w:rPr>
          <w:rFonts w:ascii="Times New Roman" w:hAnsi="Times New Roman"/>
          <w:b/>
          <w:color w:val="000000"/>
          <w:szCs w:val="28"/>
        </w:rPr>
        <w:t>Воронежской области</w:t>
      </w:r>
      <w:r w:rsidR="001617A8" w:rsidRPr="00C5124E">
        <w:rPr>
          <w:rFonts w:ascii="Times New Roman" w:hAnsi="Times New Roman"/>
          <w:b/>
          <w:color w:val="000000"/>
          <w:szCs w:val="28"/>
        </w:rPr>
        <w:t xml:space="preserve"> </w:t>
      </w:r>
      <w:r w:rsidR="00417CFE" w:rsidRPr="00C5124E">
        <w:rPr>
          <w:rFonts w:ascii="Times New Roman" w:hAnsi="Times New Roman"/>
          <w:b/>
          <w:color w:val="000000"/>
          <w:szCs w:val="28"/>
        </w:rPr>
        <w:t>«</w:t>
      </w:r>
      <w:r w:rsidR="005B1596" w:rsidRPr="00C5124E">
        <w:rPr>
          <w:rFonts w:ascii="Times New Roman" w:hAnsi="Times New Roman"/>
          <w:b/>
          <w:color w:val="000000"/>
          <w:szCs w:val="28"/>
        </w:rPr>
        <w:t>Санаторий «Воронеж</w:t>
      </w:r>
      <w:r w:rsidR="00417CFE" w:rsidRPr="00C5124E">
        <w:rPr>
          <w:rFonts w:ascii="Times New Roman" w:hAnsi="Times New Roman"/>
          <w:b/>
          <w:color w:val="000000"/>
          <w:szCs w:val="28"/>
        </w:rPr>
        <w:t xml:space="preserve">» </w:t>
      </w:r>
    </w:p>
    <w:p w:rsidR="00C93B3F" w:rsidRPr="00C5124E" w:rsidRDefault="00C93B3F" w:rsidP="00C93B3F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95303C" w:rsidRPr="00C5124E" w:rsidRDefault="0095303C" w:rsidP="00C5124E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proofErr w:type="gramStart"/>
      <w:r w:rsidRPr="00C5124E">
        <w:rPr>
          <w:rFonts w:ascii="Times New Roman" w:hAnsi="Times New Roman"/>
          <w:szCs w:val="28"/>
        </w:rPr>
        <w:t xml:space="preserve">В соответствии с </w:t>
      </w:r>
      <w:r w:rsidR="00E376DA" w:rsidRPr="00C5124E">
        <w:rPr>
          <w:rFonts w:ascii="Times New Roman" w:hAnsi="Times New Roman"/>
          <w:szCs w:val="28"/>
        </w:rPr>
        <w:t>Гражданским кодексом</w:t>
      </w:r>
      <w:r w:rsidRPr="00C5124E">
        <w:rPr>
          <w:rFonts w:ascii="Times New Roman" w:hAnsi="Times New Roman"/>
          <w:szCs w:val="28"/>
        </w:rPr>
        <w:t xml:space="preserve"> Российской </w:t>
      </w:r>
      <w:r w:rsidR="00C5124E">
        <w:rPr>
          <w:rFonts w:ascii="Times New Roman" w:hAnsi="Times New Roman"/>
          <w:szCs w:val="28"/>
        </w:rPr>
        <w:br/>
      </w:r>
      <w:r w:rsidRPr="00C5124E">
        <w:rPr>
          <w:rFonts w:ascii="Times New Roman" w:hAnsi="Times New Roman"/>
          <w:szCs w:val="28"/>
        </w:rPr>
        <w:t>Федерации,</w:t>
      </w:r>
      <w:r w:rsidR="009B75FC" w:rsidRPr="00C5124E">
        <w:rPr>
          <w:rFonts w:ascii="Times New Roman" w:hAnsi="Times New Roman"/>
          <w:szCs w:val="28"/>
        </w:rPr>
        <w:t xml:space="preserve"> Федеральным законом от 21.12.2001 № 178-ФЗ «О </w:t>
      </w:r>
      <w:r w:rsidR="00C5124E">
        <w:rPr>
          <w:rFonts w:ascii="Times New Roman" w:hAnsi="Times New Roman"/>
          <w:szCs w:val="28"/>
        </w:rPr>
        <w:br/>
      </w:r>
      <w:r w:rsidR="009B75FC" w:rsidRPr="00C5124E">
        <w:rPr>
          <w:rFonts w:ascii="Times New Roman" w:hAnsi="Times New Roman"/>
          <w:szCs w:val="28"/>
        </w:rPr>
        <w:t>приватизации государственного и муниципального имущества»,</w:t>
      </w:r>
      <w:r w:rsidRPr="00C5124E">
        <w:rPr>
          <w:rFonts w:ascii="Times New Roman" w:hAnsi="Times New Roman"/>
          <w:szCs w:val="28"/>
        </w:rPr>
        <w:t xml:space="preserve"> </w:t>
      </w:r>
      <w:r w:rsidR="00E629E9" w:rsidRPr="00C5124E">
        <w:rPr>
          <w:rFonts w:ascii="Times New Roman" w:hAnsi="Times New Roman"/>
          <w:szCs w:val="28"/>
        </w:rPr>
        <w:t xml:space="preserve">Законом Воронежской области от 27.05.2011 № 72-ОЗ «О прогнозном плане (программе) приватизации государственного имущества Воронежской области на 2011 - 2015 годы и признании утратившими силу </w:t>
      </w:r>
      <w:r w:rsidR="00C5124E">
        <w:rPr>
          <w:rFonts w:ascii="Times New Roman" w:hAnsi="Times New Roman"/>
          <w:szCs w:val="28"/>
        </w:rPr>
        <w:br/>
      </w:r>
      <w:r w:rsidR="00E629E9" w:rsidRPr="00C5124E">
        <w:rPr>
          <w:rFonts w:ascii="Times New Roman" w:hAnsi="Times New Roman"/>
          <w:szCs w:val="28"/>
        </w:rPr>
        <w:t>отдельных законодательных актов Воронежской области в сфере приватизации»</w:t>
      </w:r>
      <w:r w:rsidR="008D25FE" w:rsidRPr="00C5124E">
        <w:rPr>
          <w:rFonts w:ascii="Times New Roman" w:hAnsi="Times New Roman"/>
          <w:szCs w:val="28"/>
        </w:rPr>
        <w:t>,</w:t>
      </w:r>
      <w:r w:rsidR="00E376DA" w:rsidRPr="00C5124E">
        <w:rPr>
          <w:rFonts w:ascii="Times New Roman" w:hAnsi="Times New Roman"/>
          <w:szCs w:val="28"/>
        </w:rPr>
        <w:t xml:space="preserve"> </w:t>
      </w:r>
      <w:r w:rsidR="00E629E9" w:rsidRPr="00C5124E">
        <w:rPr>
          <w:rFonts w:ascii="Times New Roman" w:hAnsi="Times New Roman"/>
          <w:szCs w:val="28"/>
        </w:rPr>
        <w:t>п</w:t>
      </w:r>
      <w:r w:rsidR="008D25FE" w:rsidRPr="00C5124E">
        <w:rPr>
          <w:rFonts w:ascii="Times New Roman" w:hAnsi="Times New Roman"/>
          <w:szCs w:val="28"/>
        </w:rPr>
        <w:t>оложением о департаменте имущественных и земельных отношений Воронежской области, утвержденным постановлением</w:t>
      </w:r>
      <w:proofErr w:type="gramEnd"/>
      <w:r w:rsidR="008D25FE" w:rsidRPr="00C5124E">
        <w:rPr>
          <w:rFonts w:ascii="Times New Roman" w:hAnsi="Times New Roman"/>
          <w:szCs w:val="28"/>
        </w:rPr>
        <w:t xml:space="preserve"> правительства Воронежской области от 08.05.2009 № 365,</w:t>
      </w:r>
      <w:r w:rsidR="009003A5" w:rsidRPr="00C5124E">
        <w:rPr>
          <w:rFonts w:ascii="Times New Roman" w:hAnsi="Times New Roman"/>
          <w:szCs w:val="28"/>
        </w:rPr>
        <w:t xml:space="preserve"> </w:t>
      </w:r>
      <w:r w:rsidR="00307953" w:rsidRPr="00C5124E">
        <w:rPr>
          <w:rFonts w:ascii="Times New Roman" w:hAnsi="Times New Roman"/>
          <w:szCs w:val="28"/>
        </w:rPr>
        <w:br/>
      </w:r>
      <w:proofErr w:type="spellStart"/>
      <w:proofErr w:type="gramStart"/>
      <w:r w:rsidRPr="00C5124E">
        <w:rPr>
          <w:rFonts w:ascii="Times New Roman" w:hAnsi="Times New Roman"/>
          <w:szCs w:val="28"/>
        </w:rPr>
        <w:t>п</w:t>
      </w:r>
      <w:proofErr w:type="spellEnd"/>
      <w:proofErr w:type="gramEnd"/>
      <w:r w:rsidRPr="00C5124E">
        <w:rPr>
          <w:rFonts w:ascii="Times New Roman" w:hAnsi="Times New Roman"/>
          <w:szCs w:val="28"/>
        </w:rPr>
        <w:t xml:space="preserve"> </w:t>
      </w:r>
      <w:proofErr w:type="spellStart"/>
      <w:r w:rsidRPr="00C5124E">
        <w:rPr>
          <w:rFonts w:ascii="Times New Roman" w:hAnsi="Times New Roman"/>
          <w:szCs w:val="28"/>
        </w:rPr>
        <w:t>р</w:t>
      </w:r>
      <w:proofErr w:type="spellEnd"/>
      <w:r w:rsidRPr="00C5124E">
        <w:rPr>
          <w:rFonts w:ascii="Times New Roman" w:hAnsi="Times New Roman"/>
          <w:szCs w:val="28"/>
        </w:rPr>
        <w:t xml:space="preserve"> и к а </w:t>
      </w:r>
      <w:proofErr w:type="spellStart"/>
      <w:r w:rsidRPr="00C5124E">
        <w:rPr>
          <w:rFonts w:ascii="Times New Roman" w:hAnsi="Times New Roman"/>
          <w:szCs w:val="28"/>
        </w:rPr>
        <w:t>з</w:t>
      </w:r>
      <w:proofErr w:type="spellEnd"/>
      <w:r w:rsidRPr="00C5124E">
        <w:rPr>
          <w:rFonts w:ascii="Times New Roman" w:hAnsi="Times New Roman"/>
          <w:szCs w:val="28"/>
        </w:rPr>
        <w:t xml:space="preserve"> </w:t>
      </w:r>
      <w:proofErr w:type="spellStart"/>
      <w:r w:rsidRPr="00C5124E">
        <w:rPr>
          <w:rFonts w:ascii="Times New Roman" w:hAnsi="Times New Roman"/>
          <w:szCs w:val="28"/>
        </w:rPr>
        <w:t>ы</w:t>
      </w:r>
      <w:proofErr w:type="spellEnd"/>
      <w:r w:rsidRPr="00C5124E">
        <w:rPr>
          <w:rFonts w:ascii="Times New Roman" w:hAnsi="Times New Roman"/>
          <w:szCs w:val="28"/>
        </w:rPr>
        <w:t xml:space="preserve"> в а ю: </w:t>
      </w:r>
    </w:p>
    <w:p w:rsidR="003A5723" w:rsidRPr="00C5124E" w:rsidRDefault="003A5723" w:rsidP="00C5124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Cs w:val="28"/>
        </w:rPr>
      </w:pPr>
      <w:r w:rsidRPr="00C5124E">
        <w:rPr>
          <w:rFonts w:ascii="Times New Roman" w:hAnsi="Times New Roman"/>
          <w:szCs w:val="28"/>
        </w:rPr>
        <w:t>Утвердить перечень мероприятий по подготовке к приватизации государственного унитарного предприятия Воронежской области «Санаторий «Воронеж» согласно приложению к настоящему приказу.</w:t>
      </w:r>
    </w:p>
    <w:p w:rsidR="00E82CD4" w:rsidRPr="00C5124E" w:rsidRDefault="0066172E" w:rsidP="00C5124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Cs w:val="28"/>
        </w:rPr>
      </w:pPr>
      <w:r w:rsidRPr="00C5124E">
        <w:rPr>
          <w:rFonts w:ascii="Times New Roman" w:hAnsi="Times New Roman"/>
          <w:szCs w:val="28"/>
        </w:rPr>
        <w:t>Государственному унитарному предприятию Воронежской области «</w:t>
      </w:r>
      <w:r w:rsidR="005B1596" w:rsidRPr="00C5124E">
        <w:rPr>
          <w:rFonts w:ascii="Times New Roman" w:hAnsi="Times New Roman"/>
          <w:szCs w:val="28"/>
        </w:rPr>
        <w:t>Санаторий «Воронеж</w:t>
      </w:r>
      <w:r w:rsidRPr="00C5124E">
        <w:rPr>
          <w:rFonts w:ascii="Times New Roman" w:hAnsi="Times New Roman"/>
          <w:szCs w:val="28"/>
        </w:rPr>
        <w:t>» (</w:t>
      </w:r>
      <w:proofErr w:type="spellStart"/>
      <w:r w:rsidR="005B1596" w:rsidRPr="00C5124E">
        <w:rPr>
          <w:rFonts w:ascii="Times New Roman" w:hAnsi="Times New Roman"/>
          <w:szCs w:val="28"/>
        </w:rPr>
        <w:t>Лещенко</w:t>
      </w:r>
      <w:proofErr w:type="spellEnd"/>
      <w:r w:rsidRPr="00C5124E">
        <w:rPr>
          <w:rFonts w:ascii="Times New Roman" w:hAnsi="Times New Roman"/>
          <w:szCs w:val="28"/>
        </w:rPr>
        <w:t xml:space="preserve">) </w:t>
      </w:r>
      <w:r w:rsidR="007021BD" w:rsidRPr="00C5124E">
        <w:rPr>
          <w:rFonts w:ascii="Times New Roman" w:hAnsi="Times New Roman"/>
          <w:szCs w:val="28"/>
        </w:rPr>
        <w:t xml:space="preserve">обеспечить выполнение </w:t>
      </w:r>
      <w:r w:rsidR="00A5496E" w:rsidRPr="00C5124E">
        <w:rPr>
          <w:rFonts w:ascii="Times New Roman" w:hAnsi="Times New Roman"/>
          <w:szCs w:val="28"/>
        </w:rPr>
        <w:t>мероприяти</w:t>
      </w:r>
      <w:r w:rsidR="007021BD" w:rsidRPr="00C5124E">
        <w:rPr>
          <w:rFonts w:ascii="Times New Roman" w:hAnsi="Times New Roman"/>
          <w:szCs w:val="28"/>
        </w:rPr>
        <w:t>й</w:t>
      </w:r>
      <w:r w:rsidR="00A5496E" w:rsidRPr="00C5124E">
        <w:rPr>
          <w:rFonts w:ascii="Times New Roman" w:hAnsi="Times New Roman"/>
          <w:szCs w:val="28"/>
        </w:rPr>
        <w:t>, указанны</w:t>
      </w:r>
      <w:r w:rsidR="007021BD" w:rsidRPr="00C5124E">
        <w:rPr>
          <w:rFonts w:ascii="Times New Roman" w:hAnsi="Times New Roman"/>
          <w:szCs w:val="28"/>
        </w:rPr>
        <w:t>х</w:t>
      </w:r>
      <w:r w:rsidR="00A5496E" w:rsidRPr="00C5124E">
        <w:rPr>
          <w:rFonts w:ascii="Times New Roman" w:hAnsi="Times New Roman"/>
          <w:szCs w:val="28"/>
        </w:rPr>
        <w:t xml:space="preserve"> в приложении</w:t>
      </w:r>
      <w:r w:rsidR="00C23212" w:rsidRPr="00C5124E">
        <w:rPr>
          <w:rFonts w:ascii="Times New Roman" w:hAnsi="Times New Roman"/>
          <w:szCs w:val="28"/>
        </w:rPr>
        <w:t xml:space="preserve"> </w:t>
      </w:r>
      <w:r w:rsidR="00A5496E" w:rsidRPr="00C5124E">
        <w:rPr>
          <w:rFonts w:ascii="Times New Roman" w:hAnsi="Times New Roman"/>
          <w:szCs w:val="28"/>
        </w:rPr>
        <w:t>к настоящему приказу</w:t>
      </w:r>
      <w:r w:rsidR="007021BD" w:rsidRPr="00C5124E">
        <w:rPr>
          <w:rFonts w:ascii="Times New Roman" w:hAnsi="Times New Roman"/>
          <w:szCs w:val="28"/>
        </w:rPr>
        <w:t>, в установленные сроки</w:t>
      </w:r>
      <w:r w:rsidR="00A84E29" w:rsidRPr="00C5124E">
        <w:rPr>
          <w:rFonts w:ascii="Times New Roman" w:hAnsi="Times New Roman"/>
          <w:szCs w:val="28"/>
        </w:rPr>
        <w:t>.</w:t>
      </w:r>
    </w:p>
    <w:p w:rsidR="00A84E29" w:rsidRPr="00C5124E" w:rsidRDefault="001A1C4E" w:rsidP="00C5124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Cs w:val="28"/>
        </w:rPr>
      </w:pPr>
      <w:r w:rsidRPr="00C5124E">
        <w:rPr>
          <w:rFonts w:ascii="Times New Roman" w:hAnsi="Times New Roman"/>
          <w:szCs w:val="28"/>
        </w:rPr>
        <w:t>Определить</w:t>
      </w:r>
      <w:r w:rsidR="009277F0" w:rsidRPr="00C5124E">
        <w:rPr>
          <w:rFonts w:ascii="Times New Roman" w:hAnsi="Times New Roman"/>
          <w:szCs w:val="28"/>
        </w:rPr>
        <w:t xml:space="preserve"> отдел по работе </w:t>
      </w:r>
      <w:r w:rsidR="00515456" w:rsidRPr="00C5124E">
        <w:rPr>
          <w:rFonts w:ascii="Times New Roman" w:hAnsi="Times New Roman"/>
          <w:szCs w:val="28"/>
        </w:rPr>
        <w:t xml:space="preserve">с </w:t>
      </w:r>
      <w:r w:rsidR="00C32BE3" w:rsidRPr="00C5124E">
        <w:rPr>
          <w:rFonts w:ascii="Times New Roman" w:hAnsi="Times New Roman"/>
          <w:szCs w:val="28"/>
        </w:rPr>
        <w:t xml:space="preserve">юридическими лицами </w:t>
      </w:r>
      <w:r w:rsidR="00351DA8" w:rsidRPr="00C5124E">
        <w:rPr>
          <w:rFonts w:ascii="Times New Roman" w:hAnsi="Times New Roman"/>
          <w:szCs w:val="28"/>
        </w:rPr>
        <w:t>(</w:t>
      </w:r>
      <w:r w:rsidR="005B1596" w:rsidRPr="00C5124E">
        <w:rPr>
          <w:rFonts w:ascii="Times New Roman" w:hAnsi="Times New Roman"/>
          <w:szCs w:val="28"/>
        </w:rPr>
        <w:t>Скипа</w:t>
      </w:r>
      <w:r w:rsidR="00351DA8" w:rsidRPr="00C5124E">
        <w:rPr>
          <w:rFonts w:ascii="Times New Roman" w:hAnsi="Times New Roman"/>
          <w:szCs w:val="28"/>
        </w:rPr>
        <w:t>)</w:t>
      </w:r>
      <w:r w:rsidRPr="00C5124E">
        <w:rPr>
          <w:rFonts w:ascii="Times New Roman" w:hAnsi="Times New Roman"/>
          <w:szCs w:val="28"/>
        </w:rPr>
        <w:t xml:space="preserve"> ответственным за </w:t>
      </w:r>
      <w:r w:rsidR="007021BD" w:rsidRPr="00C5124E">
        <w:rPr>
          <w:rFonts w:ascii="Times New Roman" w:hAnsi="Times New Roman"/>
          <w:szCs w:val="28"/>
        </w:rPr>
        <w:t xml:space="preserve">реализацию мероприятий по </w:t>
      </w:r>
      <w:r w:rsidRPr="00C5124E">
        <w:rPr>
          <w:rFonts w:ascii="Times New Roman" w:hAnsi="Times New Roman"/>
          <w:szCs w:val="28"/>
        </w:rPr>
        <w:t>приватизаци</w:t>
      </w:r>
      <w:r w:rsidR="007021BD" w:rsidRPr="00C5124E">
        <w:rPr>
          <w:rFonts w:ascii="Times New Roman" w:hAnsi="Times New Roman"/>
          <w:szCs w:val="28"/>
        </w:rPr>
        <w:t>и</w:t>
      </w:r>
      <w:r w:rsidRPr="00C5124E">
        <w:rPr>
          <w:rFonts w:ascii="Times New Roman" w:hAnsi="Times New Roman"/>
          <w:szCs w:val="28"/>
        </w:rPr>
        <w:t xml:space="preserve"> </w:t>
      </w:r>
      <w:r w:rsidRPr="00C5124E">
        <w:rPr>
          <w:rFonts w:ascii="Times New Roman" w:hAnsi="Times New Roman"/>
          <w:szCs w:val="28"/>
        </w:rPr>
        <w:lastRenderedPageBreak/>
        <w:t>государственного унитарного предприятия Воронежской области</w:t>
      </w:r>
      <w:r w:rsidR="009277F0" w:rsidRPr="00C5124E">
        <w:rPr>
          <w:rFonts w:ascii="Times New Roman" w:hAnsi="Times New Roman"/>
          <w:szCs w:val="28"/>
        </w:rPr>
        <w:t xml:space="preserve"> «</w:t>
      </w:r>
      <w:r w:rsidR="005B1596" w:rsidRPr="00C5124E">
        <w:rPr>
          <w:rFonts w:ascii="Times New Roman" w:hAnsi="Times New Roman"/>
          <w:szCs w:val="28"/>
        </w:rPr>
        <w:t>Санаторий «Воронеж</w:t>
      </w:r>
      <w:r w:rsidR="009277F0" w:rsidRPr="00C5124E">
        <w:rPr>
          <w:rFonts w:ascii="Times New Roman" w:hAnsi="Times New Roman"/>
          <w:szCs w:val="28"/>
        </w:rPr>
        <w:t>»</w:t>
      </w:r>
      <w:r w:rsidR="00351DA8" w:rsidRPr="00C5124E">
        <w:rPr>
          <w:rFonts w:ascii="Times New Roman" w:hAnsi="Times New Roman"/>
          <w:szCs w:val="28"/>
        </w:rPr>
        <w:t>.</w:t>
      </w:r>
      <w:r w:rsidR="009277F0" w:rsidRPr="00C5124E">
        <w:rPr>
          <w:rFonts w:ascii="Times New Roman" w:hAnsi="Times New Roman"/>
          <w:szCs w:val="28"/>
        </w:rPr>
        <w:t xml:space="preserve"> </w:t>
      </w:r>
    </w:p>
    <w:p w:rsidR="00F1134B" w:rsidRPr="00C5124E" w:rsidRDefault="00BB2FD7" w:rsidP="00C5124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Cs w:val="28"/>
        </w:rPr>
      </w:pPr>
      <w:proofErr w:type="gramStart"/>
      <w:r w:rsidRPr="00C5124E">
        <w:rPr>
          <w:rFonts w:ascii="Times New Roman" w:hAnsi="Times New Roman"/>
          <w:szCs w:val="28"/>
        </w:rPr>
        <w:t>Контроль за</w:t>
      </w:r>
      <w:proofErr w:type="gramEnd"/>
      <w:r w:rsidRPr="00C5124E">
        <w:rPr>
          <w:rFonts w:ascii="Times New Roman" w:hAnsi="Times New Roman"/>
          <w:szCs w:val="28"/>
        </w:rPr>
        <w:t xml:space="preserve"> исполнением настоящего приказа </w:t>
      </w:r>
      <w:r w:rsidR="007021BD" w:rsidRPr="00C5124E">
        <w:rPr>
          <w:rFonts w:ascii="Times New Roman" w:hAnsi="Times New Roman"/>
          <w:szCs w:val="28"/>
        </w:rPr>
        <w:t>возложить на первого заместителя руководителя департамента С.В. Юсупова</w:t>
      </w:r>
      <w:r w:rsidR="002868E4" w:rsidRPr="00C5124E">
        <w:rPr>
          <w:rFonts w:ascii="Times New Roman" w:hAnsi="Times New Roman"/>
          <w:szCs w:val="28"/>
        </w:rPr>
        <w:t>.</w:t>
      </w:r>
    </w:p>
    <w:p w:rsidR="00216F4B" w:rsidRDefault="00216F4B" w:rsidP="0045793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24E" w:rsidRDefault="00C5124E" w:rsidP="0045793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24E" w:rsidRPr="00C5124E" w:rsidRDefault="00C5124E" w:rsidP="0045793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16F4B" w:rsidRPr="00C5124E" w:rsidTr="00C5124E">
        <w:tc>
          <w:tcPr>
            <w:tcW w:w="5495" w:type="dxa"/>
          </w:tcPr>
          <w:p w:rsidR="00216F4B" w:rsidRPr="00C5124E" w:rsidRDefault="00216F4B" w:rsidP="00216F4B">
            <w:pPr>
              <w:pStyle w:val="a3"/>
              <w:tabs>
                <w:tab w:val="left" w:pos="9354"/>
              </w:tabs>
              <w:rPr>
                <w:rFonts w:ascii="Times New Roman" w:hAnsi="Times New Roman"/>
                <w:szCs w:val="28"/>
              </w:rPr>
            </w:pPr>
            <w:r w:rsidRPr="00C5124E">
              <w:rPr>
                <w:rFonts w:ascii="Times New Roman" w:hAnsi="Times New Roman"/>
                <w:szCs w:val="28"/>
              </w:rPr>
              <w:t xml:space="preserve">Временно </w:t>
            </w:r>
            <w:proofErr w:type="gramStart"/>
            <w:r w:rsidRPr="00C5124E"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 w:rsidRPr="00C5124E">
              <w:rPr>
                <w:rFonts w:ascii="Times New Roman" w:hAnsi="Times New Roman"/>
                <w:szCs w:val="28"/>
              </w:rPr>
              <w:t xml:space="preserve"> обязанности </w:t>
            </w:r>
          </w:p>
          <w:p w:rsidR="00216F4B" w:rsidRPr="00C5124E" w:rsidRDefault="00216F4B" w:rsidP="00216F4B">
            <w:pPr>
              <w:pStyle w:val="a3"/>
              <w:tabs>
                <w:tab w:val="left" w:pos="9354"/>
              </w:tabs>
              <w:rPr>
                <w:rFonts w:ascii="Times New Roman" w:hAnsi="Times New Roman"/>
                <w:szCs w:val="28"/>
              </w:rPr>
            </w:pPr>
            <w:r w:rsidRPr="00C5124E">
              <w:rPr>
                <w:rFonts w:ascii="Times New Roman" w:hAnsi="Times New Roman"/>
                <w:szCs w:val="28"/>
              </w:rPr>
              <w:t>заместителя председателя правительства</w:t>
            </w:r>
          </w:p>
          <w:p w:rsidR="00216F4B" w:rsidRPr="00C5124E" w:rsidRDefault="00216F4B" w:rsidP="00216F4B">
            <w:pPr>
              <w:pStyle w:val="a3"/>
              <w:tabs>
                <w:tab w:val="left" w:pos="9354"/>
              </w:tabs>
              <w:rPr>
                <w:rFonts w:ascii="Times New Roman" w:hAnsi="Times New Roman"/>
                <w:szCs w:val="28"/>
              </w:rPr>
            </w:pPr>
            <w:r w:rsidRPr="00C5124E">
              <w:rPr>
                <w:rFonts w:ascii="Times New Roman" w:hAnsi="Times New Roman"/>
                <w:szCs w:val="28"/>
              </w:rPr>
              <w:t xml:space="preserve">Воронежской области – </w:t>
            </w:r>
          </w:p>
          <w:p w:rsidR="00216F4B" w:rsidRPr="00C5124E" w:rsidRDefault="00216F4B" w:rsidP="00216F4B">
            <w:pPr>
              <w:pStyle w:val="a3"/>
              <w:tabs>
                <w:tab w:val="left" w:pos="9354"/>
              </w:tabs>
              <w:rPr>
                <w:rFonts w:ascii="Times New Roman" w:hAnsi="Times New Roman"/>
                <w:szCs w:val="28"/>
              </w:rPr>
            </w:pPr>
            <w:r w:rsidRPr="00C5124E">
              <w:rPr>
                <w:rFonts w:ascii="Times New Roman" w:hAnsi="Times New Roman"/>
                <w:szCs w:val="28"/>
              </w:rPr>
              <w:t>руководителя департамента</w:t>
            </w:r>
          </w:p>
        </w:tc>
        <w:tc>
          <w:tcPr>
            <w:tcW w:w="4075" w:type="dxa"/>
            <w:vAlign w:val="bottom"/>
          </w:tcPr>
          <w:p w:rsidR="00216F4B" w:rsidRPr="00C5124E" w:rsidRDefault="00216F4B" w:rsidP="00216F4B">
            <w:pPr>
              <w:pStyle w:val="a3"/>
              <w:tabs>
                <w:tab w:val="left" w:pos="9354"/>
              </w:tabs>
              <w:jc w:val="right"/>
              <w:rPr>
                <w:rFonts w:ascii="Times New Roman" w:hAnsi="Times New Roman"/>
                <w:szCs w:val="28"/>
              </w:rPr>
            </w:pPr>
            <w:r w:rsidRPr="00C5124E">
              <w:rPr>
                <w:rFonts w:ascii="Times New Roman" w:hAnsi="Times New Roman"/>
                <w:szCs w:val="28"/>
              </w:rPr>
              <w:t xml:space="preserve">М.И. </w:t>
            </w:r>
            <w:proofErr w:type="spellStart"/>
            <w:r w:rsidRPr="00C5124E">
              <w:rPr>
                <w:rFonts w:ascii="Times New Roman" w:hAnsi="Times New Roman"/>
                <w:szCs w:val="28"/>
              </w:rPr>
              <w:t>Увайдов</w:t>
            </w:r>
            <w:proofErr w:type="spellEnd"/>
          </w:p>
        </w:tc>
      </w:tr>
    </w:tbl>
    <w:p w:rsidR="00C5124E" w:rsidRDefault="00C5124E"/>
    <w:p w:rsidR="00C5124E" w:rsidRDefault="00C5124E">
      <w:r>
        <w:br w:type="page"/>
      </w:r>
    </w:p>
    <w:p w:rsidR="00C5124E" w:rsidRDefault="00C5124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5D2606" w:rsidRPr="00C5124E" w:rsidTr="001A2008">
        <w:tc>
          <w:tcPr>
            <w:tcW w:w="4928" w:type="dxa"/>
          </w:tcPr>
          <w:p w:rsidR="005D2606" w:rsidRPr="00C5124E" w:rsidRDefault="005D2606" w:rsidP="00F0078C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5D2606" w:rsidRPr="00C5124E" w:rsidRDefault="005D2606" w:rsidP="005D2606">
            <w:pPr>
              <w:ind w:left="-43"/>
              <w:rPr>
                <w:sz w:val="28"/>
                <w:szCs w:val="28"/>
              </w:rPr>
            </w:pPr>
            <w:r w:rsidRPr="00C5124E">
              <w:rPr>
                <w:sz w:val="28"/>
                <w:szCs w:val="28"/>
              </w:rPr>
              <w:t>Приложение к приказу департамента</w:t>
            </w:r>
          </w:p>
          <w:p w:rsidR="005D2606" w:rsidRPr="00C5124E" w:rsidRDefault="005D2606" w:rsidP="005D2606">
            <w:pPr>
              <w:ind w:left="-43"/>
              <w:rPr>
                <w:sz w:val="28"/>
                <w:szCs w:val="28"/>
              </w:rPr>
            </w:pPr>
            <w:r w:rsidRPr="00C5124E">
              <w:rPr>
                <w:sz w:val="28"/>
                <w:szCs w:val="28"/>
              </w:rPr>
              <w:t>имущественных и земельных</w:t>
            </w:r>
          </w:p>
          <w:p w:rsidR="005D2606" w:rsidRPr="00C5124E" w:rsidRDefault="005D2606" w:rsidP="005D2606">
            <w:pPr>
              <w:ind w:left="-43"/>
              <w:rPr>
                <w:sz w:val="28"/>
                <w:szCs w:val="28"/>
              </w:rPr>
            </w:pPr>
            <w:r w:rsidRPr="00C5124E">
              <w:rPr>
                <w:sz w:val="28"/>
                <w:szCs w:val="28"/>
              </w:rPr>
              <w:t>отношений Воронежской области</w:t>
            </w:r>
          </w:p>
          <w:p w:rsidR="005D2606" w:rsidRPr="00C5124E" w:rsidRDefault="00A86C25" w:rsidP="00A86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14. 04.2014 </w:t>
            </w:r>
            <w:r w:rsidR="005D2606" w:rsidRPr="00C512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</w:t>
            </w:r>
            <w:r w:rsidR="005D2606" w:rsidRPr="00C512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671</w:t>
            </w:r>
          </w:p>
        </w:tc>
      </w:tr>
    </w:tbl>
    <w:p w:rsidR="00F0078C" w:rsidRDefault="00F0078C" w:rsidP="00F0078C">
      <w:pPr>
        <w:jc w:val="center"/>
        <w:rPr>
          <w:b/>
        </w:rPr>
      </w:pPr>
    </w:p>
    <w:p w:rsidR="00F0078C" w:rsidRDefault="00F0078C" w:rsidP="00F0078C">
      <w:pPr>
        <w:jc w:val="center"/>
        <w:rPr>
          <w:b/>
        </w:rPr>
      </w:pPr>
    </w:p>
    <w:p w:rsidR="00F0078C" w:rsidRPr="00022163" w:rsidRDefault="00F0078C" w:rsidP="00F0078C">
      <w:pPr>
        <w:jc w:val="center"/>
        <w:rPr>
          <w:b/>
          <w:sz w:val="28"/>
          <w:szCs w:val="28"/>
        </w:rPr>
      </w:pPr>
      <w:r w:rsidRPr="00022163">
        <w:rPr>
          <w:b/>
          <w:sz w:val="28"/>
          <w:szCs w:val="28"/>
        </w:rPr>
        <w:t>Перечень</w:t>
      </w:r>
    </w:p>
    <w:p w:rsidR="00F0078C" w:rsidRPr="00022163" w:rsidRDefault="00F0078C" w:rsidP="00F0078C">
      <w:pPr>
        <w:jc w:val="center"/>
        <w:rPr>
          <w:b/>
          <w:sz w:val="28"/>
          <w:szCs w:val="28"/>
        </w:rPr>
      </w:pPr>
      <w:r w:rsidRPr="00022163">
        <w:rPr>
          <w:b/>
          <w:sz w:val="28"/>
          <w:szCs w:val="28"/>
        </w:rPr>
        <w:t>мероприятий по подготовке к приватизации государственного унитарного предприятия Воронежской области «</w:t>
      </w:r>
      <w:r w:rsidR="005D2606" w:rsidRPr="00022163">
        <w:rPr>
          <w:b/>
          <w:sz w:val="28"/>
          <w:szCs w:val="28"/>
        </w:rPr>
        <w:t>Санаторий «Воронеж</w:t>
      </w:r>
      <w:r w:rsidRPr="00022163">
        <w:rPr>
          <w:b/>
          <w:sz w:val="28"/>
          <w:szCs w:val="28"/>
        </w:rPr>
        <w:t>»</w:t>
      </w:r>
    </w:p>
    <w:p w:rsidR="00F0078C" w:rsidRDefault="00F0078C" w:rsidP="00F0078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53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874"/>
        <w:gridCol w:w="1864"/>
        <w:gridCol w:w="2050"/>
      </w:tblGrid>
      <w:tr w:rsidR="00F0078C" w:rsidRPr="00074398" w:rsidTr="00235D20">
        <w:tc>
          <w:tcPr>
            <w:tcW w:w="0" w:type="auto"/>
          </w:tcPr>
          <w:p w:rsidR="00F0078C" w:rsidRPr="00074398" w:rsidRDefault="00F0078C" w:rsidP="00235D20">
            <w:pPr>
              <w:jc w:val="center"/>
            </w:pPr>
            <w:r w:rsidRPr="00074398">
              <w:t xml:space="preserve">№ </w:t>
            </w:r>
            <w:proofErr w:type="spellStart"/>
            <w:proofErr w:type="gramStart"/>
            <w:r w:rsidRPr="00074398">
              <w:t>п</w:t>
            </w:r>
            <w:proofErr w:type="spellEnd"/>
            <w:proofErr w:type="gramEnd"/>
            <w:r w:rsidRPr="00074398">
              <w:t>/</w:t>
            </w:r>
            <w:proofErr w:type="spellStart"/>
            <w:r w:rsidRPr="00074398">
              <w:t>п</w:t>
            </w:r>
            <w:proofErr w:type="spellEnd"/>
          </w:p>
        </w:tc>
        <w:tc>
          <w:tcPr>
            <w:tcW w:w="4874" w:type="dxa"/>
          </w:tcPr>
          <w:p w:rsidR="00F0078C" w:rsidRPr="00074398" w:rsidRDefault="00F0078C" w:rsidP="00235D20">
            <w:pPr>
              <w:jc w:val="center"/>
            </w:pPr>
            <w:r w:rsidRPr="00074398">
              <w:t>Наименование</w:t>
            </w:r>
            <w:r>
              <w:t xml:space="preserve"> мероприятия</w:t>
            </w:r>
          </w:p>
        </w:tc>
        <w:tc>
          <w:tcPr>
            <w:tcW w:w="1864" w:type="dxa"/>
            <w:vAlign w:val="center"/>
          </w:tcPr>
          <w:p w:rsidR="00F0078C" w:rsidRPr="00074398" w:rsidRDefault="00F0078C" w:rsidP="00235D20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050" w:type="dxa"/>
            <w:vAlign w:val="center"/>
          </w:tcPr>
          <w:p w:rsidR="00F0078C" w:rsidRPr="00074398" w:rsidRDefault="00F0078C" w:rsidP="00235D20">
            <w:pPr>
              <w:jc w:val="center"/>
            </w:pPr>
            <w:r>
              <w:t>Срок исполнения</w:t>
            </w:r>
          </w:p>
        </w:tc>
      </w:tr>
      <w:tr w:rsidR="00F0078C" w:rsidRPr="00074398" w:rsidTr="00235D20">
        <w:tc>
          <w:tcPr>
            <w:tcW w:w="0" w:type="auto"/>
            <w:vAlign w:val="center"/>
          </w:tcPr>
          <w:p w:rsidR="00F0078C" w:rsidRPr="008E28CD" w:rsidRDefault="00F0078C" w:rsidP="00235D20">
            <w:pPr>
              <w:jc w:val="center"/>
            </w:pPr>
            <w:r>
              <w:t>1</w:t>
            </w:r>
          </w:p>
        </w:tc>
        <w:tc>
          <w:tcPr>
            <w:tcW w:w="4874" w:type="dxa"/>
            <w:vAlign w:val="center"/>
          </w:tcPr>
          <w:p w:rsidR="00F0078C" w:rsidRPr="00526E56" w:rsidRDefault="00F0078C" w:rsidP="00235D20">
            <w:pPr>
              <w:jc w:val="center"/>
            </w:pPr>
            <w:r>
              <w:t>Проведение инвентаризации имущества  и обязатель</w:t>
            </w:r>
            <w:proofErr w:type="gramStart"/>
            <w:r>
              <w:t>ств пр</w:t>
            </w:r>
            <w:proofErr w:type="gramEnd"/>
            <w:r>
              <w:t>едприятия</w:t>
            </w:r>
          </w:p>
        </w:tc>
        <w:tc>
          <w:tcPr>
            <w:tcW w:w="1864" w:type="dxa"/>
            <w:vAlign w:val="center"/>
          </w:tcPr>
          <w:p w:rsidR="00F0078C" w:rsidRPr="008E28CD" w:rsidRDefault="00EE20AA" w:rsidP="00235D20">
            <w:pPr>
              <w:jc w:val="center"/>
            </w:pPr>
            <w:r>
              <w:t xml:space="preserve">М.В. </w:t>
            </w:r>
            <w:proofErr w:type="spellStart"/>
            <w:r>
              <w:t>Лещенко</w:t>
            </w:r>
            <w:proofErr w:type="spellEnd"/>
          </w:p>
        </w:tc>
        <w:tc>
          <w:tcPr>
            <w:tcW w:w="2050" w:type="dxa"/>
            <w:vAlign w:val="center"/>
          </w:tcPr>
          <w:p w:rsidR="00F0078C" w:rsidRPr="00F23930" w:rsidRDefault="00F23930" w:rsidP="00235D20">
            <w:pPr>
              <w:jc w:val="center"/>
            </w:pPr>
            <w:r w:rsidRPr="00F23930">
              <w:t>10.05.2014</w:t>
            </w:r>
            <w:r w:rsidR="00F0078C" w:rsidRPr="00F23930">
              <w:t xml:space="preserve"> </w:t>
            </w:r>
          </w:p>
        </w:tc>
      </w:tr>
      <w:tr w:rsidR="00EE20AA" w:rsidRPr="00074398" w:rsidTr="00235D20">
        <w:tc>
          <w:tcPr>
            <w:tcW w:w="0" w:type="auto"/>
            <w:vAlign w:val="center"/>
          </w:tcPr>
          <w:p w:rsidR="00EE20AA" w:rsidRPr="008E28CD" w:rsidRDefault="00EE20AA" w:rsidP="00EE20AA">
            <w:pPr>
              <w:jc w:val="center"/>
            </w:pPr>
            <w:r>
              <w:t>2</w:t>
            </w:r>
          </w:p>
        </w:tc>
        <w:tc>
          <w:tcPr>
            <w:tcW w:w="4874" w:type="dxa"/>
            <w:vAlign w:val="center"/>
          </w:tcPr>
          <w:p w:rsidR="00EE20AA" w:rsidRPr="00526E56" w:rsidRDefault="00EE20AA" w:rsidP="00EE20AA">
            <w:pPr>
              <w:jc w:val="center"/>
            </w:pPr>
            <w:r>
              <w:t>Составление промежуточной бухгалтерской отчетности (баланс)</w:t>
            </w:r>
          </w:p>
        </w:tc>
        <w:tc>
          <w:tcPr>
            <w:tcW w:w="1864" w:type="dxa"/>
            <w:vAlign w:val="center"/>
          </w:tcPr>
          <w:p w:rsidR="00EE20AA" w:rsidRPr="008E28CD" w:rsidRDefault="00EE20AA" w:rsidP="00EE20AA">
            <w:pPr>
              <w:jc w:val="center"/>
            </w:pPr>
            <w:r>
              <w:t xml:space="preserve">М.В. </w:t>
            </w:r>
            <w:proofErr w:type="spellStart"/>
            <w:r>
              <w:t>Лещенко</w:t>
            </w:r>
            <w:proofErr w:type="spellEnd"/>
          </w:p>
        </w:tc>
        <w:tc>
          <w:tcPr>
            <w:tcW w:w="2050" w:type="dxa"/>
            <w:vAlign w:val="center"/>
          </w:tcPr>
          <w:p w:rsidR="00EE20AA" w:rsidRPr="00F23930" w:rsidRDefault="00F23930" w:rsidP="00EE20AA">
            <w:pPr>
              <w:jc w:val="center"/>
            </w:pPr>
            <w:r w:rsidRPr="00F23930">
              <w:t>20.05.2014</w:t>
            </w:r>
          </w:p>
        </w:tc>
      </w:tr>
      <w:tr w:rsidR="00EE20AA" w:rsidRPr="00074398" w:rsidTr="00235D20">
        <w:tc>
          <w:tcPr>
            <w:tcW w:w="0" w:type="auto"/>
            <w:vAlign w:val="center"/>
          </w:tcPr>
          <w:p w:rsidR="00EE20AA" w:rsidRPr="008E28CD" w:rsidRDefault="00EE20AA" w:rsidP="00EE20AA">
            <w:pPr>
              <w:jc w:val="center"/>
            </w:pPr>
            <w:r>
              <w:t>3</w:t>
            </w:r>
          </w:p>
        </w:tc>
        <w:tc>
          <w:tcPr>
            <w:tcW w:w="4874" w:type="dxa"/>
            <w:vAlign w:val="center"/>
          </w:tcPr>
          <w:p w:rsidR="00EE20AA" w:rsidRPr="00481DE0" w:rsidRDefault="007021BD" w:rsidP="007021BD">
            <w:pPr>
              <w:jc w:val="center"/>
            </w:pPr>
            <w:r>
              <w:t>Организация аудиторской проверки для п</w:t>
            </w:r>
            <w:r w:rsidR="00EE20AA">
              <w:t>одтверждени</w:t>
            </w:r>
            <w:r>
              <w:t>я</w:t>
            </w:r>
            <w:r w:rsidR="00EE20AA">
              <w:t xml:space="preserve"> промежуточной бухгалтерской отчетности </w:t>
            </w:r>
          </w:p>
        </w:tc>
        <w:tc>
          <w:tcPr>
            <w:tcW w:w="1864" w:type="dxa"/>
            <w:vAlign w:val="center"/>
          </w:tcPr>
          <w:p w:rsidR="00EE20AA" w:rsidRPr="008E28CD" w:rsidRDefault="00EE20AA" w:rsidP="00EE20AA">
            <w:pPr>
              <w:jc w:val="center"/>
            </w:pPr>
            <w:r>
              <w:t xml:space="preserve">М.В. </w:t>
            </w:r>
            <w:proofErr w:type="spellStart"/>
            <w:r>
              <w:t>Лещенко</w:t>
            </w:r>
            <w:proofErr w:type="spellEnd"/>
          </w:p>
        </w:tc>
        <w:tc>
          <w:tcPr>
            <w:tcW w:w="2050" w:type="dxa"/>
            <w:vAlign w:val="center"/>
          </w:tcPr>
          <w:p w:rsidR="00EE20AA" w:rsidRPr="00F23930" w:rsidRDefault="00EE20AA" w:rsidP="00EE20AA">
            <w:pPr>
              <w:jc w:val="center"/>
            </w:pPr>
            <w:r w:rsidRPr="00F23930">
              <w:t>05.06.2014</w:t>
            </w:r>
          </w:p>
        </w:tc>
      </w:tr>
      <w:tr w:rsidR="00EE20AA" w:rsidRPr="00074398" w:rsidTr="00235D20">
        <w:tc>
          <w:tcPr>
            <w:tcW w:w="0" w:type="auto"/>
            <w:vAlign w:val="center"/>
          </w:tcPr>
          <w:p w:rsidR="00EE20AA" w:rsidRPr="008E28CD" w:rsidRDefault="00EE20AA" w:rsidP="00EE20AA">
            <w:pPr>
              <w:jc w:val="center"/>
            </w:pPr>
            <w:r>
              <w:t>4</w:t>
            </w:r>
          </w:p>
        </w:tc>
        <w:tc>
          <w:tcPr>
            <w:tcW w:w="4874" w:type="dxa"/>
            <w:vAlign w:val="center"/>
          </w:tcPr>
          <w:p w:rsidR="00EE20AA" w:rsidRPr="00481DE0" w:rsidRDefault="00EE20AA" w:rsidP="00F23930">
            <w:pPr>
              <w:jc w:val="center"/>
            </w:pPr>
            <w:r>
              <w:t xml:space="preserve">Осуществление </w:t>
            </w:r>
            <w:r w:rsidR="007021BD">
              <w:t xml:space="preserve">мероприятий по </w:t>
            </w:r>
            <w:r>
              <w:t>государственной регистрации права хозяйственного ведения на объекты недвижимого имущества, находящиеся на балансовом учете предприятия</w:t>
            </w:r>
          </w:p>
        </w:tc>
        <w:tc>
          <w:tcPr>
            <w:tcW w:w="1864" w:type="dxa"/>
            <w:vAlign w:val="center"/>
          </w:tcPr>
          <w:p w:rsidR="00EE20AA" w:rsidRPr="008E28CD" w:rsidRDefault="00EE20AA" w:rsidP="00EE20AA">
            <w:pPr>
              <w:jc w:val="center"/>
            </w:pPr>
            <w:r>
              <w:t xml:space="preserve">М.В. </w:t>
            </w:r>
            <w:proofErr w:type="spellStart"/>
            <w:r>
              <w:t>Лещенко</w:t>
            </w:r>
            <w:proofErr w:type="spellEnd"/>
          </w:p>
        </w:tc>
        <w:tc>
          <w:tcPr>
            <w:tcW w:w="2050" w:type="dxa"/>
            <w:vAlign w:val="center"/>
          </w:tcPr>
          <w:p w:rsidR="00EE20AA" w:rsidRPr="00F23930" w:rsidRDefault="00EE20AA" w:rsidP="00EE20AA">
            <w:pPr>
              <w:jc w:val="center"/>
            </w:pPr>
            <w:r w:rsidRPr="00F23930">
              <w:t>05.06.2014</w:t>
            </w:r>
          </w:p>
        </w:tc>
      </w:tr>
      <w:tr w:rsidR="00F23930" w:rsidRPr="00074398" w:rsidTr="00235D20">
        <w:tc>
          <w:tcPr>
            <w:tcW w:w="0" w:type="auto"/>
            <w:vAlign w:val="center"/>
          </w:tcPr>
          <w:p w:rsidR="00F23930" w:rsidRDefault="00F23930" w:rsidP="00F23930">
            <w:pPr>
              <w:jc w:val="center"/>
            </w:pPr>
            <w:r>
              <w:t>5</w:t>
            </w:r>
          </w:p>
        </w:tc>
        <w:tc>
          <w:tcPr>
            <w:tcW w:w="4874" w:type="dxa"/>
            <w:vAlign w:val="center"/>
          </w:tcPr>
          <w:p w:rsidR="00F23930" w:rsidRDefault="00F23930" w:rsidP="00F23930">
            <w:pPr>
              <w:jc w:val="center"/>
            </w:pPr>
            <w:r>
              <w:t>Оформление  правоустанавливающих документов на земельный участок</w:t>
            </w:r>
            <w:r w:rsidR="00022163">
              <w:t>, занимаемый предприятием</w:t>
            </w:r>
          </w:p>
        </w:tc>
        <w:tc>
          <w:tcPr>
            <w:tcW w:w="1864" w:type="dxa"/>
            <w:vAlign w:val="center"/>
          </w:tcPr>
          <w:p w:rsidR="00F23930" w:rsidRPr="008E28CD" w:rsidRDefault="00F23930" w:rsidP="00F23930">
            <w:pPr>
              <w:jc w:val="center"/>
            </w:pPr>
            <w:r>
              <w:t xml:space="preserve">М.В. </w:t>
            </w:r>
            <w:proofErr w:type="spellStart"/>
            <w:r>
              <w:t>Лещенко</w:t>
            </w:r>
            <w:proofErr w:type="spellEnd"/>
          </w:p>
        </w:tc>
        <w:tc>
          <w:tcPr>
            <w:tcW w:w="2050" w:type="dxa"/>
            <w:vAlign w:val="center"/>
          </w:tcPr>
          <w:p w:rsidR="00F23930" w:rsidRPr="00F23930" w:rsidRDefault="00F23930" w:rsidP="00F23930">
            <w:pPr>
              <w:jc w:val="center"/>
            </w:pPr>
            <w:r w:rsidRPr="00F23930">
              <w:t>05.06.2014</w:t>
            </w:r>
          </w:p>
        </w:tc>
      </w:tr>
    </w:tbl>
    <w:p w:rsidR="00F0078C" w:rsidRDefault="00F0078C" w:rsidP="003127CD">
      <w:pPr>
        <w:pStyle w:val="a3"/>
        <w:tabs>
          <w:tab w:val="left" w:pos="9354"/>
        </w:tabs>
        <w:jc w:val="both"/>
        <w:rPr>
          <w:rFonts w:ascii="Times New Roman" w:hAnsi="Times New Roman"/>
          <w:szCs w:val="24"/>
        </w:rPr>
      </w:pPr>
    </w:p>
    <w:sectPr w:rsidR="00F0078C" w:rsidSect="00216F4B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DD" w:rsidRDefault="00856CDD">
      <w:r>
        <w:separator/>
      </w:r>
    </w:p>
  </w:endnote>
  <w:endnote w:type="continuationSeparator" w:id="0">
    <w:p w:rsidR="00856CDD" w:rsidRDefault="0085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DD" w:rsidRDefault="00856CDD">
      <w:r>
        <w:separator/>
      </w:r>
    </w:p>
  </w:footnote>
  <w:footnote w:type="continuationSeparator" w:id="0">
    <w:p w:rsidR="00856CDD" w:rsidRDefault="00856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34" w:rsidRDefault="00B476B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42E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E34" w:rsidRDefault="00A42E3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34" w:rsidRDefault="00A42E3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3F0973B7"/>
    <w:multiLevelType w:val="hybridMultilevel"/>
    <w:tmpl w:val="CB10E464"/>
    <w:lvl w:ilvl="0" w:tplc="F252BF3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19D9"/>
    <w:rsid w:val="000053C2"/>
    <w:rsid w:val="00022163"/>
    <w:rsid w:val="00033DDB"/>
    <w:rsid w:val="0006714A"/>
    <w:rsid w:val="000815C2"/>
    <w:rsid w:val="000A1F07"/>
    <w:rsid w:val="000A4C68"/>
    <w:rsid w:val="000A7C6F"/>
    <w:rsid w:val="000C5946"/>
    <w:rsid w:val="000D47B6"/>
    <w:rsid w:val="000E4F01"/>
    <w:rsid w:val="000F418E"/>
    <w:rsid w:val="001250C7"/>
    <w:rsid w:val="001252A8"/>
    <w:rsid w:val="001617A8"/>
    <w:rsid w:val="00174310"/>
    <w:rsid w:val="00177722"/>
    <w:rsid w:val="001932FB"/>
    <w:rsid w:val="001972F2"/>
    <w:rsid w:val="001A1C4E"/>
    <w:rsid w:val="001A2008"/>
    <w:rsid w:val="001B0C68"/>
    <w:rsid w:val="001D187D"/>
    <w:rsid w:val="001E370E"/>
    <w:rsid w:val="001F3180"/>
    <w:rsid w:val="001F5814"/>
    <w:rsid w:val="00201616"/>
    <w:rsid w:val="002053C2"/>
    <w:rsid w:val="00216F4B"/>
    <w:rsid w:val="00222FA3"/>
    <w:rsid w:val="00230498"/>
    <w:rsid w:val="00235D20"/>
    <w:rsid w:val="00251228"/>
    <w:rsid w:val="0025658B"/>
    <w:rsid w:val="002752B2"/>
    <w:rsid w:val="00276DBF"/>
    <w:rsid w:val="002863E6"/>
    <w:rsid w:val="002868E4"/>
    <w:rsid w:val="002A0A74"/>
    <w:rsid w:val="002A4F87"/>
    <w:rsid w:val="002C2EEE"/>
    <w:rsid w:val="002E4ECD"/>
    <w:rsid w:val="00307953"/>
    <w:rsid w:val="003110C6"/>
    <w:rsid w:val="003127CD"/>
    <w:rsid w:val="0031334F"/>
    <w:rsid w:val="0032608C"/>
    <w:rsid w:val="00351DA8"/>
    <w:rsid w:val="003556C5"/>
    <w:rsid w:val="00356B7D"/>
    <w:rsid w:val="0037399C"/>
    <w:rsid w:val="003845C7"/>
    <w:rsid w:val="003848CA"/>
    <w:rsid w:val="003A5723"/>
    <w:rsid w:val="003A5D02"/>
    <w:rsid w:val="003B1664"/>
    <w:rsid w:val="003B2785"/>
    <w:rsid w:val="003D3A31"/>
    <w:rsid w:val="003E2EDF"/>
    <w:rsid w:val="00411DA3"/>
    <w:rsid w:val="00417CFE"/>
    <w:rsid w:val="00425751"/>
    <w:rsid w:val="00453BA0"/>
    <w:rsid w:val="00457938"/>
    <w:rsid w:val="00493C28"/>
    <w:rsid w:val="004A7B1C"/>
    <w:rsid w:val="004B5A70"/>
    <w:rsid w:val="004C672E"/>
    <w:rsid w:val="004D7A7F"/>
    <w:rsid w:val="004E7099"/>
    <w:rsid w:val="004F03A6"/>
    <w:rsid w:val="004F5E58"/>
    <w:rsid w:val="004F7263"/>
    <w:rsid w:val="0050500C"/>
    <w:rsid w:val="005076F5"/>
    <w:rsid w:val="00514B65"/>
    <w:rsid w:val="00515456"/>
    <w:rsid w:val="005215F3"/>
    <w:rsid w:val="00524527"/>
    <w:rsid w:val="0053584C"/>
    <w:rsid w:val="005434FA"/>
    <w:rsid w:val="00543779"/>
    <w:rsid w:val="0055573B"/>
    <w:rsid w:val="00584DE9"/>
    <w:rsid w:val="005A36DD"/>
    <w:rsid w:val="005A5B75"/>
    <w:rsid w:val="005B1596"/>
    <w:rsid w:val="005C4BB8"/>
    <w:rsid w:val="005D2606"/>
    <w:rsid w:val="005E544A"/>
    <w:rsid w:val="006046B0"/>
    <w:rsid w:val="00614398"/>
    <w:rsid w:val="00637234"/>
    <w:rsid w:val="0066172E"/>
    <w:rsid w:val="0066603D"/>
    <w:rsid w:val="00685DF7"/>
    <w:rsid w:val="00687055"/>
    <w:rsid w:val="0069353B"/>
    <w:rsid w:val="00696CB0"/>
    <w:rsid w:val="00697F68"/>
    <w:rsid w:val="006A4265"/>
    <w:rsid w:val="006E5809"/>
    <w:rsid w:val="00700A1C"/>
    <w:rsid w:val="007021BD"/>
    <w:rsid w:val="00704418"/>
    <w:rsid w:val="007224B3"/>
    <w:rsid w:val="00725C43"/>
    <w:rsid w:val="00740305"/>
    <w:rsid w:val="00745C88"/>
    <w:rsid w:val="00750FFE"/>
    <w:rsid w:val="007566BB"/>
    <w:rsid w:val="007655A3"/>
    <w:rsid w:val="007A6A4D"/>
    <w:rsid w:val="007D0E5B"/>
    <w:rsid w:val="007E5A35"/>
    <w:rsid w:val="00832523"/>
    <w:rsid w:val="00856CDD"/>
    <w:rsid w:val="00864DD6"/>
    <w:rsid w:val="008844A7"/>
    <w:rsid w:val="00896147"/>
    <w:rsid w:val="008D25FE"/>
    <w:rsid w:val="008F729B"/>
    <w:rsid w:val="009003A5"/>
    <w:rsid w:val="00912581"/>
    <w:rsid w:val="009277F0"/>
    <w:rsid w:val="00930ADD"/>
    <w:rsid w:val="0093212A"/>
    <w:rsid w:val="0093381F"/>
    <w:rsid w:val="0095303C"/>
    <w:rsid w:val="00986764"/>
    <w:rsid w:val="009977E0"/>
    <w:rsid w:val="009A7E12"/>
    <w:rsid w:val="009B2829"/>
    <w:rsid w:val="009B75FC"/>
    <w:rsid w:val="009E00BB"/>
    <w:rsid w:val="009F03D9"/>
    <w:rsid w:val="00A10792"/>
    <w:rsid w:val="00A3625B"/>
    <w:rsid w:val="00A37547"/>
    <w:rsid w:val="00A42E34"/>
    <w:rsid w:val="00A5496E"/>
    <w:rsid w:val="00A735DA"/>
    <w:rsid w:val="00A81545"/>
    <w:rsid w:val="00A84E29"/>
    <w:rsid w:val="00A8654F"/>
    <w:rsid w:val="00A86C25"/>
    <w:rsid w:val="00A966A5"/>
    <w:rsid w:val="00AB2F6D"/>
    <w:rsid w:val="00AD3F89"/>
    <w:rsid w:val="00AF5F1A"/>
    <w:rsid w:val="00B217A7"/>
    <w:rsid w:val="00B476BD"/>
    <w:rsid w:val="00B50056"/>
    <w:rsid w:val="00B575F7"/>
    <w:rsid w:val="00B65247"/>
    <w:rsid w:val="00B771B2"/>
    <w:rsid w:val="00B91225"/>
    <w:rsid w:val="00BA3E32"/>
    <w:rsid w:val="00BB2FD7"/>
    <w:rsid w:val="00C23212"/>
    <w:rsid w:val="00C32BE3"/>
    <w:rsid w:val="00C5124E"/>
    <w:rsid w:val="00C93373"/>
    <w:rsid w:val="00C93B3F"/>
    <w:rsid w:val="00CB6F7A"/>
    <w:rsid w:val="00CD1D1D"/>
    <w:rsid w:val="00CD2453"/>
    <w:rsid w:val="00CD76AC"/>
    <w:rsid w:val="00CE13DB"/>
    <w:rsid w:val="00D105EA"/>
    <w:rsid w:val="00D22044"/>
    <w:rsid w:val="00D24D53"/>
    <w:rsid w:val="00D318E4"/>
    <w:rsid w:val="00D51EF7"/>
    <w:rsid w:val="00D74C46"/>
    <w:rsid w:val="00D907FE"/>
    <w:rsid w:val="00DD286D"/>
    <w:rsid w:val="00DD2FBE"/>
    <w:rsid w:val="00DE1188"/>
    <w:rsid w:val="00DE2EB6"/>
    <w:rsid w:val="00DE3907"/>
    <w:rsid w:val="00DF3B08"/>
    <w:rsid w:val="00E06BCD"/>
    <w:rsid w:val="00E10063"/>
    <w:rsid w:val="00E12A0C"/>
    <w:rsid w:val="00E27B99"/>
    <w:rsid w:val="00E376DA"/>
    <w:rsid w:val="00E43B7E"/>
    <w:rsid w:val="00E507CF"/>
    <w:rsid w:val="00E629E9"/>
    <w:rsid w:val="00E635B2"/>
    <w:rsid w:val="00E653F6"/>
    <w:rsid w:val="00E82CD4"/>
    <w:rsid w:val="00E848E6"/>
    <w:rsid w:val="00E93DCD"/>
    <w:rsid w:val="00EC4C90"/>
    <w:rsid w:val="00EE20AA"/>
    <w:rsid w:val="00EE63D9"/>
    <w:rsid w:val="00F0078C"/>
    <w:rsid w:val="00F027C0"/>
    <w:rsid w:val="00F02D7B"/>
    <w:rsid w:val="00F040ED"/>
    <w:rsid w:val="00F072F7"/>
    <w:rsid w:val="00F1134B"/>
    <w:rsid w:val="00F22CDB"/>
    <w:rsid w:val="00F23930"/>
    <w:rsid w:val="00F24081"/>
    <w:rsid w:val="00F441AA"/>
    <w:rsid w:val="00F45408"/>
    <w:rsid w:val="00F54ABA"/>
    <w:rsid w:val="00F56015"/>
    <w:rsid w:val="00F560E9"/>
    <w:rsid w:val="00F57FCC"/>
    <w:rsid w:val="00F61CBD"/>
    <w:rsid w:val="00F61EEC"/>
    <w:rsid w:val="00F83F21"/>
    <w:rsid w:val="00FE36DA"/>
    <w:rsid w:val="00FE4B16"/>
    <w:rsid w:val="00FF08F0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8E6"/>
    <w:rPr>
      <w:sz w:val="24"/>
      <w:szCs w:val="24"/>
    </w:rPr>
  </w:style>
  <w:style w:type="paragraph" w:styleId="1">
    <w:name w:val="heading 1"/>
    <w:basedOn w:val="a"/>
    <w:next w:val="2"/>
    <w:qFormat/>
    <w:rsid w:val="00E848E6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E8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848E6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E84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848E6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E848E6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E848E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E848E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E848E6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E848E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E848E6"/>
    <w:rPr>
      <w:rFonts w:ascii="SchoolBook" w:hAnsi="SchoolBook"/>
      <w:sz w:val="28"/>
    </w:rPr>
  </w:style>
  <w:style w:type="paragraph" w:styleId="a4">
    <w:name w:val="Balloon Text"/>
    <w:basedOn w:val="a"/>
    <w:semiHidden/>
    <w:rsid w:val="00E848E6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E848E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E848E6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E848E6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E848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E848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48E6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C93B3F"/>
    <w:pPr>
      <w:ind w:left="342" w:firstLine="79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93B3F"/>
    <w:rPr>
      <w:sz w:val="28"/>
      <w:szCs w:val="24"/>
    </w:rPr>
  </w:style>
  <w:style w:type="table" w:styleId="a9">
    <w:name w:val="Table Grid"/>
    <w:basedOn w:val="a1"/>
    <w:rsid w:val="0021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5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26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DCE8-C259-4E68-8D78-80081CC7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24</TotalTime>
  <Pages>3</Pages>
  <Words>295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BalbekovaUS</cp:lastModifiedBy>
  <cp:revision>5</cp:revision>
  <cp:lastPrinted>2014-04-09T13:03:00Z</cp:lastPrinted>
  <dcterms:created xsi:type="dcterms:W3CDTF">2014-03-21T06:44:00Z</dcterms:created>
  <dcterms:modified xsi:type="dcterms:W3CDTF">2014-05-21T07:07:00Z</dcterms:modified>
  <cp:category>к. 123</cp:category>
</cp:coreProperties>
</file>