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1" w:rsidRPr="00E349F8" w:rsidRDefault="00626CB1" w:rsidP="00626C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9F8">
        <w:rPr>
          <w:rFonts w:ascii="Times New Roman" w:hAnsi="Times New Roman" w:cs="Times New Roman"/>
          <w:sz w:val="24"/>
          <w:szCs w:val="24"/>
        </w:rPr>
        <w:t>Приложение</w:t>
      </w:r>
    </w:p>
    <w:p w:rsidR="00626CB1" w:rsidRPr="00E349F8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49F8">
        <w:rPr>
          <w:rFonts w:ascii="Times New Roman" w:hAnsi="Times New Roman" w:cs="Times New Roman"/>
          <w:sz w:val="24"/>
          <w:szCs w:val="24"/>
        </w:rPr>
        <w:t>к приказу</w:t>
      </w:r>
    </w:p>
    <w:p w:rsidR="00626CB1" w:rsidRPr="00E349F8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49F8">
        <w:rPr>
          <w:rFonts w:ascii="Times New Roman" w:hAnsi="Times New Roman" w:cs="Times New Roman"/>
          <w:sz w:val="24"/>
          <w:szCs w:val="24"/>
        </w:rPr>
        <w:t>департа</w:t>
      </w:r>
      <w:r w:rsidR="006F38A2" w:rsidRPr="00E349F8">
        <w:rPr>
          <w:rFonts w:ascii="Times New Roman" w:hAnsi="Times New Roman" w:cs="Times New Roman"/>
          <w:sz w:val="24"/>
          <w:szCs w:val="24"/>
        </w:rPr>
        <w:t>мента имущественных и земельных</w:t>
      </w:r>
    </w:p>
    <w:p w:rsidR="00626CB1" w:rsidRPr="00E349F8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49F8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626CB1" w:rsidRPr="00E349F8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49F8">
        <w:rPr>
          <w:rFonts w:ascii="Times New Roman" w:hAnsi="Times New Roman" w:cs="Times New Roman"/>
          <w:sz w:val="24"/>
          <w:szCs w:val="24"/>
        </w:rPr>
        <w:t>от _______________ N _________</w:t>
      </w:r>
    </w:p>
    <w:p w:rsidR="00C71795" w:rsidRPr="00E349F8" w:rsidRDefault="00C71795" w:rsidP="00396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795" w:rsidRPr="00E349F8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1795" w:rsidRPr="00E349F8" w:rsidRDefault="00C71795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собственников невостребованных земельных долей </w:t>
      </w:r>
    </w:p>
    <w:p w:rsidR="00C71795" w:rsidRPr="00E349F8" w:rsidRDefault="00796651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бывшего </w:t>
      </w:r>
      <w:r w:rsidR="009E431A" w:rsidRPr="00AE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ТОО «Глазово»</w:t>
      </w:r>
      <w:r w:rsidR="00C71795" w:rsidRPr="00AE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431A" w:rsidRPr="00AE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9E431A" w:rsidRPr="00E3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ижнедевицкого</w:t>
      </w:r>
      <w:r w:rsidR="00C71795" w:rsidRPr="00E3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  <w:r w:rsidR="00665AD2" w:rsidRPr="00E3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Воронежской области, которые не распорядились ими в течение трех и более лет с момента приобретения прав на земельную долю, опубликованный в газете «Молодой Коммунар» от </w:t>
      </w:r>
      <w:r w:rsidR="008D742B" w:rsidRPr="00E34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28.12.2010</w:t>
      </w:r>
    </w:p>
    <w:p w:rsidR="00C71795" w:rsidRPr="005C4FE0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3686"/>
        <w:gridCol w:w="1276"/>
        <w:gridCol w:w="2835"/>
        <w:gridCol w:w="1098"/>
      </w:tblGrid>
      <w:tr w:rsidR="00E349F8" w:rsidRPr="003240FF" w:rsidTr="00E349F8">
        <w:tc>
          <w:tcPr>
            <w:tcW w:w="567" w:type="dxa"/>
            <w:vAlign w:val="center"/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FF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F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FF">
              <w:rPr>
                <w:rFonts w:ascii="Times New Roman" w:hAnsi="Times New Roman" w:cs="Times New Roman"/>
                <w:b/>
              </w:rPr>
              <w:t>Правоустанавливающий документ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FF">
              <w:rPr>
                <w:rFonts w:ascii="Times New Roman" w:hAnsi="Times New Roman" w:cs="Times New Roman"/>
                <w:b/>
              </w:rPr>
              <w:t>Кол-во долей</w:t>
            </w:r>
          </w:p>
        </w:tc>
      </w:tr>
      <w:tr w:rsidR="00E349F8" w:rsidRPr="003240FF" w:rsidTr="00E349F8">
        <w:tc>
          <w:tcPr>
            <w:tcW w:w="567" w:type="dxa"/>
          </w:tcPr>
          <w:p w:rsidR="003240FF" w:rsidRPr="003240FF" w:rsidRDefault="003240FF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240FF" w:rsidRPr="003240FF" w:rsidRDefault="003240FF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Азаров Григорий Николаевич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0FF" w:rsidRPr="003240FF" w:rsidRDefault="003240FF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Постановление</w:t>
            </w:r>
          </w:p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№341 от 19.05.94г Администрации Нижнедевицкого района «Об утверждении списков граждан собственников земельных долей»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240FF" w:rsidRPr="00004BAE" w:rsidRDefault="00E349F8" w:rsidP="003C6B51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E349F8" w:rsidRPr="003240FF" w:rsidTr="00E349F8">
        <w:tc>
          <w:tcPr>
            <w:tcW w:w="567" w:type="dxa"/>
          </w:tcPr>
          <w:p w:rsidR="003240FF" w:rsidRPr="003240FF" w:rsidRDefault="003240FF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240FF" w:rsidRPr="003240FF" w:rsidRDefault="003240FF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 Василий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0FF" w:rsidRPr="003240FF" w:rsidRDefault="003240FF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240FF" w:rsidRPr="003240FF" w:rsidRDefault="003240FF" w:rsidP="003C6B51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 w:rsidR="009207D0"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240FF" w:rsidRPr="00004BAE" w:rsidRDefault="00004BAE" w:rsidP="003C6B51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004BAE" w:rsidRPr="003240FF" w:rsidTr="00E349F8">
        <w:tc>
          <w:tcPr>
            <w:tcW w:w="567" w:type="dxa"/>
          </w:tcPr>
          <w:p w:rsidR="00004BAE" w:rsidRPr="003240FF" w:rsidRDefault="00004BAE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04BAE" w:rsidRPr="003240FF" w:rsidRDefault="00004BAE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 Василий Родионович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BAE" w:rsidRPr="003240FF" w:rsidRDefault="00004BAE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4BAE" w:rsidRPr="003240FF" w:rsidRDefault="009207D0" w:rsidP="003C6B51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04BAE" w:rsidRPr="00004BAE" w:rsidRDefault="00004BAE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 Виктор Иванович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Баранова Анна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Баранова Анна Митрофановна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Баранова Мария Яковлевна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Баранова Марта Даниловна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Баркалов Дмитрий Кириллович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Боловин Василий Сергеевич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Букреева Евдокия Егоровна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Быканова Дарья Федоровна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Быканова Евдокия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Воронов Алексей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Воронов Илья Митрофанович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Воронова Екатерина Федоровна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Гурьев Олег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Гурьева Марина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Девяткин Николай Анатольевич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Денисов Иван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Зубков Геннадий Федотович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Зубков Николай Федотович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Зубков Федот Яковлевич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Зубкова Александра Тимофеевна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Киргизов Виктор Георгиевич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E34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Кирюшин Сергей Яковлевич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Кирюшина Пелагея Петровна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Кислянских Дмитрий Наумович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Ковалев Пантелей Петрович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Корольков Николай Григорьевич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Макеева Агриппина Стефановна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Макеева Александра Матвеевна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Макеева Мария Филипповна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Макеева Матрена Тимофеевна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Макеева Пелагея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Мацнев Василий Алексеевич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Мацнева Зинаида Дмитриевна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Мельникова Надежда Егоровна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Михайличенко Николай Андреевич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Муратова Пелагея Григорьевна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Ничик Виктор Георгиевич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Новосельцев Егор Федорович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Панков Сергей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Потапов Федор Николаевич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Пугачева Любовь Тимофеевна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Спивакова Вера Леонидовна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 Владимир Николаевич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 Дмитрий Егорович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 Николай Макарович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Сукова Елена Дмитриевна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Сукова Мария Савельевна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Сукова Татьяна Борисовна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Сукова Татьяна Евдокимовна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Толмосов Валерий Васильевич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Червяков Олег Иванович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Чеченев Николай Иванович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  <w:tr w:rsidR="009207D0" w:rsidRPr="003240FF" w:rsidTr="00E349F8">
        <w:tc>
          <w:tcPr>
            <w:tcW w:w="567" w:type="dxa"/>
          </w:tcPr>
          <w:p w:rsidR="009207D0" w:rsidRPr="003240FF" w:rsidRDefault="009207D0" w:rsidP="003C6B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Шабанова Евдокия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07D0" w:rsidRPr="003240FF" w:rsidRDefault="009207D0" w:rsidP="003C6B51">
            <w:pPr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7D0" w:rsidRPr="003240FF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324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//-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207D0" w:rsidRPr="00004BAE" w:rsidRDefault="009207D0" w:rsidP="00FD4768">
            <w:pPr>
              <w:jc w:val="center"/>
              <w:rPr>
                <w:rFonts w:ascii="Times New Roman" w:hAnsi="Times New Roman" w:cs="Times New Roman"/>
              </w:rPr>
            </w:pPr>
            <w:r w:rsidRPr="00004BAE">
              <w:rPr>
                <w:rFonts w:ascii="Times New Roman" w:hAnsi="Times New Roman" w:cs="Times New Roman"/>
              </w:rPr>
              <w:t>1</w:t>
            </w:r>
          </w:p>
        </w:tc>
      </w:tr>
    </w:tbl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26CB1" w:rsidRDefault="00626CB1" w:rsidP="00626C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80602" w:rsidRDefault="00380602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4301E" w:rsidRDefault="00D4301E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C11A3" w:rsidRDefault="008C11A3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72658" w:rsidRDefault="00972658" w:rsidP="00626C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b/>
          <w:sz w:val="20"/>
          <w:szCs w:val="20"/>
        </w:rPr>
        <w:t>Приказ вносит</w:t>
      </w:r>
      <w:r w:rsidRPr="00E27317">
        <w:rPr>
          <w:sz w:val="20"/>
          <w:szCs w:val="20"/>
        </w:rPr>
        <w:t>: отдел оборота земель сельскохозяйственного назначения</w:t>
      </w: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 xml:space="preserve">Ф.И.О. исполнителя: </w:t>
      </w: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___________________________/Григорьева Т.С./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Начальник отдела</w:t>
      </w: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________________________ /Скрынникова М.В./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«____» ___________2011 г.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ВИЗИРОВАНИЕ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Заместитель руководителя департамента</w:t>
      </w: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__________________________/Мирошников Ю.И./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«____» ___________2011 г.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 xml:space="preserve">Начальник отдела правового обеспечения </w:t>
      </w: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________________________ /О.В. Иванова/</w:t>
      </w:r>
    </w:p>
    <w:p w:rsidR="00AC0F94" w:rsidRPr="00E27317" w:rsidRDefault="00AC0F94" w:rsidP="00AC0F94">
      <w:pPr>
        <w:rPr>
          <w:sz w:val="20"/>
          <w:szCs w:val="20"/>
        </w:rPr>
      </w:pPr>
    </w:p>
    <w:p w:rsidR="00AC0F94" w:rsidRPr="00E27317" w:rsidRDefault="00AC0F94" w:rsidP="00AC0F94">
      <w:pPr>
        <w:rPr>
          <w:sz w:val="20"/>
          <w:szCs w:val="20"/>
        </w:rPr>
      </w:pPr>
      <w:r w:rsidRPr="00E27317">
        <w:rPr>
          <w:sz w:val="20"/>
          <w:szCs w:val="20"/>
        </w:rPr>
        <w:t>«____» ___________2011 г.</w:t>
      </w:r>
    </w:p>
    <w:sectPr w:rsidR="00AC0F94" w:rsidRPr="00E27317" w:rsidSect="00972658">
      <w:headerReference w:type="even" r:id="rId8"/>
      <w:headerReference w:type="default" r:id="rId9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BE" w:rsidRDefault="007720BE">
      <w:r>
        <w:separator/>
      </w:r>
    </w:p>
  </w:endnote>
  <w:endnote w:type="continuationSeparator" w:id="1">
    <w:p w:rsidR="007720BE" w:rsidRDefault="0077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BE" w:rsidRDefault="007720BE">
      <w:r>
        <w:separator/>
      </w:r>
    </w:p>
  </w:footnote>
  <w:footnote w:type="continuationSeparator" w:id="1">
    <w:p w:rsidR="007720BE" w:rsidRDefault="00772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5E" w:rsidRDefault="005A05A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E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E5E" w:rsidRDefault="00097E5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5E" w:rsidRDefault="00097E5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0"/>
    <w:multiLevelType w:val="hybridMultilevel"/>
    <w:tmpl w:val="36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1F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2">
    <w:nsid w:val="22415244"/>
    <w:multiLevelType w:val="hybridMultilevel"/>
    <w:tmpl w:val="F2F0A65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67AA4A2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4A2"/>
    <w:multiLevelType w:val="hybridMultilevel"/>
    <w:tmpl w:val="652A5E0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2F9A5995"/>
    <w:multiLevelType w:val="hybridMultilevel"/>
    <w:tmpl w:val="C31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1E42"/>
    <w:multiLevelType w:val="hybridMultilevel"/>
    <w:tmpl w:val="073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9A7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8">
    <w:nsid w:val="64FE2A99"/>
    <w:multiLevelType w:val="multilevel"/>
    <w:tmpl w:val="98C4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1313C79"/>
    <w:multiLevelType w:val="hybridMultilevel"/>
    <w:tmpl w:val="F01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C0"/>
    <w:rsid w:val="00004BAE"/>
    <w:rsid w:val="00014841"/>
    <w:rsid w:val="00033B60"/>
    <w:rsid w:val="00050946"/>
    <w:rsid w:val="0006714A"/>
    <w:rsid w:val="000815C2"/>
    <w:rsid w:val="000954B6"/>
    <w:rsid w:val="00097E5E"/>
    <w:rsid w:val="000A1F07"/>
    <w:rsid w:val="000A26D3"/>
    <w:rsid w:val="000A3C97"/>
    <w:rsid w:val="000C2E65"/>
    <w:rsid w:val="000F0B72"/>
    <w:rsid w:val="000F1CBC"/>
    <w:rsid w:val="000F486A"/>
    <w:rsid w:val="00123FCD"/>
    <w:rsid w:val="001252A8"/>
    <w:rsid w:val="0013197C"/>
    <w:rsid w:val="00136A04"/>
    <w:rsid w:val="0015395C"/>
    <w:rsid w:val="00174310"/>
    <w:rsid w:val="00177722"/>
    <w:rsid w:val="001932FB"/>
    <w:rsid w:val="001972F2"/>
    <w:rsid w:val="001B54E4"/>
    <w:rsid w:val="001D187D"/>
    <w:rsid w:val="001E370E"/>
    <w:rsid w:val="001F3180"/>
    <w:rsid w:val="001F5814"/>
    <w:rsid w:val="00201616"/>
    <w:rsid w:val="002135AB"/>
    <w:rsid w:val="00217886"/>
    <w:rsid w:val="0022426B"/>
    <w:rsid w:val="0023020F"/>
    <w:rsid w:val="00230498"/>
    <w:rsid w:val="00251228"/>
    <w:rsid w:val="00270656"/>
    <w:rsid w:val="002752B2"/>
    <w:rsid w:val="00276DBF"/>
    <w:rsid w:val="002863E6"/>
    <w:rsid w:val="002979C6"/>
    <w:rsid w:val="002A0A74"/>
    <w:rsid w:val="002B1C82"/>
    <w:rsid w:val="002C4D45"/>
    <w:rsid w:val="002D56EB"/>
    <w:rsid w:val="002F0C1E"/>
    <w:rsid w:val="003045CB"/>
    <w:rsid w:val="003110C6"/>
    <w:rsid w:val="0031334F"/>
    <w:rsid w:val="003240FF"/>
    <w:rsid w:val="00356B7D"/>
    <w:rsid w:val="0037216F"/>
    <w:rsid w:val="0037669F"/>
    <w:rsid w:val="00377A41"/>
    <w:rsid w:val="00380602"/>
    <w:rsid w:val="003848CA"/>
    <w:rsid w:val="0039601D"/>
    <w:rsid w:val="003A5D02"/>
    <w:rsid w:val="003C6B51"/>
    <w:rsid w:val="00424D70"/>
    <w:rsid w:val="00435B5B"/>
    <w:rsid w:val="0044781F"/>
    <w:rsid w:val="00453BA0"/>
    <w:rsid w:val="004616E4"/>
    <w:rsid w:val="004A1E46"/>
    <w:rsid w:val="004A30CB"/>
    <w:rsid w:val="004A3651"/>
    <w:rsid w:val="004B16A5"/>
    <w:rsid w:val="004B4319"/>
    <w:rsid w:val="004B5A70"/>
    <w:rsid w:val="004C672E"/>
    <w:rsid w:val="004F03A6"/>
    <w:rsid w:val="004F5373"/>
    <w:rsid w:val="0050500C"/>
    <w:rsid w:val="00514AF0"/>
    <w:rsid w:val="00514B65"/>
    <w:rsid w:val="00524527"/>
    <w:rsid w:val="00527DA5"/>
    <w:rsid w:val="00555D6A"/>
    <w:rsid w:val="005605C0"/>
    <w:rsid w:val="00563F3D"/>
    <w:rsid w:val="00572DB4"/>
    <w:rsid w:val="00584DE9"/>
    <w:rsid w:val="005A05AF"/>
    <w:rsid w:val="005B173D"/>
    <w:rsid w:val="005C4FE0"/>
    <w:rsid w:val="005E7BA2"/>
    <w:rsid w:val="005F57EB"/>
    <w:rsid w:val="00614398"/>
    <w:rsid w:val="00626CB1"/>
    <w:rsid w:val="00627D84"/>
    <w:rsid w:val="00643488"/>
    <w:rsid w:val="00655CF4"/>
    <w:rsid w:val="00665AD2"/>
    <w:rsid w:val="00672572"/>
    <w:rsid w:val="0067360C"/>
    <w:rsid w:val="00697F68"/>
    <w:rsid w:val="006A4265"/>
    <w:rsid w:val="006D0F96"/>
    <w:rsid w:val="006E5809"/>
    <w:rsid w:val="006F38A2"/>
    <w:rsid w:val="00700A1C"/>
    <w:rsid w:val="007038B3"/>
    <w:rsid w:val="00710B04"/>
    <w:rsid w:val="007224B3"/>
    <w:rsid w:val="00725BD2"/>
    <w:rsid w:val="00740305"/>
    <w:rsid w:val="00750FFE"/>
    <w:rsid w:val="00755904"/>
    <w:rsid w:val="007566BB"/>
    <w:rsid w:val="00757DD4"/>
    <w:rsid w:val="0076342F"/>
    <w:rsid w:val="007655A3"/>
    <w:rsid w:val="007720BE"/>
    <w:rsid w:val="00787533"/>
    <w:rsid w:val="007903F1"/>
    <w:rsid w:val="00796651"/>
    <w:rsid w:val="007A6A4D"/>
    <w:rsid w:val="007D05E4"/>
    <w:rsid w:val="007D0E5B"/>
    <w:rsid w:val="007E0831"/>
    <w:rsid w:val="007E5A35"/>
    <w:rsid w:val="007E743F"/>
    <w:rsid w:val="007E75A0"/>
    <w:rsid w:val="008223A2"/>
    <w:rsid w:val="00832523"/>
    <w:rsid w:val="00863ADB"/>
    <w:rsid w:val="00874AA2"/>
    <w:rsid w:val="00896147"/>
    <w:rsid w:val="008C11A3"/>
    <w:rsid w:val="008C3A1D"/>
    <w:rsid w:val="008C473F"/>
    <w:rsid w:val="008D065E"/>
    <w:rsid w:val="008D742B"/>
    <w:rsid w:val="00903AD9"/>
    <w:rsid w:val="00912581"/>
    <w:rsid w:val="00914709"/>
    <w:rsid w:val="009207D0"/>
    <w:rsid w:val="0092119F"/>
    <w:rsid w:val="009269FC"/>
    <w:rsid w:val="009304DF"/>
    <w:rsid w:val="00930ADD"/>
    <w:rsid w:val="0093212A"/>
    <w:rsid w:val="0093301E"/>
    <w:rsid w:val="0096672C"/>
    <w:rsid w:val="00972658"/>
    <w:rsid w:val="00975147"/>
    <w:rsid w:val="009B2829"/>
    <w:rsid w:val="009E431A"/>
    <w:rsid w:val="009E57C4"/>
    <w:rsid w:val="009F7A91"/>
    <w:rsid w:val="00A029B3"/>
    <w:rsid w:val="00A0581A"/>
    <w:rsid w:val="00A21461"/>
    <w:rsid w:val="00A33E69"/>
    <w:rsid w:val="00A825D9"/>
    <w:rsid w:val="00AA1F44"/>
    <w:rsid w:val="00AC0F94"/>
    <w:rsid w:val="00AC1726"/>
    <w:rsid w:val="00AD28B4"/>
    <w:rsid w:val="00AD3F89"/>
    <w:rsid w:val="00AD5111"/>
    <w:rsid w:val="00AD6252"/>
    <w:rsid w:val="00AE086E"/>
    <w:rsid w:val="00AE19C2"/>
    <w:rsid w:val="00AE43FA"/>
    <w:rsid w:val="00B103FA"/>
    <w:rsid w:val="00B10643"/>
    <w:rsid w:val="00B172AF"/>
    <w:rsid w:val="00B659C7"/>
    <w:rsid w:val="00B771B2"/>
    <w:rsid w:val="00B91225"/>
    <w:rsid w:val="00BA3E32"/>
    <w:rsid w:val="00C04A8D"/>
    <w:rsid w:val="00C45C00"/>
    <w:rsid w:val="00C47651"/>
    <w:rsid w:val="00C549DE"/>
    <w:rsid w:val="00C66509"/>
    <w:rsid w:val="00C67391"/>
    <w:rsid w:val="00C71795"/>
    <w:rsid w:val="00C71989"/>
    <w:rsid w:val="00C93373"/>
    <w:rsid w:val="00C965B2"/>
    <w:rsid w:val="00C97D78"/>
    <w:rsid w:val="00CB6F7A"/>
    <w:rsid w:val="00CF3AF9"/>
    <w:rsid w:val="00CF551A"/>
    <w:rsid w:val="00D02ED0"/>
    <w:rsid w:val="00D05990"/>
    <w:rsid w:val="00D13542"/>
    <w:rsid w:val="00D17C16"/>
    <w:rsid w:val="00D22044"/>
    <w:rsid w:val="00D3256D"/>
    <w:rsid w:val="00D37F4E"/>
    <w:rsid w:val="00D4301E"/>
    <w:rsid w:val="00D51EF7"/>
    <w:rsid w:val="00D544AC"/>
    <w:rsid w:val="00D74C46"/>
    <w:rsid w:val="00D87BB1"/>
    <w:rsid w:val="00DD6C52"/>
    <w:rsid w:val="00DF3B08"/>
    <w:rsid w:val="00E06BCD"/>
    <w:rsid w:val="00E10063"/>
    <w:rsid w:val="00E15D46"/>
    <w:rsid w:val="00E349F8"/>
    <w:rsid w:val="00E57968"/>
    <w:rsid w:val="00E635B2"/>
    <w:rsid w:val="00E74E93"/>
    <w:rsid w:val="00E93EE8"/>
    <w:rsid w:val="00EB3B4F"/>
    <w:rsid w:val="00EB6EEC"/>
    <w:rsid w:val="00ED5B33"/>
    <w:rsid w:val="00EE63D9"/>
    <w:rsid w:val="00EE6FE9"/>
    <w:rsid w:val="00EF0CFC"/>
    <w:rsid w:val="00F009FF"/>
    <w:rsid w:val="00F027C0"/>
    <w:rsid w:val="00F02D7B"/>
    <w:rsid w:val="00F053EE"/>
    <w:rsid w:val="00F1134B"/>
    <w:rsid w:val="00F2050D"/>
    <w:rsid w:val="00F60A98"/>
    <w:rsid w:val="00F9023C"/>
    <w:rsid w:val="00FE36DA"/>
    <w:rsid w:val="00FE56A0"/>
    <w:rsid w:val="00FF32F8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4"/>
    <w:rPr>
      <w:sz w:val="24"/>
      <w:szCs w:val="24"/>
    </w:rPr>
  </w:style>
  <w:style w:type="paragraph" w:styleId="1">
    <w:name w:val="heading 1"/>
    <w:basedOn w:val="a"/>
    <w:next w:val="2"/>
    <w:qFormat/>
    <w:rsid w:val="00757DD4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5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7DD4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75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57DD4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57DD4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57DD4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57DD4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57DD4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57DD4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57DD4"/>
    <w:rPr>
      <w:rFonts w:ascii="SchoolBook" w:hAnsi="SchoolBook"/>
      <w:sz w:val="28"/>
    </w:rPr>
  </w:style>
  <w:style w:type="paragraph" w:styleId="a4">
    <w:name w:val="Balloon Text"/>
    <w:basedOn w:val="a"/>
    <w:semiHidden/>
    <w:rsid w:val="00757DD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57DD4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757DD4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757DD4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757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757D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DD4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7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26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014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539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3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1434-9157-4B74-8AB9-BEBDC98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Образцы бланков</vt:lpstr>
      <vt:lpstr/>
      <vt:lpstr>Приложение</vt:lpstr>
    </vt:vector>
  </TitlesOfParts>
  <Company>adm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SoinaNV</cp:lastModifiedBy>
  <cp:revision>2</cp:revision>
  <cp:lastPrinted>2011-02-24T13:26:00Z</cp:lastPrinted>
  <dcterms:created xsi:type="dcterms:W3CDTF">2011-03-10T07:36:00Z</dcterms:created>
  <dcterms:modified xsi:type="dcterms:W3CDTF">2011-03-10T07:36:00Z</dcterms:modified>
  <cp:category>к. 123</cp:category>
</cp:coreProperties>
</file>