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7A" w:rsidRDefault="0077767A" w:rsidP="0052778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626CB1" w:rsidRPr="00F954B2" w:rsidRDefault="00626CB1" w:rsidP="00626C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Приложение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к приказу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департа</w:t>
      </w:r>
      <w:r w:rsidR="006F38A2" w:rsidRPr="00F954B2">
        <w:rPr>
          <w:rFonts w:ascii="Times New Roman" w:hAnsi="Times New Roman" w:cs="Times New Roman"/>
          <w:sz w:val="26"/>
          <w:szCs w:val="26"/>
        </w:rPr>
        <w:t>мента имущественных и земельных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отношений Воронежской области</w:t>
      </w:r>
    </w:p>
    <w:p w:rsidR="00626CB1" w:rsidRPr="00F954B2" w:rsidRDefault="00626CB1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954B2">
        <w:rPr>
          <w:rFonts w:ascii="Times New Roman" w:hAnsi="Times New Roman" w:cs="Times New Roman"/>
          <w:sz w:val="26"/>
          <w:szCs w:val="26"/>
        </w:rPr>
        <w:t>от _______________ N _________</w:t>
      </w:r>
    </w:p>
    <w:p w:rsidR="00C71795" w:rsidRPr="00F954B2" w:rsidRDefault="00C71795" w:rsidP="0039601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71795" w:rsidRPr="00F954B2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C71795" w:rsidRPr="00F954B2" w:rsidRDefault="00C71795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Список собственников невостребованных земельных долей </w:t>
      </w:r>
    </w:p>
    <w:p w:rsidR="00F954B2" w:rsidRDefault="00796651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бывшего </w:t>
      </w:r>
      <w:r w:rsidR="006B4B70">
        <w:rPr>
          <w:rFonts w:ascii="Times New Roman" w:hAnsi="Times New Roman" w:cs="Times New Roman"/>
          <w:b/>
          <w:sz w:val="26"/>
          <w:szCs w:val="26"/>
        </w:rPr>
        <w:t>колхоза «Искра»</w:t>
      </w:r>
      <w:r w:rsidR="001D6D25" w:rsidRPr="00F954B2">
        <w:rPr>
          <w:rFonts w:ascii="Times New Roman" w:hAnsi="Times New Roman" w:cs="Times New Roman"/>
          <w:b/>
          <w:sz w:val="26"/>
          <w:szCs w:val="26"/>
        </w:rPr>
        <w:t xml:space="preserve"> Эртильского</w:t>
      </w:r>
      <w:r w:rsidR="00C71795"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</w:t>
      </w:r>
      <w:r w:rsidR="00E50B43"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Воронежской области, которые не распорядились ими в течение трех и более лет с момента приобретения прав на земельную долю, опубликованный </w:t>
      </w:r>
    </w:p>
    <w:p w:rsidR="00C71795" w:rsidRPr="00F954B2" w:rsidRDefault="00E50B43" w:rsidP="00C717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газете «Молодой </w:t>
      </w:r>
      <w:r w:rsidR="006B4B7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</w:t>
      </w: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оммунар» от </w:t>
      </w:r>
      <w:r w:rsidR="003304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D3619A"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F954B2">
        <w:rPr>
          <w:rFonts w:ascii="Times New Roman" w:hAnsi="Times New Roman" w:cs="Times New Roman"/>
          <w:b/>
          <w:bCs/>
          <w:color w:val="000000"/>
          <w:sz w:val="26"/>
          <w:szCs w:val="26"/>
        </w:rPr>
        <w:t>.10.2010</w:t>
      </w:r>
    </w:p>
    <w:p w:rsidR="00C71795" w:rsidRPr="00F954B2" w:rsidRDefault="00C71795" w:rsidP="00626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1417"/>
        <w:gridCol w:w="2694"/>
        <w:gridCol w:w="1134"/>
      </w:tblGrid>
      <w:tr w:rsidR="00DB41A5" w:rsidRPr="0027082F" w:rsidTr="00E27317">
        <w:tc>
          <w:tcPr>
            <w:tcW w:w="851" w:type="dxa"/>
            <w:vAlign w:val="center"/>
          </w:tcPr>
          <w:p w:rsidR="00DB41A5" w:rsidRPr="00F12051" w:rsidRDefault="00DB41A5" w:rsidP="00DB41A5">
            <w:pPr>
              <w:jc w:val="center"/>
              <w:rPr>
                <w:b/>
              </w:rPr>
            </w:pPr>
            <w:r w:rsidRPr="00F12051">
              <w:rPr>
                <w:b/>
              </w:rPr>
              <w:t>№п/п</w:t>
            </w:r>
          </w:p>
        </w:tc>
        <w:tc>
          <w:tcPr>
            <w:tcW w:w="3402" w:type="dxa"/>
            <w:vAlign w:val="center"/>
          </w:tcPr>
          <w:p w:rsidR="00DB41A5" w:rsidRPr="00F12051" w:rsidRDefault="00DB41A5" w:rsidP="00DB41A5">
            <w:pPr>
              <w:jc w:val="center"/>
              <w:rPr>
                <w:b/>
              </w:rPr>
            </w:pPr>
            <w:r w:rsidRPr="00F12051">
              <w:rPr>
                <w:b/>
              </w:rPr>
              <w:t>Ф.И.О.</w:t>
            </w:r>
          </w:p>
        </w:tc>
        <w:tc>
          <w:tcPr>
            <w:tcW w:w="1417" w:type="dxa"/>
            <w:vAlign w:val="center"/>
          </w:tcPr>
          <w:p w:rsidR="00DB41A5" w:rsidRPr="00F12051" w:rsidRDefault="00DB41A5" w:rsidP="00DB41A5">
            <w:pPr>
              <w:jc w:val="center"/>
              <w:rPr>
                <w:b/>
              </w:rPr>
            </w:pPr>
            <w:r w:rsidRPr="00F12051">
              <w:rPr>
                <w:b/>
              </w:rPr>
              <w:t>Год рождения</w:t>
            </w:r>
          </w:p>
        </w:tc>
        <w:tc>
          <w:tcPr>
            <w:tcW w:w="2694" w:type="dxa"/>
          </w:tcPr>
          <w:p w:rsidR="00DB41A5" w:rsidRPr="00F12051" w:rsidRDefault="00DB41A5" w:rsidP="00DB41A5">
            <w:pPr>
              <w:jc w:val="center"/>
              <w:rPr>
                <w:b/>
              </w:rPr>
            </w:pPr>
            <w:r w:rsidRPr="00F12051">
              <w:rPr>
                <w:b/>
              </w:rPr>
              <w:t>Правоустанавливающий документ</w:t>
            </w:r>
          </w:p>
        </w:tc>
        <w:tc>
          <w:tcPr>
            <w:tcW w:w="1134" w:type="dxa"/>
          </w:tcPr>
          <w:p w:rsidR="00DB41A5" w:rsidRPr="00F12051" w:rsidRDefault="00DB41A5" w:rsidP="00DB41A5">
            <w:pPr>
              <w:jc w:val="center"/>
              <w:rPr>
                <w:b/>
              </w:rPr>
            </w:pPr>
            <w:r w:rsidRPr="00F12051">
              <w:rPr>
                <w:b/>
              </w:rPr>
              <w:t>Кол-во долей</w:t>
            </w:r>
          </w:p>
        </w:tc>
      </w:tr>
      <w:tr w:rsidR="00DB41A5" w:rsidRPr="0027082F" w:rsidTr="00E27317">
        <w:tc>
          <w:tcPr>
            <w:tcW w:w="851" w:type="dxa"/>
            <w:vAlign w:val="center"/>
          </w:tcPr>
          <w:p w:rsidR="00DB41A5" w:rsidRPr="0027082F" w:rsidRDefault="00DB41A5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41A5" w:rsidRPr="0027082F" w:rsidRDefault="00DB41A5" w:rsidP="00DB41A5">
            <w:r w:rsidRPr="0027082F">
              <w:t>Анцупов Сергей Дмитриевич</w:t>
            </w:r>
          </w:p>
        </w:tc>
        <w:tc>
          <w:tcPr>
            <w:tcW w:w="1417" w:type="dxa"/>
            <w:vAlign w:val="center"/>
          </w:tcPr>
          <w:p w:rsidR="00DB41A5" w:rsidRPr="0027082F" w:rsidRDefault="00DB41A5" w:rsidP="00DB41A5">
            <w:pPr>
              <w:jc w:val="center"/>
            </w:pPr>
            <w:r w:rsidRPr="0027082F">
              <w:t>1910</w:t>
            </w:r>
          </w:p>
        </w:tc>
        <w:tc>
          <w:tcPr>
            <w:tcW w:w="2694" w:type="dxa"/>
            <w:vAlign w:val="center"/>
          </w:tcPr>
          <w:p w:rsidR="00DB41A5" w:rsidRPr="0027082F" w:rsidRDefault="00DB41A5" w:rsidP="00DB41A5">
            <w:pPr>
              <w:jc w:val="center"/>
            </w:pPr>
            <w:r w:rsidRPr="0027082F">
              <w:t>Постановление Администрации</w:t>
            </w:r>
            <w:r>
              <w:t xml:space="preserve"> Эртильского района №333 </w:t>
            </w:r>
            <w:r w:rsidRPr="0027082F">
              <w:t>от 01.07.1996</w:t>
            </w:r>
          </w:p>
        </w:tc>
        <w:tc>
          <w:tcPr>
            <w:tcW w:w="1134" w:type="dxa"/>
          </w:tcPr>
          <w:p w:rsidR="00DB41A5" w:rsidRPr="0027082F" w:rsidRDefault="00F12051" w:rsidP="00DB41A5">
            <w:pPr>
              <w:jc w:val="center"/>
            </w:pPr>
            <w:r>
              <w:t>1</w:t>
            </w:r>
          </w:p>
        </w:tc>
      </w:tr>
      <w:tr w:rsidR="00DB41A5" w:rsidRPr="0027082F" w:rsidTr="00E27317">
        <w:tc>
          <w:tcPr>
            <w:tcW w:w="851" w:type="dxa"/>
            <w:vAlign w:val="center"/>
          </w:tcPr>
          <w:p w:rsidR="00DB41A5" w:rsidRPr="0027082F" w:rsidRDefault="00DB41A5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B41A5" w:rsidRPr="0027082F" w:rsidRDefault="00DB41A5" w:rsidP="00DB41A5">
            <w:r w:rsidRPr="0027082F">
              <w:t>Апевалова Анастасия Ивановна</w:t>
            </w:r>
          </w:p>
        </w:tc>
        <w:tc>
          <w:tcPr>
            <w:tcW w:w="1417" w:type="dxa"/>
            <w:vAlign w:val="center"/>
          </w:tcPr>
          <w:p w:rsidR="00DB41A5" w:rsidRPr="0027082F" w:rsidRDefault="00DB41A5" w:rsidP="00DB41A5">
            <w:pPr>
              <w:jc w:val="center"/>
            </w:pPr>
            <w:r w:rsidRPr="0027082F">
              <w:t>1921</w:t>
            </w:r>
          </w:p>
        </w:tc>
        <w:tc>
          <w:tcPr>
            <w:tcW w:w="2694" w:type="dxa"/>
            <w:vAlign w:val="center"/>
          </w:tcPr>
          <w:p w:rsidR="00DB41A5" w:rsidRPr="0027082F" w:rsidRDefault="0077767A" w:rsidP="00DB41A5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DB41A5" w:rsidRDefault="00F12051" w:rsidP="00DB41A5">
            <w:pPr>
              <w:jc w:val="center"/>
            </w:pPr>
            <w:r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1080"/>
              </w:tabs>
            </w:pPr>
            <w:r w:rsidRPr="0027082F">
              <w:t>Апевалова Елена Дмитриевна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DB41A5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Апевалова Мария Петровна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Апевалова Прасковья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Апевалова Просковья Васильевна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Балашов Иван Константинович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Бурчаков Николай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Ганцев Александр Викторович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Голев Николай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1969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Голева Ефросиния Тихоновна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Голева Матрёна Петровна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Голиков Николай Матвеевич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580"/>
              </w:tabs>
            </w:pPr>
            <w:r w:rsidRPr="0027082F">
              <w:t>Гончаров Виктор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Гончарова Мария Ефимовна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Гриднева Александра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Гриднева Екатерина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Гриднева Мария Алексеевна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Гриднева Марфа Евдокимовна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505"/>
              </w:tabs>
            </w:pPr>
            <w:r w:rsidRPr="0027082F">
              <w:t>Губанов Алексей Васильевич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Губанова Евдокия Борисовна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Дедова Елена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Дорофеева Александра Ефимовна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Жаворонкова Матрёна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565"/>
              </w:tabs>
            </w:pPr>
            <w:r w:rsidRPr="0027082F">
              <w:t>Жаворонкова Пелагея Митрофановна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Зибров Василий Васильевич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Игнатов Владимир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1380"/>
              </w:tabs>
            </w:pPr>
            <w:r w:rsidRPr="0027082F">
              <w:t>Извекова Анна Васильевна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985"/>
              </w:tabs>
            </w:pPr>
            <w:r w:rsidRPr="0027082F">
              <w:t>Камынина Евдокия Степановна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 Виктор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 Иван Федорович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rPr>
          <w:trHeight w:val="607"/>
        </w:trPr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 Семён Семёнович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505"/>
              </w:tabs>
            </w:pPr>
            <w:r w:rsidRPr="0027082F">
              <w:t>Кондаурова Анастасия Тихоновна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Кондаурова Домна Алексеевна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3285"/>
              </w:tabs>
            </w:pPr>
            <w:r w:rsidRPr="0027082F">
              <w:t>Кондаурова Зинаида Дмитриевна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rPr>
          <w:trHeight w:val="607"/>
        </w:trPr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Кондаурова Любовь Семёновна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Кондаурова Пелагея Тихоновна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Кондаурова Раиса Дмитриевна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Крымов Сергей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1961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Крымова Валентина Тихоновна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3225"/>
              </w:tabs>
            </w:pPr>
            <w:r w:rsidRPr="0027082F">
              <w:t>Кузнецова Евдокия Алексеевна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Кулешов Вячеслав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Курасов Василий Петрович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Курасова Мария Семёновна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Ларина Ефросинья Михайловна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Леонова Анна Григорьевна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Лихачев Александр Васильевич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Лихачева Елена Яковлевна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3060"/>
              </w:tabs>
            </w:pPr>
            <w:r w:rsidRPr="0027082F">
              <w:t>Мадмарова Хуринсо Мамасидиковна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1974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Макиев Анатолий Вахтангович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3270"/>
              </w:tabs>
            </w:pPr>
            <w:r w:rsidRPr="0027082F">
              <w:t>Макушин Алексей Семёнович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Макушина Агриппина Николаевна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Макушина Варвара Семёновна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940"/>
              </w:tabs>
            </w:pPr>
            <w:r w:rsidRPr="0027082F">
              <w:t>Макушина Евгения Васильевна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Макушина Марфа Павловна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Мальцев Дмитрий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Мананков Алексей Алексеевич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Матюшин Анатолий Тимофеевич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Матюшин Тимофей Сергеевич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3225"/>
              </w:tabs>
            </w:pPr>
            <w:r w:rsidRPr="0027082F">
              <w:t>Муратов Сулейман Анварович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Мымрикова Ольга Викторовна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1972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Мымрикова Пелагея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3660"/>
              </w:tabs>
            </w:pPr>
            <w:r w:rsidRPr="0027082F">
              <w:t>Нартов Николай Дмитриевич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Нартова Елена Анатольевна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1961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Наумов Василий Семёнович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Никитина Екатерина Николаевна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Олефиренко Сергей Александрович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Орлова Анисия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Панин Иван Андреевич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Панина Ирина Никитична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Панина Мария Кирилловна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Петина Елена Митрофановна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Платонова Дарья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Помозаева Елизавета Павловна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Пономарев Сергей Николаевич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1969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Пономарева Дарья Степановна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Пономарёва Пелагея Андреевна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Пупина Татьяна Васильевна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1898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Разворотнев Василий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Селецких Николай Васильевич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1963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Скопинцев Николай Николаевич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Скопинцева Анастасия Михайловна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Скопинцева Мария Пантелеевна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Сорокин Василий Егорович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Сорокин Николай Васильевич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Сорокина Анастасия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Суркова Тамара Яковлевна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 Валентин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 Василий Семёнович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 Дмитрий Егорович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Сухочев Иван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 Иван Петрович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Сухочева  Татьяна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Сухочева Александра Григорьевна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Анна Дмитриевна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Сухочева Анна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Сухочева Валентина Ильинична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Варвара Кузьминична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Дария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Елена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Пелагея Васильевна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Пелагея Васильевна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Сухочева Прасковья Дмитриевна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Сухочева Фекла Филипповна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Трусова Галина Тимофеевна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1956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655"/>
              </w:tabs>
            </w:pPr>
            <w:r w:rsidRPr="0027082F">
              <w:t>Феоктистова Вера Семёновна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Цыплаков Андрей Михайлович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1963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655"/>
              </w:tabs>
            </w:pPr>
            <w:r w:rsidRPr="0027082F">
              <w:t>Цыплаков Николай Митрофанович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2655"/>
              </w:tabs>
            </w:pPr>
            <w:r w:rsidRPr="0027082F">
              <w:t>Цыплакова Анастасия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1910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Цыплакова Анастасия Тимофеевна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Цыплакова Елена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Шарова Александра Ивановна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1923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Шаршова Прасковья Максимовна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1918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r w:rsidRPr="0027082F">
              <w:t>Шатова Евдокия Степановна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1911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Шатова Марфа Евдокимовна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1909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Щекин Афиноген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1907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Эськов Николай Васильевич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1935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Яровая Валентина Алексеевна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1944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Яровой Анатолий Иванович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1932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  <w:tr w:rsidR="00F12051" w:rsidRPr="0027082F" w:rsidTr="00E27317">
        <w:tc>
          <w:tcPr>
            <w:tcW w:w="851" w:type="dxa"/>
            <w:vAlign w:val="center"/>
          </w:tcPr>
          <w:p w:rsidR="00F12051" w:rsidRPr="0027082F" w:rsidRDefault="00F12051" w:rsidP="00DB41A5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12051" w:rsidRPr="0027082F" w:rsidRDefault="00F12051" w:rsidP="00DB41A5">
            <w:pPr>
              <w:tabs>
                <w:tab w:val="left" w:pos="915"/>
              </w:tabs>
            </w:pPr>
            <w:r w:rsidRPr="0027082F">
              <w:t>Яцкова Прасковья Прохоровна</w:t>
            </w:r>
          </w:p>
        </w:tc>
        <w:tc>
          <w:tcPr>
            <w:tcW w:w="1417" w:type="dxa"/>
            <w:vAlign w:val="center"/>
          </w:tcPr>
          <w:p w:rsidR="00F12051" w:rsidRPr="0027082F" w:rsidRDefault="00F12051" w:rsidP="00DB41A5">
            <w:pPr>
              <w:jc w:val="center"/>
            </w:pPr>
            <w:r w:rsidRPr="0027082F">
              <w:t>1914</w:t>
            </w:r>
          </w:p>
        </w:tc>
        <w:tc>
          <w:tcPr>
            <w:tcW w:w="2694" w:type="dxa"/>
            <w:vAlign w:val="center"/>
          </w:tcPr>
          <w:p w:rsidR="00F12051" w:rsidRPr="0027082F" w:rsidRDefault="00F12051" w:rsidP="001E0788">
            <w:pPr>
              <w:jc w:val="center"/>
            </w:pPr>
            <w:r>
              <w:t>-//-</w:t>
            </w:r>
          </w:p>
        </w:tc>
        <w:tc>
          <w:tcPr>
            <w:tcW w:w="1134" w:type="dxa"/>
          </w:tcPr>
          <w:p w:rsidR="00F12051" w:rsidRDefault="00F12051" w:rsidP="00F12051">
            <w:pPr>
              <w:jc w:val="center"/>
            </w:pPr>
            <w:r w:rsidRPr="00E058FE">
              <w:t>1</w:t>
            </w:r>
          </w:p>
        </w:tc>
      </w:tr>
    </w:tbl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p w:rsidR="00E27317" w:rsidRDefault="00E27317" w:rsidP="00626CB1">
      <w:pPr>
        <w:rPr>
          <w:b/>
        </w:rPr>
      </w:pPr>
    </w:p>
    <w:sectPr w:rsidR="00E27317" w:rsidSect="0077767A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14" w:rsidRDefault="00741814">
      <w:r>
        <w:separator/>
      </w:r>
    </w:p>
  </w:endnote>
  <w:endnote w:type="continuationSeparator" w:id="1">
    <w:p w:rsidR="00741814" w:rsidRDefault="0074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14" w:rsidRDefault="00741814">
      <w:r>
        <w:separator/>
      </w:r>
    </w:p>
  </w:footnote>
  <w:footnote w:type="continuationSeparator" w:id="1">
    <w:p w:rsidR="00741814" w:rsidRDefault="0074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88" w:rsidRDefault="001E07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788" w:rsidRDefault="001E078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88" w:rsidRDefault="001E078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70"/>
    <w:multiLevelType w:val="hybridMultilevel"/>
    <w:tmpl w:val="36F6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1F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2">
    <w:nsid w:val="22415244"/>
    <w:multiLevelType w:val="hybridMultilevel"/>
    <w:tmpl w:val="F2F0A65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67AA4A26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844A2"/>
    <w:multiLevelType w:val="hybridMultilevel"/>
    <w:tmpl w:val="652A5E0E"/>
    <w:lvl w:ilvl="0" w:tplc="CB28578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2F9A5995"/>
    <w:multiLevelType w:val="hybridMultilevel"/>
    <w:tmpl w:val="C31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5642"/>
    <w:multiLevelType w:val="hybridMultilevel"/>
    <w:tmpl w:val="F01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39A7"/>
    <w:multiLevelType w:val="multilevel"/>
    <w:tmpl w:val="40CC41F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8">
    <w:nsid w:val="64FE2A99"/>
    <w:multiLevelType w:val="multilevel"/>
    <w:tmpl w:val="98C4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6F433432"/>
    <w:multiLevelType w:val="hybridMultilevel"/>
    <w:tmpl w:val="62E0C34E"/>
    <w:lvl w:ilvl="0" w:tplc="D634F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C0"/>
    <w:rsid w:val="00014841"/>
    <w:rsid w:val="00020C3D"/>
    <w:rsid w:val="000213E4"/>
    <w:rsid w:val="00023E54"/>
    <w:rsid w:val="00030D7C"/>
    <w:rsid w:val="000538EF"/>
    <w:rsid w:val="0006714A"/>
    <w:rsid w:val="00071DB8"/>
    <w:rsid w:val="000815C2"/>
    <w:rsid w:val="00084A05"/>
    <w:rsid w:val="000954B6"/>
    <w:rsid w:val="000A1F07"/>
    <w:rsid w:val="000C2E65"/>
    <w:rsid w:val="000C6842"/>
    <w:rsid w:val="000E50FA"/>
    <w:rsid w:val="000F0B72"/>
    <w:rsid w:val="00115F01"/>
    <w:rsid w:val="00123FCD"/>
    <w:rsid w:val="001252A8"/>
    <w:rsid w:val="0013197C"/>
    <w:rsid w:val="00153EE3"/>
    <w:rsid w:val="001563C7"/>
    <w:rsid w:val="00174310"/>
    <w:rsid w:val="00177722"/>
    <w:rsid w:val="0018498C"/>
    <w:rsid w:val="001932FB"/>
    <w:rsid w:val="001972F2"/>
    <w:rsid w:val="001D187D"/>
    <w:rsid w:val="001D6D25"/>
    <w:rsid w:val="001E0788"/>
    <w:rsid w:val="001E1FF8"/>
    <w:rsid w:val="001E370E"/>
    <w:rsid w:val="001F3180"/>
    <w:rsid w:val="001F5814"/>
    <w:rsid w:val="00201616"/>
    <w:rsid w:val="00207C37"/>
    <w:rsid w:val="00213ED1"/>
    <w:rsid w:val="00217886"/>
    <w:rsid w:val="0022426B"/>
    <w:rsid w:val="00230498"/>
    <w:rsid w:val="00245BF1"/>
    <w:rsid w:val="0024602B"/>
    <w:rsid w:val="00251228"/>
    <w:rsid w:val="00262D48"/>
    <w:rsid w:val="002739DA"/>
    <w:rsid w:val="002752B2"/>
    <w:rsid w:val="00276DBF"/>
    <w:rsid w:val="00283117"/>
    <w:rsid w:val="002863E6"/>
    <w:rsid w:val="00292007"/>
    <w:rsid w:val="002A0A74"/>
    <w:rsid w:val="002A209D"/>
    <w:rsid w:val="002C2FE4"/>
    <w:rsid w:val="002D56EB"/>
    <w:rsid w:val="002F0C1E"/>
    <w:rsid w:val="003045CB"/>
    <w:rsid w:val="00305755"/>
    <w:rsid w:val="003110C6"/>
    <w:rsid w:val="0031334F"/>
    <w:rsid w:val="003222EC"/>
    <w:rsid w:val="003304E7"/>
    <w:rsid w:val="003369FA"/>
    <w:rsid w:val="00350F27"/>
    <w:rsid w:val="00356B7D"/>
    <w:rsid w:val="0037216F"/>
    <w:rsid w:val="0037669F"/>
    <w:rsid w:val="00377A41"/>
    <w:rsid w:val="00380602"/>
    <w:rsid w:val="003848CA"/>
    <w:rsid w:val="0039601D"/>
    <w:rsid w:val="003A0D91"/>
    <w:rsid w:val="003A159D"/>
    <w:rsid w:val="003A5D02"/>
    <w:rsid w:val="003C471F"/>
    <w:rsid w:val="003C4A89"/>
    <w:rsid w:val="003E353C"/>
    <w:rsid w:val="003E7C7B"/>
    <w:rsid w:val="00402E02"/>
    <w:rsid w:val="00413D0E"/>
    <w:rsid w:val="0042268B"/>
    <w:rsid w:val="00424D70"/>
    <w:rsid w:val="00435B5B"/>
    <w:rsid w:val="00453BA0"/>
    <w:rsid w:val="00454C0C"/>
    <w:rsid w:val="00455E20"/>
    <w:rsid w:val="00460740"/>
    <w:rsid w:val="004616E4"/>
    <w:rsid w:val="00480219"/>
    <w:rsid w:val="0048391C"/>
    <w:rsid w:val="004A01B3"/>
    <w:rsid w:val="004A1BFF"/>
    <w:rsid w:val="004A1E46"/>
    <w:rsid w:val="004B4319"/>
    <w:rsid w:val="004B5A70"/>
    <w:rsid w:val="004C672E"/>
    <w:rsid w:val="004D6C5D"/>
    <w:rsid w:val="004F03A6"/>
    <w:rsid w:val="004F3CB7"/>
    <w:rsid w:val="004F5BCC"/>
    <w:rsid w:val="0050500C"/>
    <w:rsid w:val="00514B65"/>
    <w:rsid w:val="00524527"/>
    <w:rsid w:val="0052778A"/>
    <w:rsid w:val="00527DA5"/>
    <w:rsid w:val="0055254C"/>
    <w:rsid w:val="005605C0"/>
    <w:rsid w:val="00561E41"/>
    <w:rsid w:val="00563F3D"/>
    <w:rsid w:val="00572DB4"/>
    <w:rsid w:val="00584DE9"/>
    <w:rsid w:val="005872CA"/>
    <w:rsid w:val="005B173D"/>
    <w:rsid w:val="005B7069"/>
    <w:rsid w:val="005D0A14"/>
    <w:rsid w:val="005D0C0F"/>
    <w:rsid w:val="005D65C9"/>
    <w:rsid w:val="005E5EC6"/>
    <w:rsid w:val="005E7BA2"/>
    <w:rsid w:val="00602228"/>
    <w:rsid w:val="00614398"/>
    <w:rsid w:val="006162FF"/>
    <w:rsid w:val="00626CB1"/>
    <w:rsid w:val="00631BD6"/>
    <w:rsid w:val="00655CF4"/>
    <w:rsid w:val="00672572"/>
    <w:rsid w:val="00677B97"/>
    <w:rsid w:val="00682230"/>
    <w:rsid w:val="00697F68"/>
    <w:rsid w:val="006A3406"/>
    <w:rsid w:val="006A4265"/>
    <w:rsid w:val="006B4B70"/>
    <w:rsid w:val="006B5810"/>
    <w:rsid w:val="006B698B"/>
    <w:rsid w:val="006B7629"/>
    <w:rsid w:val="006E5809"/>
    <w:rsid w:val="006F38A2"/>
    <w:rsid w:val="006F789A"/>
    <w:rsid w:val="00700A1C"/>
    <w:rsid w:val="00710559"/>
    <w:rsid w:val="00721129"/>
    <w:rsid w:val="007224B3"/>
    <w:rsid w:val="00725BD2"/>
    <w:rsid w:val="00740305"/>
    <w:rsid w:val="00741814"/>
    <w:rsid w:val="0074271B"/>
    <w:rsid w:val="00745AC7"/>
    <w:rsid w:val="00750FFE"/>
    <w:rsid w:val="00755904"/>
    <w:rsid w:val="007566BB"/>
    <w:rsid w:val="00757DD4"/>
    <w:rsid w:val="0076342F"/>
    <w:rsid w:val="007655A3"/>
    <w:rsid w:val="00773EFC"/>
    <w:rsid w:val="0077767A"/>
    <w:rsid w:val="00782C4A"/>
    <w:rsid w:val="00796651"/>
    <w:rsid w:val="007A6A4D"/>
    <w:rsid w:val="007D0780"/>
    <w:rsid w:val="007D0E5B"/>
    <w:rsid w:val="007E0259"/>
    <w:rsid w:val="007E5A35"/>
    <w:rsid w:val="007E75A0"/>
    <w:rsid w:val="007F3A49"/>
    <w:rsid w:val="00802151"/>
    <w:rsid w:val="008223A2"/>
    <w:rsid w:val="00832523"/>
    <w:rsid w:val="00863ADB"/>
    <w:rsid w:val="0087671A"/>
    <w:rsid w:val="00896147"/>
    <w:rsid w:val="008C3A1D"/>
    <w:rsid w:val="008C473F"/>
    <w:rsid w:val="008D065E"/>
    <w:rsid w:val="008E1124"/>
    <w:rsid w:val="00903AD9"/>
    <w:rsid w:val="00905CAF"/>
    <w:rsid w:val="00912581"/>
    <w:rsid w:val="00914376"/>
    <w:rsid w:val="00914709"/>
    <w:rsid w:val="009269FC"/>
    <w:rsid w:val="009304DF"/>
    <w:rsid w:val="00930ADD"/>
    <w:rsid w:val="0093212A"/>
    <w:rsid w:val="00951D15"/>
    <w:rsid w:val="00975147"/>
    <w:rsid w:val="0098187E"/>
    <w:rsid w:val="00990B9B"/>
    <w:rsid w:val="009A3D50"/>
    <w:rsid w:val="009B2829"/>
    <w:rsid w:val="009E57C4"/>
    <w:rsid w:val="009F7A91"/>
    <w:rsid w:val="00A009EE"/>
    <w:rsid w:val="00A0581A"/>
    <w:rsid w:val="00A14BDB"/>
    <w:rsid w:val="00A42769"/>
    <w:rsid w:val="00A44B6C"/>
    <w:rsid w:val="00A6654B"/>
    <w:rsid w:val="00AA1F44"/>
    <w:rsid w:val="00AA2AA9"/>
    <w:rsid w:val="00AD28B4"/>
    <w:rsid w:val="00AD3F89"/>
    <w:rsid w:val="00AD5111"/>
    <w:rsid w:val="00AD6252"/>
    <w:rsid w:val="00AE43FA"/>
    <w:rsid w:val="00AF307D"/>
    <w:rsid w:val="00B02089"/>
    <w:rsid w:val="00B103FA"/>
    <w:rsid w:val="00B172AF"/>
    <w:rsid w:val="00B20070"/>
    <w:rsid w:val="00B240E4"/>
    <w:rsid w:val="00B3041C"/>
    <w:rsid w:val="00B31CC6"/>
    <w:rsid w:val="00B31DF8"/>
    <w:rsid w:val="00B441A1"/>
    <w:rsid w:val="00B47D29"/>
    <w:rsid w:val="00B51F0A"/>
    <w:rsid w:val="00B659C7"/>
    <w:rsid w:val="00B771B2"/>
    <w:rsid w:val="00B91225"/>
    <w:rsid w:val="00BA3E32"/>
    <w:rsid w:val="00C11FEF"/>
    <w:rsid w:val="00C1316B"/>
    <w:rsid w:val="00C2421B"/>
    <w:rsid w:val="00C30F0A"/>
    <w:rsid w:val="00C45C00"/>
    <w:rsid w:val="00C47651"/>
    <w:rsid w:val="00C549DE"/>
    <w:rsid w:val="00C60B62"/>
    <w:rsid w:val="00C66509"/>
    <w:rsid w:val="00C66D99"/>
    <w:rsid w:val="00C67391"/>
    <w:rsid w:val="00C71795"/>
    <w:rsid w:val="00C71989"/>
    <w:rsid w:val="00C84C88"/>
    <w:rsid w:val="00C93373"/>
    <w:rsid w:val="00C965B2"/>
    <w:rsid w:val="00C97D78"/>
    <w:rsid w:val="00CB6F7A"/>
    <w:rsid w:val="00CF3AF9"/>
    <w:rsid w:val="00D02ED0"/>
    <w:rsid w:val="00D05990"/>
    <w:rsid w:val="00D22044"/>
    <w:rsid w:val="00D3256D"/>
    <w:rsid w:val="00D33240"/>
    <w:rsid w:val="00D3619A"/>
    <w:rsid w:val="00D37F4E"/>
    <w:rsid w:val="00D51A6B"/>
    <w:rsid w:val="00D51EF7"/>
    <w:rsid w:val="00D60367"/>
    <w:rsid w:val="00D63A80"/>
    <w:rsid w:val="00D67FFC"/>
    <w:rsid w:val="00D738EE"/>
    <w:rsid w:val="00D74C46"/>
    <w:rsid w:val="00D8299D"/>
    <w:rsid w:val="00DA6965"/>
    <w:rsid w:val="00DA7F8B"/>
    <w:rsid w:val="00DB0555"/>
    <w:rsid w:val="00DB41A5"/>
    <w:rsid w:val="00DD3399"/>
    <w:rsid w:val="00DD6C52"/>
    <w:rsid w:val="00DF3B08"/>
    <w:rsid w:val="00E06BCD"/>
    <w:rsid w:val="00E10063"/>
    <w:rsid w:val="00E15D46"/>
    <w:rsid w:val="00E16E42"/>
    <w:rsid w:val="00E27317"/>
    <w:rsid w:val="00E340A2"/>
    <w:rsid w:val="00E50B43"/>
    <w:rsid w:val="00E6318F"/>
    <w:rsid w:val="00E635B2"/>
    <w:rsid w:val="00E91880"/>
    <w:rsid w:val="00ED733F"/>
    <w:rsid w:val="00EE63D9"/>
    <w:rsid w:val="00F009FF"/>
    <w:rsid w:val="00F027C0"/>
    <w:rsid w:val="00F02D7B"/>
    <w:rsid w:val="00F1134B"/>
    <w:rsid w:val="00F12051"/>
    <w:rsid w:val="00F6475A"/>
    <w:rsid w:val="00F719C7"/>
    <w:rsid w:val="00F9023C"/>
    <w:rsid w:val="00F954B2"/>
    <w:rsid w:val="00FD50BE"/>
    <w:rsid w:val="00FE36DA"/>
    <w:rsid w:val="00FF32F8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D4"/>
    <w:rPr>
      <w:sz w:val="24"/>
      <w:szCs w:val="24"/>
    </w:rPr>
  </w:style>
  <w:style w:type="paragraph" w:styleId="1">
    <w:name w:val="heading 1"/>
    <w:basedOn w:val="a"/>
    <w:next w:val="2"/>
    <w:qFormat/>
    <w:rsid w:val="00757DD4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757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57DD4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757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57DD4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757DD4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57DD4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57DD4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757DD4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757DD4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57DD4"/>
    <w:rPr>
      <w:rFonts w:ascii="SchoolBook" w:hAnsi="SchoolBook"/>
      <w:sz w:val="28"/>
    </w:rPr>
  </w:style>
  <w:style w:type="paragraph" w:styleId="a4">
    <w:name w:val="Balloon Text"/>
    <w:basedOn w:val="a"/>
    <w:semiHidden/>
    <w:rsid w:val="00757DD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757DD4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757DD4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757DD4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757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757DD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57DD4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7D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26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014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361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361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A26F-6C6E-4C45-99E4-5D60BB70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SoinaNV</cp:lastModifiedBy>
  <cp:revision>2</cp:revision>
  <cp:lastPrinted>2011-02-10T14:58:00Z</cp:lastPrinted>
  <dcterms:created xsi:type="dcterms:W3CDTF">2011-03-10T07:51:00Z</dcterms:created>
  <dcterms:modified xsi:type="dcterms:W3CDTF">2011-03-10T07:51:00Z</dcterms:modified>
  <cp:category>к. 123</cp:category>
</cp:coreProperties>
</file>