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20" w:rsidRPr="009C0120" w:rsidRDefault="009C0120" w:rsidP="009C0120">
      <w:pPr>
        <w:pStyle w:val="1"/>
        <w:jc w:val="right"/>
        <w:rPr>
          <w:b w:val="0"/>
          <w:bCs w:val="0"/>
          <w:kern w:val="1"/>
          <w:sz w:val="22"/>
          <w:szCs w:val="22"/>
          <w:lang w:eastAsia="ar-SA"/>
        </w:rPr>
      </w:pPr>
      <w:r w:rsidRPr="009C0120">
        <w:rPr>
          <w:b w:val="0"/>
          <w:bCs w:val="0"/>
          <w:kern w:val="1"/>
          <w:sz w:val="22"/>
          <w:szCs w:val="22"/>
          <w:lang w:eastAsia="ar-SA"/>
        </w:rPr>
        <w:t xml:space="preserve">Приложение № </w:t>
      </w:r>
      <w:r w:rsidR="00380BD8">
        <w:rPr>
          <w:b w:val="0"/>
          <w:bCs w:val="0"/>
          <w:kern w:val="1"/>
          <w:sz w:val="22"/>
          <w:szCs w:val="22"/>
          <w:lang w:eastAsia="ar-SA"/>
        </w:rPr>
        <w:t>2</w:t>
      </w:r>
    </w:p>
    <w:p w:rsidR="009C0120" w:rsidRPr="009C0120" w:rsidRDefault="009C0120" w:rsidP="009C0120">
      <w:pPr>
        <w:pStyle w:val="1"/>
        <w:jc w:val="right"/>
        <w:rPr>
          <w:b w:val="0"/>
          <w:bCs w:val="0"/>
          <w:kern w:val="1"/>
          <w:sz w:val="22"/>
          <w:szCs w:val="22"/>
          <w:lang w:eastAsia="ar-SA"/>
        </w:rPr>
      </w:pPr>
      <w:r w:rsidRPr="009C0120">
        <w:rPr>
          <w:b w:val="0"/>
          <w:bCs w:val="0"/>
          <w:kern w:val="1"/>
          <w:sz w:val="22"/>
          <w:szCs w:val="22"/>
          <w:lang w:eastAsia="ar-SA"/>
        </w:rPr>
        <w:t>к приказу департамента</w:t>
      </w:r>
    </w:p>
    <w:p w:rsidR="009C0120" w:rsidRPr="009C0120" w:rsidRDefault="009C0120" w:rsidP="009C0120">
      <w:pPr>
        <w:pStyle w:val="1"/>
        <w:jc w:val="right"/>
        <w:rPr>
          <w:b w:val="0"/>
          <w:bCs w:val="0"/>
          <w:kern w:val="1"/>
          <w:sz w:val="22"/>
          <w:szCs w:val="22"/>
          <w:lang w:eastAsia="ar-SA"/>
        </w:rPr>
      </w:pPr>
      <w:r w:rsidRPr="009C0120">
        <w:rPr>
          <w:b w:val="0"/>
          <w:bCs w:val="0"/>
          <w:kern w:val="1"/>
          <w:sz w:val="22"/>
          <w:szCs w:val="22"/>
          <w:lang w:eastAsia="ar-SA"/>
        </w:rPr>
        <w:t>имущественных и земельных отношений</w:t>
      </w:r>
    </w:p>
    <w:p w:rsidR="009C0120" w:rsidRPr="009C0120" w:rsidRDefault="009C0120" w:rsidP="009C0120">
      <w:pPr>
        <w:pStyle w:val="1"/>
        <w:jc w:val="right"/>
        <w:rPr>
          <w:b w:val="0"/>
          <w:bCs w:val="0"/>
          <w:kern w:val="1"/>
          <w:sz w:val="22"/>
          <w:szCs w:val="22"/>
          <w:lang w:eastAsia="ar-SA"/>
        </w:rPr>
      </w:pPr>
      <w:r w:rsidRPr="009C0120">
        <w:rPr>
          <w:b w:val="0"/>
          <w:bCs w:val="0"/>
          <w:kern w:val="1"/>
          <w:sz w:val="22"/>
          <w:szCs w:val="22"/>
          <w:lang w:eastAsia="ar-SA"/>
        </w:rPr>
        <w:t>Воронежской области</w:t>
      </w:r>
    </w:p>
    <w:p w:rsidR="009C0120" w:rsidRPr="009C0120" w:rsidRDefault="009C0120" w:rsidP="009C0120">
      <w:pPr>
        <w:pStyle w:val="1"/>
        <w:jc w:val="right"/>
        <w:rPr>
          <w:b w:val="0"/>
          <w:bCs w:val="0"/>
          <w:kern w:val="1"/>
          <w:sz w:val="22"/>
          <w:szCs w:val="22"/>
          <w:lang w:eastAsia="ar-SA"/>
        </w:rPr>
      </w:pPr>
      <w:r w:rsidRPr="009C0120">
        <w:rPr>
          <w:b w:val="0"/>
          <w:bCs w:val="0"/>
          <w:kern w:val="1"/>
          <w:sz w:val="22"/>
          <w:szCs w:val="22"/>
          <w:lang w:eastAsia="ar-SA"/>
        </w:rPr>
        <w:t xml:space="preserve">от ___________  № ______ </w:t>
      </w:r>
    </w:p>
    <w:p w:rsidR="009C0120" w:rsidRDefault="009C0120" w:rsidP="009C0120">
      <w:pPr>
        <w:pStyle w:val="1"/>
        <w:jc w:val="right"/>
        <w:rPr>
          <w:b w:val="0"/>
          <w:bCs w:val="0"/>
          <w:kern w:val="1"/>
          <w:sz w:val="22"/>
          <w:szCs w:val="22"/>
          <w:lang w:eastAsia="ar-SA"/>
        </w:rPr>
      </w:pPr>
    </w:p>
    <w:p w:rsidR="009C0120" w:rsidRPr="009C0120" w:rsidRDefault="009C0120" w:rsidP="009C0120">
      <w:pPr>
        <w:pStyle w:val="1"/>
        <w:jc w:val="right"/>
        <w:rPr>
          <w:b w:val="0"/>
          <w:bCs w:val="0"/>
          <w:kern w:val="1"/>
          <w:sz w:val="22"/>
          <w:szCs w:val="22"/>
          <w:lang w:eastAsia="ar-SA"/>
        </w:rPr>
      </w:pPr>
      <w:r>
        <w:rPr>
          <w:b w:val="0"/>
          <w:bCs w:val="0"/>
          <w:kern w:val="1"/>
          <w:sz w:val="22"/>
          <w:szCs w:val="22"/>
          <w:lang w:eastAsia="ar-SA"/>
        </w:rPr>
        <w:t>«Приложение № 13</w:t>
      </w:r>
    </w:p>
    <w:p w:rsidR="009C0120" w:rsidRPr="009C0120" w:rsidRDefault="009C0120" w:rsidP="009C0120">
      <w:pPr>
        <w:pStyle w:val="1"/>
        <w:jc w:val="right"/>
        <w:rPr>
          <w:b w:val="0"/>
          <w:bCs w:val="0"/>
          <w:kern w:val="1"/>
          <w:sz w:val="22"/>
          <w:szCs w:val="22"/>
          <w:lang w:eastAsia="ar-SA"/>
        </w:rPr>
      </w:pPr>
      <w:r w:rsidRPr="009C0120">
        <w:rPr>
          <w:b w:val="0"/>
          <w:bCs w:val="0"/>
          <w:kern w:val="1"/>
          <w:sz w:val="22"/>
          <w:szCs w:val="22"/>
          <w:lang w:eastAsia="ar-SA"/>
        </w:rPr>
        <w:t>к приказу департамента</w:t>
      </w:r>
    </w:p>
    <w:p w:rsidR="009C0120" w:rsidRPr="009C0120" w:rsidRDefault="009C0120" w:rsidP="009C0120">
      <w:pPr>
        <w:pStyle w:val="1"/>
        <w:jc w:val="right"/>
        <w:rPr>
          <w:b w:val="0"/>
          <w:bCs w:val="0"/>
          <w:kern w:val="1"/>
          <w:sz w:val="22"/>
          <w:szCs w:val="22"/>
          <w:lang w:eastAsia="ar-SA"/>
        </w:rPr>
      </w:pPr>
      <w:r w:rsidRPr="009C0120">
        <w:rPr>
          <w:b w:val="0"/>
          <w:bCs w:val="0"/>
          <w:kern w:val="1"/>
          <w:sz w:val="22"/>
          <w:szCs w:val="22"/>
          <w:lang w:eastAsia="ar-SA"/>
        </w:rPr>
        <w:t>имущественных и земельных отношений</w:t>
      </w:r>
    </w:p>
    <w:p w:rsidR="009C0120" w:rsidRPr="009C0120" w:rsidRDefault="009C0120" w:rsidP="009C0120">
      <w:pPr>
        <w:pStyle w:val="1"/>
        <w:jc w:val="right"/>
        <w:rPr>
          <w:b w:val="0"/>
          <w:bCs w:val="0"/>
          <w:kern w:val="1"/>
          <w:sz w:val="22"/>
          <w:szCs w:val="22"/>
          <w:lang w:eastAsia="ar-SA"/>
        </w:rPr>
      </w:pPr>
      <w:r w:rsidRPr="009C0120">
        <w:rPr>
          <w:b w:val="0"/>
          <w:bCs w:val="0"/>
          <w:kern w:val="1"/>
          <w:sz w:val="22"/>
          <w:szCs w:val="22"/>
          <w:lang w:eastAsia="ar-SA"/>
        </w:rPr>
        <w:t>Воронежской области</w:t>
      </w:r>
    </w:p>
    <w:p w:rsidR="003F35B1" w:rsidRDefault="009C0120" w:rsidP="009C0120">
      <w:pPr>
        <w:pStyle w:val="1"/>
        <w:jc w:val="right"/>
        <w:rPr>
          <w:sz w:val="26"/>
          <w:szCs w:val="26"/>
        </w:rPr>
      </w:pPr>
      <w:r w:rsidRPr="009C0120">
        <w:rPr>
          <w:b w:val="0"/>
          <w:bCs w:val="0"/>
          <w:kern w:val="1"/>
          <w:sz w:val="22"/>
          <w:szCs w:val="22"/>
          <w:lang w:eastAsia="ar-SA"/>
        </w:rPr>
        <w:t xml:space="preserve">от 01.11.2017  № 2339 </w:t>
      </w:r>
      <w:r w:rsidR="003F35B1" w:rsidRPr="00551EC3">
        <w:rPr>
          <w:kern w:val="1"/>
          <w:lang w:eastAsia="ar-SA"/>
        </w:rPr>
        <w:t xml:space="preserve">                                                                                          </w:t>
      </w:r>
      <w:r w:rsidR="003F35B1">
        <w:rPr>
          <w:kern w:val="1"/>
          <w:lang w:eastAsia="ar-SA"/>
        </w:rPr>
        <w:t xml:space="preserve">    </w:t>
      </w:r>
      <w:r w:rsidR="003F35B1" w:rsidRPr="00551EC3">
        <w:rPr>
          <w:kern w:val="1"/>
          <w:lang w:eastAsia="ar-SA"/>
        </w:rPr>
        <w:t xml:space="preserve"> </w:t>
      </w:r>
    </w:p>
    <w:p w:rsidR="00780E35" w:rsidRPr="007B2079" w:rsidRDefault="00780E35" w:rsidP="008B4065">
      <w:pPr>
        <w:pStyle w:val="1"/>
        <w:rPr>
          <w:sz w:val="26"/>
          <w:szCs w:val="26"/>
        </w:rPr>
      </w:pPr>
      <w:r w:rsidRPr="007B2079">
        <w:rPr>
          <w:sz w:val="26"/>
          <w:szCs w:val="26"/>
        </w:rPr>
        <w:t xml:space="preserve">ДОГОВОР КУПЛИ-ПРОДАЖИ </w:t>
      </w:r>
      <w:r w:rsidR="000D225A" w:rsidRPr="007B2079">
        <w:rPr>
          <w:sz w:val="26"/>
          <w:szCs w:val="26"/>
        </w:rPr>
        <w:t xml:space="preserve">№ </w:t>
      </w:r>
      <w:r w:rsidR="00BF58FC">
        <w:rPr>
          <w:sz w:val="26"/>
          <w:szCs w:val="26"/>
        </w:rPr>
        <w:t>_________</w:t>
      </w:r>
    </w:p>
    <w:p w:rsidR="00780E35" w:rsidRDefault="00780E35" w:rsidP="008B406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ЗЕМЕЛЬНОГО УЧАСТКА</w:t>
      </w:r>
    </w:p>
    <w:p w:rsidR="003F35B1" w:rsidRPr="007B2079" w:rsidRDefault="003F35B1" w:rsidP="008B406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занимаемый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объектом недвижимости)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704E" w:rsidRPr="007B2079" w:rsidTr="00CE3C67">
        <w:tc>
          <w:tcPr>
            <w:tcW w:w="4785" w:type="dxa"/>
          </w:tcPr>
          <w:p w:rsidR="0030704E" w:rsidRPr="007B2079" w:rsidRDefault="0030704E" w:rsidP="00CE3C6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г. Воронеж</w:t>
            </w:r>
          </w:p>
        </w:tc>
        <w:tc>
          <w:tcPr>
            <w:tcW w:w="4786" w:type="dxa"/>
          </w:tcPr>
          <w:p w:rsidR="0030704E" w:rsidRPr="007B2079" w:rsidRDefault="00BF58FC" w:rsidP="00BF58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</w:tc>
      </w:tr>
    </w:tbl>
    <w:p w:rsidR="0030704E" w:rsidRPr="007B2079" w:rsidRDefault="0030704E" w:rsidP="008B406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000A" w:rsidRPr="00594F0A" w:rsidRDefault="009265A5" w:rsidP="008B40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Департамент имущественных и земельных отношений</w:t>
      </w:r>
      <w:r w:rsidRPr="007B2079">
        <w:rPr>
          <w:rFonts w:ascii="Times New Roman" w:hAnsi="Times New Roman"/>
          <w:sz w:val="26"/>
        </w:rPr>
        <w:t xml:space="preserve"> Воронежской области именуемый в дальнейшем «Продавец»,</w:t>
      </w:r>
      <w:r w:rsidRPr="007B2079">
        <w:rPr>
          <w:rFonts w:ascii="Times New Roman" w:hAnsi="Times New Roman"/>
          <w:sz w:val="26"/>
          <w:szCs w:val="26"/>
        </w:rPr>
        <w:t xml:space="preserve"> </w:t>
      </w:r>
      <w:r w:rsidR="00017BEF">
        <w:rPr>
          <w:rFonts w:ascii="Times New Roman" w:hAnsi="Times New Roman"/>
          <w:sz w:val="26"/>
          <w:szCs w:val="26"/>
        </w:rPr>
        <w:t>в лице ______________, действующего</w:t>
      </w:r>
      <w:r w:rsidR="002276E5">
        <w:rPr>
          <w:rFonts w:ascii="Times New Roman" w:hAnsi="Times New Roman"/>
          <w:sz w:val="26"/>
          <w:szCs w:val="26"/>
        </w:rPr>
        <w:t xml:space="preserve"> на основании</w:t>
      </w:r>
      <w:r w:rsidR="00017BEF">
        <w:rPr>
          <w:rFonts w:ascii="Times New Roman" w:hAnsi="Times New Roman"/>
          <w:sz w:val="26"/>
          <w:szCs w:val="26"/>
        </w:rPr>
        <w:t xml:space="preserve"> </w:t>
      </w:r>
      <w:r w:rsidR="00C84A07">
        <w:rPr>
          <w:rFonts w:ascii="Times New Roman" w:hAnsi="Times New Roman"/>
          <w:sz w:val="26"/>
          <w:szCs w:val="26"/>
        </w:rPr>
        <w:t>___________________________</w:t>
      </w:r>
      <w:r w:rsidR="00780E35" w:rsidRPr="007B2079">
        <w:rPr>
          <w:rFonts w:ascii="Times New Roman" w:hAnsi="Times New Roman"/>
          <w:sz w:val="26"/>
          <w:szCs w:val="26"/>
        </w:rPr>
        <w:t>, с одной стороны,</w:t>
      </w:r>
      <w:r w:rsidR="00DE42B4" w:rsidRPr="007B2079">
        <w:rPr>
          <w:rFonts w:ascii="Times New Roman" w:hAnsi="Times New Roman"/>
          <w:sz w:val="26"/>
          <w:szCs w:val="26"/>
        </w:rPr>
        <w:t xml:space="preserve"> и</w:t>
      </w:r>
    </w:p>
    <w:p w:rsidR="00780E35" w:rsidRPr="00223D31" w:rsidRDefault="00BF58FC" w:rsidP="008B40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_________________________________________</w:t>
      </w:r>
      <w:r w:rsidR="00773CC5" w:rsidRPr="007B2079">
        <w:rPr>
          <w:rFonts w:ascii="Times New Roman" w:hAnsi="Times New Roman"/>
          <w:sz w:val="26"/>
          <w:szCs w:val="26"/>
        </w:rPr>
        <w:t>,</w:t>
      </w:r>
      <w:r w:rsidR="008B4065" w:rsidRPr="007B2079">
        <w:rPr>
          <w:rFonts w:ascii="Times New Roman" w:hAnsi="Times New Roman"/>
          <w:sz w:val="26"/>
          <w:szCs w:val="26"/>
        </w:rPr>
        <w:t xml:space="preserve">  </w:t>
      </w:r>
      <w:r w:rsidR="002276E5">
        <w:rPr>
          <w:rFonts w:ascii="Times New Roman" w:hAnsi="Times New Roman"/>
          <w:sz w:val="26"/>
          <w:szCs w:val="26"/>
        </w:rPr>
        <w:t>именуемое</w:t>
      </w:r>
      <w:r w:rsidR="00CC1BFC" w:rsidRPr="007B2079">
        <w:rPr>
          <w:rFonts w:ascii="Times New Roman" w:hAnsi="Times New Roman"/>
          <w:sz w:val="26"/>
          <w:szCs w:val="26"/>
        </w:rPr>
        <w:t xml:space="preserve"> </w:t>
      </w:r>
      <w:r w:rsidR="008B4065" w:rsidRPr="007B2079">
        <w:rPr>
          <w:rFonts w:ascii="Times New Roman" w:hAnsi="Times New Roman"/>
          <w:sz w:val="26"/>
          <w:szCs w:val="26"/>
        </w:rPr>
        <w:t>в дальнейшем «</w:t>
      </w:r>
      <w:r w:rsidR="002276E5">
        <w:rPr>
          <w:rFonts w:ascii="Times New Roman" w:hAnsi="Times New Roman"/>
          <w:sz w:val="26"/>
          <w:szCs w:val="26"/>
        </w:rPr>
        <w:t>Покупатель</w:t>
      </w:r>
      <w:r w:rsidR="008B4065" w:rsidRPr="007B2079">
        <w:rPr>
          <w:rFonts w:ascii="Times New Roman" w:hAnsi="Times New Roman"/>
          <w:sz w:val="26"/>
          <w:szCs w:val="26"/>
        </w:rPr>
        <w:t>», с другой стороны,</w:t>
      </w:r>
      <w:r w:rsidR="00780E35" w:rsidRPr="007B2079">
        <w:rPr>
          <w:rFonts w:ascii="Times New Roman" w:hAnsi="Times New Roman"/>
          <w:sz w:val="26"/>
          <w:szCs w:val="26"/>
        </w:rPr>
        <w:t xml:space="preserve"> именуемые в дальнейшем «Стороны»,</w:t>
      </w:r>
      <w:r w:rsidR="007E66CD">
        <w:rPr>
          <w:rFonts w:ascii="Times New Roman" w:hAnsi="Times New Roman"/>
          <w:sz w:val="26"/>
          <w:szCs w:val="26"/>
        </w:rPr>
        <w:t xml:space="preserve"> </w:t>
      </w:r>
      <w:r w:rsidR="00594F0A" w:rsidRPr="00594F0A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</w:t>
      </w:r>
      <w:r w:rsidR="009F1537">
        <w:rPr>
          <w:rFonts w:ascii="Times New Roman" w:hAnsi="Times New Roman"/>
          <w:sz w:val="26"/>
          <w:szCs w:val="26"/>
        </w:rPr>
        <w:t>______________________________</w:t>
      </w:r>
      <w:r w:rsidR="002276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2276E5">
        <w:rPr>
          <w:rFonts w:ascii="Times New Roman" w:hAnsi="Times New Roman"/>
          <w:sz w:val="26"/>
          <w:szCs w:val="26"/>
        </w:rPr>
        <w:t xml:space="preserve">заявления </w:t>
      </w:r>
      <w:r>
        <w:rPr>
          <w:rFonts w:ascii="Times New Roman" w:hAnsi="Times New Roman"/>
          <w:sz w:val="26"/>
          <w:szCs w:val="26"/>
        </w:rPr>
        <w:t>___________</w:t>
      </w:r>
      <w:r w:rsidR="00780E35" w:rsidRPr="007B2079">
        <w:rPr>
          <w:rFonts w:ascii="Times New Roman" w:hAnsi="Times New Roman"/>
          <w:sz w:val="26"/>
          <w:szCs w:val="26"/>
        </w:rPr>
        <w:t xml:space="preserve">, заключили настоящий договор </w:t>
      </w:r>
      <w:r w:rsidR="009F1537">
        <w:rPr>
          <w:rFonts w:ascii="Times New Roman" w:hAnsi="Times New Roman"/>
          <w:sz w:val="26"/>
          <w:szCs w:val="26"/>
        </w:rPr>
        <w:t xml:space="preserve">(далее – Договор) </w:t>
      </w:r>
      <w:r w:rsidR="00780E35" w:rsidRPr="007B2079">
        <w:rPr>
          <w:rFonts w:ascii="Times New Roman" w:hAnsi="Times New Roman"/>
          <w:sz w:val="26"/>
          <w:szCs w:val="26"/>
        </w:rPr>
        <w:t>о нижеследующем:</w:t>
      </w:r>
      <w:proofErr w:type="gramEnd"/>
    </w:p>
    <w:p w:rsidR="00780E35" w:rsidRPr="007B2079" w:rsidRDefault="00223D31" w:rsidP="0076666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:rsidR="00780E35" w:rsidRPr="007B2079" w:rsidRDefault="00780E35" w:rsidP="008B4065">
      <w:pPr>
        <w:pStyle w:val="a6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B2079">
        <w:rPr>
          <w:rFonts w:ascii="Times New Roman" w:hAnsi="Times New Roman"/>
          <w:sz w:val="26"/>
          <w:szCs w:val="26"/>
        </w:rPr>
        <w:t xml:space="preserve">Продавец обязуется передать в собственность, а </w:t>
      </w:r>
      <w:r w:rsidR="002276E5">
        <w:rPr>
          <w:rFonts w:ascii="Times New Roman" w:hAnsi="Times New Roman"/>
          <w:sz w:val="26"/>
          <w:szCs w:val="26"/>
        </w:rPr>
        <w:t>Покупатель</w:t>
      </w:r>
      <w:r w:rsidR="00E02E9C" w:rsidRPr="007B2079">
        <w:rPr>
          <w:rFonts w:ascii="Times New Roman" w:hAnsi="Times New Roman"/>
          <w:sz w:val="26"/>
          <w:szCs w:val="26"/>
        </w:rPr>
        <w:t xml:space="preserve"> </w:t>
      </w:r>
      <w:r w:rsidRPr="007B2079">
        <w:rPr>
          <w:rFonts w:ascii="Times New Roman" w:hAnsi="Times New Roman"/>
          <w:sz w:val="26"/>
          <w:szCs w:val="26"/>
        </w:rPr>
        <w:t xml:space="preserve">принять и оплатить по цене и на условиях настоящего Договора </w:t>
      </w:r>
      <w:r w:rsidR="002276E5">
        <w:rPr>
          <w:rFonts w:ascii="Times New Roman" w:hAnsi="Times New Roman"/>
          <w:sz w:val="26"/>
          <w:szCs w:val="26"/>
        </w:rPr>
        <w:t>земельный участок</w:t>
      </w:r>
      <w:r w:rsidR="00011F7C" w:rsidRPr="007B2079">
        <w:rPr>
          <w:rFonts w:ascii="Times New Roman" w:hAnsi="Times New Roman"/>
          <w:sz w:val="26"/>
          <w:szCs w:val="26"/>
        </w:rPr>
        <w:t xml:space="preserve"> </w:t>
      </w:r>
      <w:r w:rsidRPr="007B2079">
        <w:rPr>
          <w:rFonts w:ascii="Times New Roman" w:hAnsi="Times New Roman"/>
          <w:sz w:val="26"/>
          <w:szCs w:val="26"/>
        </w:rPr>
        <w:t>из</w:t>
      </w:r>
      <w:r w:rsidR="00F954F9" w:rsidRPr="007B2079">
        <w:rPr>
          <w:rFonts w:ascii="Times New Roman" w:hAnsi="Times New Roman"/>
          <w:sz w:val="26"/>
          <w:szCs w:val="26"/>
        </w:rPr>
        <w:t xml:space="preserve"> </w:t>
      </w:r>
      <w:r w:rsidR="006B065B" w:rsidRPr="007B2079">
        <w:rPr>
          <w:rFonts w:ascii="Times New Roman" w:hAnsi="Times New Roman"/>
          <w:sz w:val="26"/>
          <w:szCs w:val="26"/>
        </w:rPr>
        <w:t>категории земель</w:t>
      </w:r>
      <w:r w:rsidR="008D1F95">
        <w:rPr>
          <w:rFonts w:ascii="Times New Roman" w:hAnsi="Times New Roman"/>
          <w:sz w:val="26"/>
          <w:szCs w:val="26"/>
        </w:rPr>
        <w:t xml:space="preserve"> </w:t>
      </w:r>
      <w:r w:rsidR="00380BD8">
        <w:rPr>
          <w:rFonts w:ascii="Times New Roman" w:hAnsi="Times New Roman"/>
          <w:sz w:val="26"/>
          <w:szCs w:val="26"/>
        </w:rPr>
        <w:t>–</w:t>
      </w:r>
      <w:r w:rsidR="006B065B" w:rsidRPr="007B2079">
        <w:rPr>
          <w:rFonts w:ascii="Times New Roman" w:hAnsi="Times New Roman"/>
          <w:sz w:val="26"/>
          <w:szCs w:val="26"/>
        </w:rPr>
        <w:t xml:space="preserve"> </w:t>
      </w:r>
      <w:r w:rsidR="002276E5">
        <w:rPr>
          <w:rFonts w:ascii="Times New Roman" w:hAnsi="Times New Roman"/>
          <w:sz w:val="26"/>
          <w:szCs w:val="26"/>
        </w:rPr>
        <w:t>земли населённых пунктов</w:t>
      </w:r>
      <w:r w:rsidRPr="007B2079">
        <w:rPr>
          <w:rFonts w:ascii="Times New Roman" w:hAnsi="Times New Roman"/>
          <w:sz w:val="26"/>
          <w:szCs w:val="26"/>
        </w:rPr>
        <w:t>,</w:t>
      </w:r>
      <w:r w:rsidR="00927BEB" w:rsidRPr="007B2079">
        <w:rPr>
          <w:rFonts w:ascii="Times New Roman" w:hAnsi="Times New Roman"/>
          <w:sz w:val="26"/>
          <w:szCs w:val="26"/>
        </w:rPr>
        <w:t xml:space="preserve"> с кадастровым номером </w:t>
      </w:r>
      <w:r w:rsidR="00BF58FC">
        <w:rPr>
          <w:rFonts w:ascii="Times New Roman" w:hAnsi="Times New Roman"/>
          <w:sz w:val="26"/>
          <w:szCs w:val="26"/>
        </w:rPr>
        <w:t>____________________</w:t>
      </w:r>
      <w:r w:rsidR="002276E5">
        <w:rPr>
          <w:rFonts w:ascii="Times New Roman" w:hAnsi="Times New Roman"/>
          <w:sz w:val="26"/>
          <w:szCs w:val="26"/>
        </w:rPr>
        <w:t>, находящийся</w:t>
      </w:r>
      <w:r w:rsidR="00927BEB" w:rsidRPr="007B2079">
        <w:rPr>
          <w:rFonts w:ascii="Times New Roman" w:hAnsi="Times New Roman"/>
          <w:sz w:val="26"/>
          <w:szCs w:val="26"/>
        </w:rPr>
        <w:t xml:space="preserve"> по адресу: </w:t>
      </w:r>
      <w:r w:rsidR="00BF58FC">
        <w:rPr>
          <w:rFonts w:ascii="Times New Roman" w:hAnsi="Times New Roman"/>
          <w:sz w:val="26"/>
          <w:szCs w:val="26"/>
        </w:rPr>
        <w:t>________________</w:t>
      </w:r>
      <w:r w:rsidR="008A1F3A" w:rsidRPr="007B2079">
        <w:rPr>
          <w:rFonts w:ascii="Times New Roman" w:hAnsi="Times New Roman"/>
          <w:sz w:val="26"/>
          <w:szCs w:val="26"/>
        </w:rPr>
        <w:t xml:space="preserve">, </w:t>
      </w:r>
      <w:r w:rsidRPr="007B2079">
        <w:rPr>
          <w:rFonts w:ascii="Times New Roman" w:hAnsi="Times New Roman"/>
          <w:sz w:val="26"/>
          <w:szCs w:val="26"/>
        </w:rPr>
        <w:t xml:space="preserve">общей площадью </w:t>
      </w:r>
      <w:r w:rsidR="00BF58FC">
        <w:rPr>
          <w:rFonts w:ascii="Times New Roman" w:hAnsi="Times New Roman"/>
          <w:sz w:val="26"/>
          <w:szCs w:val="26"/>
        </w:rPr>
        <w:t>__________</w:t>
      </w:r>
      <w:r w:rsidRPr="007B2079">
        <w:rPr>
          <w:rFonts w:ascii="Times New Roman" w:hAnsi="Times New Roman"/>
          <w:spacing w:val="-20"/>
          <w:sz w:val="26"/>
          <w:szCs w:val="26"/>
        </w:rPr>
        <w:t xml:space="preserve"> </w:t>
      </w:r>
      <w:r w:rsidR="008D1F95">
        <w:rPr>
          <w:rFonts w:ascii="Times New Roman" w:hAnsi="Times New Roman"/>
          <w:sz w:val="26"/>
          <w:szCs w:val="26"/>
        </w:rPr>
        <w:t>кв. м</w:t>
      </w:r>
      <w:r w:rsidRPr="007B2079">
        <w:rPr>
          <w:rFonts w:ascii="Times New Roman" w:hAnsi="Times New Roman"/>
          <w:sz w:val="26"/>
          <w:szCs w:val="26"/>
        </w:rPr>
        <w:t xml:space="preserve">, </w:t>
      </w:r>
      <w:r w:rsidR="009C7FAD">
        <w:rPr>
          <w:rFonts w:ascii="Times New Roman" w:hAnsi="Times New Roman"/>
          <w:sz w:val="26"/>
          <w:szCs w:val="26"/>
        </w:rPr>
        <w:t>вид</w:t>
      </w:r>
      <w:r w:rsidR="009F1537">
        <w:rPr>
          <w:rFonts w:ascii="Times New Roman" w:hAnsi="Times New Roman"/>
          <w:sz w:val="26"/>
          <w:szCs w:val="26"/>
        </w:rPr>
        <w:t xml:space="preserve"> разрешенного использования: __________________, далее – (Земельный участок) </w:t>
      </w:r>
      <w:r w:rsidR="003B6D65" w:rsidRPr="007B2079">
        <w:rPr>
          <w:rFonts w:ascii="Times New Roman" w:hAnsi="Times New Roman"/>
          <w:sz w:val="26"/>
          <w:szCs w:val="26"/>
        </w:rPr>
        <w:t>в границах</w:t>
      </w:r>
      <w:r w:rsidR="009F1537">
        <w:rPr>
          <w:rFonts w:ascii="Times New Roman" w:hAnsi="Times New Roman"/>
          <w:sz w:val="26"/>
          <w:szCs w:val="26"/>
        </w:rPr>
        <w:t>, указанных в Выписке из Единого государственного реестра недвижимости</w:t>
      </w:r>
      <w:r w:rsidRPr="007B2079">
        <w:rPr>
          <w:rFonts w:ascii="Times New Roman" w:hAnsi="Times New Roman"/>
          <w:sz w:val="26"/>
          <w:szCs w:val="26"/>
        </w:rPr>
        <w:t>.</w:t>
      </w:r>
      <w:proofErr w:type="gramEnd"/>
    </w:p>
    <w:p w:rsidR="00780E35" w:rsidRPr="007B2079" w:rsidRDefault="009F1537" w:rsidP="00380BD8">
      <w:pPr>
        <w:pStyle w:val="21"/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На З</w:t>
      </w:r>
      <w:r w:rsidR="00780E35" w:rsidRPr="007B2079">
        <w:rPr>
          <w:sz w:val="26"/>
          <w:szCs w:val="26"/>
        </w:rPr>
        <w:t xml:space="preserve">емельном участке находится принадлежащий </w:t>
      </w:r>
      <w:r w:rsidR="002276E5">
        <w:rPr>
          <w:sz w:val="26"/>
          <w:szCs w:val="26"/>
        </w:rPr>
        <w:t>Покупателю</w:t>
      </w:r>
      <w:r w:rsidR="00780E35" w:rsidRPr="007B2079">
        <w:rPr>
          <w:sz w:val="26"/>
          <w:szCs w:val="26"/>
        </w:rPr>
        <w:t xml:space="preserve"> на праве  собственности объект недвижимости: </w:t>
      </w:r>
    </w:p>
    <w:p w:rsidR="00780E35" w:rsidRPr="007B2079" w:rsidRDefault="00780E35" w:rsidP="008B4065">
      <w:pPr>
        <w:pStyle w:val="21"/>
        <w:rPr>
          <w:sz w:val="26"/>
          <w:szCs w:val="26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159"/>
        <w:gridCol w:w="1080"/>
        <w:gridCol w:w="1890"/>
        <w:gridCol w:w="1701"/>
        <w:gridCol w:w="2166"/>
      </w:tblGrid>
      <w:tr w:rsidR="00780E35" w:rsidRPr="007B2079" w:rsidTr="007A3A64">
        <w:trPr>
          <w:cantSplit/>
          <w:trHeight w:val="15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207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B207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Наименование объекта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Литер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Кадастровый (или условный)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(кв.м.)</w:t>
            </w:r>
          </w:p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35" w:rsidRPr="007B2079" w:rsidRDefault="00993442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442">
              <w:rPr>
                <w:rFonts w:ascii="Times New Roman" w:hAnsi="Times New Roman"/>
                <w:sz w:val="26"/>
                <w:szCs w:val="26"/>
              </w:rPr>
              <w:t>Запись государственной регистрации права (вид, дата, номер)</w:t>
            </w:r>
          </w:p>
        </w:tc>
      </w:tr>
      <w:tr w:rsidR="002276E5" w:rsidRPr="007B2079" w:rsidTr="002276E5">
        <w:trPr>
          <w:cantSplit/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5" w:rsidRPr="007B2079" w:rsidRDefault="002276E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5" w:rsidRPr="007B2079" w:rsidRDefault="002276E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5" w:rsidRPr="007B2079" w:rsidRDefault="002276E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5" w:rsidRPr="007B2079" w:rsidRDefault="002276E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5" w:rsidRPr="007B2079" w:rsidRDefault="002276E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0A" w:rsidRPr="00993442" w:rsidRDefault="00594F0A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0E35" w:rsidRPr="00BF58FC" w:rsidRDefault="00223D31" w:rsidP="00F60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Плата по договору</w:t>
      </w:r>
    </w:p>
    <w:p w:rsidR="00780E35" w:rsidRPr="007B2079" w:rsidRDefault="00780E35" w:rsidP="00F60B7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2.1. Цена </w:t>
      </w:r>
      <w:r w:rsidR="00CD1A24">
        <w:rPr>
          <w:rFonts w:ascii="Times New Roman" w:hAnsi="Times New Roman"/>
          <w:sz w:val="26"/>
          <w:szCs w:val="26"/>
        </w:rPr>
        <w:t>Земельного у</w:t>
      </w:r>
      <w:r w:rsidRPr="007B2079">
        <w:rPr>
          <w:rFonts w:ascii="Times New Roman" w:hAnsi="Times New Roman"/>
          <w:sz w:val="26"/>
          <w:szCs w:val="26"/>
        </w:rPr>
        <w:t xml:space="preserve">частка составляет </w:t>
      </w:r>
      <w:r w:rsidR="00201D42" w:rsidRPr="007B2079">
        <w:rPr>
          <w:rFonts w:ascii="Times New Roman" w:hAnsi="Times New Roman"/>
          <w:sz w:val="26"/>
          <w:szCs w:val="26"/>
        </w:rPr>
        <w:t xml:space="preserve"> </w:t>
      </w:r>
      <w:r w:rsidR="00BF58FC">
        <w:rPr>
          <w:rFonts w:ascii="Times New Roman" w:hAnsi="Times New Roman"/>
          <w:sz w:val="26"/>
          <w:szCs w:val="26"/>
        </w:rPr>
        <w:t>__________________</w:t>
      </w:r>
      <w:r w:rsidRPr="007B2079">
        <w:rPr>
          <w:rFonts w:ascii="Times New Roman" w:hAnsi="Times New Roman"/>
          <w:sz w:val="26"/>
          <w:szCs w:val="26"/>
        </w:rPr>
        <w:t xml:space="preserve">  (</w:t>
      </w:r>
      <w:r w:rsidR="00BF58FC">
        <w:rPr>
          <w:rFonts w:ascii="Times New Roman" w:hAnsi="Times New Roman"/>
          <w:sz w:val="26"/>
          <w:szCs w:val="26"/>
        </w:rPr>
        <w:t>___________________</w:t>
      </w:r>
      <w:r w:rsidRPr="007B2079">
        <w:rPr>
          <w:rFonts w:ascii="Times New Roman" w:hAnsi="Times New Roman"/>
          <w:sz w:val="26"/>
          <w:szCs w:val="26"/>
        </w:rPr>
        <w:t>).</w:t>
      </w:r>
    </w:p>
    <w:p w:rsidR="008B4065" w:rsidRPr="00594F0A" w:rsidRDefault="008B4065" w:rsidP="008603AA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2.2. </w:t>
      </w:r>
      <w:r w:rsidR="002276E5">
        <w:rPr>
          <w:rFonts w:ascii="Times New Roman" w:hAnsi="Times New Roman"/>
          <w:sz w:val="26"/>
          <w:szCs w:val="26"/>
        </w:rPr>
        <w:t>Покупатель перечисляет</w:t>
      </w:r>
      <w:r w:rsidR="00E91646" w:rsidRPr="007B2079">
        <w:rPr>
          <w:rFonts w:ascii="Times New Roman" w:hAnsi="Times New Roman"/>
          <w:sz w:val="26"/>
          <w:szCs w:val="26"/>
        </w:rPr>
        <w:t xml:space="preserve"> </w:t>
      </w:r>
      <w:r w:rsidRPr="007B2079">
        <w:rPr>
          <w:rFonts w:ascii="Times New Roman" w:hAnsi="Times New Roman"/>
          <w:sz w:val="26"/>
          <w:szCs w:val="26"/>
        </w:rPr>
        <w:t>денежные средства в размере</w:t>
      </w:r>
      <w:proofErr w:type="gramStart"/>
      <w:r w:rsidRPr="007B2079">
        <w:rPr>
          <w:rFonts w:ascii="Times New Roman" w:hAnsi="Times New Roman"/>
          <w:sz w:val="26"/>
          <w:szCs w:val="26"/>
        </w:rPr>
        <w:t xml:space="preserve"> </w:t>
      </w:r>
      <w:r w:rsidR="00BF58FC">
        <w:rPr>
          <w:rFonts w:ascii="Times New Roman" w:hAnsi="Times New Roman"/>
          <w:sz w:val="26"/>
          <w:szCs w:val="26"/>
        </w:rPr>
        <w:t>___________________</w:t>
      </w:r>
      <w:r w:rsidRPr="007B2079">
        <w:rPr>
          <w:rFonts w:ascii="Times New Roman" w:hAnsi="Times New Roman"/>
          <w:bCs/>
          <w:sz w:val="26"/>
          <w:szCs w:val="26"/>
        </w:rPr>
        <w:t xml:space="preserve"> (</w:t>
      </w:r>
      <w:r w:rsidR="00BF58FC">
        <w:rPr>
          <w:rFonts w:ascii="Times New Roman" w:hAnsi="Times New Roman"/>
          <w:bCs/>
          <w:sz w:val="26"/>
          <w:szCs w:val="26"/>
        </w:rPr>
        <w:t>_______________</w:t>
      </w:r>
      <w:r w:rsidRPr="007B2079">
        <w:rPr>
          <w:rFonts w:ascii="Times New Roman" w:hAnsi="Times New Roman"/>
          <w:bCs/>
          <w:sz w:val="26"/>
          <w:szCs w:val="26"/>
        </w:rPr>
        <w:t xml:space="preserve">), </w:t>
      </w:r>
      <w:proofErr w:type="gramEnd"/>
      <w:r w:rsidRPr="007B2079">
        <w:rPr>
          <w:rFonts w:ascii="Times New Roman" w:hAnsi="Times New Roman"/>
          <w:sz w:val="26"/>
          <w:szCs w:val="26"/>
        </w:rPr>
        <w:t>указанные в пункте 2.1. Договора, в течение 7</w:t>
      </w:r>
      <w:r w:rsidR="00A85EAB" w:rsidRPr="007B2079">
        <w:rPr>
          <w:rFonts w:ascii="Times New Roman" w:hAnsi="Times New Roman"/>
          <w:sz w:val="26"/>
          <w:szCs w:val="26"/>
        </w:rPr>
        <w:t xml:space="preserve"> </w:t>
      </w:r>
      <w:r w:rsidRPr="007B2079">
        <w:rPr>
          <w:rFonts w:ascii="Times New Roman" w:hAnsi="Times New Roman"/>
          <w:sz w:val="26"/>
          <w:szCs w:val="26"/>
        </w:rPr>
        <w:t xml:space="preserve">рабочих дней </w:t>
      </w:r>
      <w:proofErr w:type="gramStart"/>
      <w:r w:rsidR="00A85EAB" w:rsidRPr="007B2079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="00A85EAB" w:rsidRPr="007B2079">
        <w:rPr>
          <w:rFonts w:ascii="Times New Roman" w:hAnsi="Times New Roman"/>
          <w:sz w:val="26"/>
          <w:szCs w:val="26"/>
        </w:rPr>
        <w:t xml:space="preserve"> Договора</w:t>
      </w:r>
      <w:r w:rsidRPr="007B2079">
        <w:rPr>
          <w:rFonts w:ascii="Times New Roman" w:hAnsi="Times New Roman"/>
          <w:sz w:val="26"/>
          <w:szCs w:val="26"/>
        </w:rPr>
        <w:t xml:space="preserve">. </w:t>
      </w:r>
    </w:p>
    <w:p w:rsidR="00845EC9" w:rsidRPr="007B2079" w:rsidRDefault="00845EC9" w:rsidP="008603AA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lastRenderedPageBreak/>
        <w:t xml:space="preserve">2.3. Обязательства </w:t>
      </w:r>
      <w:r w:rsidR="002276E5">
        <w:rPr>
          <w:rFonts w:ascii="Times New Roman" w:hAnsi="Times New Roman"/>
          <w:sz w:val="26"/>
          <w:szCs w:val="26"/>
        </w:rPr>
        <w:t>Покупателя</w:t>
      </w:r>
      <w:r w:rsidRPr="007B2079">
        <w:rPr>
          <w:rFonts w:ascii="Times New Roman" w:hAnsi="Times New Roman"/>
          <w:sz w:val="26"/>
          <w:szCs w:val="26"/>
        </w:rPr>
        <w:t xml:space="preserve"> по оплате цены Земельного участка по настоящему Договору считаются исполненными в момент поступления денежных средств на следующие банковские реквизиты:</w:t>
      </w:r>
    </w:p>
    <w:p w:rsidR="00E91A37" w:rsidRPr="007B2079" w:rsidRDefault="00260BA6" w:rsidP="008603AA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Получатель: УФК по Воронежской области (Управление имущественных и земельных отношений администрации городского округа город Воронеж). КБК 978 114 06012 04 0000 430. Расчетный счет – 40101810500000010004 в Отделение Воронеж г. Воронеж. БИК – 042007001, ИНН – 3666181570</w:t>
      </w:r>
      <w:r w:rsidR="00DB38AF" w:rsidRPr="007B2079">
        <w:rPr>
          <w:rFonts w:ascii="Times New Roman" w:hAnsi="Times New Roman"/>
          <w:sz w:val="26"/>
          <w:szCs w:val="26"/>
        </w:rPr>
        <w:t>, КПП – 366601001, ОКТМО – 2070</w:t>
      </w:r>
      <w:r w:rsidRPr="007B2079">
        <w:rPr>
          <w:rFonts w:ascii="Times New Roman" w:hAnsi="Times New Roman"/>
          <w:sz w:val="26"/>
          <w:szCs w:val="26"/>
        </w:rPr>
        <w:t>1</w:t>
      </w:r>
      <w:r w:rsidR="00DB38AF" w:rsidRPr="007B2079">
        <w:rPr>
          <w:rFonts w:ascii="Times New Roman" w:hAnsi="Times New Roman"/>
          <w:sz w:val="26"/>
          <w:szCs w:val="26"/>
        </w:rPr>
        <w:t>0</w:t>
      </w:r>
      <w:r w:rsidRPr="007B2079">
        <w:rPr>
          <w:rFonts w:ascii="Times New Roman" w:hAnsi="Times New Roman"/>
          <w:sz w:val="26"/>
          <w:szCs w:val="26"/>
        </w:rPr>
        <w:t>00.</w:t>
      </w:r>
      <w:r w:rsidR="00E91A37" w:rsidRPr="007B2079">
        <w:rPr>
          <w:rFonts w:ascii="Times New Roman" w:hAnsi="Times New Roman"/>
          <w:sz w:val="26"/>
          <w:szCs w:val="26"/>
        </w:rPr>
        <w:t xml:space="preserve"> В назначении платежа указать: оплата за приватизацию земельного участка по договору </w:t>
      </w:r>
      <w:proofErr w:type="gramStart"/>
      <w:r w:rsidR="00E91A37" w:rsidRPr="007B2079">
        <w:rPr>
          <w:rFonts w:ascii="Times New Roman" w:hAnsi="Times New Roman"/>
          <w:sz w:val="26"/>
          <w:szCs w:val="26"/>
        </w:rPr>
        <w:t>от</w:t>
      </w:r>
      <w:proofErr w:type="gramEnd"/>
      <w:r w:rsidR="00E91A37" w:rsidRPr="007B2079">
        <w:rPr>
          <w:rFonts w:ascii="Times New Roman" w:hAnsi="Times New Roman"/>
          <w:sz w:val="26"/>
          <w:szCs w:val="26"/>
        </w:rPr>
        <w:t xml:space="preserve"> </w:t>
      </w:r>
      <w:r w:rsidR="00BF58FC">
        <w:rPr>
          <w:rFonts w:ascii="Times New Roman" w:hAnsi="Times New Roman"/>
          <w:sz w:val="26"/>
          <w:szCs w:val="26"/>
        </w:rPr>
        <w:t>__________________</w:t>
      </w:r>
      <w:r w:rsidR="00E91A37" w:rsidRPr="007B2079">
        <w:rPr>
          <w:rFonts w:ascii="Times New Roman" w:hAnsi="Times New Roman"/>
          <w:sz w:val="26"/>
          <w:szCs w:val="26"/>
        </w:rPr>
        <w:t xml:space="preserve"> № </w:t>
      </w:r>
      <w:r w:rsidR="00BF58FC">
        <w:rPr>
          <w:rFonts w:ascii="Times New Roman" w:hAnsi="Times New Roman"/>
          <w:sz w:val="26"/>
          <w:szCs w:val="26"/>
        </w:rPr>
        <w:t>______________</w:t>
      </w:r>
      <w:r w:rsidR="00E91A37" w:rsidRPr="007B2079">
        <w:rPr>
          <w:rFonts w:ascii="Times New Roman" w:hAnsi="Times New Roman"/>
          <w:sz w:val="26"/>
          <w:szCs w:val="26"/>
        </w:rPr>
        <w:t>.</w:t>
      </w:r>
    </w:p>
    <w:p w:rsidR="00007695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2.4. В случае нарушения срока, указанного в п. 2.2. настоящего Договора, Продавец вправе взыскать, а </w:t>
      </w:r>
      <w:r w:rsidR="002276E5">
        <w:rPr>
          <w:rFonts w:ascii="Times New Roman" w:hAnsi="Times New Roman"/>
          <w:sz w:val="26"/>
          <w:szCs w:val="26"/>
        </w:rPr>
        <w:t>Покупатель обязан</w:t>
      </w:r>
      <w:r w:rsidRPr="007B2079">
        <w:rPr>
          <w:rFonts w:ascii="Times New Roman" w:hAnsi="Times New Roman"/>
          <w:sz w:val="26"/>
          <w:szCs w:val="26"/>
        </w:rPr>
        <w:t xml:space="preserve"> уплатить неустойку в размере 0,1% от суммы задолженности за каждый день просрочки в течение 3 (Трёх) рабочих дней </w:t>
      </w:r>
      <w:proofErr w:type="gramStart"/>
      <w:r w:rsidRPr="007B2079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7B2079">
        <w:rPr>
          <w:rFonts w:ascii="Times New Roman" w:hAnsi="Times New Roman"/>
          <w:sz w:val="26"/>
          <w:szCs w:val="26"/>
        </w:rPr>
        <w:t xml:space="preserve"> </w:t>
      </w:r>
      <w:r w:rsidR="002276E5">
        <w:rPr>
          <w:rFonts w:ascii="Times New Roman" w:hAnsi="Times New Roman"/>
          <w:sz w:val="26"/>
          <w:szCs w:val="26"/>
        </w:rPr>
        <w:t>Покупателем</w:t>
      </w:r>
      <w:r w:rsidRPr="007B2079">
        <w:rPr>
          <w:rFonts w:ascii="Times New Roman" w:hAnsi="Times New Roman"/>
          <w:sz w:val="26"/>
          <w:szCs w:val="26"/>
        </w:rPr>
        <w:t xml:space="preserve"> соответствующего требования от Продавца.</w:t>
      </w:r>
    </w:p>
    <w:p w:rsidR="008B4065" w:rsidRPr="007B2079" w:rsidRDefault="008B4065" w:rsidP="008603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B4065" w:rsidRPr="00380BD8" w:rsidRDefault="008B4065" w:rsidP="00380BD8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80BD8">
        <w:rPr>
          <w:rFonts w:ascii="Times New Roman" w:hAnsi="Times New Roman"/>
          <w:b/>
          <w:bCs/>
          <w:sz w:val="26"/>
          <w:szCs w:val="26"/>
        </w:rPr>
        <w:t>Ограничен</w:t>
      </w:r>
      <w:r w:rsidR="009F1537" w:rsidRPr="00380BD8">
        <w:rPr>
          <w:rFonts w:ascii="Times New Roman" w:hAnsi="Times New Roman"/>
          <w:b/>
          <w:bCs/>
          <w:sz w:val="26"/>
          <w:szCs w:val="26"/>
        </w:rPr>
        <w:t>ия использования и обременения Земельного у</w:t>
      </w:r>
      <w:r w:rsidR="00FA6C6B" w:rsidRPr="00380BD8">
        <w:rPr>
          <w:rFonts w:ascii="Times New Roman" w:hAnsi="Times New Roman"/>
          <w:b/>
          <w:bCs/>
          <w:sz w:val="26"/>
          <w:szCs w:val="26"/>
        </w:rPr>
        <w:t>частка</w:t>
      </w:r>
    </w:p>
    <w:p w:rsidR="002276E5" w:rsidRDefault="002276E5" w:rsidP="00020FA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13.07.2015г. № 218-ФЗ </w:t>
      </w:r>
      <w:r w:rsidR="00380BD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 государственной регистрации недвижимости</w:t>
      </w:r>
      <w:r w:rsidR="00380BD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огранич</w:t>
      </w:r>
      <w:r w:rsidR="00272186">
        <w:rPr>
          <w:rFonts w:ascii="Times New Roman" w:hAnsi="Times New Roman"/>
          <w:sz w:val="26"/>
          <w:szCs w:val="26"/>
        </w:rPr>
        <w:t>ений (обременении) выкупаемого Земельного у</w:t>
      </w:r>
      <w:r>
        <w:rPr>
          <w:rFonts w:ascii="Times New Roman" w:hAnsi="Times New Roman"/>
          <w:sz w:val="26"/>
          <w:szCs w:val="26"/>
        </w:rPr>
        <w:t>частка не установлено.</w:t>
      </w:r>
    </w:p>
    <w:p w:rsidR="008B4065" w:rsidRPr="007B2079" w:rsidRDefault="008B4065" w:rsidP="00020FA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4. Права и обязанности Сторон</w:t>
      </w: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B2079">
        <w:rPr>
          <w:rFonts w:ascii="Times New Roman" w:hAnsi="Times New Roman"/>
          <w:b/>
          <w:sz w:val="26"/>
          <w:szCs w:val="26"/>
        </w:rPr>
        <w:t>4.1. Продавец обязуется:</w:t>
      </w:r>
    </w:p>
    <w:p w:rsidR="00FA6C6B" w:rsidRPr="00FA6C6B" w:rsidRDefault="00FA6C6B" w:rsidP="00FA6C6B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FA6C6B">
        <w:rPr>
          <w:rFonts w:ascii="Times New Roman" w:hAnsi="Times New Roman"/>
          <w:sz w:val="26"/>
        </w:rPr>
        <w:t xml:space="preserve">Предоставить </w:t>
      </w:r>
      <w:r w:rsidRPr="00FA6C6B">
        <w:rPr>
          <w:rFonts w:ascii="Times New Roman" w:hAnsi="Times New Roman"/>
          <w:sz w:val="26"/>
          <w:szCs w:val="26"/>
        </w:rPr>
        <w:t>Покупателю</w:t>
      </w:r>
      <w:r w:rsidRPr="00FA6C6B">
        <w:rPr>
          <w:rFonts w:ascii="Times New Roman" w:hAnsi="Times New Roman"/>
          <w:sz w:val="26"/>
        </w:rPr>
        <w:t xml:space="preserve"> сведения, необходимые для исполнения условий, установленных Договором.</w:t>
      </w:r>
    </w:p>
    <w:p w:rsidR="00845EC9" w:rsidRPr="007B2079" w:rsidRDefault="00845EC9" w:rsidP="00FA6C6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B2079">
        <w:rPr>
          <w:rFonts w:ascii="Times New Roman" w:hAnsi="Times New Roman"/>
          <w:b/>
          <w:sz w:val="26"/>
          <w:szCs w:val="26"/>
        </w:rPr>
        <w:t xml:space="preserve">4.2. </w:t>
      </w:r>
      <w:r w:rsidR="002276E5">
        <w:rPr>
          <w:rFonts w:ascii="Times New Roman" w:hAnsi="Times New Roman"/>
          <w:b/>
          <w:sz w:val="26"/>
          <w:szCs w:val="26"/>
        </w:rPr>
        <w:t>Покупатель обязуется</w:t>
      </w:r>
      <w:r w:rsidRPr="007B2079">
        <w:rPr>
          <w:rFonts w:ascii="Times New Roman" w:hAnsi="Times New Roman"/>
          <w:b/>
          <w:sz w:val="26"/>
          <w:szCs w:val="26"/>
        </w:rPr>
        <w:t>:</w:t>
      </w: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4.2.1. </w:t>
      </w:r>
      <w:proofErr w:type="gramStart"/>
      <w:r w:rsidRPr="007B2079">
        <w:rPr>
          <w:rFonts w:ascii="Times New Roman" w:hAnsi="Times New Roman"/>
          <w:sz w:val="26"/>
          <w:szCs w:val="26"/>
        </w:rPr>
        <w:t>Оплатить цену Земельного</w:t>
      </w:r>
      <w:proofErr w:type="gramEnd"/>
      <w:r w:rsidRPr="007B2079">
        <w:rPr>
          <w:rFonts w:ascii="Times New Roman" w:hAnsi="Times New Roman"/>
          <w:sz w:val="26"/>
          <w:szCs w:val="26"/>
        </w:rPr>
        <w:t xml:space="preserve"> участка в соответствии с разделом 2 настоящего Договора.</w:t>
      </w:r>
    </w:p>
    <w:p w:rsidR="00FA6C6B" w:rsidRPr="00FA6C6B" w:rsidRDefault="00845EC9" w:rsidP="00FA6C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6C6B">
        <w:rPr>
          <w:rFonts w:ascii="Times New Roman" w:hAnsi="Times New Roman"/>
          <w:sz w:val="26"/>
          <w:szCs w:val="26"/>
        </w:rPr>
        <w:t xml:space="preserve">4.2.2. </w:t>
      </w:r>
      <w:r w:rsidR="00FA6C6B" w:rsidRPr="00FA6C6B">
        <w:rPr>
          <w:rFonts w:ascii="Times New Roman" w:hAnsi="Times New Roman"/>
          <w:sz w:val="26"/>
          <w:szCs w:val="26"/>
        </w:rPr>
        <w:t>Предоставить Продавцу пакет документов необходимый для государственной регистрации права собственности на Земельный участок.</w:t>
      </w:r>
    </w:p>
    <w:p w:rsidR="00845EC9" w:rsidRPr="007B2079" w:rsidRDefault="00845EC9" w:rsidP="00FA6C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6C6B">
        <w:rPr>
          <w:rFonts w:ascii="Times New Roman" w:hAnsi="Times New Roman"/>
          <w:sz w:val="26"/>
          <w:szCs w:val="26"/>
        </w:rPr>
        <w:t>4.2.3. Соблюдать при использовании Земельного участка требования градостроительных регламентов, строительных, экологических, санитарно-гигиенических,</w:t>
      </w:r>
      <w:r w:rsidRPr="007B2079">
        <w:rPr>
          <w:rFonts w:ascii="Times New Roman" w:hAnsi="Times New Roman"/>
          <w:sz w:val="26"/>
          <w:szCs w:val="26"/>
        </w:rPr>
        <w:t xml:space="preserve"> противопожарных и иных установленных уполномоченными органами правил и нормативов.</w:t>
      </w: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4.2.4. Выполнять в соответствии с требованиями эксплуатационных служб условия эксплуатации надземных коммуникаций, не препятствовать  их ремонту и обслуживанию. </w:t>
      </w: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4.2.5. Не нарушать законных интересов владельцев инженерно-технических сетей, коммуникаций, обеспечивать доступ и проход на Земельный участок их представителей.</w:t>
      </w: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5. Ответственность Сторон</w:t>
      </w:r>
    </w:p>
    <w:p w:rsidR="00F60B7A" w:rsidRPr="007B2079" w:rsidRDefault="00F60B7A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0B7A" w:rsidRPr="00594F0A" w:rsidRDefault="00F60B7A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5.2. Стороны пришли к соглашению, что споры, возникающие при исполнении настоящего Договора, подлежат рассмотрению в суде по месту нахождения Продавца.</w:t>
      </w:r>
    </w:p>
    <w:p w:rsidR="00780E35" w:rsidRPr="007B2079" w:rsidRDefault="00780E35" w:rsidP="008603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0E35" w:rsidRPr="00594F0A" w:rsidRDefault="00F60B7A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6. Вступление в силу и переход права собственности</w:t>
      </w:r>
    </w:p>
    <w:p w:rsidR="00F60B7A" w:rsidRPr="00594F0A" w:rsidRDefault="00F60B7A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0B7A" w:rsidRPr="007B2079" w:rsidRDefault="00272186" w:rsidP="008603A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="00F60B7A" w:rsidRPr="007B2079">
        <w:rPr>
          <w:rFonts w:ascii="Times New Roman" w:hAnsi="Times New Roman"/>
          <w:sz w:val="26"/>
          <w:szCs w:val="26"/>
        </w:rPr>
        <w:t xml:space="preserve">Договор вступает в силу </w:t>
      </w:r>
      <w:proofErr w:type="gramStart"/>
      <w:r w:rsidR="00F60B7A" w:rsidRPr="007B2079">
        <w:rPr>
          <w:rFonts w:ascii="Times New Roman" w:hAnsi="Times New Roman"/>
          <w:sz w:val="26"/>
          <w:szCs w:val="26"/>
        </w:rPr>
        <w:t>с даты</w:t>
      </w:r>
      <w:proofErr w:type="gramEnd"/>
      <w:r w:rsidR="00F60B7A" w:rsidRPr="007B2079">
        <w:rPr>
          <w:rFonts w:ascii="Times New Roman" w:hAnsi="Times New Roman"/>
          <w:sz w:val="26"/>
          <w:szCs w:val="26"/>
        </w:rPr>
        <w:t xml:space="preserve"> его подписания Сторонами.</w:t>
      </w:r>
    </w:p>
    <w:p w:rsidR="00F60B7A" w:rsidRPr="007B2079" w:rsidRDefault="00F60B7A" w:rsidP="008603A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6.2. </w:t>
      </w:r>
      <w:proofErr w:type="gramStart"/>
      <w:r w:rsidRPr="007B2079">
        <w:rPr>
          <w:rFonts w:ascii="Times New Roman" w:hAnsi="Times New Roman"/>
          <w:sz w:val="26"/>
          <w:szCs w:val="26"/>
        </w:rPr>
        <w:t>Договор</w:t>
      </w:r>
      <w:proofErr w:type="gramEnd"/>
      <w:r w:rsidRPr="007B2079">
        <w:rPr>
          <w:rFonts w:ascii="Times New Roman" w:hAnsi="Times New Roman"/>
          <w:sz w:val="26"/>
          <w:szCs w:val="26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F60B7A" w:rsidRPr="007B2079" w:rsidRDefault="00F60B7A" w:rsidP="008603A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6.3. На основани</w:t>
      </w:r>
      <w:r w:rsidR="00CD1A24">
        <w:rPr>
          <w:rFonts w:ascii="Times New Roman" w:hAnsi="Times New Roman"/>
          <w:sz w:val="26"/>
          <w:szCs w:val="26"/>
        </w:rPr>
        <w:t>и ст.ст. 131,</w:t>
      </w:r>
      <w:r w:rsidR="008D1F95">
        <w:rPr>
          <w:rFonts w:ascii="Times New Roman" w:hAnsi="Times New Roman"/>
          <w:sz w:val="26"/>
          <w:szCs w:val="26"/>
        </w:rPr>
        <w:t xml:space="preserve"> 551 ГК РФ и </w:t>
      </w:r>
      <w:r w:rsidR="00272186">
        <w:rPr>
          <w:rFonts w:ascii="Times New Roman" w:hAnsi="Times New Roman"/>
          <w:sz w:val="26"/>
          <w:szCs w:val="26"/>
        </w:rPr>
        <w:t>2</w:t>
      </w:r>
      <w:r w:rsidRPr="007B2079">
        <w:rPr>
          <w:rFonts w:ascii="Times New Roman" w:hAnsi="Times New Roman"/>
          <w:sz w:val="26"/>
          <w:szCs w:val="26"/>
        </w:rPr>
        <w:t>5 ЗК РФ переход права собственности на Земельный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F60B7A" w:rsidRPr="007B2079" w:rsidRDefault="00F60B7A" w:rsidP="008603A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6.4. Право собственности на Земельный участок возникает у </w:t>
      </w:r>
      <w:r w:rsidR="002276E5">
        <w:rPr>
          <w:rFonts w:ascii="Times New Roman" w:hAnsi="Times New Roman"/>
          <w:sz w:val="26"/>
          <w:szCs w:val="26"/>
        </w:rPr>
        <w:t>Покупателя</w:t>
      </w:r>
      <w:r w:rsidRPr="007B2079">
        <w:rPr>
          <w:rFonts w:ascii="Times New Roman" w:hAnsi="Times New Roman"/>
          <w:sz w:val="26"/>
          <w:szCs w:val="26"/>
        </w:rPr>
        <w:t xml:space="preserve"> с момента внесения соответствующей записи в Единый го</w:t>
      </w:r>
      <w:r w:rsidR="00272186">
        <w:rPr>
          <w:rFonts w:ascii="Times New Roman" w:hAnsi="Times New Roman"/>
          <w:sz w:val="26"/>
          <w:szCs w:val="26"/>
        </w:rPr>
        <w:t>сударственный реестр недвижимости</w:t>
      </w:r>
      <w:r w:rsidRPr="007B2079">
        <w:rPr>
          <w:rFonts w:ascii="Times New Roman" w:hAnsi="Times New Roman"/>
          <w:sz w:val="26"/>
          <w:szCs w:val="26"/>
        </w:rPr>
        <w:t>.</w:t>
      </w: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0B7A" w:rsidRPr="007B2079" w:rsidRDefault="00F60B7A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 w:rsidRPr="007B2079">
        <w:rPr>
          <w:rFonts w:ascii="Times New Roman" w:hAnsi="Times New Roman"/>
          <w:b/>
          <w:bCs/>
          <w:sz w:val="26"/>
        </w:rPr>
        <w:t xml:space="preserve">7. Заключительные положения </w:t>
      </w:r>
    </w:p>
    <w:p w:rsidR="00F60B7A" w:rsidRPr="007B2079" w:rsidRDefault="00F60B7A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7.1. Договор составлен в </w:t>
      </w:r>
      <w:r w:rsidR="002276E5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Pr="007B2079">
        <w:rPr>
          <w:rFonts w:ascii="Times New Roman" w:hAnsi="Times New Roman"/>
          <w:sz w:val="26"/>
          <w:szCs w:val="26"/>
        </w:rPr>
        <w:t xml:space="preserve"> экземплярах, имеющих </w:t>
      </w:r>
      <w:r w:rsidR="00FA6C6B">
        <w:rPr>
          <w:rFonts w:ascii="Times New Roman" w:hAnsi="Times New Roman"/>
          <w:sz w:val="26"/>
          <w:szCs w:val="26"/>
        </w:rPr>
        <w:t>равную</w:t>
      </w:r>
      <w:r w:rsidRPr="007B2079">
        <w:rPr>
          <w:rFonts w:ascii="Times New Roman" w:hAnsi="Times New Roman"/>
          <w:sz w:val="26"/>
          <w:szCs w:val="26"/>
        </w:rPr>
        <w:t xml:space="preserve"> юридическую силу. Один экземпляр находится у Продавца</w:t>
      </w:r>
      <w:r w:rsidR="008603AA" w:rsidRPr="007B2079">
        <w:rPr>
          <w:rFonts w:ascii="Times New Roman" w:hAnsi="Times New Roman"/>
          <w:sz w:val="26"/>
          <w:szCs w:val="26"/>
        </w:rPr>
        <w:t xml:space="preserve">, </w:t>
      </w:r>
      <w:r w:rsidRPr="007B2079">
        <w:rPr>
          <w:rFonts w:ascii="Times New Roman" w:hAnsi="Times New Roman"/>
          <w:sz w:val="26"/>
          <w:szCs w:val="26"/>
        </w:rPr>
        <w:t xml:space="preserve"> </w:t>
      </w:r>
      <w:r w:rsidR="002276E5">
        <w:rPr>
          <w:rFonts w:ascii="Times New Roman" w:eastAsia="Times New Roman" w:hAnsi="Times New Roman"/>
          <w:sz w:val="26"/>
          <w:szCs w:val="26"/>
          <w:lang w:eastAsia="ru-RU"/>
        </w:rPr>
        <w:t>один экземпляр у Покупателя</w:t>
      </w:r>
      <w:r w:rsidRPr="007B207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B2079">
        <w:rPr>
          <w:rFonts w:ascii="Times New Roman" w:hAnsi="Times New Roman"/>
          <w:sz w:val="26"/>
          <w:szCs w:val="26"/>
        </w:rPr>
        <w:t xml:space="preserve"> один хранится в органе, осуществляющем государ</w:t>
      </w:r>
      <w:r w:rsidR="00272186">
        <w:rPr>
          <w:rFonts w:ascii="Times New Roman" w:hAnsi="Times New Roman"/>
          <w:sz w:val="26"/>
          <w:szCs w:val="26"/>
        </w:rPr>
        <w:t>ственный кадастровый учет и государственную регистрацию прав</w:t>
      </w:r>
      <w:r w:rsidRPr="007B2079">
        <w:rPr>
          <w:rFonts w:ascii="Times New Roman" w:hAnsi="Times New Roman"/>
          <w:sz w:val="26"/>
          <w:szCs w:val="26"/>
        </w:rPr>
        <w:t xml:space="preserve">. </w:t>
      </w:r>
    </w:p>
    <w:p w:rsidR="00F60B7A" w:rsidRPr="007B2079" w:rsidRDefault="00F60B7A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7.2. Приложением к Договору является передаточный акт.</w:t>
      </w:r>
    </w:p>
    <w:p w:rsidR="00780E35" w:rsidRPr="007B2079" w:rsidRDefault="00780E35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80E35" w:rsidRPr="007B2079" w:rsidRDefault="00F60B7A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8</w:t>
      </w:r>
      <w:r w:rsidR="00780E35" w:rsidRPr="007B2079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7B2079">
        <w:rPr>
          <w:rFonts w:ascii="Times New Roman" w:hAnsi="Times New Roman"/>
          <w:b/>
          <w:bCs/>
          <w:sz w:val="26"/>
          <w:szCs w:val="26"/>
        </w:rPr>
        <w:t>А</w:t>
      </w:r>
      <w:r w:rsidR="00780E35" w:rsidRPr="007B2079">
        <w:rPr>
          <w:rFonts w:ascii="Times New Roman" w:hAnsi="Times New Roman"/>
          <w:b/>
          <w:bCs/>
          <w:sz w:val="26"/>
          <w:szCs w:val="26"/>
        </w:rPr>
        <w:t>дреса и реквизиты Сторон:</w:t>
      </w:r>
    </w:p>
    <w:p w:rsidR="006C2600" w:rsidRPr="007B2079" w:rsidRDefault="006C2600" w:rsidP="008603AA">
      <w:pPr>
        <w:pStyle w:val="23"/>
        <w:tabs>
          <w:tab w:val="left" w:pos="9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252"/>
        <w:gridCol w:w="397"/>
        <w:gridCol w:w="4819"/>
      </w:tblGrid>
      <w:tr w:rsidR="002276E5" w:rsidTr="002276E5">
        <w:trPr>
          <w:trHeight w:val="397"/>
        </w:trPr>
        <w:tc>
          <w:tcPr>
            <w:tcW w:w="4252" w:type="dxa"/>
          </w:tcPr>
          <w:p w:rsidR="002276E5" w:rsidRPr="002276E5" w:rsidRDefault="002276E5" w:rsidP="002276E5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6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«ПРОДАВЕЦ»</w:t>
            </w:r>
          </w:p>
        </w:tc>
        <w:tc>
          <w:tcPr>
            <w:tcW w:w="397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2276E5" w:rsidRPr="002276E5" w:rsidRDefault="002276E5" w:rsidP="002276E5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6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«ПОКУПАТЕЛЬ»</w:t>
            </w:r>
          </w:p>
        </w:tc>
      </w:tr>
      <w:tr w:rsidR="002276E5" w:rsidTr="002276E5">
        <w:tc>
          <w:tcPr>
            <w:tcW w:w="4252" w:type="dxa"/>
          </w:tcPr>
          <w:p w:rsidR="002276E5" w:rsidRPr="00594F0A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594F0A"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Воронежской области</w:t>
            </w:r>
          </w:p>
          <w:p w:rsidR="002276E5" w:rsidRPr="00594F0A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394006,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Воронеж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</w:t>
            </w:r>
          </w:p>
        </w:tc>
        <w:tc>
          <w:tcPr>
            <w:tcW w:w="397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2276E5" w:rsidRPr="00594F0A" w:rsidRDefault="00BF58FC" w:rsidP="00594F0A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2276E5" w:rsidTr="002276E5">
        <w:trPr>
          <w:trHeight w:val="397"/>
        </w:trPr>
        <w:tc>
          <w:tcPr>
            <w:tcW w:w="4252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76E5" w:rsidTr="002276E5">
        <w:tc>
          <w:tcPr>
            <w:tcW w:w="4252" w:type="dxa"/>
          </w:tcPr>
          <w:p w:rsidR="002276E5" w:rsidRPr="00594F0A" w:rsidRDefault="00017BEF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</w:t>
            </w:r>
          </w:p>
          <w:p w:rsidR="002276E5" w:rsidRPr="00594F0A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594F0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7" w:type="dxa"/>
          </w:tcPr>
          <w:p w:rsidR="002276E5" w:rsidRPr="00594F0A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020FAD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BF58F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594F0A" w:rsidRPr="00594F0A" w:rsidRDefault="00594F0A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94F0A" w:rsidRDefault="00594F0A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272186" w:rsidRDefault="00272186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3F35B1" w:rsidRPr="00551EC3" w:rsidRDefault="003F35B1" w:rsidP="003F35B1">
      <w:pPr>
        <w:pStyle w:val="2"/>
        <w:tabs>
          <w:tab w:val="left" w:pos="-142"/>
        </w:tabs>
        <w:ind w:left="5529"/>
        <w:jc w:val="right"/>
        <w:rPr>
          <w:b w:val="0"/>
          <w:sz w:val="22"/>
          <w:szCs w:val="22"/>
        </w:rPr>
      </w:pPr>
      <w:r w:rsidRPr="00551EC3">
        <w:rPr>
          <w:b w:val="0"/>
          <w:sz w:val="22"/>
          <w:szCs w:val="22"/>
        </w:rPr>
        <w:t>Приложение №1</w:t>
      </w:r>
    </w:p>
    <w:p w:rsidR="003F35B1" w:rsidRPr="00551EC3" w:rsidRDefault="003F35B1" w:rsidP="003F35B1">
      <w:pPr>
        <w:pStyle w:val="2"/>
        <w:tabs>
          <w:tab w:val="left" w:pos="-142"/>
        </w:tabs>
        <w:ind w:left="5529"/>
        <w:jc w:val="right"/>
        <w:rPr>
          <w:b w:val="0"/>
          <w:sz w:val="22"/>
          <w:szCs w:val="22"/>
        </w:rPr>
      </w:pPr>
      <w:r w:rsidRPr="00551EC3">
        <w:rPr>
          <w:b w:val="0"/>
          <w:sz w:val="22"/>
          <w:szCs w:val="22"/>
        </w:rPr>
        <w:t xml:space="preserve">к договору </w:t>
      </w:r>
      <w:r>
        <w:rPr>
          <w:b w:val="0"/>
          <w:sz w:val="22"/>
          <w:szCs w:val="22"/>
        </w:rPr>
        <w:t xml:space="preserve">купли-продажи </w:t>
      </w:r>
      <w:r w:rsidRPr="00551EC3">
        <w:rPr>
          <w:b w:val="0"/>
          <w:sz w:val="22"/>
          <w:szCs w:val="22"/>
        </w:rPr>
        <w:t xml:space="preserve"> земельного участка</w:t>
      </w:r>
    </w:p>
    <w:p w:rsidR="003F35B1" w:rsidRPr="00551EC3" w:rsidRDefault="003F35B1" w:rsidP="003F35B1">
      <w:pPr>
        <w:pStyle w:val="2"/>
        <w:tabs>
          <w:tab w:val="left" w:pos="-142"/>
        </w:tabs>
        <w:ind w:left="5529"/>
        <w:jc w:val="right"/>
        <w:rPr>
          <w:b w:val="0"/>
          <w:sz w:val="22"/>
          <w:szCs w:val="22"/>
        </w:rPr>
      </w:pPr>
      <w:r w:rsidRPr="00551EC3">
        <w:rPr>
          <w:b w:val="0"/>
          <w:sz w:val="22"/>
          <w:szCs w:val="22"/>
        </w:rPr>
        <w:t xml:space="preserve">от </w:t>
      </w:r>
      <w:r w:rsidRPr="00551EC3">
        <w:rPr>
          <w:b w:val="0"/>
        </w:rPr>
        <w:t>_________</w:t>
      </w:r>
      <w:r w:rsidRPr="00551EC3">
        <w:rPr>
          <w:b w:val="0"/>
          <w:sz w:val="22"/>
          <w:szCs w:val="22"/>
        </w:rPr>
        <w:t xml:space="preserve"> № </w:t>
      </w:r>
      <w:r w:rsidRPr="00551EC3">
        <w:rPr>
          <w:b w:val="0"/>
        </w:rPr>
        <w:t>_____________</w:t>
      </w:r>
    </w:p>
    <w:p w:rsidR="00272186" w:rsidRDefault="00272186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Pr="00EE2FF5" w:rsidRDefault="00EE2FF5" w:rsidP="00EE2FF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b/>
          <w:sz w:val="26"/>
          <w:szCs w:val="26"/>
          <w:lang w:eastAsia="ru-RU"/>
        </w:rPr>
        <w:t>ПЕРЕДАТОЧНЫЙ АКТ</w:t>
      </w:r>
    </w:p>
    <w:p w:rsidR="00EE2FF5" w:rsidRPr="00EE2FF5" w:rsidRDefault="00EE2FF5" w:rsidP="00EE2F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2FF5" w:rsidRPr="00EE2FF5" w:rsidRDefault="00EE2FF5" w:rsidP="00EE2FF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FF5" w:rsidRPr="00EE2FF5" w:rsidTr="00EE2FF5">
        <w:tc>
          <w:tcPr>
            <w:tcW w:w="4785" w:type="dxa"/>
            <w:hideMark/>
          </w:tcPr>
          <w:p w:rsidR="00EE2FF5" w:rsidRPr="00EE2FF5" w:rsidRDefault="00EE2FF5" w:rsidP="00EE2FF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2F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Воронеж</w:t>
            </w:r>
          </w:p>
        </w:tc>
        <w:tc>
          <w:tcPr>
            <w:tcW w:w="4786" w:type="dxa"/>
            <w:hideMark/>
          </w:tcPr>
          <w:p w:rsidR="00EE2FF5" w:rsidRPr="00EE2FF5" w:rsidRDefault="00EE2FF5" w:rsidP="00EE2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2F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«___» ___________  20___ г.</w:t>
            </w:r>
          </w:p>
        </w:tc>
      </w:tr>
    </w:tbl>
    <w:p w:rsidR="00EE2FF5" w:rsidRPr="00EE2FF5" w:rsidRDefault="00EE2FF5" w:rsidP="00EE2FF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2FF5" w:rsidRPr="00EE2FF5" w:rsidRDefault="00EE2FF5" w:rsidP="00EE2F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1. Во исполнение условий договора купли-продажи земельного участка </w:t>
      </w:r>
      <w:proofErr w:type="gramStart"/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____________№ _____________ (далее – </w:t>
      </w:r>
      <w:proofErr w:type="gramStart"/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Договор</w:t>
      </w:r>
      <w:proofErr w:type="gramEnd"/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) Департамент имущественных и земельных отношений Воронежской области, именуемый в дальнейшем </w:t>
      </w:r>
      <w:r w:rsidR="00380BD8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Продавец</w:t>
      </w:r>
      <w:r w:rsidR="00380BD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, в лице</w:t>
      </w:r>
      <w:r w:rsidR="00017BEF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________________, действующего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</w:t>
      </w:r>
      <w:r w:rsidR="00017BEF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, с одной стороны, передает, а __________________________, именуемое в дальнейшем </w:t>
      </w:r>
      <w:r w:rsidR="00380BD8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Покупатель</w:t>
      </w:r>
      <w:r w:rsidR="00380BD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, с другой стороны, принимает в собственность земельный участок характеристики которого указаны в </w:t>
      </w:r>
      <w:r w:rsidR="00FA6C6B">
        <w:rPr>
          <w:rFonts w:ascii="Times New Roman" w:eastAsia="Times New Roman" w:hAnsi="Times New Roman"/>
          <w:sz w:val="26"/>
          <w:szCs w:val="26"/>
          <w:lang w:eastAsia="ru-RU"/>
        </w:rPr>
        <w:t>пункте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FA6C6B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Договора.</w:t>
      </w:r>
    </w:p>
    <w:p w:rsidR="00EE2FF5" w:rsidRPr="00EE2FF5" w:rsidRDefault="00EE2FF5" w:rsidP="00EE2F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2. Настоящим актом Покупатель подтверждает, что обязательства Продавца по передаче Земельного участка выполнены полностью. Претензий у Покупателя к Продавцу по передаваемому земельному участку не имеется.</w:t>
      </w:r>
    </w:p>
    <w:p w:rsidR="00EE2FF5" w:rsidRPr="00EE2FF5" w:rsidRDefault="00EE2FF5" w:rsidP="00EE2FF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EE2FF5" w:rsidRPr="00EE2FF5" w:rsidRDefault="00EE2FF5" w:rsidP="00EE2FF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4. Настоящий передаточный акт составлен в трех экземплярах, имеющих одинаковую юридическую силу. Один экземпляр находится у Продавца, один экземпляр у Покупателя, один хранится в органе, осуществляющем </w:t>
      </w:r>
      <w:r w:rsidR="00272186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государственный кадастровый учет и 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государ</w:t>
      </w:r>
      <w:r w:rsidR="00272186">
        <w:rPr>
          <w:rFonts w:ascii="Times New Roman" w:eastAsia="Times New Roman" w:hAnsi="Times New Roman"/>
          <w:sz w:val="26"/>
          <w:szCs w:val="26"/>
          <w:lang w:eastAsia="ru-RU"/>
        </w:rPr>
        <w:t>ственную регистрацию прав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E2FF5" w:rsidRPr="00EE2FF5" w:rsidRDefault="00EE2FF5" w:rsidP="00EE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FF5" w:rsidRPr="00EE2FF5" w:rsidRDefault="00EE2FF5" w:rsidP="00EE2F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2FF5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сторон:</w:t>
      </w:r>
    </w:p>
    <w:p w:rsidR="00EE2FF5" w:rsidRPr="00EE2FF5" w:rsidRDefault="00EE2FF5" w:rsidP="00EE2F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251"/>
        <w:gridCol w:w="397"/>
        <w:gridCol w:w="4817"/>
      </w:tblGrid>
      <w:tr w:rsidR="00EE2FF5" w:rsidRPr="00EE2FF5" w:rsidTr="00EE2FF5">
        <w:trPr>
          <w:trHeight w:val="397"/>
        </w:trPr>
        <w:tc>
          <w:tcPr>
            <w:tcW w:w="4252" w:type="dxa"/>
            <w:hideMark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2F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«ПРОДАВЕЦ»</w:t>
            </w:r>
          </w:p>
        </w:tc>
        <w:tc>
          <w:tcPr>
            <w:tcW w:w="397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hideMark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2F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«ПОКУПАТЕЛЬ»</w:t>
            </w:r>
          </w:p>
        </w:tc>
      </w:tr>
      <w:tr w:rsidR="00EE2FF5" w:rsidRPr="00EE2FF5" w:rsidTr="00EE2FF5">
        <w:tc>
          <w:tcPr>
            <w:tcW w:w="4252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Воронежской области</w:t>
            </w:r>
          </w:p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F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394006, г. </w:t>
            </w:r>
            <w:proofErr w:type="spellStart"/>
            <w:r w:rsidRPr="00EE2FF5">
              <w:rPr>
                <w:rFonts w:ascii="Times New Roman" w:hAnsi="Times New Roman"/>
                <w:sz w:val="24"/>
                <w:szCs w:val="24"/>
                <w:lang w:val="en-US"/>
              </w:rPr>
              <w:t>Воронеж</w:t>
            </w:r>
            <w:proofErr w:type="spellEnd"/>
            <w:r w:rsidRPr="00EE2F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2FF5">
              <w:rPr>
                <w:rFonts w:ascii="Times New Roman" w:hAnsi="Times New Roman"/>
                <w:sz w:val="24"/>
                <w:szCs w:val="24"/>
                <w:lang w:val="en-US"/>
              </w:rPr>
              <w:t>пл.Ленина</w:t>
            </w:r>
            <w:proofErr w:type="spellEnd"/>
            <w:r w:rsidRPr="00EE2F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12</w:t>
            </w:r>
          </w:p>
        </w:tc>
        <w:tc>
          <w:tcPr>
            <w:tcW w:w="397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hideMark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EE2FF5" w:rsidRPr="00EE2FF5" w:rsidTr="00EE2FF5">
        <w:trPr>
          <w:trHeight w:val="397"/>
        </w:trPr>
        <w:tc>
          <w:tcPr>
            <w:tcW w:w="4252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E2FF5" w:rsidRPr="00EE2FF5" w:rsidTr="00EE2FF5">
        <w:tc>
          <w:tcPr>
            <w:tcW w:w="4252" w:type="dxa"/>
            <w:hideMark/>
          </w:tcPr>
          <w:p w:rsidR="00EE2FF5" w:rsidRPr="00EE2FF5" w:rsidRDefault="00017BEF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</w:t>
            </w:r>
          </w:p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7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>_______________ _____________________</w:t>
            </w:r>
          </w:p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:rsidR="00EE2FF5" w:rsidRPr="00EE2FF5" w:rsidRDefault="00EE2FF5" w:rsidP="00EE2FF5">
      <w:pPr>
        <w:tabs>
          <w:tab w:val="left" w:pos="9720"/>
        </w:tabs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EE2FF5" w:rsidRPr="00EE2FF5" w:rsidRDefault="00380BD8" w:rsidP="00380BD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EE2FF5" w:rsidRPr="00EE2FF5" w:rsidRDefault="00EE2FF5" w:rsidP="00EE2F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FF5" w:rsidRPr="00EE2FF5" w:rsidRDefault="00EE2FF5" w:rsidP="00EE2F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FF5" w:rsidRPr="00EE2FF5" w:rsidRDefault="00EE2FF5" w:rsidP="00EE2F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FF5" w:rsidRPr="00EE2FF5" w:rsidRDefault="00EE2FF5" w:rsidP="00EE2F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FF5" w:rsidRPr="00EE2FF5" w:rsidRDefault="00EE2FF5" w:rsidP="00EE2F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sectPr w:rsidR="00EE2FF5" w:rsidSect="00932A9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648"/>
    <w:multiLevelType w:val="hybridMultilevel"/>
    <w:tmpl w:val="15DE43D6"/>
    <w:lvl w:ilvl="0" w:tplc="B3E288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6A3BDD"/>
    <w:multiLevelType w:val="hybridMultilevel"/>
    <w:tmpl w:val="2DC0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5524"/>
    <w:multiLevelType w:val="hybridMultilevel"/>
    <w:tmpl w:val="98FC9468"/>
    <w:lvl w:ilvl="0" w:tplc="5D02A8B4">
      <w:start w:val="4"/>
      <w:numFmt w:val="decimal"/>
      <w:lvlText w:val="%1."/>
      <w:lvlJc w:val="left"/>
      <w:pPr>
        <w:ind w:left="1770" w:hanging="141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5A8A"/>
    <w:multiLevelType w:val="multilevel"/>
    <w:tmpl w:val="385A3554"/>
    <w:lvl w:ilvl="0">
      <w:start w:val="4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">
    <w:nsid w:val="6970400E"/>
    <w:multiLevelType w:val="multilevel"/>
    <w:tmpl w:val="1F28AC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728A7466"/>
    <w:multiLevelType w:val="hybridMultilevel"/>
    <w:tmpl w:val="9A58B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docVars>
    <w:docVar w:name="CR_AROBJ_ID" w:val="58195"/>
    <w:docVar w:name="CR_AROBJFROM_ID" w:val="0"/>
    <w:docVar w:name="CR_ARSUBJ_ID" w:val="55266"/>
    <w:docVar w:name="CR_AUCTION_ID" w:val="0"/>
    <w:docVar w:name="CR_AUCTIONBIDDER_ID" w:val="0"/>
    <w:docVar w:name="CR_CHECKS_ID" w:val="0"/>
    <w:docVar w:name="CR_CLASSIFICATION_ID" w:val="0"/>
    <w:docVar w:name="CR_COM_ID" w:val="0"/>
    <w:docVar w:name="CR_DATES_ID" w:val="0"/>
    <w:docVar w:name="CR_DOCS_ID" w:val="0"/>
    <w:docVar w:name="CR_LARSUM_ID" w:val="248678"/>
    <w:docVar w:name="CR_SERVITUDE_ID" w:val="0"/>
    <w:docVar w:name="CR_UNACHPLAT_ID" w:val="0"/>
    <w:docVar w:name="IsCanceled" w:val="78"/>
    <w:docVar w:name="IsMass" w:val="0"/>
    <w:docVar w:name="ProcAfterReport_SessionID" w:val="{667AB484-DCCF-45C6-A8C7-179BB601B343}"/>
    <w:docVar w:name="SignerID" w:val="203"/>
  </w:docVars>
  <w:rsids>
    <w:rsidRoot w:val="002276E5"/>
    <w:rsid w:val="00004B86"/>
    <w:rsid w:val="00005A03"/>
    <w:rsid w:val="00005B70"/>
    <w:rsid w:val="00007695"/>
    <w:rsid w:val="00011F7C"/>
    <w:rsid w:val="00013D6E"/>
    <w:rsid w:val="00015B7B"/>
    <w:rsid w:val="00017BEF"/>
    <w:rsid w:val="00020FAD"/>
    <w:rsid w:val="0002275C"/>
    <w:rsid w:val="00024446"/>
    <w:rsid w:val="00033F5E"/>
    <w:rsid w:val="00041B97"/>
    <w:rsid w:val="00042C3C"/>
    <w:rsid w:val="00047A69"/>
    <w:rsid w:val="000519AF"/>
    <w:rsid w:val="000638C2"/>
    <w:rsid w:val="0006421F"/>
    <w:rsid w:val="00065B3B"/>
    <w:rsid w:val="00077DE5"/>
    <w:rsid w:val="00080261"/>
    <w:rsid w:val="00084959"/>
    <w:rsid w:val="000853E9"/>
    <w:rsid w:val="00085DEC"/>
    <w:rsid w:val="00095DFE"/>
    <w:rsid w:val="000A3310"/>
    <w:rsid w:val="000A4FB5"/>
    <w:rsid w:val="000A775B"/>
    <w:rsid w:val="000B4FCB"/>
    <w:rsid w:val="000B7956"/>
    <w:rsid w:val="000C043B"/>
    <w:rsid w:val="000C0A48"/>
    <w:rsid w:val="000C479D"/>
    <w:rsid w:val="000C67F4"/>
    <w:rsid w:val="000D225A"/>
    <w:rsid w:val="000D3061"/>
    <w:rsid w:val="000E1F87"/>
    <w:rsid w:val="000F0822"/>
    <w:rsid w:val="000F198B"/>
    <w:rsid w:val="000F1FA1"/>
    <w:rsid w:val="000F564C"/>
    <w:rsid w:val="000F62BE"/>
    <w:rsid w:val="00104058"/>
    <w:rsid w:val="00104199"/>
    <w:rsid w:val="00105594"/>
    <w:rsid w:val="00105BD0"/>
    <w:rsid w:val="00121F91"/>
    <w:rsid w:val="00133E51"/>
    <w:rsid w:val="001373E8"/>
    <w:rsid w:val="0014461C"/>
    <w:rsid w:val="00151495"/>
    <w:rsid w:val="00153ABC"/>
    <w:rsid w:val="0016126E"/>
    <w:rsid w:val="00171781"/>
    <w:rsid w:val="00175107"/>
    <w:rsid w:val="00181666"/>
    <w:rsid w:val="00181E74"/>
    <w:rsid w:val="0018704A"/>
    <w:rsid w:val="001906D7"/>
    <w:rsid w:val="00192099"/>
    <w:rsid w:val="001A24FD"/>
    <w:rsid w:val="001B1877"/>
    <w:rsid w:val="001D3D0F"/>
    <w:rsid w:val="001E630E"/>
    <w:rsid w:val="001E7B8C"/>
    <w:rsid w:val="001F1622"/>
    <w:rsid w:val="001F1C75"/>
    <w:rsid w:val="001F3691"/>
    <w:rsid w:val="00201D42"/>
    <w:rsid w:val="00206202"/>
    <w:rsid w:val="00220237"/>
    <w:rsid w:val="00223BA5"/>
    <w:rsid w:val="00223D31"/>
    <w:rsid w:val="002259F7"/>
    <w:rsid w:val="002276E5"/>
    <w:rsid w:val="00231F41"/>
    <w:rsid w:val="00240844"/>
    <w:rsid w:val="00242961"/>
    <w:rsid w:val="00247F7E"/>
    <w:rsid w:val="002533C9"/>
    <w:rsid w:val="00260BA6"/>
    <w:rsid w:val="00261BBE"/>
    <w:rsid w:val="00262975"/>
    <w:rsid w:val="00267CDF"/>
    <w:rsid w:val="00272186"/>
    <w:rsid w:val="00273738"/>
    <w:rsid w:val="00273C95"/>
    <w:rsid w:val="00274775"/>
    <w:rsid w:val="00274EE1"/>
    <w:rsid w:val="0028045A"/>
    <w:rsid w:val="00280F42"/>
    <w:rsid w:val="0029349B"/>
    <w:rsid w:val="00293B29"/>
    <w:rsid w:val="0029420B"/>
    <w:rsid w:val="00296E4E"/>
    <w:rsid w:val="00297E33"/>
    <w:rsid w:val="00297ECD"/>
    <w:rsid w:val="002A276E"/>
    <w:rsid w:val="002B2D6E"/>
    <w:rsid w:val="002B3CCB"/>
    <w:rsid w:val="002C263D"/>
    <w:rsid w:val="002C2CE7"/>
    <w:rsid w:val="002D5575"/>
    <w:rsid w:val="002D63DB"/>
    <w:rsid w:val="002E0BFB"/>
    <w:rsid w:val="002E3CE3"/>
    <w:rsid w:val="002E5FB2"/>
    <w:rsid w:val="002F06FA"/>
    <w:rsid w:val="002F1069"/>
    <w:rsid w:val="002F1802"/>
    <w:rsid w:val="002F2DC5"/>
    <w:rsid w:val="002F78CB"/>
    <w:rsid w:val="00300A44"/>
    <w:rsid w:val="003055E5"/>
    <w:rsid w:val="0030704E"/>
    <w:rsid w:val="00311A06"/>
    <w:rsid w:val="00313C69"/>
    <w:rsid w:val="003176C7"/>
    <w:rsid w:val="003203F1"/>
    <w:rsid w:val="00324AB4"/>
    <w:rsid w:val="00331C62"/>
    <w:rsid w:val="00332557"/>
    <w:rsid w:val="003335CE"/>
    <w:rsid w:val="00333A99"/>
    <w:rsid w:val="00335E72"/>
    <w:rsid w:val="0034203B"/>
    <w:rsid w:val="003430A2"/>
    <w:rsid w:val="00355035"/>
    <w:rsid w:val="003605B2"/>
    <w:rsid w:val="0036227B"/>
    <w:rsid w:val="00364D6D"/>
    <w:rsid w:val="00371604"/>
    <w:rsid w:val="00380BD8"/>
    <w:rsid w:val="003856ED"/>
    <w:rsid w:val="00385F3D"/>
    <w:rsid w:val="0038682F"/>
    <w:rsid w:val="00387CAC"/>
    <w:rsid w:val="00391A40"/>
    <w:rsid w:val="003A09D9"/>
    <w:rsid w:val="003B0C2B"/>
    <w:rsid w:val="003B1D64"/>
    <w:rsid w:val="003B6D65"/>
    <w:rsid w:val="003C0A7E"/>
    <w:rsid w:val="003C5CA3"/>
    <w:rsid w:val="003D2114"/>
    <w:rsid w:val="003D4B81"/>
    <w:rsid w:val="003D64DE"/>
    <w:rsid w:val="003E1E90"/>
    <w:rsid w:val="003E3F50"/>
    <w:rsid w:val="003E51BD"/>
    <w:rsid w:val="003F0D38"/>
    <w:rsid w:val="003F35B1"/>
    <w:rsid w:val="003F5B5F"/>
    <w:rsid w:val="00405819"/>
    <w:rsid w:val="00412675"/>
    <w:rsid w:val="004159B7"/>
    <w:rsid w:val="00416CC6"/>
    <w:rsid w:val="00420B87"/>
    <w:rsid w:val="0042761E"/>
    <w:rsid w:val="00432137"/>
    <w:rsid w:val="00446A44"/>
    <w:rsid w:val="00453489"/>
    <w:rsid w:val="00454A54"/>
    <w:rsid w:val="00454DC0"/>
    <w:rsid w:val="00460BEF"/>
    <w:rsid w:val="004803C3"/>
    <w:rsid w:val="00480783"/>
    <w:rsid w:val="00484EA5"/>
    <w:rsid w:val="004858C1"/>
    <w:rsid w:val="004939F7"/>
    <w:rsid w:val="00497F5A"/>
    <w:rsid w:val="004A2DC3"/>
    <w:rsid w:val="004A4E6A"/>
    <w:rsid w:val="004A53A0"/>
    <w:rsid w:val="004A588F"/>
    <w:rsid w:val="004A678F"/>
    <w:rsid w:val="004A7CDA"/>
    <w:rsid w:val="004B00C5"/>
    <w:rsid w:val="004B52FD"/>
    <w:rsid w:val="004B7A6A"/>
    <w:rsid w:val="004C0AC2"/>
    <w:rsid w:val="004C2CB0"/>
    <w:rsid w:val="004C7A95"/>
    <w:rsid w:val="004E41E1"/>
    <w:rsid w:val="004E46CF"/>
    <w:rsid w:val="004E470C"/>
    <w:rsid w:val="004E6EB6"/>
    <w:rsid w:val="004E6FCB"/>
    <w:rsid w:val="005019FA"/>
    <w:rsid w:val="005152D4"/>
    <w:rsid w:val="0051711C"/>
    <w:rsid w:val="00524AA4"/>
    <w:rsid w:val="00533E8B"/>
    <w:rsid w:val="005349BA"/>
    <w:rsid w:val="00543F17"/>
    <w:rsid w:val="00545690"/>
    <w:rsid w:val="0056048B"/>
    <w:rsid w:val="00566073"/>
    <w:rsid w:val="0057149F"/>
    <w:rsid w:val="00572737"/>
    <w:rsid w:val="005739BE"/>
    <w:rsid w:val="00577640"/>
    <w:rsid w:val="005865FA"/>
    <w:rsid w:val="0058736C"/>
    <w:rsid w:val="00594F0A"/>
    <w:rsid w:val="00597752"/>
    <w:rsid w:val="005B0BEE"/>
    <w:rsid w:val="005B218E"/>
    <w:rsid w:val="005B23AE"/>
    <w:rsid w:val="005C43D1"/>
    <w:rsid w:val="005D578E"/>
    <w:rsid w:val="005E011A"/>
    <w:rsid w:val="005E14D2"/>
    <w:rsid w:val="005E6808"/>
    <w:rsid w:val="0060737A"/>
    <w:rsid w:val="00610896"/>
    <w:rsid w:val="006217E3"/>
    <w:rsid w:val="0062565B"/>
    <w:rsid w:val="006325AF"/>
    <w:rsid w:val="00632B3C"/>
    <w:rsid w:val="00632FB0"/>
    <w:rsid w:val="00636D88"/>
    <w:rsid w:val="006465F4"/>
    <w:rsid w:val="00651DDD"/>
    <w:rsid w:val="00656D1B"/>
    <w:rsid w:val="0066074C"/>
    <w:rsid w:val="006776C3"/>
    <w:rsid w:val="006811A5"/>
    <w:rsid w:val="006849F5"/>
    <w:rsid w:val="00686068"/>
    <w:rsid w:val="00697E9F"/>
    <w:rsid w:val="006A56B5"/>
    <w:rsid w:val="006A7CBB"/>
    <w:rsid w:val="006B065B"/>
    <w:rsid w:val="006B4CFB"/>
    <w:rsid w:val="006C186E"/>
    <w:rsid w:val="006C2600"/>
    <w:rsid w:val="006C34A4"/>
    <w:rsid w:val="006C60C2"/>
    <w:rsid w:val="006C79AD"/>
    <w:rsid w:val="006D355B"/>
    <w:rsid w:val="006D4D1D"/>
    <w:rsid w:val="006D7B26"/>
    <w:rsid w:val="006E2E06"/>
    <w:rsid w:val="006E5567"/>
    <w:rsid w:val="006F2823"/>
    <w:rsid w:val="006F2D79"/>
    <w:rsid w:val="006F3E88"/>
    <w:rsid w:val="006F7FBD"/>
    <w:rsid w:val="0070176F"/>
    <w:rsid w:val="00704586"/>
    <w:rsid w:val="00711148"/>
    <w:rsid w:val="007123F6"/>
    <w:rsid w:val="007128E3"/>
    <w:rsid w:val="007134C7"/>
    <w:rsid w:val="00715F5C"/>
    <w:rsid w:val="00725854"/>
    <w:rsid w:val="00731036"/>
    <w:rsid w:val="00736769"/>
    <w:rsid w:val="00741208"/>
    <w:rsid w:val="00744BD9"/>
    <w:rsid w:val="00746D0C"/>
    <w:rsid w:val="00751A1D"/>
    <w:rsid w:val="00752C78"/>
    <w:rsid w:val="00753609"/>
    <w:rsid w:val="00763279"/>
    <w:rsid w:val="00763E92"/>
    <w:rsid w:val="00766668"/>
    <w:rsid w:val="007708E1"/>
    <w:rsid w:val="00773CC5"/>
    <w:rsid w:val="007774C3"/>
    <w:rsid w:val="00780E35"/>
    <w:rsid w:val="007A0F2F"/>
    <w:rsid w:val="007A3A64"/>
    <w:rsid w:val="007A411A"/>
    <w:rsid w:val="007A702D"/>
    <w:rsid w:val="007A7316"/>
    <w:rsid w:val="007B0428"/>
    <w:rsid w:val="007B0504"/>
    <w:rsid w:val="007B1B9B"/>
    <w:rsid w:val="007B2078"/>
    <w:rsid w:val="007B2079"/>
    <w:rsid w:val="007C08D8"/>
    <w:rsid w:val="007C1D40"/>
    <w:rsid w:val="007D105D"/>
    <w:rsid w:val="007D3CF8"/>
    <w:rsid w:val="007D7A55"/>
    <w:rsid w:val="007E34EE"/>
    <w:rsid w:val="007E3C4E"/>
    <w:rsid w:val="007E4EA7"/>
    <w:rsid w:val="007E66CD"/>
    <w:rsid w:val="007F392A"/>
    <w:rsid w:val="00803F9A"/>
    <w:rsid w:val="00806FBB"/>
    <w:rsid w:val="008116E9"/>
    <w:rsid w:val="00815E95"/>
    <w:rsid w:val="00830748"/>
    <w:rsid w:val="00834554"/>
    <w:rsid w:val="008419E3"/>
    <w:rsid w:val="008424B7"/>
    <w:rsid w:val="00845EC9"/>
    <w:rsid w:val="00846EF9"/>
    <w:rsid w:val="00850E94"/>
    <w:rsid w:val="008527D3"/>
    <w:rsid w:val="00852F58"/>
    <w:rsid w:val="008565EC"/>
    <w:rsid w:val="008603AA"/>
    <w:rsid w:val="00862538"/>
    <w:rsid w:val="00871EB6"/>
    <w:rsid w:val="00877424"/>
    <w:rsid w:val="008942CC"/>
    <w:rsid w:val="008A0F26"/>
    <w:rsid w:val="008A1F3A"/>
    <w:rsid w:val="008A3E48"/>
    <w:rsid w:val="008A4EC8"/>
    <w:rsid w:val="008B4065"/>
    <w:rsid w:val="008B64D1"/>
    <w:rsid w:val="008C114E"/>
    <w:rsid w:val="008C11A1"/>
    <w:rsid w:val="008C3ECD"/>
    <w:rsid w:val="008C5A3E"/>
    <w:rsid w:val="008C654C"/>
    <w:rsid w:val="008D1F95"/>
    <w:rsid w:val="008D4101"/>
    <w:rsid w:val="008D43AD"/>
    <w:rsid w:val="008D50FF"/>
    <w:rsid w:val="008D5445"/>
    <w:rsid w:val="008E5B43"/>
    <w:rsid w:val="008F176A"/>
    <w:rsid w:val="008F44D0"/>
    <w:rsid w:val="008F4F79"/>
    <w:rsid w:val="008F59CD"/>
    <w:rsid w:val="008F5E4A"/>
    <w:rsid w:val="00915917"/>
    <w:rsid w:val="0091783B"/>
    <w:rsid w:val="00917F90"/>
    <w:rsid w:val="00924FB5"/>
    <w:rsid w:val="009265A5"/>
    <w:rsid w:val="00926A00"/>
    <w:rsid w:val="00927BEB"/>
    <w:rsid w:val="00932578"/>
    <w:rsid w:val="00932A9F"/>
    <w:rsid w:val="009359B6"/>
    <w:rsid w:val="00944ABC"/>
    <w:rsid w:val="009526F1"/>
    <w:rsid w:val="009532F2"/>
    <w:rsid w:val="00955BC4"/>
    <w:rsid w:val="00957EC3"/>
    <w:rsid w:val="009665E2"/>
    <w:rsid w:val="009908D6"/>
    <w:rsid w:val="00993442"/>
    <w:rsid w:val="0099761B"/>
    <w:rsid w:val="009C0120"/>
    <w:rsid w:val="009C0189"/>
    <w:rsid w:val="009C2995"/>
    <w:rsid w:val="009C7FAD"/>
    <w:rsid w:val="009E6317"/>
    <w:rsid w:val="009F1537"/>
    <w:rsid w:val="009F3BA3"/>
    <w:rsid w:val="00A02667"/>
    <w:rsid w:val="00A03346"/>
    <w:rsid w:val="00A07113"/>
    <w:rsid w:val="00A07E9F"/>
    <w:rsid w:val="00A17D8E"/>
    <w:rsid w:val="00A473BB"/>
    <w:rsid w:val="00A623AF"/>
    <w:rsid w:val="00A62811"/>
    <w:rsid w:val="00A72926"/>
    <w:rsid w:val="00A748E2"/>
    <w:rsid w:val="00A768F3"/>
    <w:rsid w:val="00A82A54"/>
    <w:rsid w:val="00A83460"/>
    <w:rsid w:val="00A85EAB"/>
    <w:rsid w:val="00A86C05"/>
    <w:rsid w:val="00A9043D"/>
    <w:rsid w:val="00A9654B"/>
    <w:rsid w:val="00AA0BDC"/>
    <w:rsid w:val="00AA21F8"/>
    <w:rsid w:val="00AA4BF6"/>
    <w:rsid w:val="00AA5285"/>
    <w:rsid w:val="00AA7B7F"/>
    <w:rsid w:val="00AC0266"/>
    <w:rsid w:val="00AC1A8E"/>
    <w:rsid w:val="00AC3336"/>
    <w:rsid w:val="00AC3469"/>
    <w:rsid w:val="00AC6C12"/>
    <w:rsid w:val="00AD1F27"/>
    <w:rsid w:val="00AE1826"/>
    <w:rsid w:val="00AE5105"/>
    <w:rsid w:val="00AF1F0E"/>
    <w:rsid w:val="00AF523E"/>
    <w:rsid w:val="00B0561C"/>
    <w:rsid w:val="00B06A24"/>
    <w:rsid w:val="00B10347"/>
    <w:rsid w:val="00B15512"/>
    <w:rsid w:val="00B16101"/>
    <w:rsid w:val="00B23415"/>
    <w:rsid w:val="00B25CFF"/>
    <w:rsid w:val="00B33C13"/>
    <w:rsid w:val="00B36C24"/>
    <w:rsid w:val="00B43A70"/>
    <w:rsid w:val="00B452FC"/>
    <w:rsid w:val="00B5218F"/>
    <w:rsid w:val="00B6585A"/>
    <w:rsid w:val="00B721D3"/>
    <w:rsid w:val="00B72901"/>
    <w:rsid w:val="00B74424"/>
    <w:rsid w:val="00B84E4F"/>
    <w:rsid w:val="00B915AF"/>
    <w:rsid w:val="00B920ED"/>
    <w:rsid w:val="00BA3480"/>
    <w:rsid w:val="00BA4EC5"/>
    <w:rsid w:val="00BA60AE"/>
    <w:rsid w:val="00BB4EF5"/>
    <w:rsid w:val="00BC03B0"/>
    <w:rsid w:val="00BD0F10"/>
    <w:rsid w:val="00BD11E1"/>
    <w:rsid w:val="00BD49EA"/>
    <w:rsid w:val="00BE1688"/>
    <w:rsid w:val="00BE3111"/>
    <w:rsid w:val="00BE524C"/>
    <w:rsid w:val="00BE632C"/>
    <w:rsid w:val="00BE64AE"/>
    <w:rsid w:val="00BF34A1"/>
    <w:rsid w:val="00BF4BBF"/>
    <w:rsid w:val="00BF58FC"/>
    <w:rsid w:val="00BF76E6"/>
    <w:rsid w:val="00C00B98"/>
    <w:rsid w:val="00C14842"/>
    <w:rsid w:val="00C1746C"/>
    <w:rsid w:val="00C20813"/>
    <w:rsid w:val="00C23B44"/>
    <w:rsid w:val="00C35EA2"/>
    <w:rsid w:val="00C44DA6"/>
    <w:rsid w:val="00C5036E"/>
    <w:rsid w:val="00C50652"/>
    <w:rsid w:val="00C65071"/>
    <w:rsid w:val="00C73DC4"/>
    <w:rsid w:val="00C770A0"/>
    <w:rsid w:val="00C83371"/>
    <w:rsid w:val="00C84A07"/>
    <w:rsid w:val="00C902DF"/>
    <w:rsid w:val="00C91159"/>
    <w:rsid w:val="00CA016A"/>
    <w:rsid w:val="00CA1150"/>
    <w:rsid w:val="00CA4DEA"/>
    <w:rsid w:val="00CA62A1"/>
    <w:rsid w:val="00CC1BFC"/>
    <w:rsid w:val="00CC627B"/>
    <w:rsid w:val="00CC703E"/>
    <w:rsid w:val="00CD05B8"/>
    <w:rsid w:val="00CD152A"/>
    <w:rsid w:val="00CD1A24"/>
    <w:rsid w:val="00CD263A"/>
    <w:rsid w:val="00CE3C67"/>
    <w:rsid w:val="00CE684F"/>
    <w:rsid w:val="00CE7378"/>
    <w:rsid w:val="00CF0180"/>
    <w:rsid w:val="00CF0345"/>
    <w:rsid w:val="00D0179E"/>
    <w:rsid w:val="00D01BB1"/>
    <w:rsid w:val="00D159F9"/>
    <w:rsid w:val="00D20E66"/>
    <w:rsid w:val="00D26BC4"/>
    <w:rsid w:val="00D27643"/>
    <w:rsid w:val="00D3580E"/>
    <w:rsid w:val="00D3616C"/>
    <w:rsid w:val="00D40EA6"/>
    <w:rsid w:val="00D46D8F"/>
    <w:rsid w:val="00D54424"/>
    <w:rsid w:val="00D710EA"/>
    <w:rsid w:val="00D71F76"/>
    <w:rsid w:val="00D72F9A"/>
    <w:rsid w:val="00D83183"/>
    <w:rsid w:val="00D9405B"/>
    <w:rsid w:val="00D952FA"/>
    <w:rsid w:val="00DA040F"/>
    <w:rsid w:val="00DA1661"/>
    <w:rsid w:val="00DA4868"/>
    <w:rsid w:val="00DB38AF"/>
    <w:rsid w:val="00DC275C"/>
    <w:rsid w:val="00DD02DD"/>
    <w:rsid w:val="00DD2817"/>
    <w:rsid w:val="00DD5C6F"/>
    <w:rsid w:val="00DE42B4"/>
    <w:rsid w:val="00DE61D4"/>
    <w:rsid w:val="00E00D9A"/>
    <w:rsid w:val="00E01D7E"/>
    <w:rsid w:val="00E02E9C"/>
    <w:rsid w:val="00E11954"/>
    <w:rsid w:val="00E11D40"/>
    <w:rsid w:val="00E344E1"/>
    <w:rsid w:val="00E56EAA"/>
    <w:rsid w:val="00E57F21"/>
    <w:rsid w:val="00E60116"/>
    <w:rsid w:val="00E6105E"/>
    <w:rsid w:val="00E641CA"/>
    <w:rsid w:val="00E76031"/>
    <w:rsid w:val="00E81AA8"/>
    <w:rsid w:val="00E87C38"/>
    <w:rsid w:val="00E903D8"/>
    <w:rsid w:val="00E90B5A"/>
    <w:rsid w:val="00E91646"/>
    <w:rsid w:val="00E91A37"/>
    <w:rsid w:val="00EB000A"/>
    <w:rsid w:val="00EB055D"/>
    <w:rsid w:val="00EB2885"/>
    <w:rsid w:val="00EB3787"/>
    <w:rsid w:val="00EB525D"/>
    <w:rsid w:val="00ED5BDE"/>
    <w:rsid w:val="00ED792A"/>
    <w:rsid w:val="00EE01B6"/>
    <w:rsid w:val="00EE25E4"/>
    <w:rsid w:val="00EE2FF5"/>
    <w:rsid w:val="00EE3611"/>
    <w:rsid w:val="00EE4624"/>
    <w:rsid w:val="00EF1134"/>
    <w:rsid w:val="00EF6AA3"/>
    <w:rsid w:val="00F00DA8"/>
    <w:rsid w:val="00F01630"/>
    <w:rsid w:val="00F10678"/>
    <w:rsid w:val="00F205C2"/>
    <w:rsid w:val="00F2724E"/>
    <w:rsid w:val="00F27C04"/>
    <w:rsid w:val="00F314D5"/>
    <w:rsid w:val="00F44397"/>
    <w:rsid w:val="00F44458"/>
    <w:rsid w:val="00F44B23"/>
    <w:rsid w:val="00F50B66"/>
    <w:rsid w:val="00F56168"/>
    <w:rsid w:val="00F60B7A"/>
    <w:rsid w:val="00F64834"/>
    <w:rsid w:val="00F66A58"/>
    <w:rsid w:val="00F67709"/>
    <w:rsid w:val="00F70854"/>
    <w:rsid w:val="00F76354"/>
    <w:rsid w:val="00F82A2E"/>
    <w:rsid w:val="00F954F9"/>
    <w:rsid w:val="00F9697A"/>
    <w:rsid w:val="00FA6C6B"/>
    <w:rsid w:val="00FA7115"/>
    <w:rsid w:val="00FC1F4E"/>
    <w:rsid w:val="00FE1E45"/>
    <w:rsid w:val="00FE4A93"/>
    <w:rsid w:val="00FE51D0"/>
    <w:rsid w:val="00FE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4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3D4B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D4B8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3D4B81"/>
    <w:pPr>
      <w:spacing w:after="120"/>
    </w:pPr>
  </w:style>
  <w:style w:type="character" w:customStyle="1" w:styleId="a7">
    <w:name w:val="Основной текст Знак"/>
    <w:link w:val="a6"/>
    <w:uiPriority w:val="99"/>
    <w:rsid w:val="003D4B81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unhideWhenUsed/>
    <w:rsid w:val="003D4B8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3D4B81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D4B81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3D4B8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3D4B81"/>
    <w:rPr>
      <w:rFonts w:ascii="Times New Roman" w:eastAsia="Times New Roman" w:hAnsi="Times New Roman"/>
      <w:b/>
      <w:bCs/>
      <w:sz w:val="28"/>
      <w:szCs w:val="24"/>
    </w:rPr>
  </w:style>
  <w:style w:type="table" w:styleId="aa">
    <w:name w:val="Table Grid"/>
    <w:basedOn w:val="a1"/>
    <w:uiPriority w:val="59"/>
    <w:rsid w:val="00307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14E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38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4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D4B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D4B8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x-none" w:eastAsia="x-none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3D4B81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rsid w:val="003D4B81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unhideWhenUsed/>
    <w:rsid w:val="003D4B81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rsid w:val="003D4B81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D4B81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3D4B8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3D4B81"/>
    <w:rPr>
      <w:rFonts w:ascii="Times New Roman" w:eastAsia="Times New Roman" w:hAnsi="Times New Roman"/>
      <w:b/>
      <w:bCs/>
      <w:sz w:val="28"/>
      <w:szCs w:val="24"/>
    </w:rPr>
  </w:style>
  <w:style w:type="table" w:styleId="aa">
    <w:name w:val="Table Grid"/>
    <w:basedOn w:val="a1"/>
    <w:uiPriority w:val="59"/>
    <w:rsid w:val="00307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1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GMI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DEAB-1D75-43F6-812C-8AA06480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5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Шабанова</dc:creator>
  <cp:lastModifiedBy>Кирилл Ю. Демченко</cp:lastModifiedBy>
  <cp:revision>4</cp:revision>
  <cp:lastPrinted>2018-06-13T11:15:00Z</cp:lastPrinted>
  <dcterms:created xsi:type="dcterms:W3CDTF">2018-06-13T09:21:00Z</dcterms:created>
  <dcterms:modified xsi:type="dcterms:W3CDTF">2019-03-14T08:42:00Z</dcterms:modified>
</cp:coreProperties>
</file>