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B1" w:rsidRPr="00F954B2" w:rsidRDefault="00626CB1" w:rsidP="00626CB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954B2">
        <w:rPr>
          <w:rFonts w:ascii="Times New Roman" w:hAnsi="Times New Roman" w:cs="Times New Roman"/>
          <w:sz w:val="26"/>
          <w:szCs w:val="26"/>
        </w:rPr>
        <w:t>Приложение</w:t>
      </w:r>
    </w:p>
    <w:p w:rsidR="00626CB1" w:rsidRPr="00F954B2" w:rsidRDefault="00626CB1" w:rsidP="00626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954B2">
        <w:rPr>
          <w:rFonts w:ascii="Times New Roman" w:hAnsi="Times New Roman" w:cs="Times New Roman"/>
          <w:sz w:val="26"/>
          <w:szCs w:val="26"/>
        </w:rPr>
        <w:t>к приказу</w:t>
      </w:r>
    </w:p>
    <w:p w:rsidR="00626CB1" w:rsidRPr="00F954B2" w:rsidRDefault="00626CB1" w:rsidP="00626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954B2">
        <w:rPr>
          <w:rFonts w:ascii="Times New Roman" w:hAnsi="Times New Roman" w:cs="Times New Roman"/>
          <w:sz w:val="26"/>
          <w:szCs w:val="26"/>
        </w:rPr>
        <w:t>департа</w:t>
      </w:r>
      <w:r w:rsidR="006F38A2" w:rsidRPr="00F954B2">
        <w:rPr>
          <w:rFonts w:ascii="Times New Roman" w:hAnsi="Times New Roman" w:cs="Times New Roman"/>
          <w:sz w:val="26"/>
          <w:szCs w:val="26"/>
        </w:rPr>
        <w:t>мента имущественных и земельных</w:t>
      </w:r>
    </w:p>
    <w:p w:rsidR="00626CB1" w:rsidRPr="00F954B2" w:rsidRDefault="00626CB1" w:rsidP="00626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954B2">
        <w:rPr>
          <w:rFonts w:ascii="Times New Roman" w:hAnsi="Times New Roman" w:cs="Times New Roman"/>
          <w:sz w:val="26"/>
          <w:szCs w:val="26"/>
        </w:rPr>
        <w:t>отношений Воронежской области</w:t>
      </w:r>
    </w:p>
    <w:p w:rsidR="00626CB1" w:rsidRPr="00F954B2" w:rsidRDefault="00626CB1" w:rsidP="00626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954B2">
        <w:rPr>
          <w:rFonts w:ascii="Times New Roman" w:hAnsi="Times New Roman" w:cs="Times New Roman"/>
          <w:sz w:val="26"/>
          <w:szCs w:val="26"/>
        </w:rPr>
        <w:t>от _______________ N _________</w:t>
      </w:r>
    </w:p>
    <w:p w:rsidR="00C71795" w:rsidRPr="00F954B2" w:rsidRDefault="00C71795" w:rsidP="0039601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71795" w:rsidRPr="00F954B2" w:rsidRDefault="00C71795" w:rsidP="00626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C71795" w:rsidRPr="00F954B2" w:rsidRDefault="00C71795" w:rsidP="00C717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954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Список собственников невостребованных земельных долей </w:t>
      </w:r>
    </w:p>
    <w:p w:rsidR="00F954B2" w:rsidRDefault="00796651" w:rsidP="00C717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954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бывшего </w:t>
      </w:r>
      <w:r w:rsidR="00D0653F">
        <w:rPr>
          <w:rFonts w:ascii="Times New Roman" w:hAnsi="Times New Roman" w:cs="Times New Roman"/>
          <w:b/>
          <w:sz w:val="26"/>
          <w:szCs w:val="26"/>
        </w:rPr>
        <w:t>АОЗТ «Васильевское»</w:t>
      </w:r>
      <w:r w:rsidR="001D6D25" w:rsidRPr="00F954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53F">
        <w:rPr>
          <w:rFonts w:ascii="Times New Roman" w:hAnsi="Times New Roman" w:cs="Times New Roman"/>
          <w:b/>
          <w:sz w:val="26"/>
          <w:szCs w:val="26"/>
        </w:rPr>
        <w:t>Грибановского</w:t>
      </w:r>
      <w:r w:rsidR="00C71795" w:rsidRPr="00F954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</w:t>
      </w:r>
      <w:r w:rsidR="00E50B43" w:rsidRPr="00F954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Воронежской области, которые не распорядились ими в течение трех и более лет с момента приобретения прав на земельную долю, опубликованный </w:t>
      </w:r>
    </w:p>
    <w:p w:rsidR="00C71795" w:rsidRPr="00F954B2" w:rsidRDefault="00E50B43" w:rsidP="00C717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4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газете «Молодой </w:t>
      </w:r>
      <w:r w:rsidR="006B4B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 w:rsidRPr="00F954B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оммунар</w:t>
      </w:r>
      <w:r w:rsidRPr="00052DF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» от </w:t>
      </w:r>
      <w:r w:rsidR="00052DFA" w:rsidRPr="00052DFA">
        <w:rPr>
          <w:rFonts w:ascii="Times New Roman" w:hAnsi="Times New Roman" w:cs="Times New Roman"/>
          <w:b/>
          <w:bCs/>
          <w:color w:val="000000"/>
          <w:sz w:val="26"/>
          <w:szCs w:val="26"/>
        </w:rPr>
        <w:t>07</w:t>
      </w:r>
      <w:r w:rsidRPr="00052DFA">
        <w:rPr>
          <w:rFonts w:ascii="Times New Roman" w:hAnsi="Times New Roman" w:cs="Times New Roman"/>
          <w:b/>
          <w:bCs/>
          <w:color w:val="000000"/>
          <w:sz w:val="26"/>
          <w:szCs w:val="26"/>
        </w:rPr>
        <w:t>.10.2010</w:t>
      </w:r>
    </w:p>
    <w:p w:rsidR="00C71795" w:rsidRPr="00F954B2" w:rsidRDefault="00C71795" w:rsidP="00626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970"/>
        <w:gridCol w:w="1276"/>
        <w:gridCol w:w="2835"/>
        <w:gridCol w:w="992"/>
      </w:tblGrid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№ п/п</w:t>
            </w:r>
          </w:p>
        </w:tc>
        <w:tc>
          <w:tcPr>
            <w:tcW w:w="3970" w:type="dxa"/>
          </w:tcPr>
          <w:p w:rsidR="00961B4A" w:rsidRDefault="00961B4A" w:rsidP="00961B4A">
            <w:pPr>
              <w:jc w:val="center"/>
            </w:pPr>
            <w:r>
              <w:t>Ф.И.О.</w:t>
            </w:r>
          </w:p>
        </w:tc>
        <w:tc>
          <w:tcPr>
            <w:tcW w:w="1276" w:type="dxa"/>
          </w:tcPr>
          <w:p w:rsidR="00961B4A" w:rsidRDefault="00961B4A" w:rsidP="00961B4A">
            <w:pPr>
              <w:jc w:val="center"/>
            </w:pPr>
            <w:r>
              <w:t>Год рождения</w:t>
            </w:r>
          </w:p>
        </w:tc>
        <w:tc>
          <w:tcPr>
            <w:tcW w:w="2835" w:type="dxa"/>
          </w:tcPr>
          <w:p w:rsidR="00961B4A" w:rsidRDefault="00961B4A" w:rsidP="00961B4A">
            <w:pPr>
              <w:jc w:val="center"/>
            </w:pPr>
            <w:r>
              <w:t>Правоустанавливающий документ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>
              <w:t>Кол-во долей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1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Анти</w:t>
            </w:r>
            <w:r w:rsidR="00AB7CCC">
              <w:t>п</w:t>
            </w:r>
            <w:r w:rsidRPr="00847BA2">
              <w:t>ов Петр Григорьевич</w:t>
            </w:r>
          </w:p>
        </w:tc>
        <w:tc>
          <w:tcPr>
            <w:tcW w:w="1276" w:type="dxa"/>
          </w:tcPr>
          <w:p w:rsidR="00961B4A" w:rsidRDefault="00961B4A" w:rsidP="00961B4A">
            <w:pPr>
              <w:jc w:val="center"/>
            </w:pPr>
            <w:r w:rsidRPr="00847BA2">
              <w:t>1926</w:t>
            </w:r>
          </w:p>
        </w:tc>
        <w:tc>
          <w:tcPr>
            <w:tcW w:w="2835" w:type="dxa"/>
          </w:tcPr>
          <w:p w:rsidR="00961B4A" w:rsidRDefault="00961B4A" w:rsidP="00961B4A">
            <w:pPr>
              <w:jc w:val="center"/>
            </w:pPr>
            <w:r w:rsidRPr="00236C0F">
              <w:t>Постановление Администрации Грибановского района Воронежской области от 29.07.96 г. №314 «О выдаче свидетельств на право собственности на землю членам собственников коллективных сельскохозяйственных предприятий»</w:t>
            </w:r>
          </w:p>
        </w:tc>
        <w:tc>
          <w:tcPr>
            <w:tcW w:w="992" w:type="dxa"/>
          </w:tcPr>
          <w:p w:rsidR="00961B4A" w:rsidRPr="00236C0F" w:rsidRDefault="00961B4A" w:rsidP="00961B4A">
            <w:pPr>
              <w:jc w:val="center"/>
            </w:pPr>
            <w:r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2</w:t>
            </w:r>
          </w:p>
        </w:tc>
        <w:tc>
          <w:tcPr>
            <w:tcW w:w="3970" w:type="dxa"/>
          </w:tcPr>
          <w:p w:rsidR="00961B4A" w:rsidRPr="00974CC4" w:rsidRDefault="00961B4A" w:rsidP="00AB7CCC">
            <w:r w:rsidRPr="00847BA2">
              <w:t>Антипова Александра Григорьевна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</w:t>
            </w:r>
            <w:r>
              <w:t>29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3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Антипов Егор Иванович</w:t>
            </w:r>
          </w:p>
        </w:tc>
        <w:tc>
          <w:tcPr>
            <w:tcW w:w="1276" w:type="dxa"/>
          </w:tcPr>
          <w:p w:rsidR="00961B4A" w:rsidRDefault="00961B4A" w:rsidP="00961B4A">
            <w:pPr>
              <w:jc w:val="center"/>
            </w:pPr>
            <w:r w:rsidRPr="00847BA2">
              <w:t>1908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4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Антипова Мария Ивановна</w:t>
            </w:r>
          </w:p>
        </w:tc>
        <w:tc>
          <w:tcPr>
            <w:tcW w:w="1276" w:type="dxa"/>
          </w:tcPr>
          <w:p w:rsidR="00961B4A" w:rsidRDefault="00961B4A" w:rsidP="00961B4A">
            <w:pPr>
              <w:jc w:val="center"/>
            </w:pPr>
            <w:r w:rsidRPr="00847BA2">
              <w:t>1918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5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 xml:space="preserve">Антипова Мария Андрияновна  </w:t>
            </w:r>
          </w:p>
        </w:tc>
        <w:tc>
          <w:tcPr>
            <w:tcW w:w="1276" w:type="dxa"/>
          </w:tcPr>
          <w:p w:rsidR="00961B4A" w:rsidRDefault="00961B4A" w:rsidP="00961B4A">
            <w:pPr>
              <w:jc w:val="center"/>
            </w:pPr>
            <w:r w:rsidRPr="00847BA2">
              <w:t>1909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6</w:t>
            </w:r>
          </w:p>
        </w:tc>
        <w:tc>
          <w:tcPr>
            <w:tcW w:w="3970" w:type="dxa"/>
          </w:tcPr>
          <w:p w:rsidR="00961B4A" w:rsidRPr="00974CC4" w:rsidRDefault="00961B4A" w:rsidP="00AB7CCC">
            <w:r w:rsidRPr="00847BA2">
              <w:t xml:space="preserve">Антипова Дария Егоровна  </w:t>
            </w:r>
          </w:p>
        </w:tc>
        <w:tc>
          <w:tcPr>
            <w:tcW w:w="1276" w:type="dxa"/>
          </w:tcPr>
          <w:p w:rsidR="00961B4A" w:rsidRDefault="00961B4A" w:rsidP="00961B4A">
            <w:pPr>
              <w:jc w:val="center"/>
            </w:pPr>
            <w:r w:rsidRPr="00847BA2">
              <w:t>190</w:t>
            </w:r>
            <w:r>
              <w:t>8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7</w:t>
            </w:r>
          </w:p>
        </w:tc>
        <w:tc>
          <w:tcPr>
            <w:tcW w:w="3970" w:type="dxa"/>
          </w:tcPr>
          <w:p w:rsidR="00961B4A" w:rsidRPr="00974CC4" w:rsidRDefault="00961B4A" w:rsidP="00AB7CCC">
            <w:r w:rsidRPr="00847BA2">
              <w:t>Антипова Екатерина Васильевна</w:t>
            </w:r>
          </w:p>
        </w:tc>
        <w:tc>
          <w:tcPr>
            <w:tcW w:w="1276" w:type="dxa"/>
          </w:tcPr>
          <w:p w:rsidR="00961B4A" w:rsidRDefault="00961B4A" w:rsidP="00961B4A">
            <w:pPr>
              <w:jc w:val="center"/>
            </w:pPr>
            <w:r w:rsidRPr="00847BA2">
              <w:t>1921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8</w:t>
            </w:r>
          </w:p>
        </w:tc>
        <w:tc>
          <w:tcPr>
            <w:tcW w:w="3970" w:type="dxa"/>
          </w:tcPr>
          <w:p w:rsidR="00961B4A" w:rsidRPr="00974CC4" w:rsidRDefault="00961B4A" w:rsidP="00AB7CCC">
            <w:r w:rsidRPr="00847BA2">
              <w:t>Аблаутова Пелагея Ивановна</w:t>
            </w:r>
          </w:p>
        </w:tc>
        <w:tc>
          <w:tcPr>
            <w:tcW w:w="1276" w:type="dxa"/>
          </w:tcPr>
          <w:p w:rsidR="00961B4A" w:rsidRDefault="00961B4A" w:rsidP="00961B4A">
            <w:pPr>
              <w:jc w:val="center"/>
            </w:pPr>
            <w:r w:rsidRPr="00847BA2">
              <w:t>1906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9</w:t>
            </w:r>
          </w:p>
        </w:tc>
        <w:tc>
          <w:tcPr>
            <w:tcW w:w="3970" w:type="dxa"/>
          </w:tcPr>
          <w:p w:rsidR="00961B4A" w:rsidRPr="00974CC4" w:rsidRDefault="00961B4A" w:rsidP="00AB7CCC">
            <w:r w:rsidRPr="00847BA2">
              <w:t>Бурыхина  Анна Николаевна</w:t>
            </w:r>
          </w:p>
        </w:tc>
        <w:tc>
          <w:tcPr>
            <w:tcW w:w="1276" w:type="dxa"/>
          </w:tcPr>
          <w:p w:rsidR="00961B4A" w:rsidRDefault="00961B4A" w:rsidP="00961B4A">
            <w:pPr>
              <w:jc w:val="center"/>
            </w:pPr>
            <w:r w:rsidRPr="00847BA2">
              <w:t>1918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10</w:t>
            </w:r>
          </w:p>
        </w:tc>
        <w:tc>
          <w:tcPr>
            <w:tcW w:w="3970" w:type="dxa"/>
          </w:tcPr>
          <w:p w:rsidR="00961B4A" w:rsidRPr="00974CC4" w:rsidRDefault="00961B4A" w:rsidP="00AB7CCC">
            <w:r w:rsidRPr="00847BA2">
              <w:t>Бурыхин Владимир Федорович</w:t>
            </w:r>
          </w:p>
        </w:tc>
        <w:tc>
          <w:tcPr>
            <w:tcW w:w="1276" w:type="dxa"/>
          </w:tcPr>
          <w:p w:rsidR="00961B4A" w:rsidRDefault="00961B4A" w:rsidP="00961B4A">
            <w:pPr>
              <w:jc w:val="center"/>
            </w:pPr>
            <w:r w:rsidRPr="00847BA2">
              <w:t>1952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11</w:t>
            </w:r>
          </w:p>
        </w:tc>
        <w:tc>
          <w:tcPr>
            <w:tcW w:w="3970" w:type="dxa"/>
          </w:tcPr>
          <w:p w:rsidR="00961B4A" w:rsidRPr="00974CC4" w:rsidRDefault="00961B4A" w:rsidP="00AB7CCC">
            <w:r w:rsidRPr="00847BA2">
              <w:t>Булыгина Анастасия Степановна</w:t>
            </w:r>
          </w:p>
        </w:tc>
        <w:tc>
          <w:tcPr>
            <w:tcW w:w="1276" w:type="dxa"/>
          </w:tcPr>
          <w:p w:rsidR="00961B4A" w:rsidRDefault="00961B4A" w:rsidP="00961B4A">
            <w:pPr>
              <w:jc w:val="center"/>
            </w:pPr>
            <w:r w:rsidRPr="00847BA2">
              <w:t>1915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12</w:t>
            </w:r>
          </w:p>
        </w:tc>
        <w:tc>
          <w:tcPr>
            <w:tcW w:w="3970" w:type="dxa"/>
          </w:tcPr>
          <w:p w:rsidR="00961B4A" w:rsidRPr="00974CC4" w:rsidRDefault="00961B4A" w:rsidP="00AB7CCC">
            <w:r w:rsidRPr="00847BA2">
              <w:t>Брежнев Виктор Иванович</w:t>
            </w:r>
          </w:p>
        </w:tc>
        <w:tc>
          <w:tcPr>
            <w:tcW w:w="1276" w:type="dxa"/>
          </w:tcPr>
          <w:p w:rsidR="00961B4A" w:rsidRDefault="00961B4A" w:rsidP="00961B4A">
            <w:pPr>
              <w:jc w:val="center"/>
            </w:pPr>
            <w:r w:rsidRPr="00847BA2">
              <w:t>1933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13</w:t>
            </w:r>
          </w:p>
        </w:tc>
        <w:tc>
          <w:tcPr>
            <w:tcW w:w="3970" w:type="dxa"/>
          </w:tcPr>
          <w:p w:rsidR="00961B4A" w:rsidRPr="00974CC4" w:rsidRDefault="00961B4A" w:rsidP="00AB7CCC">
            <w:r w:rsidRPr="00847BA2">
              <w:t>Буравлев Сергей Петрович</w:t>
            </w:r>
          </w:p>
        </w:tc>
        <w:tc>
          <w:tcPr>
            <w:tcW w:w="1276" w:type="dxa"/>
          </w:tcPr>
          <w:p w:rsidR="00961B4A" w:rsidRDefault="00961B4A" w:rsidP="00961B4A">
            <w:pPr>
              <w:jc w:val="center"/>
            </w:pPr>
            <w:r w:rsidRPr="00847BA2">
              <w:t>1927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14</w:t>
            </w:r>
          </w:p>
        </w:tc>
        <w:tc>
          <w:tcPr>
            <w:tcW w:w="3970" w:type="dxa"/>
          </w:tcPr>
          <w:p w:rsidR="00961B4A" w:rsidRPr="00974CC4" w:rsidRDefault="00961B4A" w:rsidP="00AB7CCC">
            <w:r w:rsidRPr="00847BA2">
              <w:t>Буравлева Валентина Васильевна</w:t>
            </w:r>
          </w:p>
        </w:tc>
        <w:tc>
          <w:tcPr>
            <w:tcW w:w="1276" w:type="dxa"/>
          </w:tcPr>
          <w:p w:rsidR="00961B4A" w:rsidRDefault="00961B4A" w:rsidP="00961B4A">
            <w:pPr>
              <w:jc w:val="center"/>
            </w:pPr>
            <w:r w:rsidRPr="00847BA2">
              <w:t>1928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15</w:t>
            </w:r>
          </w:p>
        </w:tc>
        <w:tc>
          <w:tcPr>
            <w:tcW w:w="3970" w:type="dxa"/>
          </w:tcPr>
          <w:p w:rsidR="00961B4A" w:rsidRPr="00974CC4" w:rsidRDefault="00961B4A" w:rsidP="00AB7CCC">
            <w:r w:rsidRPr="00847BA2">
              <w:t>Бурыхина  Анастасия Николаевна</w:t>
            </w:r>
          </w:p>
        </w:tc>
        <w:tc>
          <w:tcPr>
            <w:tcW w:w="1276" w:type="dxa"/>
          </w:tcPr>
          <w:p w:rsidR="00961B4A" w:rsidRDefault="00961B4A" w:rsidP="00961B4A">
            <w:pPr>
              <w:jc w:val="center"/>
            </w:pPr>
            <w:r w:rsidRPr="00847BA2">
              <w:t>1929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16</w:t>
            </w:r>
          </w:p>
        </w:tc>
        <w:tc>
          <w:tcPr>
            <w:tcW w:w="3970" w:type="dxa"/>
          </w:tcPr>
          <w:p w:rsidR="00961B4A" w:rsidRPr="00974CC4" w:rsidRDefault="00961B4A" w:rsidP="00AB7CCC">
            <w:r w:rsidRPr="00847BA2">
              <w:t>Бурыхин Владимир Викторович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1959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17</w:t>
            </w:r>
          </w:p>
        </w:tc>
        <w:tc>
          <w:tcPr>
            <w:tcW w:w="3970" w:type="dxa"/>
          </w:tcPr>
          <w:p w:rsidR="00961B4A" w:rsidRPr="00974CC4" w:rsidRDefault="00961B4A" w:rsidP="00AB7CCC">
            <w:r w:rsidRPr="00847BA2">
              <w:t>Батаев Алексей Антонович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1929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18</w:t>
            </w:r>
          </w:p>
        </w:tc>
        <w:tc>
          <w:tcPr>
            <w:tcW w:w="3970" w:type="dxa"/>
          </w:tcPr>
          <w:p w:rsidR="00961B4A" w:rsidRPr="00974CC4" w:rsidRDefault="00961B4A" w:rsidP="00AB7CCC">
            <w:r w:rsidRPr="00847BA2">
              <w:t>Бурыхина Анна Николаевна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1918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19</w:t>
            </w:r>
          </w:p>
        </w:tc>
        <w:tc>
          <w:tcPr>
            <w:tcW w:w="3970" w:type="dxa"/>
          </w:tcPr>
          <w:p w:rsidR="00961B4A" w:rsidRPr="00974CC4" w:rsidRDefault="00961B4A" w:rsidP="00AB7CCC">
            <w:r w:rsidRPr="00847BA2">
              <w:t>Еремина Татьяна Михайловна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1916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20</w:t>
            </w:r>
          </w:p>
        </w:tc>
        <w:tc>
          <w:tcPr>
            <w:tcW w:w="3970" w:type="dxa"/>
          </w:tcPr>
          <w:p w:rsidR="00961B4A" w:rsidRPr="00974CC4" w:rsidRDefault="00961B4A" w:rsidP="00AB7CCC">
            <w:r w:rsidRPr="00847BA2">
              <w:t>Земляков Михаил Петрович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1917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21</w:t>
            </w:r>
          </w:p>
        </w:tc>
        <w:tc>
          <w:tcPr>
            <w:tcW w:w="3970" w:type="dxa"/>
          </w:tcPr>
          <w:p w:rsidR="00961B4A" w:rsidRPr="00974CC4" w:rsidRDefault="00961B4A" w:rsidP="00AB7CCC">
            <w:r w:rsidRPr="00847BA2">
              <w:t>Землякова Анна Филипповна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1919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22</w:t>
            </w:r>
          </w:p>
        </w:tc>
        <w:tc>
          <w:tcPr>
            <w:tcW w:w="3970" w:type="dxa"/>
          </w:tcPr>
          <w:p w:rsidR="00961B4A" w:rsidRPr="00974CC4" w:rsidRDefault="00961B4A" w:rsidP="00AB7CCC">
            <w:r w:rsidRPr="00847BA2">
              <w:t>Константинова Таисия Андреевна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1926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23</w:t>
            </w:r>
          </w:p>
        </w:tc>
        <w:tc>
          <w:tcPr>
            <w:tcW w:w="3970" w:type="dxa"/>
          </w:tcPr>
          <w:p w:rsidR="00961B4A" w:rsidRPr="00974CC4" w:rsidRDefault="00961B4A" w:rsidP="00AB7CCC">
            <w:r w:rsidRPr="00847BA2">
              <w:t>Константинов Николай Петрович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1939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24</w:t>
            </w:r>
          </w:p>
        </w:tc>
        <w:tc>
          <w:tcPr>
            <w:tcW w:w="3970" w:type="dxa"/>
          </w:tcPr>
          <w:p w:rsidR="00961B4A" w:rsidRPr="00974CC4" w:rsidRDefault="00961B4A" w:rsidP="00AB7CCC">
            <w:r w:rsidRPr="00847BA2">
              <w:t xml:space="preserve">Константинова Нина </w:t>
            </w:r>
            <w:r w:rsidRPr="00847BA2">
              <w:lastRenderedPageBreak/>
              <w:t>Александровна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lastRenderedPageBreak/>
              <w:t>1943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lastRenderedPageBreak/>
              <w:t>25</w:t>
            </w:r>
          </w:p>
        </w:tc>
        <w:tc>
          <w:tcPr>
            <w:tcW w:w="3970" w:type="dxa"/>
          </w:tcPr>
          <w:p w:rsidR="00961B4A" w:rsidRPr="00974CC4" w:rsidRDefault="00961B4A" w:rsidP="00AB7CCC">
            <w:r w:rsidRPr="00847BA2">
              <w:t>Калинина Анна Николаевна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1918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26</w:t>
            </w:r>
          </w:p>
        </w:tc>
        <w:tc>
          <w:tcPr>
            <w:tcW w:w="3970" w:type="dxa"/>
          </w:tcPr>
          <w:p w:rsidR="00961B4A" w:rsidRPr="00974CC4" w:rsidRDefault="00961B4A" w:rsidP="00AB7CCC">
            <w:r w:rsidRPr="00847BA2">
              <w:t>Костин Василий Федорович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1931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27</w:t>
            </w:r>
          </w:p>
        </w:tc>
        <w:tc>
          <w:tcPr>
            <w:tcW w:w="3970" w:type="dxa"/>
          </w:tcPr>
          <w:p w:rsidR="00961B4A" w:rsidRPr="00974CC4" w:rsidRDefault="00961B4A" w:rsidP="00AB7CCC">
            <w:r w:rsidRPr="00847BA2">
              <w:t>Кострюкова Екатерина Васильевна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1913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28</w:t>
            </w:r>
          </w:p>
        </w:tc>
        <w:tc>
          <w:tcPr>
            <w:tcW w:w="3970" w:type="dxa"/>
          </w:tcPr>
          <w:p w:rsidR="00961B4A" w:rsidRPr="00974CC4" w:rsidRDefault="00961B4A" w:rsidP="00AB7CCC">
            <w:r w:rsidRPr="00847BA2">
              <w:t>Левин Михаил Иванович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1933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29</w:t>
            </w:r>
          </w:p>
        </w:tc>
        <w:tc>
          <w:tcPr>
            <w:tcW w:w="3970" w:type="dxa"/>
          </w:tcPr>
          <w:p w:rsidR="00961B4A" w:rsidRPr="00974CC4" w:rsidRDefault="00961B4A" w:rsidP="00AB7CCC">
            <w:r w:rsidRPr="00847BA2">
              <w:t>Лавриненко Василий Иванович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1948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30</w:t>
            </w:r>
          </w:p>
        </w:tc>
        <w:tc>
          <w:tcPr>
            <w:tcW w:w="3970" w:type="dxa"/>
          </w:tcPr>
          <w:p w:rsidR="00961B4A" w:rsidRPr="00974CC4" w:rsidRDefault="00961B4A" w:rsidP="00AB7CCC">
            <w:r w:rsidRPr="00847BA2">
              <w:t>Левина Вера Петровна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1914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31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Лавриненко Анна Васильевна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1921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32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Матвеева Анна Даниловна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1924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33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Матвеев Василий Иванович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1920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34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 xml:space="preserve">Маликова Нина Ивановна  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193</w:t>
            </w:r>
            <w:r>
              <w:t>6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35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Миусов Василий Федорович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1911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36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Мотин Иван Алексеевич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1930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37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Мухина Анастасия Ивановна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1911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38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Нарыжников Иван Петрович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1913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39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Ныркова Анна Михайловна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1902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40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Ныркова Анна Тихоновна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1912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41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Ныркова Мария Васильевна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1907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42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Нырков Константин Николаевич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1933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43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Нырков Егор Иванович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1911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44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Ныркова Мария Степановна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1913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45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Нарыжникова Анна  Ивановна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1911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46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Оболенская Анна Матвеевна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1912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47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 xml:space="preserve">Оболенская Пелагея Степановна  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1914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48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Петрова Надежда Степановна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1926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49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Пищугина Прасковья Петровна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1918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50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Пимашина Мария Васильевна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1921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51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 xml:space="preserve"> Пимашин Николай Николаевич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1966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52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Пономарев Николай Иванович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1920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53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Попова Мария Васильевна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1936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54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Попов Василий Иванович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1931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55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Павлов Юрий Сергеевич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1938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56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Рощупкин Константин Павлович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1931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57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Рощупкина Мария Ивановна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1931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58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Сиднина Татьяна Антоновна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1905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59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Серов Александр Алексеевич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1953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60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Сиднина Агафия Федоровна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190</w:t>
            </w:r>
            <w:r>
              <w:t>8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61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Сиднина Пелагея Арсентьевна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1904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62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Спирина Прасковья Семеновна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1912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63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Тюлькина Анна Семеновна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190</w:t>
            </w:r>
            <w:r>
              <w:t>5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64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Токарев Алексей Иванович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1912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65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Терехов Михаил Иванович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1922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66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Терехова Александра Михайловна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1913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67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Токарева Анастасия Максимовна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1925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68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Фомин Иван Васильевич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1926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69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Фоменков Александр Алексеевич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1928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70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Фоменкова Таисия Петровна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1931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71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Холод Мария Ивановна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1927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72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 xml:space="preserve">Чибирев Петр Тимофеевич  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190</w:t>
            </w:r>
            <w:r>
              <w:t>5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73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Чибирева Мария Абрамовна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1924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lastRenderedPageBreak/>
              <w:t>74</w:t>
            </w:r>
          </w:p>
        </w:tc>
        <w:tc>
          <w:tcPr>
            <w:tcW w:w="3970" w:type="dxa"/>
          </w:tcPr>
          <w:p w:rsidR="00961B4A" w:rsidRPr="007F5172" w:rsidRDefault="00961B4A" w:rsidP="00AB7CCC">
            <w:r w:rsidRPr="00847BA2">
              <w:t xml:space="preserve">Шакуров </w:t>
            </w:r>
            <w:r>
              <w:t>Иван Федорович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1928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75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Шипилова Мария Яковлевна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1919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76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Шацкий Иван Степанович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1934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77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Шацкая Антонина Ивановна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1911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78</w:t>
            </w:r>
          </w:p>
        </w:tc>
        <w:tc>
          <w:tcPr>
            <w:tcW w:w="3970" w:type="dxa"/>
          </w:tcPr>
          <w:p w:rsidR="00961B4A" w:rsidRDefault="00961B4A" w:rsidP="00AB7CCC">
            <w:r>
              <w:t>Юдкина Агрипе</w:t>
            </w:r>
            <w:r w:rsidRPr="00847BA2">
              <w:t>на Николаевна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1917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79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Якшева Анна Абрамовна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1925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80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Яковлев Николай Матвеевич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1930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81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Илюхина Анна Матвеевна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1924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82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Илюхин Иван Матвеевич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1927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83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Шкурова Анастасия Ивановна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1908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84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 xml:space="preserve">Ивлев Филипп Михайлович    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193</w:t>
            </w:r>
            <w:r>
              <w:t>2</w:t>
            </w:r>
          </w:p>
        </w:tc>
        <w:tc>
          <w:tcPr>
            <w:tcW w:w="2835" w:type="dxa"/>
          </w:tcPr>
          <w:p w:rsidR="00961B4A" w:rsidRPr="00961B4A" w:rsidRDefault="00961B4A" w:rsidP="00961B4A">
            <w:pPr>
              <w:jc w:val="center"/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85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Тимошечкина Анна Ивановна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1906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  <w:tr w:rsidR="00961B4A" w:rsidTr="00AB7CCC">
        <w:tc>
          <w:tcPr>
            <w:tcW w:w="708" w:type="dxa"/>
          </w:tcPr>
          <w:p w:rsidR="00961B4A" w:rsidRDefault="00961B4A" w:rsidP="00961B4A">
            <w:pPr>
              <w:jc w:val="center"/>
            </w:pPr>
            <w:r>
              <w:t>86</w:t>
            </w:r>
          </w:p>
        </w:tc>
        <w:tc>
          <w:tcPr>
            <w:tcW w:w="3970" w:type="dxa"/>
          </w:tcPr>
          <w:p w:rsidR="00961B4A" w:rsidRDefault="00961B4A" w:rsidP="00AB7CCC">
            <w:r w:rsidRPr="00847BA2">
              <w:t>Зарезина Екатерина Ивановна</w:t>
            </w:r>
          </w:p>
        </w:tc>
        <w:tc>
          <w:tcPr>
            <w:tcW w:w="1276" w:type="dxa"/>
          </w:tcPr>
          <w:p w:rsidR="00961B4A" w:rsidRPr="00974CC4" w:rsidRDefault="00961B4A" w:rsidP="00961B4A">
            <w:pPr>
              <w:jc w:val="center"/>
            </w:pPr>
            <w:r w:rsidRPr="00847BA2">
              <w:t>1918</w:t>
            </w:r>
          </w:p>
        </w:tc>
        <w:tc>
          <w:tcPr>
            <w:tcW w:w="2835" w:type="dxa"/>
          </w:tcPr>
          <w:p w:rsidR="00961B4A" w:rsidRPr="007B2B1A" w:rsidRDefault="00961B4A" w:rsidP="009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//-</w:t>
            </w:r>
          </w:p>
        </w:tc>
        <w:tc>
          <w:tcPr>
            <w:tcW w:w="992" w:type="dxa"/>
          </w:tcPr>
          <w:p w:rsidR="00961B4A" w:rsidRDefault="00961B4A" w:rsidP="00961B4A">
            <w:pPr>
              <w:jc w:val="center"/>
            </w:pPr>
            <w:r w:rsidRPr="008C4894">
              <w:t>1</w:t>
            </w:r>
          </w:p>
        </w:tc>
      </w:tr>
    </w:tbl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p w:rsidR="00052DFA" w:rsidRDefault="00052DFA" w:rsidP="00626CB1">
      <w:pPr>
        <w:rPr>
          <w:b/>
        </w:rPr>
      </w:pPr>
    </w:p>
    <w:sectPr w:rsidR="00052DFA" w:rsidSect="00F70B2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CE2" w:rsidRDefault="00EA0CE2">
      <w:r>
        <w:separator/>
      </w:r>
    </w:p>
  </w:endnote>
  <w:endnote w:type="continuationSeparator" w:id="1">
    <w:p w:rsidR="00EA0CE2" w:rsidRDefault="00EA0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CE2" w:rsidRDefault="00EA0CE2">
      <w:r>
        <w:separator/>
      </w:r>
    </w:p>
  </w:footnote>
  <w:footnote w:type="continuationSeparator" w:id="1">
    <w:p w:rsidR="00EA0CE2" w:rsidRDefault="00EA0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B4A" w:rsidRDefault="00F064B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1B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1B4A" w:rsidRDefault="00961B4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B4A" w:rsidRDefault="00961B4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270"/>
    <w:multiLevelType w:val="hybridMultilevel"/>
    <w:tmpl w:val="36F6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41F"/>
    <w:multiLevelType w:val="multilevel"/>
    <w:tmpl w:val="40CC41F8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</w:rPr>
    </w:lvl>
  </w:abstractNum>
  <w:abstractNum w:abstractNumId="2">
    <w:nsid w:val="22415244"/>
    <w:multiLevelType w:val="hybridMultilevel"/>
    <w:tmpl w:val="F2F0A65E"/>
    <w:lvl w:ilvl="0" w:tplc="CB28578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67AA4A26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844A2"/>
    <w:multiLevelType w:val="hybridMultilevel"/>
    <w:tmpl w:val="652A5E0E"/>
    <w:lvl w:ilvl="0" w:tplc="CB28578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D52B3"/>
    <w:multiLevelType w:val="hybridMultilevel"/>
    <w:tmpl w:val="3B4E7316"/>
    <w:lvl w:ilvl="0" w:tplc="6860C7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>
    <w:nsid w:val="2F9A5995"/>
    <w:multiLevelType w:val="hybridMultilevel"/>
    <w:tmpl w:val="C31E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E5642"/>
    <w:multiLevelType w:val="hybridMultilevel"/>
    <w:tmpl w:val="F0102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B39A7"/>
    <w:multiLevelType w:val="multilevel"/>
    <w:tmpl w:val="40CC41F8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</w:rPr>
    </w:lvl>
  </w:abstractNum>
  <w:abstractNum w:abstractNumId="8">
    <w:nsid w:val="64FE2A99"/>
    <w:multiLevelType w:val="multilevel"/>
    <w:tmpl w:val="98C41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6F433432"/>
    <w:multiLevelType w:val="hybridMultilevel"/>
    <w:tmpl w:val="62E0C34E"/>
    <w:lvl w:ilvl="0" w:tplc="D634FF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7C0"/>
    <w:rsid w:val="00014841"/>
    <w:rsid w:val="00020C3D"/>
    <w:rsid w:val="00023E54"/>
    <w:rsid w:val="00030D7C"/>
    <w:rsid w:val="00052DFA"/>
    <w:rsid w:val="000538EF"/>
    <w:rsid w:val="000564EE"/>
    <w:rsid w:val="0006714A"/>
    <w:rsid w:val="00071DB8"/>
    <w:rsid w:val="0008032F"/>
    <w:rsid w:val="000815C2"/>
    <w:rsid w:val="000815CA"/>
    <w:rsid w:val="00084A05"/>
    <w:rsid w:val="000954B6"/>
    <w:rsid w:val="000A1F07"/>
    <w:rsid w:val="000C2E65"/>
    <w:rsid w:val="000C3660"/>
    <w:rsid w:val="000C6842"/>
    <w:rsid w:val="000E50FA"/>
    <w:rsid w:val="000F0B72"/>
    <w:rsid w:val="000F3BEC"/>
    <w:rsid w:val="00115F01"/>
    <w:rsid w:val="00123FCD"/>
    <w:rsid w:val="001252A8"/>
    <w:rsid w:val="0013197C"/>
    <w:rsid w:val="00153EE3"/>
    <w:rsid w:val="001563C7"/>
    <w:rsid w:val="00174310"/>
    <w:rsid w:val="00177722"/>
    <w:rsid w:val="0018498C"/>
    <w:rsid w:val="001932FB"/>
    <w:rsid w:val="001972F2"/>
    <w:rsid w:val="001D187D"/>
    <w:rsid w:val="001D6D25"/>
    <w:rsid w:val="001E1FF8"/>
    <w:rsid w:val="001E370E"/>
    <w:rsid w:val="001F3180"/>
    <w:rsid w:val="001F5814"/>
    <w:rsid w:val="00201616"/>
    <w:rsid w:val="00207C37"/>
    <w:rsid w:val="00213ED1"/>
    <w:rsid w:val="00217886"/>
    <w:rsid w:val="0022426B"/>
    <w:rsid w:val="00230498"/>
    <w:rsid w:val="00245BF1"/>
    <w:rsid w:val="0024602B"/>
    <w:rsid w:val="00251228"/>
    <w:rsid w:val="00262D48"/>
    <w:rsid w:val="002739DA"/>
    <w:rsid w:val="002752B2"/>
    <w:rsid w:val="00276DBF"/>
    <w:rsid w:val="00283117"/>
    <w:rsid w:val="002863E6"/>
    <w:rsid w:val="00292007"/>
    <w:rsid w:val="002A0A74"/>
    <w:rsid w:val="002A209D"/>
    <w:rsid w:val="002C2FE4"/>
    <w:rsid w:val="002D56EB"/>
    <w:rsid w:val="002F0C1E"/>
    <w:rsid w:val="003045CB"/>
    <w:rsid w:val="00305755"/>
    <w:rsid w:val="003110C6"/>
    <w:rsid w:val="0031334F"/>
    <w:rsid w:val="003222EC"/>
    <w:rsid w:val="003304E7"/>
    <w:rsid w:val="003369FA"/>
    <w:rsid w:val="00350F27"/>
    <w:rsid w:val="00356B7D"/>
    <w:rsid w:val="0037216F"/>
    <w:rsid w:val="00373FE8"/>
    <w:rsid w:val="0037669F"/>
    <w:rsid w:val="00377A41"/>
    <w:rsid w:val="00380602"/>
    <w:rsid w:val="003848CA"/>
    <w:rsid w:val="0039601D"/>
    <w:rsid w:val="003A0D91"/>
    <w:rsid w:val="003A159D"/>
    <w:rsid w:val="003A5D02"/>
    <w:rsid w:val="003C471F"/>
    <w:rsid w:val="003C4A89"/>
    <w:rsid w:val="003E353C"/>
    <w:rsid w:val="003E7C7B"/>
    <w:rsid w:val="00402E02"/>
    <w:rsid w:val="00413D0E"/>
    <w:rsid w:val="0042268B"/>
    <w:rsid w:val="00424D70"/>
    <w:rsid w:val="004358B1"/>
    <w:rsid w:val="00435B5B"/>
    <w:rsid w:val="00453BA0"/>
    <w:rsid w:val="00454C0C"/>
    <w:rsid w:val="00455E20"/>
    <w:rsid w:val="00460740"/>
    <w:rsid w:val="004608FB"/>
    <w:rsid w:val="004616E4"/>
    <w:rsid w:val="00480219"/>
    <w:rsid w:val="0048391C"/>
    <w:rsid w:val="004A01B3"/>
    <w:rsid w:val="004A1BFF"/>
    <w:rsid w:val="004A1E46"/>
    <w:rsid w:val="004B4319"/>
    <w:rsid w:val="004B5A70"/>
    <w:rsid w:val="004C672E"/>
    <w:rsid w:val="004D6C5D"/>
    <w:rsid w:val="004F03A6"/>
    <w:rsid w:val="004F3CB7"/>
    <w:rsid w:val="004F5BCC"/>
    <w:rsid w:val="0050500C"/>
    <w:rsid w:val="00514B65"/>
    <w:rsid w:val="00524527"/>
    <w:rsid w:val="00527DA5"/>
    <w:rsid w:val="0055254C"/>
    <w:rsid w:val="005605C0"/>
    <w:rsid w:val="00561E41"/>
    <w:rsid w:val="00563F3D"/>
    <w:rsid w:val="00572DB4"/>
    <w:rsid w:val="00584DE9"/>
    <w:rsid w:val="0058672B"/>
    <w:rsid w:val="005872CA"/>
    <w:rsid w:val="005B173D"/>
    <w:rsid w:val="005B7069"/>
    <w:rsid w:val="005C5309"/>
    <w:rsid w:val="005D0A14"/>
    <w:rsid w:val="005D65C9"/>
    <w:rsid w:val="005E5EC6"/>
    <w:rsid w:val="005E7BA2"/>
    <w:rsid w:val="006018E7"/>
    <w:rsid w:val="00602228"/>
    <w:rsid w:val="00614398"/>
    <w:rsid w:val="006162FF"/>
    <w:rsid w:val="00626CB1"/>
    <w:rsid w:val="00631BD6"/>
    <w:rsid w:val="00655CF4"/>
    <w:rsid w:val="00672572"/>
    <w:rsid w:val="00677B97"/>
    <w:rsid w:val="00682230"/>
    <w:rsid w:val="00697F68"/>
    <w:rsid w:val="006A3406"/>
    <w:rsid w:val="006A4265"/>
    <w:rsid w:val="006B4B70"/>
    <w:rsid w:val="006B5810"/>
    <w:rsid w:val="006B698B"/>
    <w:rsid w:val="006B7629"/>
    <w:rsid w:val="006E5809"/>
    <w:rsid w:val="006F38A2"/>
    <w:rsid w:val="006F789A"/>
    <w:rsid w:val="00700A1C"/>
    <w:rsid w:val="00710559"/>
    <w:rsid w:val="00713026"/>
    <w:rsid w:val="00721129"/>
    <w:rsid w:val="007224B3"/>
    <w:rsid w:val="00725BD2"/>
    <w:rsid w:val="00734DBA"/>
    <w:rsid w:val="00740305"/>
    <w:rsid w:val="0074271B"/>
    <w:rsid w:val="00745AC7"/>
    <w:rsid w:val="00750FFE"/>
    <w:rsid w:val="00755904"/>
    <w:rsid w:val="007566BB"/>
    <w:rsid w:val="00757DD4"/>
    <w:rsid w:val="0076342F"/>
    <w:rsid w:val="007655A3"/>
    <w:rsid w:val="00773EFC"/>
    <w:rsid w:val="0077767A"/>
    <w:rsid w:val="0078241F"/>
    <w:rsid w:val="00782C4A"/>
    <w:rsid w:val="00796651"/>
    <w:rsid w:val="007A6A4D"/>
    <w:rsid w:val="007C48C7"/>
    <w:rsid w:val="007D0780"/>
    <w:rsid w:val="007D0E5B"/>
    <w:rsid w:val="007E0259"/>
    <w:rsid w:val="007E40DB"/>
    <w:rsid w:val="007E5A35"/>
    <w:rsid w:val="007E75A0"/>
    <w:rsid w:val="007F3A49"/>
    <w:rsid w:val="00802151"/>
    <w:rsid w:val="008223A2"/>
    <w:rsid w:val="00832523"/>
    <w:rsid w:val="00863ADB"/>
    <w:rsid w:val="00896147"/>
    <w:rsid w:val="008C3A1D"/>
    <w:rsid w:val="008C473F"/>
    <w:rsid w:val="008D065E"/>
    <w:rsid w:val="008E1124"/>
    <w:rsid w:val="008F48B9"/>
    <w:rsid w:val="00903AD9"/>
    <w:rsid w:val="00905CAF"/>
    <w:rsid w:val="00912581"/>
    <w:rsid w:val="00914376"/>
    <w:rsid w:val="00914709"/>
    <w:rsid w:val="009269FC"/>
    <w:rsid w:val="009304DF"/>
    <w:rsid w:val="00930ADD"/>
    <w:rsid w:val="0093212A"/>
    <w:rsid w:val="00951D15"/>
    <w:rsid w:val="00961B4A"/>
    <w:rsid w:val="00975147"/>
    <w:rsid w:val="0098187E"/>
    <w:rsid w:val="00990B9B"/>
    <w:rsid w:val="009A3D50"/>
    <w:rsid w:val="009B2829"/>
    <w:rsid w:val="009E57C4"/>
    <w:rsid w:val="009F7A91"/>
    <w:rsid w:val="00A009EE"/>
    <w:rsid w:val="00A02797"/>
    <w:rsid w:val="00A03EC9"/>
    <w:rsid w:val="00A0581A"/>
    <w:rsid w:val="00A14BDB"/>
    <w:rsid w:val="00A42769"/>
    <w:rsid w:val="00A44B6C"/>
    <w:rsid w:val="00A6654B"/>
    <w:rsid w:val="00AA1F44"/>
    <w:rsid w:val="00AA2AA9"/>
    <w:rsid w:val="00AB7CCC"/>
    <w:rsid w:val="00AD27A6"/>
    <w:rsid w:val="00AD28B4"/>
    <w:rsid w:val="00AD3F89"/>
    <w:rsid w:val="00AD5111"/>
    <w:rsid w:val="00AD6252"/>
    <w:rsid w:val="00AE43FA"/>
    <w:rsid w:val="00B02089"/>
    <w:rsid w:val="00B103FA"/>
    <w:rsid w:val="00B172AF"/>
    <w:rsid w:val="00B20070"/>
    <w:rsid w:val="00B240E4"/>
    <w:rsid w:val="00B3041C"/>
    <w:rsid w:val="00B31CC6"/>
    <w:rsid w:val="00B31DF8"/>
    <w:rsid w:val="00B441A1"/>
    <w:rsid w:val="00B47D29"/>
    <w:rsid w:val="00B51F0A"/>
    <w:rsid w:val="00B659C7"/>
    <w:rsid w:val="00B771B2"/>
    <w:rsid w:val="00B91225"/>
    <w:rsid w:val="00BA3E32"/>
    <w:rsid w:val="00C11FEF"/>
    <w:rsid w:val="00C1316B"/>
    <w:rsid w:val="00C2421B"/>
    <w:rsid w:val="00C30F0A"/>
    <w:rsid w:val="00C45C00"/>
    <w:rsid w:val="00C47651"/>
    <w:rsid w:val="00C549DE"/>
    <w:rsid w:val="00C60B62"/>
    <w:rsid w:val="00C66509"/>
    <w:rsid w:val="00C66D99"/>
    <w:rsid w:val="00C67391"/>
    <w:rsid w:val="00C71795"/>
    <w:rsid w:val="00C71989"/>
    <w:rsid w:val="00C84C88"/>
    <w:rsid w:val="00C93373"/>
    <w:rsid w:val="00C965B2"/>
    <w:rsid w:val="00C97D78"/>
    <w:rsid w:val="00CB6F7A"/>
    <w:rsid w:val="00CE7152"/>
    <w:rsid w:val="00CF3AF9"/>
    <w:rsid w:val="00D02ED0"/>
    <w:rsid w:val="00D05990"/>
    <w:rsid w:val="00D0653F"/>
    <w:rsid w:val="00D120C7"/>
    <w:rsid w:val="00D14B96"/>
    <w:rsid w:val="00D22044"/>
    <w:rsid w:val="00D22B03"/>
    <w:rsid w:val="00D3256D"/>
    <w:rsid w:val="00D33240"/>
    <w:rsid w:val="00D3619A"/>
    <w:rsid w:val="00D37F4E"/>
    <w:rsid w:val="00D464CD"/>
    <w:rsid w:val="00D51A6B"/>
    <w:rsid w:val="00D51EF7"/>
    <w:rsid w:val="00D60367"/>
    <w:rsid w:val="00D63A80"/>
    <w:rsid w:val="00D67FFC"/>
    <w:rsid w:val="00D738EE"/>
    <w:rsid w:val="00D74C46"/>
    <w:rsid w:val="00D8299D"/>
    <w:rsid w:val="00DA6965"/>
    <w:rsid w:val="00DA7F8B"/>
    <w:rsid w:val="00DB0555"/>
    <w:rsid w:val="00DB41A5"/>
    <w:rsid w:val="00DD3399"/>
    <w:rsid w:val="00DD6C52"/>
    <w:rsid w:val="00DE4FCB"/>
    <w:rsid w:val="00DF3B08"/>
    <w:rsid w:val="00DF6897"/>
    <w:rsid w:val="00E06BCD"/>
    <w:rsid w:val="00E10063"/>
    <w:rsid w:val="00E15D46"/>
    <w:rsid w:val="00E16E42"/>
    <w:rsid w:val="00E27317"/>
    <w:rsid w:val="00E340A2"/>
    <w:rsid w:val="00E40D78"/>
    <w:rsid w:val="00E50B43"/>
    <w:rsid w:val="00E6318F"/>
    <w:rsid w:val="00E635B2"/>
    <w:rsid w:val="00E91880"/>
    <w:rsid w:val="00EA0CE2"/>
    <w:rsid w:val="00ED733F"/>
    <w:rsid w:val="00EE63D9"/>
    <w:rsid w:val="00F009FF"/>
    <w:rsid w:val="00F027C0"/>
    <w:rsid w:val="00F02D7B"/>
    <w:rsid w:val="00F064B1"/>
    <w:rsid w:val="00F1134B"/>
    <w:rsid w:val="00F12051"/>
    <w:rsid w:val="00F6475A"/>
    <w:rsid w:val="00F70B20"/>
    <w:rsid w:val="00F719C7"/>
    <w:rsid w:val="00F9023C"/>
    <w:rsid w:val="00F954B2"/>
    <w:rsid w:val="00FD50BE"/>
    <w:rsid w:val="00FE36DA"/>
    <w:rsid w:val="00FF32F8"/>
    <w:rsid w:val="00FF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DD4"/>
    <w:rPr>
      <w:sz w:val="24"/>
      <w:szCs w:val="24"/>
    </w:rPr>
  </w:style>
  <w:style w:type="paragraph" w:styleId="1">
    <w:name w:val="heading 1"/>
    <w:basedOn w:val="a"/>
    <w:next w:val="2"/>
    <w:qFormat/>
    <w:rsid w:val="00757DD4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757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57DD4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757D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757DD4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757DD4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757DD4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757DD4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757DD4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757DD4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757DD4"/>
    <w:rPr>
      <w:rFonts w:ascii="SchoolBook" w:hAnsi="SchoolBook"/>
      <w:sz w:val="28"/>
    </w:rPr>
  </w:style>
  <w:style w:type="paragraph" w:styleId="a4">
    <w:name w:val="Balloon Text"/>
    <w:basedOn w:val="a"/>
    <w:semiHidden/>
    <w:rsid w:val="00757DD4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757DD4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757DD4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757DD4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757D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757DD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57DD4"/>
  </w:style>
  <w:style w:type="paragraph" w:customStyle="1" w:styleId="ConsPlusNormal">
    <w:name w:val="ConsPlusNormal"/>
    <w:rsid w:val="00286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7D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26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0148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D361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361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A26F-6C6E-4C45-99E4-5D60BB70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Образцы бланков</vt:lpstr>
      <vt:lpstr/>
      <vt:lpstr/>
      <vt:lpstr/>
      <vt:lpstr/>
      <vt:lpstr/>
      <vt:lpstr/>
      <vt:lpstr/>
      <vt:lpstr/>
      <vt:lpstr/>
      <vt:lpstr>Приложение</vt:lpstr>
    </vt:vector>
  </TitlesOfParts>
  <Company>adm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SoinaNV</cp:lastModifiedBy>
  <cp:revision>2</cp:revision>
  <cp:lastPrinted>2011-02-17T14:53:00Z</cp:lastPrinted>
  <dcterms:created xsi:type="dcterms:W3CDTF">2011-03-10T07:54:00Z</dcterms:created>
  <dcterms:modified xsi:type="dcterms:W3CDTF">2011-03-10T07:54:00Z</dcterms:modified>
  <cp:category>к. 123</cp:category>
</cp:coreProperties>
</file>