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FC521A">
      <w:pPr>
        <w:pStyle w:val="a7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18.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550933268" r:id="rId9"/>
        </w:pict>
      </w:r>
      <w:r w:rsidR="007E5A35" w:rsidRPr="00D51EF7">
        <w:rPr>
          <w:spacing w:val="30"/>
          <w:szCs w:val="28"/>
        </w:rPr>
        <w:t>ДЕПАРТАМЕНТ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7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7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0815C2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E366B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E366B9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D51EF7" w:rsidRPr="00D51EF7" w:rsidRDefault="00AE1EEC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15.02.2017</w:t>
      </w:r>
      <w:r w:rsidR="00D51EF7" w:rsidRPr="00D51EF7">
        <w:rPr>
          <w:rFonts w:ascii="Times New Roman" w:hAnsi="Times New Roman"/>
          <w:szCs w:val="28"/>
        </w:rPr>
        <w:t xml:space="preserve">                                 </w:t>
      </w:r>
      <w:r w:rsidR="00D51EF7">
        <w:rPr>
          <w:rFonts w:ascii="Times New Roman" w:hAnsi="Times New Roman"/>
          <w:szCs w:val="28"/>
        </w:rPr>
        <w:t xml:space="preserve">   </w:t>
      </w:r>
      <w:r w:rsidR="00D51EF7" w:rsidRPr="00D51EF7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                                            </w:t>
      </w:r>
      <w:r w:rsidR="00D51EF7" w:rsidRPr="00D51EF7">
        <w:rPr>
          <w:rFonts w:ascii="Times New Roman" w:hAnsi="Times New Roman"/>
          <w:szCs w:val="28"/>
        </w:rPr>
        <w:t xml:space="preserve">            № </w:t>
      </w:r>
      <w:r>
        <w:rPr>
          <w:rFonts w:ascii="Times New Roman" w:hAnsi="Times New Roman"/>
          <w:szCs w:val="28"/>
        </w:rPr>
        <w:t>316</w:t>
      </w:r>
    </w:p>
    <w:p w:rsidR="00D51EF7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0815C2" w:rsidRPr="00E366B9" w:rsidRDefault="00D51EF7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E366B9">
        <w:rPr>
          <w:rFonts w:ascii="Times New Roman" w:hAnsi="Times New Roman"/>
          <w:sz w:val="24"/>
          <w:szCs w:val="24"/>
        </w:rPr>
        <w:t>г. Воронеж</w:t>
      </w:r>
    </w:p>
    <w:p w:rsidR="006C50C0" w:rsidRPr="00E366B9" w:rsidRDefault="006C50C0" w:rsidP="00660D1B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F22988" w:rsidRPr="00E366B9" w:rsidRDefault="00F22988" w:rsidP="00660D1B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000"/>
      </w:tblPr>
      <w:tblGrid>
        <w:gridCol w:w="10065"/>
      </w:tblGrid>
      <w:tr w:rsidR="006C50C0" w:rsidRPr="004F4FF8" w:rsidTr="00532A8A">
        <w:trPr>
          <w:trHeight w:val="63"/>
        </w:trPr>
        <w:tc>
          <w:tcPr>
            <w:tcW w:w="10065" w:type="dxa"/>
          </w:tcPr>
          <w:p w:rsidR="00F566B2" w:rsidRPr="00532A8A" w:rsidRDefault="00F566B2" w:rsidP="00532A8A">
            <w:pPr>
              <w:pStyle w:val="a3"/>
              <w:ind w:left="-108"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532A8A">
              <w:rPr>
                <w:rFonts w:ascii="Times New Roman" w:hAnsi="Times New Roman"/>
                <w:b/>
                <w:color w:val="000000"/>
                <w:szCs w:val="28"/>
              </w:rPr>
              <w:t xml:space="preserve">О внесении изменений в </w:t>
            </w:r>
            <w:r w:rsidR="00532A8A" w:rsidRPr="00532A8A">
              <w:rPr>
                <w:rFonts w:ascii="Times New Roman" w:hAnsi="Times New Roman"/>
                <w:b/>
                <w:szCs w:val="28"/>
              </w:rPr>
              <w:t>приказ департамента имущественных и земельных отношений Воронежской области от 16.01.2012 № 21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информации из реестра государственного имущества Воронежской области»</w:t>
            </w:r>
          </w:p>
          <w:p w:rsidR="006C50C0" w:rsidRPr="004F4FF8" w:rsidRDefault="006C50C0" w:rsidP="0088110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55DA7" w:rsidRPr="009006BA" w:rsidRDefault="00AC62DA" w:rsidP="009006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E42FEA">
        <w:rPr>
          <w:bCs/>
          <w:sz w:val="28"/>
          <w:szCs w:val="28"/>
        </w:rPr>
        <w:t xml:space="preserve">В соответствии с Федеральным </w:t>
      </w:r>
      <w:hyperlink r:id="rId10" w:history="1">
        <w:r w:rsidRPr="00E42FEA">
          <w:rPr>
            <w:bCs/>
            <w:sz w:val="28"/>
            <w:szCs w:val="28"/>
          </w:rPr>
          <w:t>законом</w:t>
        </w:r>
      </w:hyperlink>
      <w:r w:rsidR="00E42FEA" w:rsidRPr="00E42FEA">
        <w:rPr>
          <w:sz w:val="28"/>
          <w:szCs w:val="28"/>
        </w:rPr>
        <w:t xml:space="preserve"> от 24.11.1995 № 181-ФЗ «О социальной защите инвалидов в Российской Федерации»,</w:t>
      </w:r>
      <w:r w:rsidR="00635637" w:rsidRPr="00E42FEA">
        <w:rPr>
          <w:bCs/>
          <w:sz w:val="28"/>
          <w:szCs w:val="28"/>
        </w:rPr>
        <w:t xml:space="preserve"> </w:t>
      </w:r>
      <w:r w:rsidR="00E42FEA" w:rsidRPr="00E42FEA">
        <w:rPr>
          <w:bCs/>
          <w:sz w:val="28"/>
          <w:szCs w:val="28"/>
        </w:rPr>
        <w:t xml:space="preserve">Федеральным </w:t>
      </w:r>
      <w:hyperlink r:id="rId11" w:history="1">
        <w:r w:rsidR="00E42FEA" w:rsidRPr="00E42FEA">
          <w:rPr>
            <w:bCs/>
            <w:sz w:val="28"/>
            <w:szCs w:val="28"/>
          </w:rPr>
          <w:t>законом</w:t>
        </w:r>
      </w:hyperlink>
      <w:r w:rsidR="00E42FEA" w:rsidRPr="00E42FEA">
        <w:rPr>
          <w:sz w:val="28"/>
          <w:szCs w:val="28"/>
        </w:rPr>
        <w:t xml:space="preserve"> </w:t>
      </w:r>
      <w:r w:rsidR="00635637" w:rsidRPr="00E42FEA">
        <w:rPr>
          <w:bCs/>
          <w:sz w:val="28"/>
          <w:szCs w:val="28"/>
        </w:rPr>
        <w:t>от 27.07.2010 №</w:t>
      </w:r>
      <w:r w:rsidRPr="00E42FEA">
        <w:rPr>
          <w:bCs/>
          <w:sz w:val="28"/>
          <w:szCs w:val="28"/>
        </w:rPr>
        <w:t xml:space="preserve"> 210-ФЗ </w:t>
      </w:r>
      <w:r w:rsidR="009006BA" w:rsidRPr="00E42FEA">
        <w:rPr>
          <w:bCs/>
          <w:sz w:val="28"/>
          <w:szCs w:val="28"/>
        </w:rPr>
        <w:t>«</w:t>
      </w:r>
      <w:r w:rsidRPr="00E42FEA">
        <w:rPr>
          <w:bCs/>
          <w:sz w:val="28"/>
          <w:szCs w:val="28"/>
        </w:rPr>
        <w:t>Об организации предоставления</w:t>
      </w:r>
      <w:r w:rsidRPr="00AC62DA">
        <w:rPr>
          <w:bCs/>
          <w:sz w:val="28"/>
          <w:szCs w:val="28"/>
        </w:rPr>
        <w:t xml:space="preserve"> государственных и муниципальных услуг</w:t>
      </w:r>
      <w:r w:rsidR="009006BA" w:rsidRPr="009006BA">
        <w:rPr>
          <w:bCs/>
          <w:sz w:val="28"/>
          <w:szCs w:val="28"/>
        </w:rPr>
        <w:t>»</w:t>
      </w:r>
      <w:r w:rsidRPr="00AC62DA">
        <w:rPr>
          <w:bCs/>
          <w:sz w:val="28"/>
          <w:szCs w:val="28"/>
        </w:rPr>
        <w:t xml:space="preserve">, </w:t>
      </w:r>
      <w:hyperlink r:id="rId12" w:history="1">
        <w:r w:rsidRPr="00AC62DA">
          <w:rPr>
            <w:bCs/>
            <w:sz w:val="28"/>
            <w:szCs w:val="28"/>
          </w:rPr>
          <w:t>указом</w:t>
        </w:r>
      </w:hyperlink>
      <w:r w:rsidRPr="00AC62DA">
        <w:rPr>
          <w:bCs/>
          <w:sz w:val="28"/>
          <w:szCs w:val="28"/>
        </w:rPr>
        <w:t xml:space="preserve"> губернатора Вор</w:t>
      </w:r>
      <w:r w:rsidR="00635637">
        <w:rPr>
          <w:bCs/>
          <w:sz w:val="28"/>
          <w:szCs w:val="28"/>
        </w:rPr>
        <w:t>онежской области от 27.05.2011 №</w:t>
      </w:r>
      <w:r w:rsidRPr="00AC62DA">
        <w:rPr>
          <w:bCs/>
          <w:sz w:val="28"/>
          <w:szCs w:val="28"/>
        </w:rPr>
        <w:t xml:space="preserve"> 214-у </w:t>
      </w:r>
      <w:r w:rsidR="009006BA" w:rsidRPr="009006BA">
        <w:rPr>
          <w:bCs/>
          <w:sz w:val="28"/>
          <w:szCs w:val="28"/>
        </w:rPr>
        <w:t>«</w:t>
      </w:r>
      <w:r w:rsidRPr="00AC62DA">
        <w:rPr>
          <w:bCs/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9006BA" w:rsidRPr="009006BA">
        <w:rPr>
          <w:bCs/>
          <w:sz w:val="28"/>
          <w:szCs w:val="28"/>
        </w:rPr>
        <w:t>»</w:t>
      </w:r>
      <w:r w:rsidRPr="00AC62DA">
        <w:rPr>
          <w:bCs/>
          <w:sz w:val="28"/>
          <w:szCs w:val="28"/>
        </w:rPr>
        <w:t xml:space="preserve">, </w:t>
      </w:r>
      <w:hyperlink r:id="rId13" w:history="1">
        <w:r w:rsidRPr="00AC62DA">
          <w:rPr>
            <w:bCs/>
            <w:sz w:val="28"/>
            <w:szCs w:val="28"/>
          </w:rPr>
          <w:t>постановлением</w:t>
        </w:r>
      </w:hyperlink>
      <w:r w:rsidRPr="00AC62DA">
        <w:rPr>
          <w:bCs/>
          <w:sz w:val="28"/>
          <w:szCs w:val="28"/>
        </w:rPr>
        <w:t xml:space="preserve"> правительства Воронежской обл</w:t>
      </w:r>
      <w:r w:rsidR="00635637">
        <w:rPr>
          <w:bCs/>
          <w:sz w:val="28"/>
          <w:szCs w:val="28"/>
        </w:rPr>
        <w:t>асти от 29.10.2010 №</w:t>
      </w:r>
      <w:r w:rsidRPr="00AC62DA">
        <w:rPr>
          <w:bCs/>
          <w:sz w:val="28"/>
          <w:szCs w:val="28"/>
        </w:rPr>
        <w:t xml:space="preserve"> 916 </w:t>
      </w:r>
      <w:r w:rsidR="009006BA" w:rsidRPr="009006BA">
        <w:rPr>
          <w:bCs/>
          <w:sz w:val="28"/>
          <w:szCs w:val="28"/>
        </w:rPr>
        <w:t>«</w:t>
      </w:r>
      <w:r w:rsidRPr="00AC62DA">
        <w:rPr>
          <w:bCs/>
          <w:sz w:val="28"/>
          <w:szCs w:val="28"/>
        </w:rPr>
        <w:t>Об утверждении Порядка разработки и утверждения административных регламентов</w:t>
      </w:r>
      <w:proofErr w:type="gramEnd"/>
      <w:r w:rsidRPr="00AC62DA">
        <w:rPr>
          <w:bCs/>
          <w:sz w:val="28"/>
          <w:szCs w:val="28"/>
        </w:rPr>
        <w:t xml:space="preserve"> по предоставлению государственных услуг исполнительными органами государственной власти Воронежской области</w:t>
      </w:r>
      <w:r w:rsidR="009006BA" w:rsidRPr="009006BA">
        <w:rPr>
          <w:bCs/>
          <w:sz w:val="28"/>
          <w:szCs w:val="28"/>
        </w:rPr>
        <w:t>»</w:t>
      </w:r>
    </w:p>
    <w:p w:rsidR="00225725" w:rsidRPr="006B4ACB" w:rsidRDefault="00225725" w:rsidP="00D55DA7">
      <w:pPr>
        <w:tabs>
          <w:tab w:val="left" w:pos="2772"/>
        </w:tabs>
        <w:spacing w:line="360" w:lineRule="auto"/>
        <w:jc w:val="both"/>
        <w:rPr>
          <w:color w:val="FF0000"/>
          <w:sz w:val="28"/>
          <w:szCs w:val="28"/>
        </w:rPr>
      </w:pPr>
      <w:proofErr w:type="gramStart"/>
      <w:r w:rsidRPr="006B4ACB">
        <w:rPr>
          <w:sz w:val="28"/>
          <w:szCs w:val="28"/>
        </w:rPr>
        <w:t>п</w:t>
      </w:r>
      <w:proofErr w:type="gramEnd"/>
      <w:r w:rsidRPr="006B4ACB">
        <w:rPr>
          <w:sz w:val="28"/>
          <w:szCs w:val="28"/>
        </w:rPr>
        <w:t xml:space="preserve"> р и к а з ы в а ю:</w:t>
      </w:r>
    </w:p>
    <w:p w:rsidR="009006BA" w:rsidRDefault="00B64057" w:rsidP="009006BA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006BA">
        <w:rPr>
          <w:rFonts w:ascii="Times New Roman" w:hAnsi="Times New Roman"/>
          <w:szCs w:val="28"/>
        </w:rPr>
        <w:t xml:space="preserve">1. </w:t>
      </w:r>
      <w:proofErr w:type="gramStart"/>
      <w:r w:rsidR="009006BA" w:rsidRPr="009006BA">
        <w:rPr>
          <w:rFonts w:ascii="Times New Roman" w:hAnsi="Times New Roman"/>
          <w:szCs w:val="28"/>
        </w:rPr>
        <w:t xml:space="preserve">Внести в Административный </w:t>
      </w:r>
      <w:hyperlink r:id="rId14" w:history="1">
        <w:r w:rsidR="009006BA" w:rsidRPr="009006BA">
          <w:rPr>
            <w:rFonts w:ascii="Times New Roman" w:hAnsi="Times New Roman"/>
            <w:szCs w:val="28"/>
          </w:rPr>
          <w:t>регламент</w:t>
        </w:r>
      </w:hyperlink>
      <w:r w:rsidR="009006BA" w:rsidRPr="009006BA">
        <w:rPr>
          <w:rFonts w:ascii="Times New Roman" w:hAnsi="Times New Roman"/>
          <w:szCs w:val="28"/>
        </w:rPr>
        <w:t xml:space="preserve"> департамента имущественных и земельных отношений Воронежской области</w:t>
      </w:r>
      <w:r w:rsidR="00311D6B">
        <w:rPr>
          <w:rFonts w:ascii="Times New Roman" w:hAnsi="Times New Roman"/>
          <w:szCs w:val="28"/>
        </w:rPr>
        <w:t xml:space="preserve"> (далее – департамент)</w:t>
      </w:r>
      <w:r w:rsidR="009006BA" w:rsidRPr="009006BA">
        <w:rPr>
          <w:rFonts w:ascii="Times New Roman" w:hAnsi="Times New Roman"/>
          <w:szCs w:val="28"/>
        </w:rPr>
        <w:t xml:space="preserve"> по предоставлению государственной услуги «Предоставление информации из реестра государственного имущества Воронежской области», утвержденный приказом департамента от 16.01.2012 № 21 «Об утверждении Административного </w:t>
      </w:r>
      <w:r w:rsidR="009006BA" w:rsidRPr="009006BA">
        <w:rPr>
          <w:rFonts w:ascii="Times New Roman" w:hAnsi="Times New Roman"/>
          <w:szCs w:val="28"/>
        </w:rPr>
        <w:lastRenderedPageBreak/>
        <w:t>регламента департамента имущественных и земельных отношений Воронежской области по предоставлению государственной услуги «Предоставление информации из реестра государственного имущества Воронежской области» следующие изменения:</w:t>
      </w:r>
      <w:r w:rsidR="009006BA" w:rsidRPr="009006BA">
        <w:rPr>
          <w:rFonts w:ascii="Times New Roman" w:hAnsi="Times New Roman"/>
          <w:szCs w:val="28"/>
        </w:rPr>
        <w:tab/>
      </w:r>
      <w:proofErr w:type="gramEnd"/>
    </w:p>
    <w:p w:rsidR="00A4232C" w:rsidRDefault="00A4232C" w:rsidP="00A4232C">
      <w:pPr>
        <w:pStyle w:val="a3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Исключить абзац 5 пункта 2.5.1 административного регламента. </w:t>
      </w:r>
    </w:p>
    <w:p w:rsidR="005027A4" w:rsidRDefault="00A4232C" w:rsidP="00CA4FC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65971">
        <w:rPr>
          <w:sz w:val="28"/>
          <w:szCs w:val="28"/>
        </w:rPr>
        <w:t>.</w:t>
      </w:r>
      <w:r w:rsidR="00463C81">
        <w:rPr>
          <w:sz w:val="28"/>
          <w:szCs w:val="28"/>
        </w:rPr>
        <w:t xml:space="preserve"> До</w:t>
      </w:r>
      <w:r w:rsidR="005027A4">
        <w:rPr>
          <w:sz w:val="28"/>
          <w:szCs w:val="28"/>
        </w:rPr>
        <w:t>полнить пункт 2.12.1 новым абзацем следующего содержания:</w:t>
      </w:r>
    </w:p>
    <w:p w:rsidR="00463C81" w:rsidRDefault="005027A4" w:rsidP="005027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«Департамент обеспечивает </w:t>
      </w:r>
      <w:r w:rsidR="001A0F38">
        <w:rPr>
          <w:sz w:val="28"/>
          <w:szCs w:val="28"/>
        </w:rPr>
        <w:t>доступность помещений, в которых предоставляется государственная услуга, в соответствии со статьей 15 Федеральн</w:t>
      </w:r>
      <w:r w:rsidR="00B2329E">
        <w:rPr>
          <w:sz w:val="28"/>
          <w:szCs w:val="28"/>
        </w:rPr>
        <w:t>ого</w:t>
      </w:r>
      <w:r w:rsidR="001A0F38">
        <w:rPr>
          <w:sz w:val="28"/>
          <w:szCs w:val="28"/>
        </w:rPr>
        <w:t xml:space="preserve"> закон</w:t>
      </w:r>
      <w:r w:rsidR="00B2329E">
        <w:rPr>
          <w:sz w:val="28"/>
          <w:szCs w:val="28"/>
        </w:rPr>
        <w:t>а</w:t>
      </w:r>
      <w:r w:rsidR="001A0F38">
        <w:rPr>
          <w:sz w:val="28"/>
          <w:szCs w:val="28"/>
        </w:rPr>
        <w:t xml:space="preserve"> от 24.11.1995 № 181-ФЗ «О социальной защите инвалидов в Российской Федерации»</w:t>
      </w:r>
      <w:proofErr w:type="gramStart"/>
      <w:r w:rsidR="001A0F3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1A0F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4CCC" w:rsidRPr="00383A4B" w:rsidRDefault="002B4CCC" w:rsidP="000A1689">
      <w:pPr>
        <w:spacing w:line="360" w:lineRule="auto"/>
        <w:ind w:firstLine="567"/>
        <w:jc w:val="both"/>
        <w:rPr>
          <w:sz w:val="28"/>
          <w:szCs w:val="28"/>
        </w:rPr>
      </w:pPr>
      <w:r w:rsidRPr="00383A4B">
        <w:rPr>
          <w:sz w:val="28"/>
          <w:szCs w:val="28"/>
        </w:rPr>
        <w:t>2. Отделу документационного обеспечения и кадровой работы департамента (Пантелеева) обеспечить официальное опубликование настоящего приказа на портале Воронежской области в сети Интернет.</w:t>
      </w:r>
    </w:p>
    <w:p w:rsidR="002B4CCC" w:rsidRPr="00383A4B" w:rsidRDefault="002B4CCC" w:rsidP="000A168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383A4B">
        <w:rPr>
          <w:sz w:val="28"/>
          <w:szCs w:val="28"/>
        </w:rPr>
        <w:t xml:space="preserve">3. </w:t>
      </w:r>
      <w:r w:rsidRPr="00383A4B">
        <w:rPr>
          <w:bCs/>
          <w:sz w:val="28"/>
          <w:szCs w:val="28"/>
        </w:rPr>
        <w:t>Отделу аналитической и административной работы департамента (Ишутин) обеспечить размещение настоящего приказа на официальном сайте департамента.</w:t>
      </w:r>
    </w:p>
    <w:p w:rsidR="002D4E21" w:rsidRDefault="000A1689" w:rsidP="000A168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4E21">
        <w:rPr>
          <w:sz w:val="28"/>
          <w:szCs w:val="28"/>
        </w:rPr>
        <w:t xml:space="preserve">. </w:t>
      </w:r>
      <w:proofErr w:type="gramStart"/>
      <w:r w:rsidR="002D4E21">
        <w:rPr>
          <w:sz w:val="28"/>
          <w:szCs w:val="28"/>
        </w:rPr>
        <w:t>Контроль за</w:t>
      </w:r>
      <w:proofErr w:type="gramEnd"/>
      <w:r w:rsidR="002D4E21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</w:t>
      </w:r>
      <w:proofErr w:type="spellStart"/>
      <w:r w:rsidR="002D4E21">
        <w:rPr>
          <w:sz w:val="28"/>
          <w:szCs w:val="28"/>
        </w:rPr>
        <w:t>Провоторову</w:t>
      </w:r>
      <w:proofErr w:type="spellEnd"/>
      <w:r w:rsidR="002D4E21">
        <w:rPr>
          <w:sz w:val="28"/>
          <w:szCs w:val="28"/>
        </w:rPr>
        <w:t xml:space="preserve"> О.</w:t>
      </w:r>
      <w:r w:rsidR="002D4E21" w:rsidRPr="005F03F0">
        <w:rPr>
          <w:sz w:val="28"/>
          <w:szCs w:val="28"/>
        </w:rPr>
        <w:t>С.</w:t>
      </w:r>
    </w:p>
    <w:p w:rsidR="002D4E21" w:rsidRDefault="002D4E21" w:rsidP="002D4E21">
      <w:pPr>
        <w:tabs>
          <w:tab w:val="left" w:pos="54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D4E21" w:rsidRDefault="002D4E21" w:rsidP="002D4E21">
      <w:pPr>
        <w:tabs>
          <w:tab w:val="left" w:pos="54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30398" w:rsidRDefault="00030398" w:rsidP="001022F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3F0B8E" w:rsidRDefault="00030398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r w:rsidR="006B4ACB">
        <w:rPr>
          <w:rFonts w:ascii="Times New Roman" w:hAnsi="Times New Roman"/>
          <w:szCs w:val="28"/>
        </w:rPr>
        <w:t xml:space="preserve"> </w:t>
      </w:r>
      <w:r w:rsidR="006B4ACB" w:rsidRPr="00290DD5">
        <w:rPr>
          <w:rFonts w:ascii="Times New Roman" w:hAnsi="Times New Roman"/>
          <w:szCs w:val="28"/>
        </w:rPr>
        <w:t xml:space="preserve"> департамента             </w:t>
      </w:r>
      <w:r w:rsidR="006B4ACB">
        <w:rPr>
          <w:rFonts w:ascii="Times New Roman" w:hAnsi="Times New Roman"/>
          <w:szCs w:val="28"/>
        </w:rPr>
        <w:t xml:space="preserve"> </w:t>
      </w:r>
      <w:r w:rsidR="006B4ACB" w:rsidRPr="00290DD5">
        <w:rPr>
          <w:rFonts w:ascii="Times New Roman" w:hAnsi="Times New Roman"/>
          <w:szCs w:val="28"/>
        </w:rPr>
        <w:t xml:space="preserve">                                               </w:t>
      </w:r>
      <w:r w:rsidR="00A4232C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>С</w:t>
      </w:r>
      <w:r w:rsidR="006B4AC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В</w:t>
      </w:r>
      <w:r w:rsidR="006B4AC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Юсупов</w:t>
      </w:r>
    </w:p>
    <w:p w:rsidR="00F84578" w:rsidRDefault="00F84578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F84578" w:rsidRDefault="00F84578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027ABB" w:rsidRPr="00AE1EEC" w:rsidRDefault="00027ABB" w:rsidP="00F84578">
      <w:pPr>
        <w:rPr>
          <w:sz w:val="28"/>
          <w:szCs w:val="28"/>
        </w:rPr>
      </w:pPr>
    </w:p>
    <w:sectPr w:rsidR="00027ABB" w:rsidRPr="00AE1EEC" w:rsidSect="00E819D0">
      <w:headerReference w:type="even" r:id="rId15"/>
      <w:headerReference w:type="default" r:id="rId16"/>
      <w:pgSz w:w="11906" w:h="16838"/>
      <w:pgMar w:top="568" w:right="56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E1" w:rsidRDefault="00B250E1">
      <w:r>
        <w:separator/>
      </w:r>
    </w:p>
  </w:endnote>
  <w:endnote w:type="continuationSeparator" w:id="0">
    <w:p w:rsidR="00B250E1" w:rsidRDefault="00B2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E1" w:rsidRDefault="00B250E1">
      <w:r>
        <w:separator/>
      </w:r>
    </w:p>
  </w:footnote>
  <w:footnote w:type="continuationSeparator" w:id="0">
    <w:p w:rsidR="00B250E1" w:rsidRDefault="00B2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FC52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1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5C2" w:rsidRDefault="000815C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0815C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E7C"/>
    <w:multiLevelType w:val="hybridMultilevel"/>
    <w:tmpl w:val="7794C334"/>
    <w:lvl w:ilvl="0" w:tplc="41CCAD9C">
      <w:start w:val="1"/>
      <w:numFmt w:val="decimal"/>
      <w:lvlText w:val="%1."/>
      <w:lvlJc w:val="center"/>
      <w:pPr>
        <w:tabs>
          <w:tab w:val="num" w:pos="1077"/>
        </w:tabs>
        <w:ind w:left="680" w:hanging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F27FF"/>
    <w:multiLevelType w:val="hybridMultilevel"/>
    <w:tmpl w:val="7C60DCB2"/>
    <w:lvl w:ilvl="0" w:tplc="280218C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873A492E">
      <w:numFmt w:val="none"/>
      <w:lvlText w:val=""/>
      <w:lvlJc w:val="left"/>
      <w:pPr>
        <w:tabs>
          <w:tab w:val="num" w:pos="-22688"/>
        </w:tabs>
      </w:pPr>
    </w:lvl>
    <w:lvl w:ilvl="2" w:tplc="D97052E0">
      <w:numFmt w:val="none"/>
      <w:lvlText w:val=""/>
      <w:lvlJc w:val="left"/>
      <w:pPr>
        <w:tabs>
          <w:tab w:val="num" w:pos="-22688"/>
        </w:tabs>
      </w:pPr>
    </w:lvl>
    <w:lvl w:ilvl="3" w:tplc="EC9236BA">
      <w:numFmt w:val="none"/>
      <w:lvlText w:val=""/>
      <w:lvlJc w:val="left"/>
      <w:pPr>
        <w:tabs>
          <w:tab w:val="num" w:pos="-22688"/>
        </w:tabs>
      </w:pPr>
    </w:lvl>
    <w:lvl w:ilvl="4" w:tplc="C82A9D96">
      <w:numFmt w:val="none"/>
      <w:lvlText w:val=""/>
      <w:lvlJc w:val="left"/>
      <w:pPr>
        <w:tabs>
          <w:tab w:val="num" w:pos="-22688"/>
        </w:tabs>
      </w:pPr>
    </w:lvl>
    <w:lvl w:ilvl="5" w:tplc="169CE27C">
      <w:numFmt w:val="none"/>
      <w:lvlText w:val=""/>
      <w:lvlJc w:val="left"/>
      <w:pPr>
        <w:tabs>
          <w:tab w:val="num" w:pos="-22688"/>
        </w:tabs>
      </w:pPr>
    </w:lvl>
    <w:lvl w:ilvl="6" w:tplc="51A8FBF8">
      <w:numFmt w:val="none"/>
      <w:lvlText w:val=""/>
      <w:lvlJc w:val="left"/>
      <w:pPr>
        <w:tabs>
          <w:tab w:val="num" w:pos="-22688"/>
        </w:tabs>
      </w:pPr>
    </w:lvl>
    <w:lvl w:ilvl="7" w:tplc="F13C2848">
      <w:numFmt w:val="none"/>
      <w:lvlText w:val=""/>
      <w:lvlJc w:val="left"/>
      <w:pPr>
        <w:tabs>
          <w:tab w:val="num" w:pos="-22688"/>
        </w:tabs>
      </w:pPr>
    </w:lvl>
    <w:lvl w:ilvl="8" w:tplc="CD1C2B8E">
      <w:numFmt w:val="none"/>
      <w:lvlText w:val=""/>
      <w:lvlJc w:val="left"/>
      <w:pPr>
        <w:tabs>
          <w:tab w:val="num" w:pos="-22688"/>
        </w:tabs>
      </w:pPr>
    </w:lvl>
  </w:abstractNum>
  <w:abstractNum w:abstractNumId="2">
    <w:nsid w:val="58A90150"/>
    <w:multiLevelType w:val="hybridMultilevel"/>
    <w:tmpl w:val="FEDA94D6"/>
    <w:lvl w:ilvl="0" w:tplc="E21CE20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2279"/>
    <w:rsid w:val="0000259B"/>
    <w:rsid w:val="00002E4C"/>
    <w:rsid w:val="00003F06"/>
    <w:rsid w:val="000124EB"/>
    <w:rsid w:val="00016A66"/>
    <w:rsid w:val="0002154E"/>
    <w:rsid w:val="00027ABB"/>
    <w:rsid w:val="00030398"/>
    <w:rsid w:val="00044425"/>
    <w:rsid w:val="000474FE"/>
    <w:rsid w:val="00053AD1"/>
    <w:rsid w:val="00070906"/>
    <w:rsid w:val="00070990"/>
    <w:rsid w:val="00072B26"/>
    <w:rsid w:val="00074258"/>
    <w:rsid w:val="00077B5D"/>
    <w:rsid w:val="00080DC0"/>
    <w:rsid w:val="000815C2"/>
    <w:rsid w:val="000950F3"/>
    <w:rsid w:val="00096CC6"/>
    <w:rsid w:val="000A08DC"/>
    <w:rsid w:val="000A1186"/>
    <w:rsid w:val="000A1689"/>
    <w:rsid w:val="000A2F60"/>
    <w:rsid w:val="000B1E9F"/>
    <w:rsid w:val="000C53C2"/>
    <w:rsid w:val="000E1887"/>
    <w:rsid w:val="000E5B80"/>
    <w:rsid w:val="000F0745"/>
    <w:rsid w:val="000F4866"/>
    <w:rsid w:val="000F67D1"/>
    <w:rsid w:val="001022FF"/>
    <w:rsid w:val="00105AEB"/>
    <w:rsid w:val="00120026"/>
    <w:rsid w:val="00126090"/>
    <w:rsid w:val="00130A38"/>
    <w:rsid w:val="00130E70"/>
    <w:rsid w:val="00142D08"/>
    <w:rsid w:val="0015698E"/>
    <w:rsid w:val="001635BA"/>
    <w:rsid w:val="001935AF"/>
    <w:rsid w:val="001937F9"/>
    <w:rsid w:val="001950C3"/>
    <w:rsid w:val="001972F2"/>
    <w:rsid w:val="001A0F38"/>
    <w:rsid w:val="001A491C"/>
    <w:rsid w:val="001B2385"/>
    <w:rsid w:val="001B6978"/>
    <w:rsid w:val="001C428C"/>
    <w:rsid w:val="001D3263"/>
    <w:rsid w:val="001D412C"/>
    <w:rsid w:val="001F5D7B"/>
    <w:rsid w:val="00202523"/>
    <w:rsid w:val="002041EF"/>
    <w:rsid w:val="00210452"/>
    <w:rsid w:val="0021109F"/>
    <w:rsid w:val="002114B1"/>
    <w:rsid w:val="00212C36"/>
    <w:rsid w:val="00225725"/>
    <w:rsid w:val="00230285"/>
    <w:rsid w:val="00230498"/>
    <w:rsid w:val="00231E43"/>
    <w:rsid w:val="00251228"/>
    <w:rsid w:val="0025721C"/>
    <w:rsid w:val="00261C36"/>
    <w:rsid w:val="00272178"/>
    <w:rsid w:val="00272A01"/>
    <w:rsid w:val="002752B2"/>
    <w:rsid w:val="00282995"/>
    <w:rsid w:val="002854C8"/>
    <w:rsid w:val="00287E53"/>
    <w:rsid w:val="00292696"/>
    <w:rsid w:val="00294346"/>
    <w:rsid w:val="00297CCC"/>
    <w:rsid w:val="002A0907"/>
    <w:rsid w:val="002A7589"/>
    <w:rsid w:val="002B4CCC"/>
    <w:rsid w:val="002C0F12"/>
    <w:rsid w:val="002C2015"/>
    <w:rsid w:val="002C4000"/>
    <w:rsid w:val="002C5BB2"/>
    <w:rsid w:val="002D0F69"/>
    <w:rsid w:val="002D16D4"/>
    <w:rsid w:val="002D1FF6"/>
    <w:rsid w:val="002D3C5C"/>
    <w:rsid w:val="002D4487"/>
    <w:rsid w:val="002D4E21"/>
    <w:rsid w:val="002E326F"/>
    <w:rsid w:val="002E6054"/>
    <w:rsid w:val="002E60D6"/>
    <w:rsid w:val="002F61A3"/>
    <w:rsid w:val="0030255A"/>
    <w:rsid w:val="00311D6B"/>
    <w:rsid w:val="00312A59"/>
    <w:rsid w:val="0032629E"/>
    <w:rsid w:val="00333345"/>
    <w:rsid w:val="00340D91"/>
    <w:rsid w:val="003457C5"/>
    <w:rsid w:val="00346CEA"/>
    <w:rsid w:val="00360150"/>
    <w:rsid w:val="003607F9"/>
    <w:rsid w:val="00365971"/>
    <w:rsid w:val="00381599"/>
    <w:rsid w:val="00381FCC"/>
    <w:rsid w:val="00383A4B"/>
    <w:rsid w:val="003976E0"/>
    <w:rsid w:val="00397A68"/>
    <w:rsid w:val="003A5104"/>
    <w:rsid w:val="003A5FD5"/>
    <w:rsid w:val="003B1460"/>
    <w:rsid w:val="003B29E5"/>
    <w:rsid w:val="003C3284"/>
    <w:rsid w:val="003C38A9"/>
    <w:rsid w:val="003D64A5"/>
    <w:rsid w:val="003E361D"/>
    <w:rsid w:val="003E465A"/>
    <w:rsid w:val="003E532C"/>
    <w:rsid w:val="003F0B8E"/>
    <w:rsid w:val="0040525F"/>
    <w:rsid w:val="004142A1"/>
    <w:rsid w:val="00417969"/>
    <w:rsid w:val="00417BCC"/>
    <w:rsid w:val="004205C8"/>
    <w:rsid w:val="004208C4"/>
    <w:rsid w:val="00420EE0"/>
    <w:rsid w:val="00422977"/>
    <w:rsid w:val="00426CDB"/>
    <w:rsid w:val="004318F2"/>
    <w:rsid w:val="00444B65"/>
    <w:rsid w:val="00463C81"/>
    <w:rsid w:val="00472942"/>
    <w:rsid w:val="00473E1B"/>
    <w:rsid w:val="004754FA"/>
    <w:rsid w:val="00483DF9"/>
    <w:rsid w:val="00490769"/>
    <w:rsid w:val="0049402C"/>
    <w:rsid w:val="004A390E"/>
    <w:rsid w:val="004A53AC"/>
    <w:rsid w:val="004A7E20"/>
    <w:rsid w:val="004B5A70"/>
    <w:rsid w:val="004B6EA7"/>
    <w:rsid w:val="004C25AF"/>
    <w:rsid w:val="004C32AD"/>
    <w:rsid w:val="004D7C8B"/>
    <w:rsid w:val="004E1758"/>
    <w:rsid w:val="004E238D"/>
    <w:rsid w:val="004F03A6"/>
    <w:rsid w:val="004F2CD1"/>
    <w:rsid w:val="004F454A"/>
    <w:rsid w:val="004F4FF8"/>
    <w:rsid w:val="004F5E24"/>
    <w:rsid w:val="005027A4"/>
    <w:rsid w:val="0050312F"/>
    <w:rsid w:val="005119BC"/>
    <w:rsid w:val="00521ABE"/>
    <w:rsid w:val="00525F12"/>
    <w:rsid w:val="005302A7"/>
    <w:rsid w:val="00532A8A"/>
    <w:rsid w:val="00550568"/>
    <w:rsid w:val="0055146C"/>
    <w:rsid w:val="00552680"/>
    <w:rsid w:val="00553257"/>
    <w:rsid w:val="005538AB"/>
    <w:rsid w:val="0055584E"/>
    <w:rsid w:val="00556E7B"/>
    <w:rsid w:val="00560C7D"/>
    <w:rsid w:val="00567D0D"/>
    <w:rsid w:val="00577E42"/>
    <w:rsid w:val="00580807"/>
    <w:rsid w:val="005825B1"/>
    <w:rsid w:val="005847DF"/>
    <w:rsid w:val="00586BBA"/>
    <w:rsid w:val="005905EB"/>
    <w:rsid w:val="005915F3"/>
    <w:rsid w:val="0059725D"/>
    <w:rsid w:val="005A2C46"/>
    <w:rsid w:val="005B183B"/>
    <w:rsid w:val="005C5354"/>
    <w:rsid w:val="005D4A2F"/>
    <w:rsid w:val="005E0134"/>
    <w:rsid w:val="005E2237"/>
    <w:rsid w:val="005E43DC"/>
    <w:rsid w:val="005F03B6"/>
    <w:rsid w:val="005F2E32"/>
    <w:rsid w:val="005F4AF4"/>
    <w:rsid w:val="005F662E"/>
    <w:rsid w:val="006040CB"/>
    <w:rsid w:val="00612647"/>
    <w:rsid w:val="006170C2"/>
    <w:rsid w:val="0062612E"/>
    <w:rsid w:val="00626918"/>
    <w:rsid w:val="00633CFF"/>
    <w:rsid w:val="00635637"/>
    <w:rsid w:val="006455E8"/>
    <w:rsid w:val="00652117"/>
    <w:rsid w:val="006534B6"/>
    <w:rsid w:val="00660D1B"/>
    <w:rsid w:val="00666E3E"/>
    <w:rsid w:val="00667581"/>
    <w:rsid w:val="0067182A"/>
    <w:rsid w:val="00673D07"/>
    <w:rsid w:val="00674AAA"/>
    <w:rsid w:val="00676A5C"/>
    <w:rsid w:val="00693F49"/>
    <w:rsid w:val="00697910"/>
    <w:rsid w:val="006A59DE"/>
    <w:rsid w:val="006B4ACB"/>
    <w:rsid w:val="006B5B66"/>
    <w:rsid w:val="006C05B9"/>
    <w:rsid w:val="006C43C7"/>
    <w:rsid w:val="006C50C0"/>
    <w:rsid w:val="006D0455"/>
    <w:rsid w:val="006D4AD4"/>
    <w:rsid w:val="006D7CF4"/>
    <w:rsid w:val="006E1AA6"/>
    <w:rsid w:val="006E4C42"/>
    <w:rsid w:val="006E4E00"/>
    <w:rsid w:val="006E5809"/>
    <w:rsid w:val="006F5B75"/>
    <w:rsid w:val="00701902"/>
    <w:rsid w:val="00727AEB"/>
    <w:rsid w:val="00727F28"/>
    <w:rsid w:val="0073195F"/>
    <w:rsid w:val="00734DD0"/>
    <w:rsid w:val="00735563"/>
    <w:rsid w:val="0073709D"/>
    <w:rsid w:val="00742FE2"/>
    <w:rsid w:val="00747F31"/>
    <w:rsid w:val="0075125B"/>
    <w:rsid w:val="00752444"/>
    <w:rsid w:val="007554E2"/>
    <w:rsid w:val="0077259B"/>
    <w:rsid w:val="007842CE"/>
    <w:rsid w:val="00793A73"/>
    <w:rsid w:val="007962FA"/>
    <w:rsid w:val="007B583C"/>
    <w:rsid w:val="007C25E1"/>
    <w:rsid w:val="007D1EDA"/>
    <w:rsid w:val="007E5A35"/>
    <w:rsid w:val="007E5FDB"/>
    <w:rsid w:val="007E6DD2"/>
    <w:rsid w:val="007F1137"/>
    <w:rsid w:val="00800B30"/>
    <w:rsid w:val="0080395F"/>
    <w:rsid w:val="00805FCE"/>
    <w:rsid w:val="00814545"/>
    <w:rsid w:val="008158AF"/>
    <w:rsid w:val="008232FF"/>
    <w:rsid w:val="00824F07"/>
    <w:rsid w:val="00831BE9"/>
    <w:rsid w:val="008422DA"/>
    <w:rsid w:val="0084648D"/>
    <w:rsid w:val="0084667D"/>
    <w:rsid w:val="00846862"/>
    <w:rsid w:val="00853734"/>
    <w:rsid w:val="0085666D"/>
    <w:rsid w:val="00861CBA"/>
    <w:rsid w:val="00865260"/>
    <w:rsid w:val="00881106"/>
    <w:rsid w:val="00887A01"/>
    <w:rsid w:val="00894A45"/>
    <w:rsid w:val="008A437B"/>
    <w:rsid w:val="008A5600"/>
    <w:rsid w:val="008B3EFA"/>
    <w:rsid w:val="008C31C9"/>
    <w:rsid w:val="008C648E"/>
    <w:rsid w:val="008D1CE1"/>
    <w:rsid w:val="008D2E1A"/>
    <w:rsid w:val="008D50F5"/>
    <w:rsid w:val="008E0816"/>
    <w:rsid w:val="008E75A7"/>
    <w:rsid w:val="008F09BA"/>
    <w:rsid w:val="009006BA"/>
    <w:rsid w:val="00925379"/>
    <w:rsid w:val="00942338"/>
    <w:rsid w:val="00947C5F"/>
    <w:rsid w:val="00950DEC"/>
    <w:rsid w:val="00965044"/>
    <w:rsid w:val="00971DAC"/>
    <w:rsid w:val="00972CB1"/>
    <w:rsid w:val="00973EDB"/>
    <w:rsid w:val="00983437"/>
    <w:rsid w:val="009861B2"/>
    <w:rsid w:val="00990572"/>
    <w:rsid w:val="0099328F"/>
    <w:rsid w:val="0099772C"/>
    <w:rsid w:val="009A2816"/>
    <w:rsid w:val="009A6739"/>
    <w:rsid w:val="009B2829"/>
    <w:rsid w:val="009B359F"/>
    <w:rsid w:val="009C2FEA"/>
    <w:rsid w:val="009C5750"/>
    <w:rsid w:val="009D0520"/>
    <w:rsid w:val="009D41DC"/>
    <w:rsid w:val="009D735A"/>
    <w:rsid w:val="009D7CB6"/>
    <w:rsid w:val="009E48BA"/>
    <w:rsid w:val="009E5F3F"/>
    <w:rsid w:val="00A02181"/>
    <w:rsid w:val="00A2268C"/>
    <w:rsid w:val="00A329A9"/>
    <w:rsid w:val="00A34CBC"/>
    <w:rsid w:val="00A405C5"/>
    <w:rsid w:val="00A41250"/>
    <w:rsid w:val="00A417E4"/>
    <w:rsid w:val="00A4232C"/>
    <w:rsid w:val="00A4525C"/>
    <w:rsid w:val="00A51C0C"/>
    <w:rsid w:val="00A56646"/>
    <w:rsid w:val="00A62EDE"/>
    <w:rsid w:val="00A64BBE"/>
    <w:rsid w:val="00A67266"/>
    <w:rsid w:val="00A67EC9"/>
    <w:rsid w:val="00A72986"/>
    <w:rsid w:val="00A738E1"/>
    <w:rsid w:val="00A73C2E"/>
    <w:rsid w:val="00A74148"/>
    <w:rsid w:val="00A75810"/>
    <w:rsid w:val="00A76A60"/>
    <w:rsid w:val="00A770C8"/>
    <w:rsid w:val="00A77146"/>
    <w:rsid w:val="00A777F2"/>
    <w:rsid w:val="00A80E91"/>
    <w:rsid w:val="00A85874"/>
    <w:rsid w:val="00A87EF5"/>
    <w:rsid w:val="00A95D51"/>
    <w:rsid w:val="00AB4949"/>
    <w:rsid w:val="00AB68F2"/>
    <w:rsid w:val="00AB6AA6"/>
    <w:rsid w:val="00AC2F65"/>
    <w:rsid w:val="00AC46F9"/>
    <w:rsid w:val="00AC62DA"/>
    <w:rsid w:val="00AC7F49"/>
    <w:rsid w:val="00AD0A68"/>
    <w:rsid w:val="00AD2ABB"/>
    <w:rsid w:val="00AD3F89"/>
    <w:rsid w:val="00AD4C95"/>
    <w:rsid w:val="00AD646C"/>
    <w:rsid w:val="00AE190B"/>
    <w:rsid w:val="00AE1EEC"/>
    <w:rsid w:val="00AE312C"/>
    <w:rsid w:val="00AE692E"/>
    <w:rsid w:val="00AF6C85"/>
    <w:rsid w:val="00B2329E"/>
    <w:rsid w:val="00B24B7C"/>
    <w:rsid w:val="00B24EAB"/>
    <w:rsid w:val="00B250E1"/>
    <w:rsid w:val="00B3721B"/>
    <w:rsid w:val="00B37600"/>
    <w:rsid w:val="00B50024"/>
    <w:rsid w:val="00B57454"/>
    <w:rsid w:val="00B575F1"/>
    <w:rsid w:val="00B64057"/>
    <w:rsid w:val="00B72120"/>
    <w:rsid w:val="00B745FF"/>
    <w:rsid w:val="00B7583A"/>
    <w:rsid w:val="00B80C51"/>
    <w:rsid w:val="00B81C87"/>
    <w:rsid w:val="00B8581D"/>
    <w:rsid w:val="00B92A53"/>
    <w:rsid w:val="00BA1910"/>
    <w:rsid w:val="00BB0E06"/>
    <w:rsid w:val="00BB15AD"/>
    <w:rsid w:val="00BC77AF"/>
    <w:rsid w:val="00BD1280"/>
    <w:rsid w:val="00BD517A"/>
    <w:rsid w:val="00BD779B"/>
    <w:rsid w:val="00BF38BC"/>
    <w:rsid w:val="00BF4D5E"/>
    <w:rsid w:val="00BF65CB"/>
    <w:rsid w:val="00C0221D"/>
    <w:rsid w:val="00C06114"/>
    <w:rsid w:val="00C061FB"/>
    <w:rsid w:val="00C11CDF"/>
    <w:rsid w:val="00C14249"/>
    <w:rsid w:val="00C14B4B"/>
    <w:rsid w:val="00C218EA"/>
    <w:rsid w:val="00C27A6B"/>
    <w:rsid w:val="00C31875"/>
    <w:rsid w:val="00C41655"/>
    <w:rsid w:val="00C47404"/>
    <w:rsid w:val="00C52D1B"/>
    <w:rsid w:val="00C53B0B"/>
    <w:rsid w:val="00C614A1"/>
    <w:rsid w:val="00C65E09"/>
    <w:rsid w:val="00C759A2"/>
    <w:rsid w:val="00C779B9"/>
    <w:rsid w:val="00C8197F"/>
    <w:rsid w:val="00C87406"/>
    <w:rsid w:val="00C91D0D"/>
    <w:rsid w:val="00C937CB"/>
    <w:rsid w:val="00CA11AF"/>
    <w:rsid w:val="00CA4FC1"/>
    <w:rsid w:val="00CA5F3B"/>
    <w:rsid w:val="00CB0673"/>
    <w:rsid w:val="00CC3D77"/>
    <w:rsid w:val="00CD0705"/>
    <w:rsid w:val="00CD4827"/>
    <w:rsid w:val="00CD6F60"/>
    <w:rsid w:val="00CE59D0"/>
    <w:rsid w:val="00CF1E4C"/>
    <w:rsid w:val="00CF3179"/>
    <w:rsid w:val="00CF461A"/>
    <w:rsid w:val="00D13BCD"/>
    <w:rsid w:val="00D33859"/>
    <w:rsid w:val="00D34D12"/>
    <w:rsid w:val="00D354BD"/>
    <w:rsid w:val="00D36DC2"/>
    <w:rsid w:val="00D3761A"/>
    <w:rsid w:val="00D44A01"/>
    <w:rsid w:val="00D51EF7"/>
    <w:rsid w:val="00D544F7"/>
    <w:rsid w:val="00D55DA7"/>
    <w:rsid w:val="00D60FD8"/>
    <w:rsid w:val="00D61B2E"/>
    <w:rsid w:val="00D67FF0"/>
    <w:rsid w:val="00D80E68"/>
    <w:rsid w:val="00D919C3"/>
    <w:rsid w:val="00D97082"/>
    <w:rsid w:val="00DB0A8B"/>
    <w:rsid w:val="00DC17AF"/>
    <w:rsid w:val="00DD2766"/>
    <w:rsid w:val="00DD48AC"/>
    <w:rsid w:val="00DE03D0"/>
    <w:rsid w:val="00DE4AEA"/>
    <w:rsid w:val="00DE5497"/>
    <w:rsid w:val="00DE779E"/>
    <w:rsid w:val="00DE7C5F"/>
    <w:rsid w:val="00DF1271"/>
    <w:rsid w:val="00DF3416"/>
    <w:rsid w:val="00DF39C0"/>
    <w:rsid w:val="00DF4160"/>
    <w:rsid w:val="00DF73C0"/>
    <w:rsid w:val="00E011C2"/>
    <w:rsid w:val="00E01849"/>
    <w:rsid w:val="00E10063"/>
    <w:rsid w:val="00E21508"/>
    <w:rsid w:val="00E2227D"/>
    <w:rsid w:val="00E25583"/>
    <w:rsid w:val="00E25891"/>
    <w:rsid w:val="00E32B55"/>
    <w:rsid w:val="00E32BD8"/>
    <w:rsid w:val="00E346D3"/>
    <w:rsid w:val="00E366B9"/>
    <w:rsid w:val="00E40A0E"/>
    <w:rsid w:val="00E42FEA"/>
    <w:rsid w:val="00E4527B"/>
    <w:rsid w:val="00E453D3"/>
    <w:rsid w:val="00E67991"/>
    <w:rsid w:val="00E72DA5"/>
    <w:rsid w:val="00E73976"/>
    <w:rsid w:val="00E819D0"/>
    <w:rsid w:val="00E96F76"/>
    <w:rsid w:val="00EA0100"/>
    <w:rsid w:val="00EA0B40"/>
    <w:rsid w:val="00EA226D"/>
    <w:rsid w:val="00EA2912"/>
    <w:rsid w:val="00EA6886"/>
    <w:rsid w:val="00EB4B90"/>
    <w:rsid w:val="00EB541B"/>
    <w:rsid w:val="00EC384B"/>
    <w:rsid w:val="00ED09FD"/>
    <w:rsid w:val="00ED4267"/>
    <w:rsid w:val="00ED4CD8"/>
    <w:rsid w:val="00ED6FFC"/>
    <w:rsid w:val="00EF0E8A"/>
    <w:rsid w:val="00EF4DD2"/>
    <w:rsid w:val="00F027C0"/>
    <w:rsid w:val="00F0371B"/>
    <w:rsid w:val="00F1212B"/>
    <w:rsid w:val="00F13BC5"/>
    <w:rsid w:val="00F150BE"/>
    <w:rsid w:val="00F15B56"/>
    <w:rsid w:val="00F22988"/>
    <w:rsid w:val="00F32463"/>
    <w:rsid w:val="00F3520A"/>
    <w:rsid w:val="00F40EDB"/>
    <w:rsid w:val="00F41593"/>
    <w:rsid w:val="00F46442"/>
    <w:rsid w:val="00F53B4B"/>
    <w:rsid w:val="00F53E55"/>
    <w:rsid w:val="00F566B2"/>
    <w:rsid w:val="00F70013"/>
    <w:rsid w:val="00F713BD"/>
    <w:rsid w:val="00F74803"/>
    <w:rsid w:val="00F74ACF"/>
    <w:rsid w:val="00F764A6"/>
    <w:rsid w:val="00F77D15"/>
    <w:rsid w:val="00F84578"/>
    <w:rsid w:val="00F86CCC"/>
    <w:rsid w:val="00F95674"/>
    <w:rsid w:val="00FA6081"/>
    <w:rsid w:val="00FB1F78"/>
    <w:rsid w:val="00FC427D"/>
    <w:rsid w:val="00FC521A"/>
    <w:rsid w:val="00FC5C2C"/>
    <w:rsid w:val="00FD0E85"/>
    <w:rsid w:val="00FD595D"/>
    <w:rsid w:val="00FE6B31"/>
    <w:rsid w:val="00FF19A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CD"/>
    <w:rPr>
      <w:sz w:val="24"/>
      <w:szCs w:val="24"/>
    </w:rPr>
  </w:style>
  <w:style w:type="paragraph" w:styleId="1">
    <w:name w:val="heading 1"/>
    <w:basedOn w:val="a"/>
    <w:next w:val="2"/>
    <w:qFormat/>
    <w:rsid w:val="00D13BC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D13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13BC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D13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13BCD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D13BC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D13BC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D13BC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D13BC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D13BC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D13BCD"/>
    <w:rPr>
      <w:rFonts w:ascii="SchoolBook" w:hAnsi="SchoolBook"/>
      <w:sz w:val="28"/>
    </w:rPr>
  </w:style>
  <w:style w:type="paragraph" w:styleId="a4">
    <w:name w:val="Balloon Text"/>
    <w:basedOn w:val="a"/>
    <w:semiHidden/>
    <w:rsid w:val="00D13BCD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D13BC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rsid w:val="00D13BCD"/>
    <w:pPr>
      <w:spacing w:before="120"/>
      <w:jc w:val="center"/>
    </w:pPr>
    <w:rPr>
      <w:b/>
      <w:spacing w:val="40"/>
    </w:rPr>
  </w:style>
  <w:style w:type="paragraph" w:styleId="a7">
    <w:name w:val="Subtitle"/>
    <w:basedOn w:val="a"/>
    <w:qFormat/>
    <w:rsid w:val="00D13BCD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D13B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rsid w:val="00D13B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BCD"/>
  </w:style>
  <w:style w:type="paragraph" w:styleId="aa">
    <w:name w:val="Body Text Indent"/>
    <w:basedOn w:val="a"/>
    <w:link w:val="ab"/>
    <w:rsid w:val="002C0F12"/>
    <w:pPr>
      <w:ind w:left="342" w:firstLine="732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C0F12"/>
    <w:rPr>
      <w:sz w:val="28"/>
      <w:szCs w:val="24"/>
    </w:rPr>
  </w:style>
  <w:style w:type="paragraph" w:customStyle="1" w:styleId="11">
    <w:name w:val="Обычный1"/>
    <w:rsid w:val="002C0F12"/>
    <w:rPr>
      <w:sz w:val="28"/>
    </w:rPr>
  </w:style>
  <w:style w:type="paragraph" w:customStyle="1" w:styleId="21">
    <w:name w:val="Основной текст 21"/>
    <w:basedOn w:val="a"/>
    <w:rsid w:val="002C0F12"/>
    <w:pPr>
      <w:ind w:firstLine="435"/>
      <w:jc w:val="both"/>
    </w:pPr>
    <w:rPr>
      <w:sz w:val="28"/>
      <w:szCs w:val="20"/>
    </w:rPr>
  </w:style>
  <w:style w:type="table" w:styleId="ac">
    <w:name w:val="Table Grid"/>
    <w:basedOn w:val="a1"/>
    <w:rsid w:val="006C5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C50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styleId="ad">
    <w:name w:val="footer"/>
    <w:basedOn w:val="a"/>
    <w:link w:val="ae"/>
    <w:rsid w:val="008464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648D"/>
    <w:rPr>
      <w:sz w:val="24"/>
      <w:szCs w:val="24"/>
    </w:rPr>
  </w:style>
  <w:style w:type="paragraph" w:customStyle="1" w:styleId="ConsPlusTitle">
    <w:name w:val="ConsPlusTitle"/>
    <w:rsid w:val="002257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rsid w:val="00CF31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F3179"/>
    <w:rPr>
      <w:sz w:val="24"/>
      <w:szCs w:val="24"/>
    </w:rPr>
  </w:style>
  <w:style w:type="paragraph" w:customStyle="1" w:styleId="af">
    <w:name w:val="Содержимое таблицы"/>
    <w:basedOn w:val="a"/>
    <w:rsid w:val="00C937CB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2">
    <w:name w:val="Font Style12"/>
    <w:uiPriority w:val="99"/>
    <w:rsid w:val="00CF461A"/>
    <w:rPr>
      <w:rFonts w:ascii="Times New Roman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02523"/>
    <w:pPr>
      <w:ind w:left="720"/>
      <w:contextualSpacing/>
    </w:pPr>
  </w:style>
  <w:style w:type="paragraph" w:styleId="af1">
    <w:name w:val="endnote text"/>
    <w:basedOn w:val="a"/>
    <w:link w:val="af2"/>
    <w:rsid w:val="005C535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C5354"/>
  </w:style>
  <w:style w:type="character" w:styleId="af3">
    <w:name w:val="endnote reference"/>
    <w:basedOn w:val="a0"/>
    <w:rsid w:val="005C5354"/>
    <w:rPr>
      <w:vertAlign w:val="superscript"/>
    </w:rPr>
  </w:style>
  <w:style w:type="character" w:customStyle="1" w:styleId="a6">
    <w:name w:val="Название Знак"/>
    <w:basedOn w:val="a0"/>
    <w:link w:val="a5"/>
    <w:rsid w:val="00C53B0B"/>
    <w:rPr>
      <w:b/>
      <w:spacing w:val="40"/>
      <w:sz w:val="24"/>
      <w:szCs w:val="24"/>
    </w:rPr>
  </w:style>
  <w:style w:type="paragraph" w:customStyle="1" w:styleId="Style6">
    <w:name w:val="Style6"/>
    <w:basedOn w:val="a"/>
    <w:uiPriority w:val="99"/>
    <w:rsid w:val="00881106"/>
    <w:pPr>
      <w:widowControl w:val="0"/>
      <w:autoSpaceDE w:val="0"/>
      <w:autoSpaceDN w:val="0"/>
      <w:adjustRightInd w:val="0"/>
      <w:spacing w:line="484" w:lineRule="exact"/>
      <w:ind w:firstLine="710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881106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6B4AC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B4ACB"/>
    <w:rPr>
      <w:sz w:val="24"/>
      <w:szCs w:val="24"/>
    </w:rPr>
  </w:style>
  <w:style w:type="paragraph" w:customStyle="1" w:styleId="ConsPlusNormal">
    <w:name w:val="ConsPlusNormal"/>
    <w:rsid w:val="00532A8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4">
    <w:name w:val="Body Text"/>
    <w:basedOn w:val="a"/>
    <w:link w:val="af5"/>
    <w:rsid w:val="001022FF"/>
    <w:pPr>
      <w:spacing w:after="120"/>
    </w:pPr>
  </w:style>
  <w:style w:type="character" w:customStyle="1" w:styleId="af5">
    <w:name w:val="Основной текст Знак"/>
    <w:basedOn w:val="a0"/>
    <w:link w:val="af4"/>
    <w:rsid w:val="001022FF"/>
    <w:rPr>
      <w:sz w:val="24"/>
      <w:szCs w:val="24"/>
    </w:rPr>
  </w:style>
  <w:style w:type="paragraph" w:customStyle="1" w:styleId="ConsPlusNonformat">
    <w:name w:val="ConsPlusNonformat"/>
    <w:rsid w:val="0036597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C8461049646F772B4A6676242BA07688FC739C754A70F52702FCE1F5264835AW8x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8461049646F772B4A6676242BA07688FC739C754A40853782FCE1F5264835AW8x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8461049646F772B4A6796F54D6586D8FCA62C952A307032570954205W6x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C8461049646F772B4A6796F54D6586D8FCA62C952A307032570954205W6x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80AA6F614ABEB35B9820BF272164430A8682EC7B66F1A793E1A99130C1187B809745CC45A15AE923B3A1FA0z3M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CD44-CD6D-41CE-9012-231F58C4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2</Pages>
  <Words>291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RusskihES</cp:lastModifiedBy>
  <cp:revision>2</cp:revision>
  <cp:lastPrinted>2016-09-13T12:25:00Z</cp:lastPrinted>
  <dcterms:created xsi:type="dcterms:W3CDTF">2017-03-13T14:01:00Z</dcterms:created>
  <dcterms:modified xsi:type="dcterms:W3CDTF">2017-03-13T14:01:00Z</dcterms:modified>
  <cp:category>к. 123</cp:category>
</cp:coreProperties>
</file>