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1" w:rsidRPr="005C4FE0" w:rsidRDefault="0012388B" w:rsidP="00626C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6CB1" w:rsidRPr="005C4FE0">
        <w:rPr>
          <w:rFonts w:ascii="Times New Roman" w:hAnsi="Times New Roman" w:cs="Times New Roman"/>
          <w:sz w:val="26"/>
          <w:szCs w:val="26"/>
        </w:rPr>
        <w:t>риложение</w:t>
      </w:r>
    </w:p>
    <w:p w:rsidR="00626CB1" w:rsidRPr="005C4FE0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C4FE0">
        <w:rPr>
          <w:rFonts w:ascii="Times New Roman" w:hAnsi="Times New Roman" w:cs="Times New Roman"/>
          <w:sz w:val="26"/>
          <w:szCs w:val="26"/>
        </w:rPr>
        <w:t>к приказу</w:t>
      </w:r>
    </w:p>
    <w:p w:rsidR="00626CB1" w:rsidRPr="005C4FE0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C4FE0">
        <w:rPr>
          <w:rFonts w:ascii="Times New Roman" w:hAnsi="Times New Roman" w:cs="Times New Roman"/>
          <w:sz w:val="26"/>
          <w:szCs w:val="26"/>
        </w:rPr>
        <w:t>департа</w:t>
      </w:r>
      <w:r w:rsidR="006F38A2" w:rsidRPr="005C4FE0">
        <w:rPr>
          <w:rFonts w:ascii="Times New Roman" w:hAnsi="Times New Roman" w:cs="Times New Roman"/>
          <w:sz w:val="26"/>
          <w:szCs w:val="26"/>
        </w:rPr>
        <w:t>мента имущественных и земельных</w:t>
      </w:r>
    </w:p>
    <w:p w:rsidR="00626CB1" w:rsidRPr="005C4FE0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C4FE0">
        <w:rPr>
          <w:rFonts w:ascii="Times New Roman" w:hAnsi="Times New Roman" w:cs="Times New Roman"/>
          <w:sz w:val="26"/>
          <w:szCs w:val="26"/>
        </w:rPr>
        <w:t>отношений Воронежской области</w:t>
      </w:r>
    </w:p>
    <w:p w:rsidR="00626CB1" w:rsidRPr="005C4FE0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C4FE0">
        <w:rPr>
          <w:rFonts w:ascii="Times New Roman" w:hAnsi="Times New Roman" w:cs="Times New Roman"/>
          <w:sz w:val="26"/>
          <w:szCs w:val="26"/>
        </w:rPr>
        <w:t>от _______________ N _________</w:t>
      </w:r>
    </w:p>
    <w:p w:rsidR="00C71795" w:rsidRPr="005C4FE0" w:rsidRDefault="00C71795" w:rsidP="0039601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71795" w:rsidRPr="005C4FE0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71795" w:rsidRPr="005C4FE0" w:rsidRDefault="00C71795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Список собственников невостребованных земельных долей </w:t>
      </w:r>
    </w:p>
    <w:p w:rsidR="00C71795" w:rsidRPr="005C4FE0" w:rsidRDefault="00796651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бывшего </w:t>
      </w:r>
      <w:r w:rsidR="009667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колхоза «</w:t>
      </w:r>
      <w:r w:rsidR="00F20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Новосильский</w:t>
      </w:r>
      <w:r w:rsidR="009667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C71795"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Семилукского</w:t>
      </w:r>
      <w:r w:rsidR="00C71795"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="00665AD2"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Воронежской области, которые не распорядились ими в течение трех и более лет с момента приобретения прав на земельную долю, опубликованный в газете «Молодой Коммунар» от </w:t>
      </w:r>
      <w:r w:rsidR="005C4FE0"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9667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665AD2" w:rsidRPr="005C4F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.10.2010</w:t>
      </w:r>
    </w:p>
    <w:p w:rsidR="00C71795" w:rsidRPr="005C4FE0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276"/>
        <w:gridCol w:w="2835"/>
        <w:gridCol w:w="992"/>
      </w:tblGrid>
      <w:tr w:rsidR="008C11A3" w:rsidRPr="008C11A3" w:rsidTr="008C11A3">
        <w:tc>
          <w:tcPr>
            <w:tcW w:w="851" w:type="dxa"/>
          </w:tcPr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1276" w:type="dxa"/>
          </w:tcPr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Год</w:t>
            </w:r>
          </w:p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835" w:type="dxa"/>
          </w:tcPr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Правоустанавливающий документ</w:t>
            </w:r>
          </w:p>
        </w:tc>
        <w:tc>
          <w:tcPr>
            <w:tcW w:w="992" w:type="dxa"/>
          </w:tcPr>
          <w:p w:rsidR="007E743F" w:rsidRPr="008C11A3" w:rsidRDefault="007E743F" w:rsidP="008C11A3">
            <w:pPr>
              <w:jc w:val="center"/>
              <w:rPr>
                <w:b/>
                <w:sz w:val="22"/>
                <w:szCs w:val="22"/>
              </w:rPr>
            </w:pPr>
            <w:r w:rsidRPr="008C11A3">
              <w:rPr>
                <w:b/>
                <w:sz w:val="22"/>
                <w:szCs w:val="22"/>
              </w:rPr>
              <w:t>Кол-во долей</w:t>
            </w:r>
          </w:p>
        </w:tc>
      </w:tr>
      <w:tr w:rsidR="008C11A3" w:rsidRPr="008C11A3" w:rsidTr="008C11A3">
        <w:tc>
          <w:tcPr>
            <w:tcW w:w="851" w:type="dxa"/>
          </w:tcPr>
          <w:p w:rsidR="007E743F" w:rsidRPr="008C11A3" w:rsidRDefault="007E743F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E743F" w:rsidRPr="008C11A3" w:rsidRDefault="007E743F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Арсентьева Мария Михайловна</w:t>
            </w:r>
          </w:p>
        </w:tc>
        <w:tc>
          <w:tcPr>
            <w:tcW w:w="1276" w:type="dxa"/>
          </w:tcPr>
          <w:p w:rsidR="007E743F" w:rsidRPr="008C11A3" w:rsidRDefault="007E743F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1937</w:t>
            </w:r>
          </w:p>
        </w:tc>
        <w:tc>
          <w:tcPr>
            <w:tcW w:w="2835" w:type="dxa"/>
          </w:tcPr>
          <w:p w:rsidR="007E743F" w:rsidRPr="008C11A3" w:rsidRDefault="007E743F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Постановление администрации Семилукского района Воронежской области №361 от 24.11.1992, №565 от 09.09.1997, №495 от 04.08.1997</w:t>
            </w:r>
          </w:p>
        </w:tc>
        <w:tc>
          <w:tcPr>
            <w:tcW w:w="992" w:type="dxa"/>
          </w:tcPr>
          <w:p w:rsidR="007E743F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Беликова Ефросинья Ивановна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Воропаев Василий Алексеевич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1929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Воропаева Зинаида Романовна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1926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Воропаева Нина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1929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rPr>
          <w:trHeight w:val="417"/>
        </w:trPr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Гладких Александра Митрофановна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1920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Гладких Валентина Егоровна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Гришаев Михаил Ильич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1911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rPr>
          <w:trHeight w:val="238"/>
        </w:trPr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Гришаев Михаил Филиппович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Гришаев Николай Иванович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1935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Гришаева Мария Григорьевна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Данилова Анастасия Максимовна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Данилова Анна Ивановна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Иванова Анна Ивановна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1915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Иванова Надежда Дмитриевна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Калинина Александра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Калинина Мария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1928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Картавцева Татьяна Никитична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Маликова Прасковья Петровна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1908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Можаров Михаил Николаевич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Можарова Прасковья Павловна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1913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Мурзинов Иван Ильич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1939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Никонова Мария Михайловна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E71C9A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Плотникова Мария Никифоровна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1926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Придворева Нина Ивановна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1935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Сафонова  Мария Антоновна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 xml:space="preserve">Сивцова Валентина Федоровна 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Чертов Александр Васильевич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1961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Чертов Павел Иванович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1918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Чертова Анастасия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1923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Шаталова Мария Антоновна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1901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Андреева Татьяна Тихоновна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1967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Багмутов Павел Ильич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1931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Багмутова Екатерина Ивановна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Белокопытов Митрофан Митрофанович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1942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Белокопытова Анна Андреевна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1908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Болягин Николай Григорьевич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1909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Бородкин Сергей Дмитриевич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Бородкина Наталья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1953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Бриткин Иван Сергеевич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1955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Бычков Александр Васильевич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Горяинова Анна Антоновна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1925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Гришаева Мария Васильевна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1930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 Иван Васильевич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1962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 Михаил Анатольевич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Данилова Екатерина Владимировна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1902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  <w:tr w:rsidR="008C11A3" w:rsidRPr="008C11A3" w:rsidTr="008C11A3">
        <w:tc>
          <w:tcPr>
            <w:tcW w:w="851" w:type="dxa"/>
          </w:tcPr>
          <w:p w:rsidR="008C11A3" w:rsidRPr="008C11A3" w:rsidRDefault="008C11A3" w:rsidP="007E743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Данилова Мария Филипповна</w:t>
            </w:r>
          </w:p>
        </w:tc>
        <w:tc>
          <w:tcPr>
            <w:tcW w:w="1276" w:type="dxa"/>
          </w:tcPr>
          <w:p w:rsidR="008C11A3" w:rsidRPr="008C11A3" w:rsidRDefault="008C11A3" w:rsidP="00A04607">
            <w:pPr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1917</w:t>
            </w:r>
          </w:p>
        </w:tc>
        <w:tc>
          <w:tcPr>
            <w:tcW w:w="2835" w:type="dxa"/>
          </w:tcPr>
          <w:p w:rsidR="008C11A3" w:rsidRPr="008C11A3" w:rsidRDefault="008C11A3" w:rsidP="008C11A3">
            <w:pPr>
              <w:jc w:val="center"/>
              <w:rPr>
                <w:sz w:val="22"/>
                <w:szCs w:val="22"/>
              </w:rPr>
            </w:pPr>
            <w:r w:rsidRPr="008C11A3">
              <w:rPr>
                <w:sz w:val="22"/>
                <w:szCs w:val="22"/>
              </w:rPr>
              <w:t>- // -</w:t>
            </w:r>
          </w:p>
        </w:tc>
        <w:tc>
          <w:tcPr>
            <w:tcW w:w="992" w:type="dxa"/>
          </w:tcPr>
          <w:p w:rsidR="008C11A3" w:rsidRDefault="008C11A3" w:rsidP="008C11A3">
            <w:pPr>
              <w:jc w:val="center"/>
            </w:pPr>
            <w:r w:rsidRPr="00C46D80">
              <w:rPr>
                <w:sz w:val="22"/>
                <w:szCs w:val="22"/>
              </w:rPr>
              <w:t>1</w:t>
            </w:r>
          </w:p>
        </w:tc>
      </w:tr>
    </w:tbl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80602" w:rsidRDefault="00380602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sectPr w:rsidR="008C11A3" w:rsidSect="009E57C4">
      <w:headerReference w:type="even" r:id="rId8"/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9C" w:rsidRDefault="004A0B9C">
      <w:r>
        <w:separator/>
      </w:r>
    </w:p>
  </w:endnote>
  <w:endnote w:type="continuationSeparator" w:id="1">
    <w:p w:rsidR="004A0B9C" w:rsidRDefault="004A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9C" w:rsidRDefault="004A0B9C">
      <w:r>
        <w:separator/>
      </w:r>
    </w:p>
  </w:footnote>
  <w:footnote w:type="continuationSeparator" w:id="1">
    <w:p w:rsidR="004A0B9C" w:rsidRDefault="004A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5E" w:rsidRDefault="00CD5F2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E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E5E" w:rsidRDefault="00097E5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5E" w:rsidRDefault="00097E5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0"/>
    <w:multiLevelType w:val="hybridMultilevel"/>
    <w:tmpl w:val="36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1F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2">
    <w:nsid w:val="22415244"/>
    <w:multiLevelType w:val="hybridMultilevel"/>
    <w:tmpl w:val="F2F0A65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67AA4A2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4A2"/>
    <w:multiLevelType w:val="hybridMultilevel"/>
    <w:tmpl w:val="652A5E0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2F9A5995"/>
    <w:multiLevelType w:val="hybridMultilevel"/>
    <w:tmpl w:val="C31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39A7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7">
    <w:nsid w:val="64FE2A99"/>
    <w:multiLevelType w:val="multilevel"/>
    <w:tmpl w:val="98C4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71313C79"/>
    <w:multiLevelType w:val="hybridMultilevel"/>
    <w:tmpl w:val="F01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C0"/>
    <w:rsid w:val="00014841"/>
    <w:rsid w:val="0006714A"/>
    <w:rsid w:val="000815C2"/>
    <w:rsid w:val="000954B6"/>
    <w:rsid w:val="00097E5E"/>
    <w:rsid w:val="000A1F07"/>
    <w:rsid w:val="000A3C97"/>
    <w:rsid w:val="000C2E65"/>
    <w:rsid w:val="000F0B72"/>
    <w:rsid w:val="000F1CBC"/>
    <w:rsid w:val="0012388B"/>
    <w:rsid w:val="00123FCD"/>
    <w:rsid w:val="001252A8"/>
    <w:rsid w:val="0013197C"/>
    <w:rsid w:val="00136A04"/>
    <w:rsid w:val="0015395C"/>
    <w:rsid w:val="00174310"/>
    <w:rsid w:val="00177722"/>
    <w:rsid w:val="001932FB"/>
    <w:rsid w:val="001972F2"/>
    <w:rsid w:val="001B54E4"/>
    <w:rsid w:val="001D187D"/>
    <w:rsid w:val="001E370E"/>
    <w:rsid w:val="001F3180"/>
    <w:rsid w:val="001F5814"/>
    <w:rsid w:val="00201616"/>
    <w:rsid w:val="002135AB"/>
    <w:rsid w:val="00217886"/>
    <w:rsid w:val="0022426B"/>
    <w:rsid w:val="0023020F"/>
    <w:rsid w:val="00230498"/>
    <w:rsid w:val="00251228"/>
    <w:rsid w:val="00270656"/>
    <w:rsid w:val="002752B2"/>
    <w:rsid w:val="00276DBF"/>
    <w:rsid w:val="002863E6"/>
    <w:rsid w:val="002979C6"/>
    <w:rsid w:val="002A0A74"/>
    <w:rsid w:val="002C4D45"/>
    <w:rsid w:val="002D56EB"/>
    <w:rsid w:val="002F0C1E"/>
    <w:rsid w:val="003045CB"/>
    <w:rsid w:val="003110C6"/>
    <w:rsid w:val="0031334F"/>
    <w:rsid w:val="00356B7D"/>
    <w:rsid w:val="0037216F"/>
    <w:rsid w:val="0037669F"/>
    <w:rsid w:val="00377A41"/>
    <w:rsid w:val="00380602"/>
    <w:rsid w:val="003848CA"/>
    <w:rsid w:val="0039601D"/>
    <w:rsid w:val="003A5D02"/>
    <w:rsid w:val="00424D70"/>
    <w:rsid w:val="00435B5B"/>
    <w:rsid w:val="0044781F"/>
    <w:rsid w:val="00453BA0"/>
    <w:rsid w:val="004616E4"/>
    <w:rsid w:val="004A0B9C"/>
    <w:rsid w:val="004A1E46"/>
    <w:rsid w:val="004A30CB"/>
    <w:rsid w:val="004A3651"/>
    <w:rsid w:val="004B4319"/>
    <w:rsid w:val="004B5A70"/>
    <w:rsid w:val="004C672E"/>
    <w:rsid w:val="004F03A6"/>
    <w:rsid w:val="0050500C"/>
    <w:rsid w:val="00514AF0"/>
    <w:rsid w:val="00514B65"/>
    <w:rsid w:val="00524527"/>
    <w:rsid w:val="00527DA5"/>
    <w:rsid w:val="00555D6A"/>
    <w:rsid w:val="005605C0"/>
    <w:rsid w:val="00563F3D"/>
    <w:rsid w:val="00572DB4"/>
    <w:rsid w:val="00584DE9"/>
    <w:rsid w:val="005B173D"/>
    <w:rsid w:val="005C4FE0"/>
    <w:rsid w:val="005E7BA2"/>
    <w:rsid w:val="00614398"/>
    <w:rsid w:val="00626CB1"/>
    <w:rsid w:val="00627D84"/>
    <w:rsid w:val="00643488"/>
    <w:rsid w:val="00655CF4"/>
    <w:rsid w:val="00665AD2"/>
    <w:rsid w:val="00672572"/>
    <w:rsid w:val="0067360C"/>
    <w:rsid w:val="00697F68"/>
    <w:rsid w:val="006A4265"/>
    <w:rsid w:val="006D0F96"/>
    <w:rsid w:val="006E5809"/>
    <w:rsid w:val="006F38A2"/>
    <w:rsid w:val="00700A1C"/>
    <w:rsid w:val="007038B3"/>
    <w:rsid w:val="00710B04"/>
    <w:rsid w:val="007224B3"/>
    <w:rsid w:val="00725BD2"/>
    <w:rsid w:val="00740305"/>
    <w:rsid w:val="00750FFE"/>
    <w:rsid w:val="00755904"/>
    <w:rsid w:val="007566BB"/>
    <w:rsid w:val="00757DD4"/>
    <w:rsid w:val="0076342F"/>
    <w:rsid w:val="007655A3"/>
    <w:rsid w:val="00787533"/>
    <w:rsid w:val="00796651"/>
    <w:rsid w:val="007A6A4D"/>
    <w:rsid w:val="007D05E4"/>
    <w:rsid w:val="007D0E5B"/>
    <w:rsid w:val="007E304F"/>
    <w:rsid w:val="007E5A35"/>
    <w:rsid w:val="007E743F"/>
    <w:rsid w:val="007E75A0"/>
    <w:rsid w:val="008223A2"/>
    <w:rsid w:val="00832523"/>
    <w:rsid w:val="00863ADB"/>
    <w:rsid w:val="00874AA2"/>
    <w:rsid w:val="00896147"/>
    <w:rsid w:val="008C11A3"/>
    <w:rsid w:val="008C3A1D"/>
    <w:rsid w:val="008C473F"/>
    <w:rsid w:val="008D065E"/>
    <w:rsid w:val="00903AD9"/>
    <w:rsid w:val="00912581"/>
    <w:rsid w:val="00914709"/>
    <w:rsid w:val="0092119F"/>
    <w:rsid w:val="009269FC"/>
    <w:rsid w:val="00926E97"/>
    <w:rsid w:val="009304DF"/>
    <w:rsid w:val="00930ADD"/>
    <w:rsid w:val="0093212A"/>
    <w:rsid w:val="0093301E"/>
    <w:rsid w:val="0096672C"/>
    <w:rsid w:val="00975147"/>
    <w:rsid w:val="009B2829"/>
    <w:rsid w:val="009E57C4"/>
    <w:rsid w:val="009F7A91"/>
    <w:rsid w:val="00A029B3"/>
    <w:rsid w:val="00A0581A"/>
    <w:rsid w:val="00A33E69"/>
    <w:rsid w:val="00A825D9"/>
    <w:rsid w:val="00AA1F44"/>
    <w:rsid w:val="00AC0F94"/>
    <w:rsid w:val="00AD28B4"/>
    <w:rsid w:val="00AD3F89"/>
    <w:rsid w:val="00AD5111"/>
    <w:rsid w:val="00AD6252"/>
    <w:rsid w:val="00AE086E"/>
    <w:rsid w:val="00AE43FA"/>
    <w:rsid w:val="00B103FA"/>
    <w:rsid w:val="00B172AF"/>
    <w:rsid w:val="00B659C7"/>
    <w:rsid w:val="00B771B2"/>
    <w:rsid w:val="00B91225"/>
    <w:rsid w:val="00BA3E32"/>
    <w:rsid w:val="00BC02DC"/>
    <w:rsid w:val="00C04A8D"/>
    <w:rsid w:val="00C45C00"/>
    <w:rsid w:val="00C47651"/>
    <w:rsid w:val="00C549DE"/>
    <w:rsid w:val="00C66509"/>
    <w:rsid w:val="00C67391"/>
    <w:rsid w:val="00C71795"/>
    <w:rsid w:val="00C71989"/>
    <w:rsid w:val="00C93373"/>
    <w:rsid w:val="00C965B2"/>
    <w:rsid w:val="00C97D78"/>
    <w:rsid w:val="00CB6F7A"/>
    <w:rsid w:val="00CD5F2B"/>
    <w:rsid w:val="00CF3AF9"/>
    <w:rsid w:val="00CF551A"/>
    <w:rsid w:val="00D02ED0"/>
    <w:rsid w:val="00D05990"/>
    <w:rsid w:val="00D17C16"/>
    <w:rsid w:val="00D22044"/>
    <w:rsid w:val="00D3256D"/>
    <w:rsid w:val="00D37F4E"/>
    <w:rsid w:val="00D4301E"/>
    <w:rsid w:val="00D51EF7"/>
    <w:rsid w:val="00D74C46"/>
    <w:rsid w:val="00D87BB1"/>
    <w:rsid w:val="00DD6C52"/>
    <w:rsid w:val="00DF3B08"/>
    <w:rsid w:val="00E06BCD"/>
    <w:rsid w:val="00E10063"/>
    <w:rsid w:val="00E15D46"/>
    <w:rsid w:val="00E635B2"/>
    <w:rsid w:val="00E74E93"/>
    <w:rsid w:val="00E93EE8"/>
    <w:rsid w:val="00EB3B4F"/>
    <w:rsid w:val="00EB6EEC"/>
    <w:rsid w:val="00ED5B33"/>
    <w:rsid w:val="00EE63D9"/>
    <w:rsid w:val="00F009FF"/>
    <w:rsid w:val="00F027C0"/>
    <w:rsid w:val="00F02D7B"/>
    <w:rsid w:val="00F053EE"/>
    <w:rsid w:val="00F1134B"/>
    <w:rsid w:val="00F2050D"/>
    <w:rsid w:val="00F60A98"/>
    <w:rsid w:val="00F9023C"/>
    <w:rsid w:val="00FE36DA"/>
    <w:rsid w:val="00FF32F8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4"/>
    <w:rPr>
      <w:sz w:val="24"/>
      <w:szCs w:val="24"/>
    </w:rPr>
  </w:style>
  <w:style w:type="paragraph" w:styleId="1">
    <w:name w:val="heading 1"/>
    <w:basedOn w:val="a"/>
    <w:next w:val="2"/>
    <w:qFormat/>
    <w:rsid w:val="00757DD4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5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7DD4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75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57DD4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57DD4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57DD4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57DD4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57DD4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57DD4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57DD4"/>
    <w:rPr>
      <w:rFonts w:ascii="SchoolBook" w:hAnsi="SchoolBook"/>
      <w:sz w:val="28"/>
    </w:rPr>
  </w:style>
  <w:style w:type="paragraph" w:styleId="a4">
    <w:name w:val="Balloon Text"/>
    <w:basedOn w:val="a"/>
    <w:semiHidden/>
    <w:rsid w:val="00757DD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57DD4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757DD4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757DD4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757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757D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DD4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7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26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014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539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3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1434-9157-4B74-8AB9-BEBDC98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Образцы бланков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>adm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SoinaNV</cp:lastModifiedBy>
  <cp:revision>2</cp:revision>
  <cp:lastPrinted>2011-02-11T11:20:00Z</cp:lastPrinted>
  <dcterms:created xsi:type="dcterms:W3CDTF">2011-03-10T07:57:00Z</dcterms:created>
  <dcterms:modified xsi:type="dcterms:W3CDTF">2011-03-10T07:57:00Z</dcterms:modified>
  <cp:category>к. 123</cp:category>
</cp:coreProperties>
</file>