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AD2C12" w:rsidP="004A62C5">
      <w:pPr>
        <w:pStyle w:val="a6"/>
        <w:spacing w:before="0" w:line="360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226.15pt;margin-top:10.35pt;width:49.55pt;height:48.15pt;z-index:25165772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240" DrawAspect="Content" ObjectID="_1601278706" r:id="rId7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4A62C5">
      <w:pPr>
        <w:pStyle w:val="a6"/>
        <w:spacing w:before="0" w:line="360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4A62C5">
      <w:pPr>
        <w:pStyle w:val="a6"/>
        <w:spacing w:before="0" w:line="360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E44A5" w:rsidRPr="00D51EF7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102A1C" w:rsidP="00DE475D">
      <w:pPr>
        <w:pStyle w:val="a3"/>
        <w:spacing w:line="360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12.10.2018</w:t>
      </w:r>
      <w:r w:rsidR="006E44A5" w:rsidRPr="00D51EF7">
        <w:rPr>
          <w:rFonts w:ascii="Times New Roman" w:hAnsi="Times New Roman"/>
          <w:szCs w:val="28"/>
        </w:rPr>
        <w:t xml:space="preserve">                                 </w:t>
      </w:r>
      <w:r w:rsidR="006E44A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</w:t>
      </w:r>
      <w:r w:rsidR="006E44A5">
        <w:rPr>
          <w:rFonts w:ascii="Times New Roman" w:hAnsi="Times New Roman"/>
          <w:szCs w:val="28"/>
        </w:rPr>
        <w:t xml:space="preserve">  </w:t>
      </w:r>
      <w:r w:rsidR="006E44A5" w:rsidRPr="00D51EF7">
        <w:rPr>
          <w:rFonts w:ascii="Times New Roman" w:hAnsi="Times New Roman"/>
          <w:szCs w:val="28"/>
        </w:rPr>
        <w:t xml:space="preserve">                   № </w:t>
      </w:r>
      <w:r>
        <w:rPr>
          <w:rFonts w:ascii="Times New Roman" w:hAnsi="Times New Roman"/>
          <w:szCs w:val="28"/>
        </w:rPr>
        <w:t>2437</w:t>
      </w:r>
    </w:p>
    <w:p w:rsidR="006E44A5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szCs w:val="28"/>
        </w:rPr>
      </w:pPr>
    </w:p>
    <w:p w:rsidR="006E44A5" w:rsidRDefault="006E44A5" w:rsidP="004A62C5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117DA1" w:rsidRDefault="00117DA1" w:rsidP="004A62C5">
      <w:pPr>
        <w:pStyle w:val="a3"/>
        <w:jc w:val="center"/>
        <w:rPr>
          <w:rFonts w:asciiTheme="minorHAnsi" w:hAnsiTheme="minorHAnsi"/>
          <w:b/>
        </w:rPr>
      </w:pPr>
    </w:p>
    <w:p w:rsidR="00FE2DC7" w:rsidRDefault="00FE2DC7" w:rsidP="004A62C5">
      <w:pPr>
        <w:pStyle w:val="a3"/>
        <w:jc w:val="center"/>
        <w:rPr>
          <w:rFonts w:ascii="Times New Roman" w:hAnsi="Times New Roman"/>
          <w:b/>
        </w:rPr>
      </w:pPr>
    </w:p>
    <w:p w:rsidR="006812D2" w:rsidRDefault="00890473" w:rsidP="004A62C5">
      <w:pPr>
        <w:pStyle w:val="a3"/>
        <w:jc w:val="center"/>
        <w:rPr>
          <w:rFonts w:ascii="Times New Roman" w:hAnsi="Times New Roman"/>
          <w:b/>
        </w:rPr>
      </w:pPr>
      <w:r w:rsidRPr="006812D2">
        <w:rPr>
          <w:rFonts w:ascii="Times New Roman" w:hAnsi="Times New Roman"/>
          <w:b/>
        </w:rPr>
        <w:t xml:space="preserve">О </w:t>
      </w:r>
      <w:r w:rsidR="00F208BE" w:rsidRPr="006812D2">
        <w:rPr>
          <w:rFonts w:ascii="Times New Roman" w:hAnsi="Times New Roman"/>
          <w:b/>
        </w:rPr>
        <w:t xml:space="preserve">признании утратившим силу </w:t>
      </w:r>
      <w:r w:rsidRPr="006812D2">
        <w:rPr>
          <w:rFonts w:ascii="Times New Roman" w:hAnsi="Times New Roman"/>
          <w:b/>
        </w:rPr>
        <w:t>приказ</w:t>
      </w:r>
      <w:r w:rsidR="006812D2" w:rsidRPr="006812D2">
        <w:rPr>
          <w:rFonts w:ascii="Times New Roman" w:hAnsi="Times New Roman"/>
          <w:b/>
        </w:rPr>
        <w:t>ов</w:t>
      </w:r>
      <w:r w:rsidRPr="006812D2">
        <w:rPr>
          <w:rFonts w:ascii="Times New Roman" w:hAnsi="Times New Roman"/>
          <w:b/>
        </w:rPr>
        <w:t xml:space="preserve"> департамента </w:t>
      </w:r>
    </w:p>
    <w:p w:rsidR="006812D2" w:rsidRDefault="00890473" w:rsidP="004A62C5">
      <w:pPr>
        <w:pStyle w:val="a3"/>
        <w:jc w:val="center"/>
        <w:rPr>
          <w:rFonts w:ascii="Times New Roman" w:hAnsi="Times New Roman"/>
          <w:b/>
        </w:rPr>
      </w:pPr>
      <w:r w:rsidRPr="006812D2">
        <w:rPr>
          <w:rFonts w:ascii="Times New Roman" w:hAnsi="Times New Roman"/>
          <w:b/>
        </w:rPr>
        <w:t>имущественных</w:t>
      </w:r>
      <w:r w:rsidR="004A62C5" w:rsidRPr="006812D2">
        <w:rPr>
          <w:rFonts w:ascii="Times New Roman" w:hAnsi="Times New Roman"/>
          <w:b/>
        </w:rPr>
        <w:t xml:space="preserve"> </w:t>
      </w:r>
      <w:r w:rsidRPr="006812D2">
        <w:rPr>
          <w:rFonts w:ascii="Times New Roman" w:hAnsi="Times New Roman"/>
          <w:b/>
        </w:rPr>
        <w:t>и земельных</w:t>
      </w:r>
      <w:r w:rsidR="004A62C5" w:rsidRPr="006812D2">
        <w:rPr>
          <w:rFonts w:ascii="Times New Roman" w:hAnsi="Times New Roman"/>
          <w:b/>
        </w:rPr>
        <w:t xml:space="preserve"> </w:t>
      </w:r>
      <w:r w:rsidRPr="006812D2">
        <w:rPr>
          <w:rFonts w:ascii="Times New Roman" w:hAnsi="Times New Roman"/>
          <w:b/>
        </w:rPr>
        <w:t xml:space="preserve">отношений Воронежской области </w:t>
      </w:r>
    </w:p>
    <w:p w:rsidR="00BE3868" w:rsidRPr="006812D2" w:rsidRDefault="00890473" w:rsidP="004A62C5">
      <w:pPr>
        <w:pStyle w:val="a3"/>
        <w:jc w:val="center"/>
        <w:rPr>
          <w:rFonts w:ascii="Times New Roman" w:hAnsi="Times New Roman"/>
          <w:b/>
        </w:rPr>
      </w:pPr>
      <w:r w:rsidRPr="006812D2">
        <w:rPr>
          <w:rFonts w:ascii="Times New Roman" w:hAnsi="Times New Roman"/>
          <w:b/>
        </w:rPr>
        <w:t>от 16.06.2015 № 980</w:t>
      </w:r>
      <w:r w:rsidR="006812D2" w:rsidRPr="006812D2">
        <w:rPr>
          <w:rFonts w:ascii="Times New Roman" w:hAnsi="Times New Roman"/>
          <w:b/>
        </w:rPr>
        <w:t xml:space="preserve">, от </w:t>
      </w:r>
      <w:r w:rsidR="006812D2" w:rsidRPr="006812D2">
        <w:rPr>
          <w:rFonts w:ascii="Times New Roman" w:hAnsi="Times New Roman"/>
          <w:b/>
          <w:szCs w:val="28"/>
        </w:rPr>
        <w:t xml:space="preserve">12.10.2015 № 1708 </w:t>
      </w:r>
      <w:r w:rsidR="006812D2" w:rsidRPr="006812D2">
        <w:rPr>
          <w:rFonts w:ascii="Times New Roman" w:hAnsi="Times New Roman"/>
          <w:b/>
        </w:rPr>
        <w:t xml:space="preserve"> </w:t>
      </w:r>
      <w:r w:rsidR="004A62C5" w:rsidRPr="006812D2">
        <w:rPr>
          <w:rFonts w:ascii="Times New Roman" w:hAnsi="Times New Roman"/>
          <w:b/>
        </w:rPr>
        <w:t xml:space="preserve"> </w:t>
      </w:r>
    </w:p>
    <w:p w:rsidR="00125B66" w:rsidRPr="00125B66" w:rsidRDefault="00125B66" w:rsidP="00125B66">
      <w:pPr>
        <w:pStyle w:val="a3"/>
        <w:jc w:val="center"/>
        <w:rPr>
          <w:rFonts w:asciiTheme="minorHAnsi" w:hAnsiTheme="minorHAnsi"/>
        </w:rPr>
      </w:pPr>
    </w:p>
    <w:p w:rsidR="00721BB8" w:rsidRDefault="00F208BE" w:rsidP="005421AF">
      <w:pPr>
        <w:pStyle w:val="a7"/>
        <w:spacing w:line="360" w:lineRule="auto"/>
        <w:ind w:firstLine="709"/>
      </w:pPr>
      <w:proofErr w:type="gramStart"/>
      <w:r>
        <w:t xml:space="preserve">В целях приведения нормативных правовых актов департамента имущественных и земельных отношений Воронежской </w:t>
      </w:r>
      <w:r w:rsidRPr="00FE2DC7">
        <w:t>области в</w:t>
      </w:r>
      <w:r w:rsidRPr="00D31298">
        <w:rPr>
          <w:color w:val="FF0000"/>
        </w:rPr>
        <w:t xml:space="preserve"> </w:t>
      </w:r>
      <w:r>
        <w:t xml:space="preserve">соответствии с действующем законодательством, </w:t>
      </w:r>
      <w:r w:rsidR="006F63C1">
        <w:t>П</w:t>
      </w:r>
      <w:r w:rsidR="00890473" w:rsidRPr="00890473">
        <w:t>оложением о департаменте</w:t>
      </w:r>
      <w:r w:rsidR="00D31298">
        <w:t xml:space="preserve"> </w:t>
      </w:r>
      <w:r w:rsidR="00D31298" w:rsidRPr="00FE2DC7">
        <w:t>имущественных и земельных отношений Воронежской области</w:t>
      </w:r>
      <w:r w:rsidR="00890473" w:rsidRPr="00FE2DC7">
        <w:t>,</w:t>
      </w:r>
      <w:r w:rsidR="00890473" w:rsidRPr="00890473">
        <w:t xml:space="preserve"> утвержденным</w:t>
      </w:r>
      <w:r w:rsidR="00CF311E">
        <w:t xml:space="preserve"> поста</w:t>
      </w:r>
      <w:r w:rsidR="00890473" w:rsidRPr="00890473">
        <w:t>новлением правительства Воронежской области</w:t>
      </w:r>
      <w:r w:rsidR="00CF311E">
        <w:t xml:space="preserve"> от 08.05.2009 № 365</w:t>
      </w:r>
      <w:r w:rsidR="001C13FB">
        <w:t xml:space="preserve"> «Об утверждении Положения о департаменте имущественных и земельных отношений Воронежской области»</w:t>
      </w:r>
      <w:r w:rsidR="00890473">
        <w:t xml:space="preserve"> </w:t>
      </w:r>
      <w:proofErr w:type="gramEnd"/>
    </w:p>
    <w:p w:rsidR="00890473" w:rsidRDefault="00890473" w:rsidP="00721BB8">
      <w:pPr>
        <w:pStyle w:val="a7"/>
        <w:spacing w:line="360" w:lineRule="auto"/>
      </w:pPr>
      <w:r>
        <w:t xml:space="preserve">п </w:t>
      </w:r>
      <w:proofErr w:type="gramStart"/>
      <w:r>
        <w:t>р</w:t>
      </w:r>
      <w:proofErr w:type="gramEnd"/>
      <w:r>
        <w:t xml:space="preserve"> и к а з ы в а ю: </w:t>
      </w:r>
    </w:p>
    <w:p w:rsidR="00D31298" w:rsidRPr="00FE2DC7" w:rsidRDefault="005421AF" w:rsidP="005421AF">
      <w:pPr>
        <w:pStyle w:val="a3"/>
        <w:spacing w:line="360" w:lineRule="auto"/>
        <w:ind w:firstLine="708"/>
        <w:jc w:val="both"/>
        <w:rPr>
          <w:rFonts w:ascii="Times New Roman" w:hAnsi="Times New Roman"/>
        </w:rPr>
      </w:pPr>
      <w:r w:rsidRPr="005421AF">
        <w:rPr>
          <w:rFonts w:ascii="Times New Roman" w:hAnsi="Times New Roman"/>
        </w:rPr>
        <w:t>1. Признать утративш</w:t>
      </w:r>
      <w:r w:rsidRPr="00FE2DC7">
        <w:rPr>
          <w:rFonts w:ascii="Times New Roman" w:hAnsi="Times New Roman"/>
        </w:rPr>
        <w:t>им</w:t>
      </w:r>
      <w:r w:rsidR="00D31298" w:rsidRPr="00FE2DC7">
        <w:rPr>
          <w:rFonts w:ascii="Times New Roman" w:hAnsi="Times New Roman"/>
        </w:rPr>
        <w:t>и</w:t>
      </w:r>
      <w:r w:rsidRPr="005421AF">
        <w:rPr>
          <w:rFonts w:ascii="Times New Roman" w:hAnsi="Times New Roman"/>
        </w:rPr>
        <w:t xml:space="preserve"> силу </w:t>
      </w:r>
      <w:r w:rsidRPr="00FE2DC7">
        <w:rPr>
          <w:rFonts w:ascii="Times New Roman" w:hAnsi="Times New Roman"/>
        </w:rPr>
        <w:t>приказ</w:t>
      </w:r>
      <w:r w:rsidR="00D31298" w:rsidRPr="00FE2DC7">
        <w:rPr>
          <w:rFonts w:ascii="Times New Roman" w:hAnsi="Times New Roman"/>
        </w:rPr>
        <w:t>ы</w:t>
      </w:r>
      <w:r w:rsidRPr="00FE2DC7">
        <w:rPr>
          <w:rFonts w:ascii="Times New Roman" w:hAnsi="Times New Roman"/>
        </w:rPr>
        <w:t xml:space="preserve"> д</w:t>
      </w:r>
      <w:r w:rsidRPr="005421AF">
        <w:rPr>
          <w:rFonts w:ascii="Times New Roman" w:hAnsi="Times New Roman"/>
        </w:rPr>
        <w:t>епартамента</w:t>
      </w:r>
      <w:r w:rsidR="00D31298">
        <w:rPr>
          <w:rFonts w:ascii="Times New Roman" w:hAnsi="Times New Roman"/>
        </w:rPr>
        <w:t xml:space="preserve"> </w:t>
      </w:r>
      <w:r w:rsidR="00D31298" w:rsidRPr="00FE2DC7">
        <w:rPr>
          <w:rFonts w:ascii="Times New Roman" w:hAnsi="Times New Roman"/>
        </w:rPr>
        <w:t>имущественных и</w:t>
      </w:r>
      <w:r w:rsidR="00385E25" w:rsidRPr="00FE2DC7">
        <w:rPr>
          <w:rFonts w:ascii="Times New Roman" w:hAnsi="Times New Roman"/>
        </w:rPr>
        <w:t xml:space="preserve"> </w:t>
      </w:r>
      <w:r w:rsidR="00D31298" w:rsidRPr="00FE2DC7">
        <w:rPr>
          <w:rFonts w:ascii="Times New Roman" w:hAnsi="Times New Roman"/>
        </w:rPr>
        <w:t>земельных отношений Воронежской области:</w:t>
      </w:r>
    </w:p>
    <w:p w:rsidR="00D31298" w:rsidRPr="00FE2DC7" w:rsidRDefault="00D31298" w:rsidP="005421AF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FE2DC7">
        <w:rPr>
          <w:rFonts w:ascii="Times New Roman" w:hAnsi="Times New Roman"/>
        </w:rPr>
        <w:t>-</w:t>
      </w:r>
      <w:bookmarkStart w:id="0" w:name="_GoBack"/>
      <w:bookmarkEnd w:id="0"/>
      <w:r w:rsidR="005421AF" w:rsidRPr="00FE2DC7">
        <w:rPr>
          <w:rFonts w:ascii="Times New Roman" w:hAnsi="Times New Roman"/>
        </w:rPr>
        <w:t xml:space="preserve"> </w:t>
      </w:r>
      <w:bookmarkStart w:id="1" w:name="_Hlk526852285"/>
      <w:r w:rsidR="005421AF" w:rsidRPr="005421AF">
        <w:rPr>
          <w:rFonts w:ascii="Times New Roman" w:hAnsi="Times New Roman"/>
        </w:rPr>
        <w:t xml:space="preserve">от 16.06.2015 № 980 </w:t>
      </w:r>
      <w:r w:rsidR="005421AF" w:rsidRPr="005421AF">
        <w:rPr>
          <w:rFonts w:ascii="Times New Roman" w:hAnsi="Times New Roman"/>
          <w:szCs w:val="28"/>
        </w:rPr>
        <w:t xml:space="preserve"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«Осуществление учета объектов государственной собственности и ведение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унитарных предприятий, </w:t>
      </w:r>
      <w:r w:rsidR="005421AF" w:rsidRPr="005421AF">
        <w:rPr>
          <w:rFonts w:ascii="Times New Roman" w:hAnsi="Times New Roman"/>
          <w:szCs w:val="28"/>
        </w:rPr>
        <w:lastRenderedPageBreak/>
        <w:t>государственных учреждений и хозяйственных обществ с долей области, реестра земельных участков</w:t>
      </w:r>
      <w:r w:rsidR="005421AF" w:rsidRPr="00FE2DC7">
        <w:rPr>
          <w:rFonts w:ascii="Times New Roman" w:hAnsi="Times New Roman"/>
          <w:szCs w:val="28"/>
        </w:rPr>
        <w:t>»</w:t>
      </w:r>
      <w:bookmarkEnd w:id="1"/>
      <w:r w:rsidRPr="00FE2DC7">
        <w:rPr>
          <w:rFonts w:ascii="Times New Roman" w:hAnsi="Times New Roman"/>
          <w:szCs w:val="28"/>
        </w:rPr>
        <w:t>;</w:t>
      </w:r>
      <w:proofErr w:type="gramEnd"/>
    </w:p>
    <w:p w:rsidR="005421AF" w:rsidRPr="00FE2DC7" w:rsidRDefault="00D31298" w:rsidP="005421AF">
      <w:pPr>
        <w:pStyle w:val="a3"/>
        <w:spacing w:line="360" w:lineRule="auto"/>
        <w:ind w:firstLine="708"/>
        <w:jc w:val="both"/>
        <w:rPr>
          <w:rFonts w:ascii="Times New Roman" w:hAnsi="Times New Roman"/>
        </w:rPr>
      </w:pPr>
      <w:proofErr w:type="gramStart"/>
      <w:r w:rsidRPr="00FE2DC7">
        <w:rPr>
          <w:rFonts w:ascii="Times New Roman" w:hAnsi="Times New Roman"/>
          <w:szCs w:val="28"/>
        </w:rPr>
        <w:t xml:space="preserve">- от 12.10.2015 № 1708 «О внесении изменений в приказ департамента имущественных и земельных отношений Воронежской области </w:t>
      </w:r>
      <w:r w:rsidRPr="00FE2DC7">
        <w:rPr>
          <w:rFonts w:ascii="Times New Roman" w:hAnsi="Times New Roman"/>
        </w:rPr>
        <w:t xml:space="preserve">от 16.06.2015 № 980 </w:t>
      </w:r>
      <w:r w:rsidRPr="00FE2DC7">
        <w:rPr>
          <w:rFonts w:ascii="Times New Roman" w:hAnsi="Times New Roman"/>
          <w:szCs w:val="28"/>
        </w:rPr>
        <w:t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«Осуществление учета объектов государственной собственности и ведение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предприятий, государственных учреждений</w:t>
      </w:r>
      <w:proofErr w:type="gramEnd"/>
      <w:r w:rsidRPr="00FE2DC7">
        <w:rPr>
          <w:rFonts w:ascii="Times New Roman" w:hAnsi="Times New Roman"/>
          <w:szCs w:val="28"/>
        </w:rPr>
        <w:t xml:space="preserve"> и хозяйственных обществ с долей области, реестра земельных участков»</w:t>
      </w:r>
      <w:r w:rsidR="005421AF" w:rsidRPr="00FE2DC7">
        <w:rPr>
          <w:rFonts w:ascii="Times New Roman" w:hAnsi="Times New Roman"/>
          <w:szCs w:val="28"/>
        </w:rPr>
        <w:t>.</w:t>
      </w:r>
      <w:r w:rsidR="005421AF" w:rsidRPr="00FE2DC7">
        <w:rPr>
          <w:rFonts w:ascii="Times New Roman" w:hAnsi="Times New Roman"/>
        </w:rPr>
        <w:t xml:space="preserve"> </w:t>
      </w:r>
    </w:p>
    <w:p w:rsidR="00890473" w:rsidRPr="009D353D" w:rsidRDefault="007F6037" w:rsidP="009110C3">
      <w:pPr>
        <w:pStyle w:val="a7"/>
        <w:tabs>
          <w:tab w:val="left" w:pos="851"/>
          <w:tab w:val="left" w:pos="993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t>2</w:t>
      </w:r>
      <w:r w:rsidR="00576085" w:rsidRPr="009D353D">
        <w:rPr>
          <w:szCs w:val="28"/>
        </w:rPr>
        <w:t>.</w:t>
      </w:r>
      <w:r w:rsidR="009110C3" w:rsidRPr="009110C3">
        <w:rPr>
          <w:szCs w:val="28"/>
        </w:rPr>
        <w:t xml:space="preserve"> </w:t>
      </w:r>
      <w:r w:rsidR="009110C3" w:rsidRPr="006B7FFB">
        <w:rPr>
          <w:szCs w:val="28"/>
        </w:rPr>
        <w:t xml:space="preserve">Отделу документационного обеспечения и кадровой работы департамента (Пантелеева) обеспечить официальное опубликование настоящего приказа </w:t>
      </w:r>
      <w:r w:rsidR="00F16C10">
        <w:rPr>
          <w:szCs w:val="28"/>
        </w:rPr>
        <w:t>в информационной системе</w:t>
      </w:r>
      <w:r w:rsidR="009110C3" w:rsidRPr="006B7FFB">
        <w:rPr>
          <w:szCs w:val="28"/>
        </w:rPr>
        <w:t xml:space="preserve"> «Портал Воронежской области в сети Интернет».</w:t>
      </w:r>
    </w:p>
    <w:p w:rsidR="00890473" w:rsidRPr="009D353D" w:rsidRDefault="007F6037" w:rsidP="00F16C10">
      <w:pPr>
        <w:pStyle w:val="a7"/>
        <w:tabs>
          <w:tab w:val="left" w:pos="1026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t>3</w:t>
      </w:r>
      <w:r w:rsidR="00890473" w:rsidRPr="009D353D">
        <w:rPr>
          <w:szCs w:val="28"/>
        </w:rPr>
        <w:t xml:space="preserve">. Отделу аналитической </w:t>
      </w:r>
      <w:r w:rsidR="00721BB8">
        <w:rPr>
          <w:szCs w:val="28"/>
        </w:rPr>
        <w:t>и</w:t>
      </w:r>
      <w:r w:rsidR="00890473" w:rsidRPr="009D353D">
        <w:rPr>
          <w:szCs w:val="28"/>
        </w:rPr>
        <w:t xml:space="preserve"> административной работы департамента (Ишутин) обеспечить размещение настоящего приказа на официальном сайте </w:t>
      </w:r>
      <w:r w:rsidR="00F16C10">
        <w:rPr>
          <w:szCs w:val="28"/>
        </w:rPr>
        <w:t>д</w:t>
      </w:r>
      <w:r w:rsidR="00890473" w:rsidRPr="009D353D">
        <w:rPr>
          <w:szCs w:val="28"/>
        </w:rPr>
        <w:t>епартамента.</w:t>
      </w:r>
    </w:p>
    <w:p w:rsidR="00890473" w:rsidRPr="009D353D" w:rsidRDefault="007F6037" w:rsidP="00F16C10">
      <w:pPr>
        <w:pStyle w:val="a7"/>
        <w:tabs>
          <w:tab w:val="left" w:pos="969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t>4</w:t>
      </w:r>
      <w:r w:rsidR="00C83C5E" w:rsidRPr="009D353D">
        <w:rPr>
          <w:szCs w:val="28"/>
        </w:rPr>
        <w:t xml:space="preserve">. </w:t>
      </w:r>
      <w:proofErr w:type="gramStart"/>
      <w:r w:rsidR="00BE1F59" w:rsidRPr="009D353D">
        <w:rPr>
          <w:szCs w:val="28"/>
        </w:rPr>
        <w:t>Контроль за</w:t>
      </w:r>
      <w:proofErr w:type="gramEnd"/>
      <w:r w:rsidR="00BE1F59" w:rsidRPr="009D353D">
        <w:rPr>
          <w:szCs w:val="28"/>
        </w:rPr>
        <w:t xml:space="preserve"> исполнением настоящего приказа возложить на </w:t>
      </w:r>
      <w:r w:rsidR="00FE2DC7">
        <w:rPr>
          <w:szCs w:val="28"/>
        </w:rPr>
        <w:t xml:space="preserve">первого </w:t>
      </w:r>
      <w:r w:rsidR="00BE1F59" w:rsidRPr="009D353D">
        <w:rPr>
          <w:szCs w:val="28"/>
        </w:rPr>
        <w:t xml:space="preserve">заместителя руководителя департамента </w:t>
      </w:r>
      <w:proofErr w:type="spellStart"/>
      <w:r w:rsidR="00BE1F59" w:rsidRPr="009D353D">
        <w:rPr>
          <w:szCs w:val="28"/>
        </w:rPr>
        <w:t>Провоторову</w:t>
      </w:r>
      <w:proofErr w:type="spellEnd"/>
      <w:r w:rsidR="00BE1F59" w:rsidRPr="009D353D">
        <w:rPr>
          <w:szCs w:val="28"/>
        </w:rPr>
        <w:t xml:space="preserve"> О.С.</w:t>
      </w:r>
    </w:p>
    <w:tbl>
      <w:tblPr>
        <w:tblW w:w="10206" w:type="dxa"/>
        <w:tblInd w:w="108" w:type="dxa"/>
        <w:tblLook w:val="01E0"/>
      </w:tblPr>
      <w:tblGrid>
        <w:gridCol w:w="10206"/>
      </w:tblGrid>
      <w:tr w:rsidR="00027C87" w:rsidRPr="00CF4E1B" w:rsidTr="00027C87">
        <w:trPr>
          <w:trHeight w:val="321"/>
        </w:trPr>
        <w:tc>
          <w:tcPr>
            <w:tcW w:w="10206" w:type="dxa"/>
            <w:hideMark/>
          </w:tcPr>
          <w:p w:rsidR="009F2AC1" w:rsidRDefault="009F2AC1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9F2AC1" w:rsidRDefault="009F2AC1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027C87" w:rsidRPr="00CF4E1B" w:rsidRDefault="00FE2DC7" w:rsidP="00DE475D">
            <w:pPr>
              <w:tabs>
                <w:tab w:val="left" w:pos="1545"/>
              </w:tabs>
              <w:spacing w:line="360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027C87">
              <w:rPr>
                <w:sz w:val="28"/>
                <w:szCs w:val="28"/>
                <w:lang w:eastAsia="en-US"/>
              </w:rPr>
              <w:t>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027C87">
              <w:rPr>
                <w:sz w:val="28"/>
                <w:szCs w:val="28"/>
                <w:lang w:eastAsia="en-US"/>
              </w:rPr>
              <w:t xml:space="preserve"> департамента</w:t>
            </w:r>
            <w:r w:rsidR="00027C87" w:rsidRPr="00CF4E1B">
              <w:rPr>
                <w:sz w:val="28"/>
                <w:szCs w:val="28"/>
                <w:lang w:eastAsia="en-US"/>
              </w:rPr>
              <w:t xml:space="preserve"> </w:t>
            </w:r>
            <w:r w:rsidR="00027C87">
              <w:rPr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027C87">
              <w:rPr>
                <w:sz w:val="28"/>
                <w:szCs w:val="28"/>
                <w:lang w:eastAsia="en-US"/>
              </w:rPr>
              <w:t xml:space="preserve"> С.В. Юсупов</w:t>
            </w:r>
          </w:p>
          <w:p w:rsidR="00027C87" w:rsidRPr="00CF4E1B" w:rsidRDefault="00027C87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027C87" w:rsidRPr="00CF4E1B" w:rsidRDefault="00027C87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F4E1B">
              <w:rPr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</w:tc>
      </w:tr>
    </w:tbl>
    <w:p w:rsidR="00CF4E1B" w:rsidRPr="00CF4E1B" w:rsidRDefault="00CF4E1B" w:rsidP="00DE475D">
      <w:pPr>
        <w:spacing w:line="360" w:lineRule="auto"/>
        <w:jc w:val="both"/>
        <w:rPr>
          <w:sz w:val="28"/>
          <w:szCs w:val="28"/>
        </w:rPr>
      </w:pPr>
    </w:p>
    <w:p w:rsidR="00031621" w:rsidRDefault="00031621" w:rsidP="00031621"/>
    <w:p w:rsidR="0056614E" w:rsidRDefault="0056614E" w:rsidP="00031621"/>
    <w:p w:rsidR="0056614E" w:rsidRDefault="0056614E" w:rsidP="00031621"/>
    <w:p w:rsidR="0056614E" w:rsidRDefault="0056614E" w:rsidP="00031621"/>
    <w:p w:rsidR="0056614E" w:rsidRDefault="0056614E" w:rsidP="00031621"/>
    <w:p w:rsidR="0056614E" w:rsidRDefault="0056614E" w:rsidP="00031621"/>
    <w:p w:rsidR="0056614E" w:rsidRDefault="0056614E" w:rsidP="00031621"/>
    <w:p w:rsidR="00BE02B2" w:rsidRPr="00660780" w:rsidRDefault="00BE02B2" w:rsidP="00F16C10">
      <w:pPr>
        <w:pStyle w:val="a9"/>
        <w:tabs>
          <w:tab w:val="left" w:pos="7275"/>
        </w:tabs>
        <w:ind w:left="-57" w:right="-51"/>
        <w:jc w:val="center"/>
        <w:rPr>
          <w:szCs w:val="28"/>
        </w:rPr>
      </w:pPr>
    </w:p>
    <w:sectPr w:rsidR="00BE02B2" w:rsidRPr="00660780" w:rsidSect="00F16C10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8F0E31"/>
    <w:multiLevelType w:val="hybridMultilevel"/>
    <w:tmpl w:val="A9D27868"/>
    <w:lvl w:ilvl="0" w:tplc="FDAC583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333C4F2D"/>
    <w:multiLevelType w:val="multilevel"/>
    <w:tmpl w:val="064614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7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9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2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4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610B2B82"/>
    <w:multiLevelType w:val="hybridMultilevel"/>
    <w:tmpl w:val="98DA4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471F13"/>
    <w:multiLevelType w:val="hybridMultilevel"/>
    <w:tmpl w:val="057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67445"/>
    <w:multiLevelType w:val="hybridMultilevel"/>
    <w:tmpl w:val="80608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01DD1"/>
    <w:multiLevelType w:val="hybridMultilevel"/>
    <w:tmpl w:val="56E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690E9C"/>
    <w:multiLevelType w:val="hybridMultilevel"/>
    <w:tmpl w:val="7374B2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23"/>
  </w:num>
  <w:num w:numId="5">
    <w:abstractNumId w:val="6"/>
  </w:num>
  <w:num w:numId="6">
    <w:abstractNumId w:val="12"/>
  </w:num>
  <w:num w:numId="7">
    <w:abstractNumId w:val="24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21"/>
  </w:num>
  <w:num w:numId="14">
    <w:abstractNumId w:val="25"/>
  </w:num>
  <w:num w:numId="15">
    <w:abstractNumId w:val="9"/>
  </w:num>
  <w:num w:numId="16">
    <w:abstractNumId w:val="20"/>
  </w:num>
  <w:num w:numId="17">
    <w:abstractNumId w:val="0"/>
  </w:num>
  <w:num w:numId="18">
    <w:abstractNumId w:val="10"/>
  </w:num>
  <w:num w:numId="19">
    <w:abstractNumId w:val="18"/>
  </w:num>
  <w:num w:numId="20">
    <w:abstractNumId w:val="15"/>
  </w:num>
  <w:num w:numId="21">
    <w:abstractNumId w:val="17"/>
  </w:num>
  <w:num w:numId="22">
    <w:abstractNumId w:val="16"/>
  </w:num>
  <w:num w:numId="23">
    <w:abstractNumId w:val="22"/>
  </w:num>
  <w:num w:numId="24">
    <w:abstractNumId w:val="4"/>
  </w:num>
  <w:num w:numId="25">
    <w:abstractNumId w:val="1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81162F"/>
    <w:rsid w:val="000027F4"/>
    <w:rsid w:val="00004DCC"/>
    <w:rsid w:val="00010FF1"/>
    <w:rsid w:val="00012939"/>
    <w:rsid w:val="00012FEC"/>
    <w:rsid w:val="00015EE3"/>
    <w:rsid w:val="00022C39"/>
    <w:rsid w:val="00023DD5"/>
    <w:rsid w:val="00025DEE"/>
    <w:rsid w:val="00026FB8"/>
    <w:rsid w:val="00027C87"/>
    <w:rsid w:val="00031621"/>
    <w:rsid w:val="000348A0"/>
    <w:rsid w:val="0003511A"/>
    <w:rsid w:val="00040EA3"/>
    <w:rsid w:val="000439F1"/>
    <w:rsid w:val="00051545"/>
    <w:rsid w:val="00052AF8"/>
    <w:rsid w:val="00052C6C"/>
    <w:rsid w:val="00052E17"/>
    <w:rsid w:val="00057C67"/>
    <w:rsid w:val="000651C8"/>
    <w:rsid w:val="0006560D"/>
    <w:rsid w:val="000701C7"/>
    <w:rsid w:val="00071385"/>
    <w:rsid w:val="0007159F"/>
    <w:rsid w:val="00081A81"/>
    <w:rsid w:val="00083B33"/>
    <w:rsid w:val="000847C9"/>
    <w:rsid w:val="00086B57"/>
    <w:rsid w:val="000901A7"/>
    <w:rsid w:val="00095533"/>
    <w:rsid w:val="000A24BD"/>
    <w:rsid w:val="000B0E75"/>
    <w:rsid w:val="000B5D0F"/>
    <w:rsid w:val="000B67F2"/>
    <w:rsid w:val="000C548B"/>
    <w:rsid w:val="000D4634"/>
    <w:rsid w:val="000E4828"/>
    <w:rsid w:val="000E53D6"/>
    <w:rsid w:val="000E5602"/>
    <w:rsid w:val="000E61B1"/>
    <w:rsid w:val="000E7328"/>
    <w:rsid w:val="000F5530"/>
    <w:rsid w:val="000F6460"/>
    <w:rsid w:val="000F7801"/>
    <w:rsid w:val="00102A1C"/>
    <w:rsid w:val="00113F89"/>
    <w:rsid w:val="00117DA1"/>
    <w:rsid w:val="00120390"/>
    <w:rsid w:val="00125B66"/>
    <w:rsid w:val="00130209"/>
    <w:rsid w:val="001343A7"/>
    <w:rsid w:val="001411A9"/>
    <w:rsid w:val="00141844"/>
    <w:rsid w:val="00142347"/>
    <w:rsid w:val="00144B5F"/>
    <w:rsid w:val="00147643"/>
    <w:rsid w:val="00147697"/>
    <w:rsid w:val="00151A80"/>
    <w:rsid w:val="00154AEB"/>
    <w:rsid w:val="00156DCF"/>
    <w:rsid w:val="00157A66"/>
    <w:rsid w:val="00157AA5"/>
    <w:rsid w:val="00161EDA"/>
    <w:rsid w:val="001653D6"/>
    <w:rsid w:val="00170372"/>
    <w:rsid w:val="0017122C"/>
    <w:rsid w:val="00171894"/>
    <w:rsid w:val="00171CCD"/>
    <w:rsid w:val="0018678F"/>
    <w:rsid w:val="00195867"/>
    <w:rsid w:val="00195F01"/>
    <w:rsid w:val="00197D08"/>
    <w:rsid w:val="001A57AC"/>
    <w:rsid w:val="001B0B4E"/>
    <w:rsid w:val="001B0BDE"/>
    <w:rsid w:val="001B57F7"/>
    <w:rsid w:val="001B7676"/>
    <w:rsid w:val="001C0494"/>
    <w:rsid w:val="001C095A"/>
    <w:rsid w:val="001C13FB"/>
    <w:rsid w:val="001C3891"/>
    <w:rsid w:val="001C64A4"/>
    <w:rsid w:val="001D28EB"/>
    <w:rsid w:val="001D41ED"/>
    <w:rsid w:val="001D41F3"/>
    <w:rsid w:val="001D584A"/>
    <w:rsid w:val="001D5DC6"/>
    <w:rsid w:val="001D763A"/>
    <w:rsid w:val="001E0C35"/>
    <w:rsid w:val="001E233A"/>
    <w:rsid w:val="001E4CD3"/>
    <w:rsid w:val="001F35B8"/>
    <w:rsid w:val="001F5CD8"/>
    <w:rsid w:val="001F5E77"/>
    <w:rsid w:val="00202511"/>
    <w:rsid w:val="00205D6B"/>
    <w:rsid w:val="002104B7"/>
    <w:rsid w:val="00213B5A"/>
    <w:rsid w:val="002223BE"/>
    <w:rsid w:val="0022262D"/>
    <w:rsid w:val="00224E7F"/>
    <w:rsid w:val="002279EE"/>
    <w:rsid w:val="00231F86"/>
    <w:rsid w:val="00241552"/>
    <w:rsid w:val="00243F6A"/>
    <w:rsid w:val="0024440E"/>
    <w:rsid w:val="00251DDC"/>
    <w:rsid w:val="00252D0F"/>
    <w:rsid w:val="00253295"/>
    <w:rsid w:val="00254B0D"/>
    <w:rsid w:val="0025576E"/>
    <w:rsid w:val="002562CD"/>
    <w:rsid w:val="00256A2D"/>
    <w:rsid w:val="0026077B"/>
    <w:rsid w:val="00266BA3"/>
    <w:rsid w:val="00267838"/>
    <w:rsid w:val="00267D1B"/>
    <w:rsid w:val="00274355"/>
    <w:rsid w:val="002800F0"/>
    <w:rsid w:val="00280E67"/>
    <w:rsid w:val="00281294"/>
    <w:rsid w:val="00281DC9"/>
    <w:rsid w:val="00282D42"/>
    <w:rsid w:val="00286FDA"/>
    <w:rsid w:val="00287E02"/>
    <w:rsid w:val="0029040C"/>
    <w:rsid w:val="002A0756"/>
    <w:rsid w:val="002A1453"/>
    <w:rsid w:val="002A3581"/>
    <w:rsid w:val="002B0F16"/>
    <w:rsid w:val="002B26CB"/>
    <w:rsid w:val="002B33D8"/>
    <w:rsid w:val="002B4113"/>
    <w:rsid w:val="002B4D50"/>
    <w:rsid w:val="002B553F"/>
    <w:rsid w:val="002B7EF6"/>
    <w:rsid w:val="002C1298"/>
    <w:rsid w:val="002C1460"/>
    <w:rsid w:val="002C28BC"/>
    <w:rsid w:val="002C5498"/>
    <w:rsid w:val="002C6697"/>
    <w:rsid w:val="002C69E9"/>
    <w:rsid w:val="002C79EA"/>
    <w:rsid w:val="002D14A8"/>
    <w:rsid w:val="002D4084"/>
    <w:rsid w:val="002D7E1D"/>
    <w:rsid w:val="002E6324"/>
    <w:rsid w:val="002F0476"/>
    <w:rsid w:val="002F40DA"/>
    <w:rsid w:val="002F588C"/>
    <w:rsid w:val="002F5AA5"/>
    <w:rsid w:val="002F7404"/>
    <w:rsid w:val="00303A17"/>
    <w:rsid w:val="00306181"/>
    <w:rsid w:val="0031771B"/>
    <w:rsid w:val="003179C4"/>
    <w:rsid w:val="0032391B"/>
    <w:rsid w:val="00323B30"/>
    <w:rsid w:val="00325559"/>
    <w:rsid w:val="00330B05"/>
    <w:rsid w:val="003348C9"/>
    <w:rsid w:val="00334B77"/>
    <w:rsid w:val="00336B8B"/>
    <w:rsid w:val="00343512"/>
    <w:rsid w:val="0034632C"/>
    <w:rsid w:val="00350236"/>
    <w:rsid w:val="00351441"/>
    <w:rsid w:val="0035255C"/>
    <w:rsid w:val="00353180"/>
    <w:rsid w:val="003535CE"/>
    <w:rsid w:val="00360253"/>
    <w:rsid w:val="00363FBA"/>
    <w:rsid w:val="00365D61"/>
    <w:rsid w:val="003668E8"/>
    <w:rsid w:val="00373BAB"/>
    <w:rsid w:val="00374BA2"/>
    <w:rsid w:val="0037747F"/>
    <w:rsid w:val="0037777C"/>
    <w:rsid w:val="00380E67"/>
    <w:rsid w:val="0038156B"/>
    <w:rsid w:val="00382337"/>
    <w:rsid w:val="00385E25"/>
    <w:rsid w:val="00386305"/>
    <w:rsid w:val="00390D8A"/>
    <w:rsid w:val="00397442"/>
    <w:rsid w:val="003A12D6"/>
    <w:rsid w:val="003A24A1"/>
    <w:rsid w:val="003A665D"/>
    <w:rsid w:val="003B2D2C"/>
    <w:rsid w:val="003B2E9C"/>
    <w:rsid w:val="003B33F8"/>
    <w:rsid w:val="003C13C4"/>
    <w:rsid w:val="003C72FE"/>
    <w:rsid w:val="003C7B79"/>
    <w:rsid w:val="003D0640"/>
    <w:rsid w:val="003E22CC"/>
    <w:rsid w:val="003E41B3"/>
    <w:rsid w:val="003E4C2B"/>
    <w:rsid w:val="003F1728"/>
    <w:rsid w:val="003F3450"/>
    <w:rsid w:val="003F4F3B"/>
    <w:rsid w:val="00402506"/>
    <w:rsid w:val="004058E4"/>
    <w:rsid w:val="00406293"/>
    <w:rsid w:val="004076F3"/>
    <w:rsid w:val="00410156"/>
    <w:rsid w:val="00410D90"/>
    <w:rsid w:val="004154F3"/>
    <w:rsid w:val="00416150"/>
    <w:rsid w:val="004275D8"/>
    <w:rsid w:val="004304B1"/>
    <w:rsid w:val="00433C97"/>
    <w:rsid w:val="00437846"/>
    <w:rsid w:val="004404D8"/>
    <w:rsid w:val="004453D4"/>
    <w:rsid w:val="00446208"/>
    <w:rsid w:val="0045068F"/>
    <w:rsid w:val="00450EC7"/>
    <w:rsid w:val="00453B26"/>
    <w:rsid w:val="00455D07"/>
    <w:rsid w:val="0045684A"/>
    <w:rsid w:val="00457CC3"/>
    <w:rsid w:val="00461EC1"/>
    <w:rsid w:val="004629C5"/>
    <w:rsid w:val="00466589"/>
    <w:rsid w:val="00466DEF"/>
    <w:rsid w:val="00470EE0"/>
    <w:rsid w:val="00473560"/>
    <w:rsid w:val="00480D1D"/>
    <w:rsid w:val="0048266C"/>
    <w:rsid w:val="00483B7B"/>
    <w:rsid w:val="004854DE"/>
    <w:rsid w:val="004874A9"/>
    <w:rsid w:val="0049163B"/>
    <w:rsid w:val="0049535C"/>
    <w:rsid w:val="00496E93"/>
    <w:rsid w:val="004A054B"/>
    <w:rsid w:val="004A2925"/>
    <w:rsid w:val="004A573B"/>
    <w:rsid w:val="004A62C5"/>
    <w:rsid w:val="004A787B"/>
    <w:rsid w:val="004B058D"/>
    <w:rsid w:val="004B199E"/>
    <w:rsid w:val="004B1B5A"/>
    <w:rsid w:val="004B52BD"/>
    <w:rsid w:val="004B660C"/>
    <w:rsid w:val="004B6FF1"/>
    <w:rsid w:val="004B72D7"/>
    <w:rsid w:val="004C3384"/>
    <w:rsid w:val="004C70C3"/>
    <w:rsid w:val="004D06A1"/>
    <w:rsid w:val="004D0AEE"/>
    <w:rsid w:val="004D2C3F"/>
    <w:rsid w:val="004D6AB4"/>
    <w:rsid w:val="004E173B"/>
    <w:rsid w:val="004E1B0B"/>
    <w:rsid w:val="004E1F91"/>
    <w:rsid w:val="004E36D6"/>
    <w:rsid w:val="004E4617"/>
    <w:rsid w:val="004E716B"/>
    <w:rsid w:val="004F1176"/>
    <w:rsid w:val="00502C31"/>
    <w:rsid w:val="00507A89"/>
    <w:rsid w:val="00511065"/>
    <w:rsid w:val="00511B26"/>
    <w:rsid w:val="00512BBA"/>
    <w:rsid w:val="005138A2"/>
    <w:rsid w:val="00514B2D"/>
    <w:rsid w:val="00515653"/>
    <w:rsid w:val="00516AFF"/>
    <w:rsid w:val="00531D5B"/>
    <w:rsid w:val="005421AF"/>
    <w:rsid w:val="00542A4F"/>
    <w:rsid w:val="00543F4F"/>
    <w:rsid w:val="005442B6"/>
    <w:rsid w:val="0054537D"/>
    <w:rsid w:val="005461F9"/>
    <w:rsid w:val="0055533D"/>
    <w:rsid w:val="005577F7"/>
    <w:rsid w:val="005628A5"/>
    <w:rsid w:val="0056614E"/>
    <w:rsid w:val="00566E86"/>
    <w:rsid w:val="00573D26"/>
    <w:rsid w:val="00576085"/>
    <w:rsid w:val="00577D13"/>
    <w:rsid w:val="00583C75"/>
    <w:rsid w:val="00594AC5"/>
    <w:rsid w:val="00594C71"/>
    <w:rsid w:val="005A4B8D"/>
    <w:rsid w:val="005A5F8F"/>
    <w:rsid w:val="005B2A05"/>
    <w:rsid w:val="005B6AB8"/>
    <w:rsid w:val="005D6EA7"/>
    <w:rsid w:val="005E21F7"/>
    <w:rsid w:val="005E303F"/>
    <w:rsid w:val="005E339A"/>
    <w:rsid w:val="005E4BF4"/>
    <w:rsid w:val="005F5B38"/>
    <w:rsid w:val="005F774A"/>
    <w:rsid w:val="00601B4C"/>
    <w:rsid w:val="00603621"/>
    <w:rsid w:val="00612F8C"/>
    <w:rsid w:val="0061386D"/>
    <w:rsid w:val="00616E7C"/>
    <w:rsid w:val="00622D79"/>
    <w:rsid w:val="00631F82"/>
    <w:rsid w:val="006327D6"/>
    <w:rsid w:val="006332F7"/>
    <w:rsid w:val="00633728"/>
    <w:rsid w:val="00633914"/>
    <w:rsid w:val="00633DE1"/>
    <w:rsid w:val="00634828"/>
    <w:rsid w:val="00637887"/>
    <w:rsid w:val="00637C05"/>
    <w:rsid w:val="00645A2A"/>
    <w:rsid w:val="00647254"/>
    <w:rsid w:val="006530FF"/>
    <w:rsid w:val="006535F9"/>
    <w:rsid w:val="00654C64"/>
    <w:rsid w:val="00657859"/>
    <w:rsid w:val="00660780"/>
    <w:rsid w:val="006660DE"/>
    <w:rsid w:val="00672DD0"/>
    <w:rsid w:val="00676CD4"/>
    <w:rsid w:val="006770AC"/>
    <w:rsid w:val="006812D2"/>
    <w:rsid w:val="00685733"/>
    <w:rsid w:val="0068588E"/>
    <w:rsid w:val="00691A4F"/>
    <w:rsid w:val="006A0A0A"/>
    <w:rsid w:val="006A565A"/>
    <w:rsid w:val="006A5E33"/>
    <w:rsid w:val="006A6753"/>
    <w:rsid w:val="006A6BFC"/>
    <w:rsid w:val="006B28B8"/>
    <w:rsid w:val="006B6ACD"/>
    <w:rsid w:val="006C0F5A"/>
    <w:rsid w:val="006C298A"/>
    <w:rsid w:val="006D294D"/>
    <w:rsid w:val="006D329E"/>
    <w:rsid w:val="006D36DF"/>
    <w:rsid w:val="006D6CDA"/>
    <w:rsid w:val="006E0068"/>
    <w:rsid w:val="006E049E"/>
    <w:rsid w:val="006E23CE"/>
    <w:rsid w:val="006E44A5"/>
    <w:rsid w:val="006E53BA"/>
    <w:rsid w:val="006E6653"/>
    <w:rsid w:val="006F63C1"/>
    <w:rsid w:val="0070072F"/>
    <w:rsid w:val="00700CD4"/>
    <w:rsid w:val="00705F39"/>
    <w:rsid w:val="00707610"/>
    <w:rsid w:val="00710E39"/>
    <w:rsid w:val="0071259B"/>
    <w:rsid w:val="00712B17"/>
    <w:rsid w:val="00715491"/>
    <w:rsid w:val="007177E4"/>
    <w:rsid w:val="00717E5F"/>
    <w:rsid w:val="00721533"/>
    <w:rsid w:val="00721BB8"/>
    <w:rsid w:val="00724C89"/>
    <w:rsid w:val="00725D0D"/>
    <w:rsid w:val="00730B1B"/>
    <w:rsid w:val="00731E65"/>
    <w:rsid w:val="00741E34"/>
    <w:rsid w:val="00742AE7"/>
    <w:rsid w:val="00743A20"/>
    <w:rsid w:val="007451C9"/>
    <w:rsid w:val="007476DC"/>
    <w:rsid w:val="00750394"/>
    <w:rsid w:val="00750606"/>
    <w:rsid w:val="007523D9"/>
    <w:rsid w:val="00752792"/>
    <w:rsid w:val="00755461"/>
    <w:rsid w:val="00757461"/>
    <w:rsid w:val="00762941"/>
    <w:rsid w:val="00775A20"/>
    <w:rsid w:val="00782C13"/>
    <w:rsid w:val="00785A75"/>
    <w:rsid w:val="007860FB"/>
    <w:rsid w:val="00791DB0"/>
    <w:rsid w:val="00792BA2"/>
    <w:rsid w:val="007A4412"/>
    <w:rsid w:val="007A7A38"/>
    <w:rsid w:val="007B1C39"/>
    <w:rsid w:val="007B3DCC"/>
    <w:rsid w:val="007B73F5"/>
    <w:rsid w:val="007C32A0"/>
    <w:rsid w:val="007C4967"/>
    <w:rsid w:val="007C5E38"/>
    <w:rsid w:val="007C6626"/>
    <w:rsid w:val="007D39AD"/>
    <w:rsid w:val="007E0A80"/>
    <w:rsid w:val="007E1E26"/>
    <w:rsid w:val="007E44A5"/>
    <w:rsid w:val="007F6037"/>
    <w:rsid w:val="00800856"/>
    <w:rsid w:val="00801051"/>
    <w:rsid w:val="00804E2E"/>
    <w:rsid w:val="0080520D"/>
    <w:rsid w:val="0080741C"/>
    <w:rsid w:val="0081162F"/>
    <w:rsid w:val="008117E9"/>
    <w:rsid w:val="00812144"/>
    <w:rsid w:val="00815CA0"/>
    <w:rsid w:val="00825BC3"/>
    <w:rsid w:val="00825C63"/>
    <w:rsid w:val="008302BA"/>
    <w:rsid w:val="00830B10"/>
    <w:rsid w:val="0083155F"/>
    <w:rsid w:val="00832318"/>
    <w:rsid w:val="0083466D"/>
    <w:rsid w:val="008401FC"/>
    <w:rsid w:val="00840CCF"/>
    <w:rsid w:val="008413A2"/>
    <w:rsid w:val="00847C92"/>
    <w:rsid w:val="00860855"/>
    <w:rsid w:val="00860F27"/>
    <w:rsid w:val="008615FE"/>
    <w:rsid w:val="00862349"/>
    <w:rsid w:val="00862A04"/>
    <w:rsid w:val="00863F7D"/>
    <w:rsid w:val="00865462"/>
    <w:rsid w:val="0088108C"/>
    <w:rsid w:val="008822A0"/>
    <w:rsid w:val="00883358"/>
    <w:rsid w:val="00887E8F"/>
    <w:rsid w:val="00890473"/>
    <w:rsid w:val="008906CE"/>
    <w:rsid w:val="00894E74"/>
    <w:rsid w:val="008950DD"/>
    <w:rsid w:val="00895357"/>
    <w:rsid w:val="008A077A"/>
    <w:rsid w:val="008A4B70"/>
    <w:rsid w:val="008A74DF"/>
    <w:rsid w:val="008B2F74"/>
    <w:rsid w:val="008B3042"/>
    <w:rsid w:val="008B56E9"/>
    <w:rsid w:val="008C1B22"/>
    <w:rsid w:val="008C3B1A"/>
    <w:rsid w:val="008D218A"/>
    <w:rsid w:val="008E3958"/>
    <w:rsid w:val="008E68B7"/>
    <w:rsid w:val="008F1DE2"/>
    <w:rsid w:val="008F4B6E"/>
    <w:rsid w:val="00901665"/>
    <w:rsid w:val="0090171F"/>
    <w:rsid w:val="00910660"/>
    <w:rsid w:val="00910945"/>
    <w:rsid w:val="009110C3"/>
    <w:rsid w:val="00912D9C"/>
    <w:rsid w:val="009134D8"/>
    <w:rsid w:val="00914491"/>
    <w:rsid w:val="009152F8"/>
    <w:rsid w:val="00921215"/>
    <w:rsid w:val="00924D32"/>
    <w:rsid w:val="00932526"/>
    <w:rsid w:val="00952654"/>
    <w:rsid w:val="00954B01"/>
    <w:rsid w:val="009611D6"/>
    <w:rsid w:val="00961A65"/>
    <w:rsid w:val="00961E1B"/>
    <w:rsid w:val="0096341C"/>
    <w:rsid w:val="009851C0"/>
    <w:rsid w:val="00987D1F"/>
    <w:rsid w:val="009900C9"/>
    <w:rsid w:val="00990697"/>
    <w:rsid w:val="00992287"/>
    <w:rsid w:val="00992815"/>
    <w:rsid w:val="00995895"/>
    <w:rsid w:val="009A2494"/>
    <w:rsid w:val="009A2759"/>
    <w:rsid w:val="009A664E"/>
    <w:rsid w:val="009A77A4"/>
    <w:rsid w:val="009B1808"/>
    <w:rsid w:val="009C400F"/>
    <w:rsid w:val="009C6409"/>
    <w:rsid w:val="009D2274"/>
    <w:rsid w:val="009D2306"/>
    <w:rsid w:val="009D353D"/>
    <w:rsid w:val="009D5939"/>
    <w:rsid w:val="009D6821"/>
    <w:rsid w:val="009D6ECF"/>
    <w:rsid w:val="009D71FF"/>
    <w:rsid w:val="009E4516"/>
    <w:rsid w:val="009E5688"/>
    <w:rsid w:val="009E5BB1"/>
    <w:rsid w:val="009F17BC"/>
    <w:rsid w:val="009F2AC1"/>
    <w:rsid w:val="009F3373"/>
    <w:rsid w:val="009F6ECF"/>
    <w:rsid w:val="00A01518"/>
    <w:rsid w:val="00A016CD"/>
    <w:rsid w:val="00A0601C"/>
    <w:rsid w:val="00A062F2"/>
    <w:rsid w:val="00A0686A"/>
    <w:rsid w:val="00A06DC4"/>
    <w:rsid w:val="00A115BC"/>
    <w:rsid w:val="00A20A2B"/>
    <w:rsid w:val="00A3302C"/>
    <w:rsid w:val="00A348A2"/>
    <w:rsid w:val="00A36444"/>
    <w:rsid w:val="00A41B7B"/>
    <w:rsid w:val="00A434E3"/>
    <w:rsid w:val="00A43798"/>
    <w:rsid w:val="00A44A7B"/>
    <w:rsid w:val="00A45011"/>
    <w:rsid w:val="00A4617E"/>
    <w:rsid w:val="00A47091"/>
    <w:rsid w:val="00A52B4D"/>
    <w:rsid w:val="00A52FB0"/>
    <w:rsid w:val="00A6765C"/>
    <w:rsid w:val="00A679C7"/>
    <w:rsid w:val="00A73C65"/>
    <w:rsid w:val="00A7408C"/>
    <w:rsid w:val="00A74A7C"/>
    <w:rsid w:val="00A76F41"/>
    <w:rsid w:val="00A806D5"/>
    <w:rsid w:val="00A8134E"/>
    <w:rsid w:val="00A87771"/>
    <w:rsid w:val="00A90DA9"/>
    <w:rsid w:val="00A92A8D"/>
    <w:rsid w:val="00A97704"/>
    <w:rsid w:val="00A979FA"/>
    <w:rsid w:val="00AA253C"/>
    <w:rsid w:val="00AA3030"/>
    <w:rsid w:val="00AA3EE4"/>
    <w:rsid w:val="00AA6865"/>
    <w:rsid w:val="00AB2CF3"/>
    <w:rsid w:val="00AC2963"/>
    <w:rsid w:val="00AC40D2"/>
    <w:rsid w:val="00AC4DA0"/>
    <w:rsid w:val="00AC6D81"/>
    <w:rsid w:val="00AD2C12"/>
    <w:rsid w:val="00AD63E0"/>
    <w:rsid w:val="00AD6AEE"/>
    <w:rsid w:val="00AE0836"/>
    <w:rsid w:val="00AE2CC2"/>
    <w:rsid w:val="00AE3D60"/>
    <w:rsid w:val="00AE5426"/>
    <w:rsid w:val="00AF3FD6"/>
    <w:rsid w:val="00AF489D"/>
    <w:rsid w:val="00AF7A6A"/>
    <w:rsid w:val="00B03212"/>
    <w:rsid w:val="00B038B7"/>
    <w:rsid w:val="00B04906"/>
    <w:rsid w:val="00B069FF"/>
    <w:rsid w:val="00B07A2F"/>
    <w:rsid w:val="00B21993"/>
    <w:rsid w:val="00B2295C"/>
    <w:rsid w:val="00B23D88"/>
    <w:rsid w:val="00B2700B"/>
    <w:rsid w:val="00B3103A"/>
    <w:rsid w:val="00B31478"/>
    <w:rsid w:val="00B33FD3"/>
    <w:rsid w:val="00B361BD"/>
    <w:rsid w:val="00B369BF"/>
    <w:rsid w:val="00B41E8C"/>
    <w:rsid w:val="00B462F9"/>
    <w:rsid w:val="00B47AF2"/>
    <w:rsid w:val="00B530A1"/>
    <w:rsid w:val="00B57A5E"/>
    <w:rsid w:val="00B66EDD"/>
    <w:rsid w:val="00B717A7"/>
    <w:rsid w:val="00B77B34"/>
    <w:rsid w:val="00B804C8"/>
    <w:rsid w:val="00B82C65"/>
    <w:rsid w:val="00B84925"/>
    <w:rsid w:val="00B8622F"/>
    <w:rsid w:val="00B939D8"/>
    <w:rsid w:val="00B93D28"/>
    <w:rsid w:val="00B974C1"/>
    <w:rsid w:val="00B9799D"/>
    <w:rsid w:val="00BA535F"/>
    <w:rsid w:val="00BA742F"/>
    <w:rsid w:val="00BB37F1"/>
    <w:rsid w:val="00BB7BD2"/>
    <w:rsid w:val="00BC1CEC"/>
    <w:rsid w:val="00BC4CC3"/>
    <w:rsid w:val="00BC709F"/>
    <w:rsid w:val="00BD2FB9"/>
    <w:rsid w:val="00BE02B2"/>
    <w:rsid w:val="00BE0733"/>
    <w:rsid w:val="00BE1F59"/>
    <w:rsid w:val="00BE3868"/>
    <w:rsid w:val="00BF132D"/>
    <w:rsid w:val="00BF4659"/>
    <w:rsid w:val="00BF54AF"/>
    <w:rsid w:val="00C003E2"/>
    <w:rsid w:val="00C03D1B"/>
    <w:rsid w:val="00C042A9"/>
    <w:rsid w:val="00C134AF"/>
    <w:rsid w:val="00C20A67"/>
    <w:rsid w:val="00C21BAC"/>
    <w:rsid w:val="00C2542D"/>
    <w:rsid w:val="00C27769"/>
    <w:rsid w:val="00C27F8C"/>
    <w:rsid w:val="00C30055"/>
    <w:rsid w:val="00C3140D"/>
    <w:rsid w:val="00C31D37"/>
    <w:rsid w:val="00C4251C"/>
    <w:rsid w:val="00C46CD0"/>
    <w:rsid w:val="00C504C8"/>
    <w:rsid w:val="00C510C4"/>
    <w:rsid w:val="00C51281"/>
    <w:rsid w:val="00C55761"/>
    <w:rsid w:val="00C55854"/>
    <w:rsid w:val="00C56D5C"/>
    <w:rsid w:val="00C64650"/>
    <w:rsid w:val="00C64929"/>
    <w:rsid w:val="00C67D79"/>
    <w:rsid w:val="00C7367C"/>
    <w:rsid w:val="00C74418"/>
    <w:rsid w:val="00C748E4"/>
    <w:rsid w:val="00C75171"/>
    <w:rsid w:val="00C762EA"/>
    <w:rsid w:val="00C82870"/>
    <w:rsid w:val="00C83C5E"/>
    <w:rsid w:val="00C977CF"/>
    <w:rsid w:val="00CA03F9"/>
    <w:rsid w:val="00CA08AF"/>
    <w:rsid w:val="00CA1A89"/>
    <w:rsid w:val="00CA31F4"/>
    <w:rsid w:val="00CA35B7"/>
    <w:rsid w:val="00CA4FED"/>
    <w:rsid w:val="00CA5DC3"/>
    <w:rsid w:val="00CA6C5A"/>
    <w:rsid w:val="00CA6DEA"/>
    <w:rsid w:val="00CB3653"/>
    <w:rsid w:val="00CB4495"/>
    <w:rsid w:val="00CB731D"/>
    <w:rsid w:val="00CC6DDD"/>
    <w:rsid w:val="00CC71DD"/>
    <w:rsid w:val="00CC77E8"/>
    <w:rsid w:val="00CD0893"/>
    <w:rsid w:val="00CD2031"/>
    <w:rsid w:val="00CE2F49"/>
    <w:rsid w:val="00CE4A65"/>
    <w:rsid w:val="00CF020D"/>
    <w:rsid w:val="00CF1C28"/>
    <w:rsid w:val="00CF20B4"/>
    <w:rsid w:val="00CF311E"/>
    <w:rsid w:val="00CF4E1B"/>
    <w:rsid w:val="00CF7E0A"/>
    <w:rsid w:val="00D01170"/>
    <w:rsid w:val="00D115F7"/>
    <w:rsid w:val="00D120DA"/>
    <w:rsid w:val="00D24FE2"/>
    <w:rsid w:val="00D25420"/>
    <w:rsid w:val="00D27D2C"/>
    <w:rsid w:val="00D31227"/>
    <w:rsid w:val="00D31298"/>
    <w:rsid w:val="00D321CB"/>
    <w:rsid w:val="00D37A8F"/>
    <w:rsid w:val="00D432B7"/>
    <w:rsid w:val="00D43D81"/>
    <w:rsid w:val="00D44BBC"/>
    <w:rsid w:val="00D46554"/>
    <w:rsid w:val="00D534B0"/>
    <w:rsid w:val="00D54CF6"/>
    <w:rsid w:val="00D55014"/>
    <w:rsid w:val="00D55EC5"/>
    <w:rsid w:val="00D57E6F"/>
    <w:rsid w:val="00D623BC"/>
    <w:rsid w:val="00D62D49"/>
    <w:rsid w:val="00D648DA"/>
    <w:rsid w:val="00D64D66"/>
    <w:rsid w:val="00D76DFD"/>
    <w:rsid w:val="00D77DC5"/>
    <w:rsid w:val="00D82DE3"/>
    <w:rsid w:val="00D8641D"/>
    <w:rsid w:val="00D87B33"/>
    <w:rsid w:val="00D95FAD"/>
    <w:rsid w:val="00D97B87"/>
    <w:rsid w:val="00DA5B1C"/>
    <w:rsid w:val="00DB0257"/>
    <w:rsid w:val="00DB1EA1"/>
    <w:rsid w:val="00DD2CB0"/>
    <w:rsid w:val="00DE475D"/>
    <w:rsid w:val="00DE5F6C"/>
    <w:rsid w:val="00DE6826"/>
    <w:rsid w:val="00DE7EDA"/>
    <w:rsid w:val="00DF0B02"/>
    <w:rsid w:val="00DF76C4"/>
    <w:rsid w:val="00E0175A"/>
    <w:rsid w:val="00E0282A"/>
    <w:rsid w:val="00E07586"/>
    <w:rsid w:val="00E1265B"/>
    <w:rsid w:val="00E1288B"/>
    <w:rsid w:val="00E145B3"/>
    <w:rsid w:val="00E14B13"/>
    <w:rsid w:val="00E14B6A"/>
    <w:rsid w:val="00E20186"/>
    <w:rsid w:val="00E205E4"/>
    <w:rsid w:val="00E22827"/>
    <w:rsid w:val="00E254BA"/>
    <w:rsid w:val="00E277BA"/>
    <w:rsid w:val="00E30601"/>
    <w:rsid w:val="00E47DA1"/>
    <w:rsid w:val="00E503F6"/>
    <w:rsid w:val="00E52EE9"/>
    <w:rsid w:val="00E611C8"/>
    <w:rsid w:val="00E62455"/>
    <w:rsid w:val="00E6336F"/>
    <w:rsid w:val="00E633ED"/>
    <w:rsid w:val="00E659FA"/>
    <w:rsid w:val="00E66011"/>
    <w:rsid w:val="00E70928"/>
    <w:rsid w:val="00E70C0C"/>
    <w:rsid w:val="00E71D6C"/>
    <w:rsid w:val="00E73BE4"/>
    <w:rsid w:val="00E752F8"/>
    <w:rsid w:val="00E776AE"/>
    <w:rsid w:val="00E80625"/>
    <w:rsid w:val="00E835AC"/>
    <w:rsid w:val="00E871F0"/>
    <w:rsid w:val="00E910AA"/>
    <w:rsid w:val="00E967FE"/>
    <w:rsid w:val="00EA19E2"/>
    <w:rsid w:val="00EA38DC"/>
    <w:rsid w:val="00EB010C"/>
    <w:rsid w:val="00EB3089"/>
    <w:rsid w:val="00EB4497"/>
    <w:rsid w:val="00EB4508"/>
    <w:rsid w:val="00EB515A"/>
    <w:rsid w:val="00EB64C5"/>
    <w:rsid w:val="00ED0AA2"/>
    <w:rsid w:val="00ED52B7"/>
    <w:rsid w:val="00ED6F9B"/>
    <w:rsid w:val="00EE51D8"/>
    <w:rsid w:val="00EE7222"/>
    <w:rsid w:val="00EF5AAE"/>
    <w:rsid w:val="00EF7BC5"/>
    <w:rsid w:val="00F00436"/>
    <w:rsid w:val="00F02AE6"/>
    <w:rsid w:val="00F03C02"/>
    <w:rsid w:val="00F13488"/>
    <w:rsid w:val="00F14D36"/>
    <w:rsid w:val="00F166B2"/>
    <w:rsid w:val="00F16C10"/>
    <w:rsid w:val="00F208BE"/>
    <w:rsid w:val="00F217D6"/>
    <w:rsid w:val="00F27F5F"/>
    <w:rsid w:val="00F320AF"/>
    <w:rsid w:val="00F337FE"/>
    <w:rsid w:val="00F37AE2"/>
    <w:rsid w:val="00F404EF"/>
    <w:rsid w:val="00F45201"/>
    <w:rsid w:val="00F45A77"/>
    <w:rsid w:val="00F478BF"/>
    <w:rsid w:val="00F50AB8"/>
    <w:rsid w:val="00F51C00"/>
    <w:rsid w:val="00F538D6"/>
    <w:rsid w:val="00F564CE"/>
    <w:rsid w:val="00F64E09"/>
    <w:rsid w:val="00F659D9"/>
    <w:rsid w:val="00F67C70"/>
    <w:rsid w:val="00F73D64"/>
    <w:rsid w:val="00F75E89"/>
    <w:rsid w:val="00F828B8"/>
    <w:rsid w:val="00F84D37"/>
    <w:rsid w:val="00F8683C"/>
    <w:rsid w:val="00F90BC7"/>
    <w:rsid w:val="00F91F9C"/>
    <w:rsid w:val="00F92279"/>
    <w:rsid w:val="00F945C6"/>
    <w:rsid w:val="00F97185"/>
    <w:rsid w:val="00FA1B11"/>
    <w:rsid w:val="00FA37E7"/>
    <w:rsid w:val="00FA513C"/>
    <w:rsid w:val="00FA79CE"/>
    <w:rsid w:val="00FB3041"/>
    <w:rsid w:val="00FB35F7"/>
    <w:rsid w:val="00FB517E"/>
    <w:rsid w:val="00FC470D"/>
    <w:rsid w:val="00FC6D4D"/>
    <w:rsid w:val="00FC71DD"/>
    <w:rsid w:val="00FD0DF5"/>
    <w:rsid w:val="00FD67A7"/>
    <w:rsid w:val="00FE1E87"/>
    <w:rsid w:val="00FE2DC7"/>
    <w:rsid w:val="00FF282C"/>
    <w:rsid w:val="00FF52A4"/>
    <w:rsid w:val="00FF5A60"/>
    <w:rsid w:val="00FF6CCC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uiPriority w:val="59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DB0257"/>
    <w:rPr>
      <w:sz w:val="28"/>
      <w:szCs w:val="24"/>
    </w:rPr>
  </w:style>
  <w:style w:type="character" w:customStyle="1" w:styleId="ad">
    <w:name w:val="Основной текст_"/>
    <w:basedOn w:val="a0"/>
    <w:link w:val="31"/>
    <w:rsid w:val="005E21F7"/>
    <w:rPr>
      <w:sz w:val="19"/>
      <w:szCs w:val="19"/>
      <w:shd w:val="clear" w:color="auto" w:fill="FFFFFF"/>
    </w:rPr>
  </w:style>
  <w:style w:type="character" w:customStyle="1" w:styleId="22">
    <w:name w:val="Основной текст2"/>
    <w:basedOn w:val="ad"/>
    <w:rsid w:val="005E21F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5E21F7"/>
    <w:pPr>
      <w:widowControl w:val="0"/>
      <w:shd w:val="clear" w:color="auto" w:fill="FFFFFF"/>
      <w:spacing w:after="300" w:line="0" w:lineRule="atLeast"/>
    </w:pPr>
    <w:rPr>
      <w:sz w:val="19"/>
      <w:szCs w:val="19"/>
    </w:rPr>
  </w:style>
  <w:style w:type="character" w:customStyle="1" w:styleId="105pt0pt">
    <w:name w:val="Основной текст + 10;5 pt;Интервал 0 pt"/>
    <w:basedOn w:val="ad"/>
    <w:rsid w:val="00EE7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EE7222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E835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6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017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3D66-1135-427D-A8A3-327C71A3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1</TotalTime>
  <Pages>2</Pages>
  <Words>288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RusskihES</cp:lastModifiedBy>
  <cp:revision>2</cp:revision>
  <cp:lastPrinted>2018-10-09T10:48:00Z</cp:lastPrinted>
  <dcterms:created xsi:type="dcterms:W3CDTF">2018-10-17T06:52:00Z</dcterms:created>
  <dcterms:modified xsi:type="dcterms:W3CDTF">2018-10-17T06:52:00Z</dcterms:modified>
  <cp:category>к. 123</cp:category>
</cp:coreProperties>
</file>