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BD5B6E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240" DrawAspect="Content" ObjectID="_1535956925" r:id="rId7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08471F" w:rsidRPr="0008471F" w:rsidRDefault="0008471F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8471F">
        <w:rPr>
          <w:rFonts w:ascii="Times New Roman" w:hAnsi="Times New Roman"/>
          <w:b/>
          <w:spacing w:val="60"/>
          <w:szCs w:val="28"/>
        </w:rPr>
        <w:t xml:space="preserve">Проект </w:t>
      </w:r>
    </w:p>
    <w:p w:rsidR="006E44A5" w:rsidRPr="00D51EF7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6E44A5" w:rsidP="006E44A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Pr="00F11365" w:rsidRDefault="006E44A5" w:rsidP="006E44A5">
      <w:pPr>
        <w:pStyle w:val="a3"/>
        <w:ind w:right="2"/>
        <w:jc w:val="center"/>
        <w:rPr>
          <w:rFonts w:ascii="Times New Roman" w:hAnsi="Times New Roman"/>
          <w:sz w:val="27"/>
          <w:szCs w:val="27"/>
        </w:rPr>
      </w:pPr>
      <w:r w:rsidRPr="00F11365">
        <w:rPr>
          <w:rFonts w:ascii="Times New Roman" w:hAnsi="Times New Roman"/>
          <w:sz w:val="27"/>
          <w:szCs w:val="27"/>
        </w:rPr>
        <w:t>г. Воронеж</w:t>
      </w:r>
    </w:p>
    <w:p w:rsidR="00F11365" w:rsidRDefault="00F11365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5856F7" w:rsidRDefault="00694442" w:rsidP="005856F7">
      <w:pPr>
        <w:pStyle w:val="a3"/>
        <w:jc w:val="center"/>
        <w:rPr>
          <w:rFonts w:ascii="Times New Roman" w:hAnsi="Times New Roman"/>
          <w:b/>
        </w:rPr>
      </w:pPr>
      <w:r w:rsidRPr="005856F7">
        <w:rPr>
          <w:rFonts w:ascii="Times New Roman" w:hAnsi="Times New Roman"/>
          <w:b/>
          <w:szCs w:val="28"/>
        </w:rPr>
        <w:t xml:space="preserve">Об утверждении </w:t>
      </w:r>
      <w:hyperlink r:id="rId8" w:history="1">
        <w:r w:rsidR="005856F7" w:rsidRPr="005856F7">
          <w:rPr>
            <w:rFonts w:ascii="Times New Roman" w:hAnsi="Times New Roman"/>
            <w:b/>
          </w:rPr>
          <w:t>размер</w:t>
        </w:r>
      </w:hyperlink>
      <w:r w:rsidR="00784AEA">
        <w:rPr>
          <w:rFonts w:ascii="Times New Roman" w:hAnsi="Times New Roman"/>
          <w:b/>
        </w:rPr>
        <w:t>ов</w:t>
      </w:r>
      <w:r w:rsidR="005856F7" w:rsidRPr="005856F7">
        <w:rPr>
          <w:rFonts w:ascii="Times New Roman" w:hAnsi="Times New Roman"/>
          <w:b/>
        </w:rPr>
        <w:t xml:space="preserve"> платы за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(регистрации книг, реестров, правоустанавливающих документов и тому подобного</w:t>
      </w:r>
      <w:r w:rsidR="00784AEA">
        <w:rPr>
          <w:rFonts w:ascii="Times New Roman" w:hAnsi="Times New Roman"/>
          <w:b/>
        </w:rPr>
        <w:t>) и содержащихся в них сведений</w:t>
      </w:r>
    </w:p>
    <w:p w:rsidR="00784AEA" w:rsidRPr="005856F7" w:rsidRDefault="00784AEA" w:rsidP="005856F7">
      <w:pPr>
        <w:pStyle w:val="a3"/>
        <w:jc w:val="center"/>
        <w:rPr>
          <w:rFonts w:asciiTheme="minorHAnsi" w:hAnsiTheme="minorHAnsi"/>
          <w:b/>
          <w:szCs w:val="28"/>
        </w:rPr>
      </w:pPr>
    </w:p>
    <w:p w:rsidR="0000057D" w:rsidRPr="00F64180" w:rsidRDefault="0000057D" w:rsidP="005856F7">
      <w:pPr>
        <w:pStyle w:val="a7"/>
        <w:spacing w:line="360" w:lineRule="auto"/>
        <w:ind w:firstLine="567"/>
        <w:rPr>
          <w:szCs w:val="28"/>
        </w:rPr>
      </w:pPr>
      <w:r w:rsidRPr="00F64180">
        <w:rPr>
          <w:szCs w:val="28"/>
        </w:rPr>
        <w:t xml:space="preserve">В </w:t>
      </w:r>
      <w:r w:rsidR="00E94E23" w:rsidRPr="00F64180">
        <w:rPr>
          <w:szCs w:val="28"/>
        </w:rPr>
        <w:t xml:space="preserve">соответствии </w:t>
      </w:r>
      <w:r w:rsidRPr="00F64180">
        <w:rPr>
          <w:szCs w:val="28"/>
        </w:rPr>
        <w:t>с</w:t>
      </w:r>
      <w:r w:rsidR="00514948" w:rsidRPr="00F64180">
        <w:rPr>
          <w:szCs w:val="28"/>
        </w:rPr>
        <w:t xml:space="preserve"> Федеральным законом</w:t>
      </w:r>
      <w:r w:rsidR="00EE0585" w:rsidRPr="00F64180">
        <w:rPr>
          <w:szCs w:val="28"/>
        </w:rPr>
        <w:t xml:space="preserve"> от 24.07.2007 № 221-ФЗ «О</w:t>
      </w:r>
      <w:r w:rsidR="005856F7">
        <w:rPr>
          <w:szCs w:val="28"/>
        </w:rPr>
        <w:t> </w:t>
      </w:r>
      <w:r w:rsidR="00EE0585" w:rsidRPr="00F64180">
        <w:rPr>
          <w:szCs w:val="28"/>
        </w:rPr>
        <w:t>государственном кадастре недвижимости»</w:t>
      </w:r>
      <w:r w:rsidR="001D2877" w:rsidRPr="00F64180">
        <w:rPr>
          <w:szCs w:val="28"/>
        </w:rPr>
        <w:t xml:space="preserve">, </w:t>
      </w:r>
      <w:r w:rsidR="00514948" w:rsidRPr="00F64180">
        <w:rPr>
          <w:szCs w:val="28"/>
        </w:rPr>
        <w:t>постановлением правительства Воронежской области от 08.05.2009 № 365 «Об утверждении Положения</w:t>
      </w:r>
      <w:r w:rsidR="001B68FF" w:rsidRPr="00F64180">
        <w:rPr>
          <w:szCs w:val="28"/>
        </w:rPr>
        <w:t xml:space="preserve"> о департаменте имущественных и земельных отношений Воронежской области</w:t>
      </w:r>
      <w:r w:rsidR="00577F01" w:rsidRPr="00F64180">
        <w:rPr>
          <w:szCs w:val="28"/>
        </w:rPr>
        <w:t>»</w:t>
      </w:r>
      <w:r w:rsidR="007966C6" w:rsidRPr="00F64180">
        <w:rPr>
          <w:szCs w:val="28"/>
        </w:rPr>
        <w:t xml:space="preserve"> (далее – департамент</w:t>
      </w:r>
      <w:r w:rsidR="00577F01" w:rsidRPr="00F64180">
        <w:rPr>
          <w:szCs w:val="28"/>
        </w:rPr>
        <w:t xml:space="preserve">) </w:t>
      </w:r>
      <w:proofErr w:type="gramStart"/>
      <w:r w:rsidRPr="00F64180">
        <w:rPr>
          <w:szCs w:val="28"/>
        </w:rPr>
        <w:t>п</w:t>
      </w:r>
      <w:proofErr w:type="gramEnd"/>
      <w:r w:rsidRPr="00F64180">
        <w:rPr>
          <w:szCs w:val="28"/>
        </w:rPr>
        <w:t xml:space="preserve"> р и к а з ы в а ю:</w:t>
      </w:r>
      <w:r w:rsidRPr="00F64180">
        <w:rPr>
          <w:szCs w:val="28"/>
        </w:rPr>
        <w:tab/>
      </w:r>
    </w:p>
    <w:p w:rsidR="00784AEA" w:rsidRDefault="005856F7" w:rsidP="00784AEA">
      <w:pPr>
        <w:pStyle w:val="ConsPlusNormal"/>
        <w:spacing w:line="360" w:lineRule="auto"/>
        <w:ind w:firstLine="709"/>
        <w:jc w:val="both"/>
      </w:pPr>
      <w:r w:rsidRPr="005856F7">
        <w:t>1. У</w:t>
      </w:r>
      <w:r w:rsidR="00577F01" w:rsidRPr="005856F7">
        <w:t xml:space="preserve">твердить </w:t>
      </w:r>
      <w:hyperlink r:id="rId9" w:history="1">
        <w:r w:rsidRPr="005856F7">
          <w:t>размеры</w:t>
        </w:r>
      </w:hyperlink>
      <w:r w:rsidRPr="005856F7">
        <w:t xml:space="preserve"> платы за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(регистрации книг, реестров, правоустанавливающих документов и тому подобного)</w:t>
      </w:r>
      <w:r w:rsidR="00784AEA">
        <w:t xml:space="preserve"> и содержащихся в них сведений.</w:t>
      </w:r>
    </w:p>
    <w:p w:rsidR="00A20A82" w:rsidRPr="00A20A82" w:rsidRDefault="00784AEA" w:rsidP="00784AEA">
      <w:pPr>
        <w:pStyle w:val="ConsPlusNormal"/>
        <w:spacing w:line="360" w:lineRule="auto"/>
        <w:ind w:firstLine="709"/>
        <w:jc w:val="both"/>
      </w:pPr>
      <w:r>
        <w:t xml:space="preserve">2. </w:t>
      </w:r>
      <w:r w:rsidR="00A20A82" w:rsidRPr="00F64180"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</w:t>
      </w:r>
      <w:r w:rsidR="00A20A82">
        <w:t>тернет».</w:t>
      </w:r>
    </w:p>
    <w:p w:rsidR="00B43944" w:rsidRDefault="00784AEA" w:rsidP="00784AEA">
      <w:pPr>
        <w:pStyle w:val="a7"/>
        <w:tabs>
          <w:tab w:val="left" w:pos="0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="00B43944" w:rsidRPr="00876188">
        <w:rPr>
          <w:szCs w:val="28"/>
        </w:rPr>
        <w:t>Отделу аналитической и административной работы (</w:t>
      </w:r>
      <w:proofErr w:type="spellStart"/>
      <w:r w:rsidR="00B43944" w:rsidRPr="00876188">
        <w:rPr>
          <w:szCs w:val="28"/>
        </w:rPr>
        <w:t>Ишутин</w:t>
      </w:r>
      <w:proofErr w:type="spellEnd"/>
      <w:r w:rsidR="00B43944" w:rsidRPr="00876188">
        <w:rPr>
          <w:szCs w:val="28"/>
        </w:rPr>
        <w:t xml:space="preserve">) обеспечить </w:t>
      </w:r>
      <w:r w:rsidR="00491122">
        <w:rPr>
          <w:szCs w:val="28"/>
        </w:rPr>
        <w:t>размещение настоящего приказа на официальном сайте департамента.</w:t>
      </w:r>
    </w:p>
    <w:p w:rsidR="00491122" w:rsidRPr="00876188" w:rsidRDefault="00784AEA" w:rsidP="00784AEA">
      <w:pPr>
        <w:pStyle w:val="a7"/>
        <w:tabs>
          <w:tab w:val="left" w:pos="0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4. </w:t>
      </w:r>
      <w:r w:rsidR="00491122">
        <w:rPr>
          <w:szCs w:val="28"/>
        </w:rPr>
        <w:t>Настоящий приказ вступает в силу со дня его официального опубликования.</w:t>
      </w:r>
    </w:p>
    <w:p w:rsidR="00DC4EDB" w:rsidRPr="00876188" w:rsidRDefault="00784AEA" w:rsidP="00784AEA">
      <w:pPr>
        <w:pStyle w:val="a7"/>
        <w:tabs>
          <w:tab w:val="left" w:pos="1134"/>
        </w:tabs>
        <w:spacing w:line="360" w:lineRule="auto"/>
        <w:ind w:left="360"/>
        <w:rPr>
          <w:szCs w:val="28"/>
        </w:rPr>
      </w:pPr>
      <w:r>
        <w:rPr>
          <w:szCs w:val="28"/>
        </w:rPr>
        <w:t xml:space="preserve">5. </w:t>
      </w:r>
      <w:r w:rsidR="00DC4EDB" w:rsidRPr="00876188">
        <w:rPr>
          <w:szCs w:val="28"/>
        </w:rPr>
        <w:t>Контроль за исполнение</w:t>
      </w:r>
      <w:r w:rsidR="000E027B">
        <w:rPr>
          <w:szCs w:val="28"/>
        </w:rPr>
        <w:t>м</w:t>
      </w:r>
      <w:r w:rsidR="00DC4EDB" w:rsidRPr="00876188">
        <w:rPr>
          <w:szCs w:val="28"/>
        </w:rPr>
        <w:t xml:space="preserve"> настоящего приказа оставляю за собой.</w:t>
      </w:r>
    </w:p>
    <w:p w:rsidR="00FF7A77" w:rsidRDefault="00FF7A77" w:rsidP="00A20A82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CB6D18" w:rsidRDefault="00CB6D18" w:rsidP="00FF7A77">
      <w:pPr>
        <w:pStyle w:val="a9"/>
        <w:tabs>
          <w:tab w:val="left" w:pos="7275"/>
        </w:tabs>
        <w:ind w:left="0" w:right="-51" w:firstLine="567"/>
        <w:rPr>
          <w:szCs w:val="28"/>
        </w:rPr>
      </w:pPr>
    </w:p>
    <w:p w:rsidR="00B44A8A" w:rsidRDefault="00B44A8A" w:rsidP="00FF7A77">
      <w:pPr>
        <w:pStyle w:val="a9"/>
        <w:tabs>
          <w:tab w:val="left" w:pos="7275"/>
        </w:tabs>
        <w:ind w:left="0" w:right="-51" w:firstLine="567"/>
        <w:rPr>
          <w:szCs w:val="28"/>
        </w:rPr>
      </w:pPr>
    </w:p>
    <w:p w:rsidR="00FF7A77" w:rsidRPr="00A3190D" w:rsidRDefault="00EF0657" w:rsidP="00FF7A77">
      <w:pPr>
        <w:pStyle w:val="a9"/>
        <w:tabs>
          <w:tab w:val="left" w:pos="7275"/>
        </w:tabs>
        <w:ind w:left="0" w:right="-51"/>
        <w:rPr>
          <w:szCs w:val="28"/>
        </w:rPr>
      </w:pPr>
      <w:r>
        <w:rPr>
          <w:szCs w:val="28"/>
        </w:rPr>
        <w:t>Р</w:t>
      </w:r>
      <w:r w:rsidR="00FF7A77" w:rsidRPr="00A3190D">
        <w:rPr>
          <w:szCs w:val="28"/>
        </w:rPr>
        <w:t>уководител</w:t>
      </w:r>
      <w:r>
        <w:rPr>
          <w:szCs w:val="28"/>
        </w:rPr>
        <w:t>ь</w:t>
      </w:r>
      <w:r w:rsidR="00FF7A77" w:rsidRPr="00A3190D">
        <w:rPr>
          <w:szCs w:val="28"/>
        </w:rPr>
        <w:t xml:space="preserve"> департамента                                                          </w:t>
      </w:r>
      <w:r w:rsidR="00FF7A77">
        <w:rPr>
          <w:szCs w:val="28"/>
        </w:rPr>
        <w:t xml:space="preserve">     С</w:t>
      </w:r>
      <w:r w:rsidR="00FF7A77" w:rsidRPr="00A3190D">
        <w:rPr>
          <w:szCs w:val="28"/>
        </w:rPr>
        <w:t>.</w:t>
      </w:r>
      <w:r w:rsidR="00FF7A77">
        <w:rPr>
          <w:szCs w:val="28"/>
        </w:rPr>
        <w:t>В</w:t>
      </w:r>
      <w:r w:rsidR="00FF7A77" w:rsidRPr="00A3190D">
        <w:rPr>
          <w:szCs w:val="28"/>
        </w:rPr>
        <w:t xml:space="preserve">. </w:t>
      </w:r>
      <w:r w:rsidR="00FF7A77">
        <w:rPr>
          <w:szCs w:val="28"/>
        </w:rPr>
        <w:t>Юсупов</w:t>
      </w:r>
    </w:p>
    <w:p w:rsidR="00C256FD" w:rsidRPr="0008471F" w:rsidRDefault="00FF7A77" w:rsidP="0008471F">
      <w:pPr>
        <w:ind w:firstLine="567"/>
        <w:rPr>
          <w:sz w:val="27"/>
          <w:szCs w:val="27"/>
        </w:rPr>
      </w:pPr>
      <w:r w:rsidRPr="00A3190D">
        <w:rPr>
          <w:sz w:val="28"/>
          <w:szCs w:val="28"/>
        </w:rPr>
        <w:br w:type="page"/>
      </w:r>
    </w:p>
    <w:p w:rsidR="00954F5D" w:rsidRPr="00A06847" w:rsidRDefault="00954F5D" w:rsidP="00954F5D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4AEA" w:rsidTr="00784AEA">
        <w:tc>
          <w:tcPr>
            <w:tcW w:w="4785" w:type="dxa"/>
          </w:tcPr>
          <w:p w:rsidR="00784AEA" w:rsidRDefault="00784AEA" w:rsidP="00A06847"/>
        </w:tc>
        <w:tc>
          <w:tcPr>
            <w:tcW w:w="4785" w:type="dxa"/>
          </w:tcPr>
          <w:p w:rsidR="00784AEA" w:rsidRPr="00784AEA" w:rsidRDefault="00784AEA" w:rsidP="00784AEA">
            <w:pPr>
              <w:autoSpaceDE w:val="0"/>
              <w:autoSpaceDN w:val="0"/>
              <w:adjustRightInd w:val="0"/>
              <w:jc w:val="right"/>
              <w:outlineLvl w:val="0"/>
            </w:pPr>
            <w:r w:rsidRPr="00784AEA">
              <w:t>Приложение</w:t>
            </w:r>
          </w:p>
          <w:p w:rsidR="00784AEA" w:rsidRDefault="00784AEA" w:rsidP="00784AEA">
            <w:pPr>
              <w:autoSpaceDE w:val="0"/>
              <w:autoSpaceDN w:val="0"/>
              <w:adjustRightInd w:val="0"/>
              <w:jc w:val="right"/>
            </w:pPr>
            <w:r w:rsidRPr="00784AEA">
              <w:t xml:space="preserve">к </w:t>
            </w:r>
            <w:r>
              <w:t>приказу департамента</w:t>
            </w:r>
          </w:p>
          <w:p w:rsidR="00784AEA" w:rsidRDefault="00784AEA" w:rsidP="00784AEA">
            <w:pPr>
              <w:autoSpaceDE w:val="0"/>
              <w:autoSpaceDN w:val="0"/>
              <w:adjustRightInd w:val="0"/>
              <w:jc w:val="right"/>
            </w:pPr>
            <w:r>
              <w:t xml:space="preserve">имущественных и земельных </w:t>
            </w:r>
          </w:p>
          <w:p w:rsidR="00784AEA" w:rsidRDefault="00784AEA" w:rsidP="00784AEA">
            <w:pPr>
              <w:autoSpaceDE w:val="0"/>
              <w:autoSpaceDN w:val="0"/>
              <w:adjustRightInd w:val="0"/>
              <w:jc w:val="right"/>
            </w:pPr>
            <w:r>
              <w:t>отношений Во</w:t>
            </w:r>
            <w:bookmarkStart w:id="0" w:name="_GoBack"/>
            <w:bookmarkEnd w:id="0"/>
            <w:r>
              <w:t>ронежской области</w:t>
            </w:r>
          </w:p>
          <w:p w:rsidR="00784AEA" w:rsidRDefault="00784AEA" w:rsidP="00784AEA">
            <w:pPr>
              <w:autoSpaceDE w:val="0"/>
              <w:autoSpaceDN w:val="0"/>
              <w:adjustRightInd w:val="0"/>
              <w:jc w:val="right"/>
            </w:pPr>
            <w:r>
              <w:t>от_______________№__________</w:t>
            </w:r>
          </w:p>
        </w:tc>
      </w:tr>
    </w:tbl>
    <w:p w:rsidR="00954F5D" w:rsidRDefault="00954F5D" w:rsidP="00A06847"/>
    <w:p w:rsidR="00784AEA" w:rsidRDefault="00BD5B6E" w:rsidP="00784AEA">
      <w:pPr>
        <w:jc w:val="center"/>
        <w:rPr>
          <w:b/>
          <w:sz w:val="28"/>
          <w:szCs w:val="28"/>
        </w:rPr>
      </w:pPr>
      <w:hyperlink r:id="rId10" w:history="1">
        <w:r w:rsidR="00784AEA">
          <w:rPr>
            <w:b/>
            <w:sz w:val="28"/>
            <w:szCs w:val="28"/>
          </w:rPr>
          <w:t>Р</w:t>
        </w:r>
        <w:r w:rsidR="00784AEA" w:rsidRPr="00784AEA">
          <w:rPr>
            <w:b/>
            <w:sz w:val="28"/>
            <w:szCs w:val="28"/>
          </w:rPr>
          <w:t>азмеры</w:t>
        </w:r>
      </w:hyperlink>
      <w:r w:rsidR="00784AEA" w:rsidRPr="00784AEA">
        <w:rPr>
          <w:b/>
          <w:sz w:val="28"/>
          <w:szCs w:val="28"/>
        </w:rPr>
        <w:t xml:space="preserve"> платы за предоставление копий</w:t>
      </w:r>
    </w:p>
    <w:p w:rsidR="00784AEA" w:rsidRDefault="00784AEA" w:rsidP="00784AEA">
      <w:pPr>
        <w:jc w:val="center"/>
        <w:rPr>
          <w:b/>
          <w:sz w:val="28"/>
          <w:szCs w:val="28"/>
        </w:rPr>
      </w:pPr>
      <w:r w:rsidRPr="00784AEA">
        <w:rPr>
          <w:b/>
          <w:sz w:val="28"/>
          <w:szCs w:val="28"/>
        </w:rPr>
        <w:t>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(регистрации книг, реестров, правоустанавливающих документов и тому подобного)</w:t>
      </w:r>
    </w:p>
    <w:p w:rsidR="005856F7" w:rsidRPr="00784AEA" w:rsidRDefault="00784AEA" w:rsidP="00784AEA">
      <w:pPr>
        <w:jc w:val="center"/>
        <w:rPr>
          <w:b/>
          <w:sz w:val="28"/>
          <w:szCs w:val="28"/>
        </w:rPr>
      </w:pPr>
      <w:r w:rsidRPr="00784AEA">
        <w:rPr>
          <w:b/>
          <w:sz w:val="28"/>
          <w:szCs w:val="28"/>
        </w:rPr>
        <w:t xml:space="preserve"> и содержащихся в них сведений</w:t>
      </w:r>
    </w:p>
    <w:p w:rsidR="005856F7" w:rsidRDefault="005856F7" w:rsidP="005856F7">
      <w:pPr>
        <w:pStyle w:val="ConsPlusNormal"/>
        <w:jc w:val="both"/>
        <w:outlineLvl w:val="0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7540"/>
        <w:gridCol w:w="1458"/>
      </w:tblGrid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7" w:rsidRPr="00784AEA" w:rsidRDefault="005856F7">
            <w:pPr>
              <w:pStyle w:val="ConsPlusNormal"/>
              <w:jc w:val="center"/>
            </w:pPr>
            <w:r w:rsidRPr="00784AEA">
              <w:t>N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7" w:rsidRPr="00784AEA" w:rsidRDefault="005856F7">
            <w:pPr>
              <w:pStyle w:val="ConsPlusNormal"/>
              <w:jc w:val="center"/>
            </w:pPr>
            <w:r w:rsidRPr="00784AEA">
              <w:t>Вид документа, копия которого предоставляется, либо содержащего сведения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7" w:rsidRPr="00784AEA" w:rsidRDefault="005856F7">
            <w:pPr>
              <w:pStyle w:val="ConsPlusNormal"/>
              <w:jc w:val="center"/>
            </w:pPr>
            <w:r w:rsidRPr="00784AEA">
              <w:t>Размер платы, рублей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Технический паспорт объекта капитального строительства, помещения (общей площадью до 100 кв. м),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212709">
            <w:pPr>
              <w:pStyle w:val="ConsPlusNormal"/>
              <w:jc w:val="center"/>
            </w:pPr>
            <w:r>
              <w:t>426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Технический паспорт объекта капитального строительства, помещения (общей площадью от 100 кв. м до 500 кв. м),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>
            <w:pPr>
              <w:pStyle w:val="ConsPlusNormal"/>
              <w:jc w:val="center"/>
            </w:pPr>
            <w:r>
              <w:t>382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Технический паспорт объекта капитального строительства, помещения (общей площадью от 500 кв. м),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 w:rsidP="009F2F33">
            <w:pPr>
              <w:pStyle w:val="ConsPlusNormal"/>
              <w:jc w:val="center"/>
            </w:pPr>
            <w:r>
              <w:t>3</w:t>
            </w:r>
            <w:r w:rsidR="009F2F33">
              <w:t>4</w:t>
            </w:r>
            <w:r>
              <w:t>9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Поэтажный/ситуационный план,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>
            <w:pPr>
              <w:pStyle w:val="ConsPlusNormal"/>
              <w:jc w:val="center"/>
            </w:pPr>
            <w:r>
              <w:t>916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Поэтажный/ситуационный план, иной формат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F2F33" w:rsidP="009F2F33">
            <w:pPr>
              <w:pStyle w:val="ConsPlusNormal"/>
              <w:jc w:val="center"/>
            </w:pPr>
            <w:r>
              <w:t>1090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>
            <w:pPr>
              <w:pStyle w:val="ConsPlusNormal"/>
              <w:jc w:val="center"/>
            </w:pPr>
            <w:r>
              <w:t>916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F2F33">
            <w:pPr>
              <w:pStyle w:val="ConsPlusNormal"/>
              <w:jc w:val="center"/>
            </w:pPr>
            <w:r>
              <w:t>916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 w:rsidP="00EB2772">
            <w:pPr>
              <w:pStyle w:val="ConsPlusNormal"/>
              <w:jc w:val="both"/>
            </w:pPr>
            <w:r>
              <w:t>Проектно-разрешительная документация, техническое или экспертное</w:t>
            </w:r>
            <w:r w:rsidR="000A4A4C">
              <w:t xml:space="preserve"> </w:t>
            </w:r>
            <w:r>
              <w:t>заключение или иная документация, содержащаяся в архиве, формат А</w:t>
            </w:r>
            <w:proofErr w:type="gramStart"/>
            <w:r>
              <w:t>4</w:t>
            </w:r>
            <w:proofErr w:type="gramEnd"/>
            <w:r>
              <w:t xml:space="preserve"> либо иной формат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F2F33">
            <w:pPr>
              <w:pStyle w:val="ConsPlusNormal"/>
              <w:jc w:val="center"/>
            </w:pPr>
            <w:r>
              <w:t>916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Правоустанавливающий (</w:t>
            </w:r>
            <w:proofErr w:type="spellStart"/>
            <w:r>
              <w:t>правоудостоверяющий</w:t>
            </w:r>
            <w:proofErr w:type="spellEnd"/>
            <w:r>
              <w:t>) документ, хранящийся в материалах инвентарного дела,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 w:rsidP="009F2F33">
            <w:pPr>
              <w:pStyle w:val="ConsPlusNormal"/>
              <w:jc w:val="center"/>
            </w:pPr>
            <w:r>
              <w:t>10</w:t>
            </w:r>
            <w:r w:rsidR="009F2F33">
              <w:t>90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 w:rsidP="009F2F33">
            <w:pPr>
              <w:pStyle w:val="ConsPlusNormal"/>
              <w:jc w:val="center"/>
            </w:pPr>
            <w:r>
              <w:t>6</w:t>
            </w:r>
            <w:r w:rsidR="009F2F33">
              <w:t>44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>
            <w:pPr>
              <w:pStyle w:val="ConsPlusNormal"/>
              <w:jc w:val="center"/>
            </w:pPr>
            <w:r>
              <w:t>3270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Справка, содержащая сведения об инвентаризационной стоимости помещения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>
            <w:pPr>
              <w:pStyle w:val="ConsPlusNormal"/>
              <w:jc w:val="center"/>
            </w:pPr>
            <w:r>
              <w:t>1821</w:t>
            </w:r>
          </w:p>
        </w:tc>
      </w:tr>
      <w:tr w:rsidR="00993C1A" w:rsidTr="00685CF4">
        <w:trPr>
          <w:trHeight w:val="9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A" w:rsidRDefault="00993C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1A" w:rsidRDefault="00993C1A">
            <w:pPr>
              <w:pStyle w:val="ConsPlusNormal"/>
              <w:jc w:val="both"/>
            </w:pPr>
            <w: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1A" w:rsidRDefault="00993C1A" w:rsidP="009F2F33">
            <w:pPr>
              <w:pStyle w:val="ConsPlusNormal"/>
              <w:jc w:val="center"/>
            </w:pPr>
            <w:r>
              <w:t>2</w:t>
            </w:r>
            <w:r w:rsidR="009F2F33">
              <w:t>180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 w:rsidP="009F2F33">
            <w:pPr>
              <w:pStyle w:val="ConsPlusNormal"/>
              <w:jc w:val="center"/>
            </w:pPr>
            <w:r>
              <w:t>2</w:t>
            </w:r>
            <w:r w:rsidR="009F2F33">
              <w:t>366</w:t>
            </w:r>
          </w:p>
        </w:tc>
      </w:tr>
    </w:tbl>
    <w:p w:rsidR="00A06847" w:rsidRDefault="00A06847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sectPr w:rsidR="00692812" w:rsidSect="00484FE2">
      <w:pgSz w:w="11906" w:h="16838" w:code="9"/>
      <w:pgMar w:top="993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4F"/>
    <w:multiLevelType w:val="multilevel"/>
    <w:tmpl w:val="33D6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594D73"/>
    <w:multiLevelType w:val="hybridMultilevel"/>
    <w:tmpl w:val="8B3C0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A594195"/>
    <w:multiLevelType w:val="hybridMultilevel"/>
    <w:tmpl w:val="9FBA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8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0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3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5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13"/>
  </w:num>
  <w:num w:numId="7">
    <w:abstractNumId w:val="20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21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16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81162F"/>
    <w:rsid w:val="0000057D"/>
    <w:rsid w:val="000030F2"/>
    <w:rsid w:val="00013D49"/>
    <w:rsid w:val="0001784E"/>
    <w:rsid w:val="00040108"/>
    <w:rsid w:val="000439F1"/>
    <w:rsid w:val="00050B15"/>
    <w:rsid w:val="00054B33"/>
    <w:rsid w:val="00054D78"/>
    <w:rsid w:val="00063528"/>
    <w:rsid w:val="0006478D"/>
    <w:rsid w:val="000649D3"/>
    <w:rsid w:val="0008128B"/>
    <w:rsid w:val="0008169C"/>
    <w:rsid w:val="00081A81"/>
    <w:rsid w:val="0008471F"/>
    <w:rsid w:val="00086A4E"/>
    <w:rsid w:val="0009049C"/>
    <w:rsid w:val="00090773"/>
    <w:rsid w:val="00090A37"/>
    <w:rsid w:val="000970D6"/>
    <w:rsid w:val="000A4A4C"/>
    <w:rsid w:val="000C09D2"/>
    <w:rsid w:val="000D599D"/>
    <w:rsid w:val="000E027B"/>
    <w:rsid w:val="000E0914"/>
    <w:rsid w:val="000E447D"/>
    <w:rsid w:val="000E5602"/>
    <w:rsid w:val="000F2BAE"/>
    <w:rsid w:val="000F5530"/>
    <w:rsid w:val="000F7801"/>
    <w:rsid w:val="00101D53"/>
    <w:rsid w:val="00106648"/>
    <w:rsid w:val="001069F5"/>
    <w:rsid w:val="00120ACF"/>
    <w:rsid w:val="00124B84"/>
    <w:rsid w:val="00126F38"/>
    <w:rsid w:val="00131FB0"/>
    <w:rsid w:val="00144B5F"/>
    <w:rsid w:val="00145E55"/>
    <w:rsid w:val="0015378E"/>
    <w:rsid w:val="00155A21"/>
    <w:rsid w:val="001566AA"/>
    <w:rsid w:val="001577C8"/>
    <w:rsid w:val="00170372"/>
    <w:rsid w:val="00170FE4"/>
    <w:rsid w:val="00180043"/>
    <w:rsid w:val="001A3990"/>
    <w:rsid w:val="001B0BDE"/>
    <w:rsid w:val="001B12F5"/>
    <w:rsid w:val="001B37A9"/>
    <w:rsid w:val="001B57F7"/>
    <w:rsid w:val="001B68FF"/>
    <w:rsid w:val="001B7BE9"/>
    <w:rsid w:val="001C327B"/>
    <w:rsid w:val="001D2877"/>
    <w:rsid w:val="001D35B2"/>
    <w:rsid w:val="001D41F3"/>
    <w:rsid w:val="001D4E07"/>
    <w:rsid w:val="001E3AF3"/>
    <w:rsid w:val="001E608C"/>
    <w:rsid w:val="001E7F76"/>
    <w:rsid w:val="001F5E77"/>
    <w:rsid w:val="00212709"/>
    <w:rsid w:val="00213B5A"/>
    <w:rsid w:val="002147CB"/>
    <w:rsid w:val="00221DD1"/>
    <w:rsid w:val="00226F9B"/>
    <w:rsid w:val="00232EC0"/>
    <w:rsid w:val="00233B03"/>
    <w:rsid w:val="00235294"/>
    <w:rsid w:val="00235BE8"/>
    <w:rsid w:val="00236002"/>
    <w:rsid w:val="002450B0"/>
    <w:rsid w:val="002459AC"/>
    <w:rsid w:val="002511FF"/>
    <w:rsid w:val="00252F1C"/>
    <w:rsid w:val="00253295"/>
    <w:rsid w:val="00257E29"/>
    <w:rsid w:val="00266273"/>
    <w:rsid w:val="00271C24"/>
    <w:rsid w:val="00281294"/>
    <w:rsid w:val="0028706D"/>
    <w:rsid w:val="00290BD9"/>
    <w:rsid w:val="00295C52"/>
    <w:rsid w:val="002A0756"/>
    <w:rsid w:val="002A455C"/>
    <w:rsid w:val="002A611A"/>
    <w:rsid w:val="002A74EA"/>
    <w:rsid w:val="002C1DDA"/>
    <w:rsid w:val="002C5498"/>
    <w:rsid w:val="002D6285"/>
    <w:rsid w:val="002F5AA5"/>
    <w:rsid w:val="0030529D"/>
    <w:rsid w:val="0031412D"/>
    <w:rsid w:val="00317FE9"/>
    <w:rsid w:val="00332944"/>
    <w:rsid w:val="00333D4D"/>
    <w:rsid w:val="00334668"/>
    <w:rsid w:val="00336B8B"/>
    <w:rsid w:val="00347F41"/>
    <w:rsid w:val="0035255C"/>
    <w:rsid w:val="0035683A"/>
    <w:rsid w:val="003609CC"/>
    <w:rsid w:val="00372991"/>
    <w:rsid w:val="0037777C"/>
    <w:rsid w:val="00382A9D"/>
    <w:rsid w:val="003847F6"/>
    <w:rsid w:val="00387968"/>
    <w:rsid w:val="003A3556"/>
    <w:rsid w:val="003B18CE"/>
    <w:rsid w:val="003B33F8"/>
    <w:rsid w:val="003C174D"/>
    <w:rsid w:val="003D34D5"/>
    <w:rsid w:val="003D568A"/>
    <w:rsid w:val="003E22CC"/>
    <w:rsid w:val="003E41B3"/>
    <w:rsid w:val="003F3450"/>
    <w:rsid w:val="003F4EEE"/>
    <w:rsid w:val="003F6D59"/>
    <w:rsid w:val="004022F2"/>
    <w:rsid w:val="00403502"/>
    <w:rsid w:val="00414396"/>
    <w:rsid w:val="00421CF8"/>
    <w:rsid w:val="0044267A"/>
    <w:rsid w:val="00457125"/>
    <w:rsid w:val="00457CC3"/>
    <w:rsid w:val="00463D74"/>
    <w:rsid w:val="00474DB4"/>
    <w:rsid w:val="00484FE2"/>
    <w:rsid w:val="004854DE"/>
    <w:rsid w:val="00491122"/>
    <w:rsid w:val="00491F33"/>
    <w:rsid w:val="00492AD1"/>
    <w:rsid w:val="004953A6"/>
    <w:rsid w:val="004A573B"/>
    <w:rsid w:val="004B1B5A"/>
    <w:rsid w:val="004B52BD"/>
    <w:rsid w:val="004B660C"/>
    <w:rsid w:val="004B72D7"/>
    <w:rsid w:val="004B7D4B"/>
    <w:rsid w:val="004D5B42"/>
    <w:rsid w:val="004E4617"/>
    <w:rsid w:val="004F30D1"/>
    <w:rsid w:val="004F3223"/>
    <w:rsid w:val="004F6645"/>
    <w:rsid w:val="004F6666"/>
    <w:rsid w:val="0050079A"/>
    <w:rsid w:val="00511065"/>
    <w:rsid w:val="00511B26"/>
    <w:rsid w:val="005138A2"/>
    <w:rsid w:val="00514948"/>
    <w:rsid w:val="005177CB"/>
    <w:rsid w:val="005209E8"/>
    <w:rsid w:val="005227BB"/>
    <w:rsid w:val="00526964"/>
    <w:rsid w:val="0052779F"/>
    <w:rsid w:val="00532618"/>
    <w:rsid w:val="005442B6"/>
    <w:rsid w:val="00561A72"/>
    <w:rsid w:val="00572377"/>
    <w:rsid w:val="00573D26"/>
    <w:rsid w:val="00577F01"/>
    <w:rsid w:val="0058357C"/>
    <w:rsid w:val="005856F7"/>
    <w:rsid w:val="00594C71"/>
    <w:rsid w:val="005A1A4A"/>
    <w:rsid w:val="005A3329"/>
    <w:rsid w:val="005A4B8D"/>
    <w:rsid w:val="005D25D1"/>
    <w:rsid w:val="005D48C7"/>
    <w:rsid w:val="005E339A"/>
    <w:rsid w:val="005E55D5"/>
    <w:rsid w:val="005F2969"/>
    <w:rsid w:val="005F3874"/>
    <w:rsid w:val="00601B4C"/>
    <w:rsid w:val="0060756A"/>
    <w:rsid w:val="00623AAC"/>
    <w:rsid w:val="0062664C"/>
    <w:rsid w:val="00627ACD"/>
    <w:rsid w:val="00630C85"/>
    <w:rsid w:val="00630D81"/>
    <w:rsid w:val="006327D6"/>
    <w:rsid w:val="00633914"/>
    <w:rsid w:val="00640BF9"/>
    <w:rsid w:val="00646026"/>
    <w:rsid w:val="006519F5"/>
    <w:rsid w:val="006620BB"/>
    <w:rsid w:val="00676073"/>
    <w:rsid w:val="006770AC"/>
    <w:rsid w:val="0068588E"/>
    <w:rsid w:val="0068668F"/>
    <w:rsid w:val="00691A4F"/>
    <w:rsid w:val="00692812"/>
    <w:rsid w:val="00694442"/>
    <w:rsid w:val="006B3EFE"/>
    <w:rsid w:val="006C1309"/>
    <w:rsid w:val="006D1D7A"/>
    <w:rsid w:val="006E0068"/>
    <w:rsid w:val="006E44A5"/>
    <w:rsid w:val="006F1EAE"/>
    <w:rsid w:val="00726925"/>
    <w:rsid w:val="00730FAC"/>
    <w:rsid w:val="00750606"/>
    <w:rsid w:val="00750A7F"/>
    <w:rsid w:val="00755461"/>
    <w:rsid w:val="00770BDA"/>
    <w:rsid w:val="00772D30"/>
    <w:rsid w:val="00777251"/>
    <w:rsid w:val="00777F2B"/>
    <w:rsid w:val="00783535"/>
    <w:rsid w:val="00784AEA"/>
    <w:rsid w:val="007966C6"/>
    <w:rsid w:val="007A6F7A"/>
    <w:rsid w:val="007B7217"/>
    <w:rsid w:val="007C3115"/>
    <w:rsid w:val="007D1B79"/>
    <w:rsid w:val="007E259C"/>
    <w:rsid w:val="007E2D18"/>
    <w:rsid w:val="007F59F0"/>
    <w:rsid w:val="007F6ACB"/>
    <w:rsid w:val="00805544"/>
    <w:rsid w:val="00810D57"/>
    <w:rsid w:val="0081162F"/>
    <w:rsid w:val="00813CBD"/>
    <w:rsid w:val="00821667"/>
    <w:rsid w:val="00832233"/>
    <w:rsid w:val="008446E4"/>
    <w:rsid w:val="008478AC"/>
    <w:rsid w:val="00861180"/>
    <w:rsid w:val="00862349"/>
    <w:rsid w:val="00876188"/>
    <w:rsid w:val="00883270"/>
    <w:rsid w:val="008842AD"/>
    <w:rsid w:val="00893D26"/>
    <w:rsid w:val="008950DD"/>
    <w:rsid w:val="008A0BEF"/>
    <w:rsid w:val="008A3FB7"/>
    <w:rsid w:val="008A4D58"/>
    <w:rsid w:val="008B0CA8"/>
    <w:rsid w:val="008B16AB"/>
    <w:rsid w:val="008B2F74"/>
    <w:rsid w:val="008B3A44"/>
    <w:rsid w:val="008B7318"/>
    <w:rsid w:val="008B7F9A"/>
    <w:rsid w:val="008C5AC2"/>
    <w:rsid w:val="008C7847"/>
    <w:rsid w:val="008D03F5"/>
    <w:rsid w:val="008D1324"/>
    <w:rsid w:val="008D218A"/>
    <w:rsid w:val="008D72CD"/>
    <w:rsid w:val="008F27FE"/>
    <w:rsid w:val="008F4B6E"/>
    <w:rsid w:val="008F4F2B"/>
    <w:rsid w:val="00907506"/>
    <w:rsid w:val="00920D4C"/>
    <w:rsid w:val="009213EA"/>
    <w:rsid w:val="009357CD"/>
    <w:rsid w:val="00937D6C"/>
    <w:rsid w:val="009436FD"/>
    <w:rsid w:val="009443D0"/>
    <w:rsid w:val="00952654"/>
    <w:rsid w:val="00954F5D"/>
    <w:rsid w:val="0096341C"/>
    <w:rsid w:val="009704EF"/>
    <w:rsid w:val="009750A5"/>
    <w:rsid w:val="00980CF2"/>
    <w:rsid w:val="009832BF"/>
    <w:rsid w:val="0098382E"/>
    <w:rsid w:val="00984EA1"/>
    <w:rsid w:val="00992815"/>
    <w:rsid w:val="00992E52"/>
    <w:rsid w:val="00993C1A"/>
    <w:rsid w:val="009A4838"/>
    <w:rsid w:val="009B4154"/>
    <w:rsid w:val="009B6247"/>
    <w:rsid w:val="009B7194"/>
    <w:rsid w:val="009C254A"/>
    <w:rsid w:val="009D25E0"/>
    <w:rsid w:val="009F2F33"/>
    <w:rsid w:val="009F7194"/>
    <w:rsid w:val="00A02F55"/>
    <w:rsid w:val="00A06573"/>
    <w:rsid w:val="00A06847"/>
    <w:rsid w:val="00A06CBB"/>
    <w:rsid w:val="00A115BC"/>
    <w:rsid w:val="00A202AB"/>
    <w:rsid w:val="00A20A82"/>
    <w:rsid w:val="00A3567B"/>
    <w:rsid w:val="00A40050"/>
    <w:rsid w:val="00A520ED"/>
    <w:rsid w:val="00A61365"/>
    <w:rsid w:val="00A74FE8"/>
    <w:rsid w:val="00A81FAE"/>
    <w:rsid w:val="00A837D2"/>
    <w:rsid w:val="00A83A76"/>
    <w:rsid w:val="00A9091C"/>
    <w:rsid w:val="00A92721"/>
    <w:rsid w:val="00A9639C"/>
    <w:rsid w:val="00AA253C"/>
    <w:rsid w:val="00AC1A1E"/>
    <w:rsid w:val="00AC40D2"/>
    <w:rsid w:val="00AD63E0"/>
    <w:rsid w:val="00AF0DAA"/>
    <w:rsid w:val="00B05131"/>
    <w:rsid w:val="00B06CC8"/>
    <w:rsid w:val="00B162A6"/>
    <w:rsid w:val="00B21116"/>
    <w:rsid w:val="00B2295C"/>
    <w:rsid w:val="00B22F7F"/>
    <w:rsid w:val="00B2700B"/>
    <w:rsid w:val="00B3516F"/>
    <w:rsid w:val="00B354B9"/>
    <w:rsid w:val="00B43944"/>
    <w:rsid w:val="00B44A8A"/>
    <w:rsid w:val="00B54D57"/>
    <w:rsid w:val="00B5753D"/>
    <w:rsid w:val="00B77072"/>
    <w:rsid w:val="00B77D9E"/>
    <w:rsid w:val="00BA2A42"/>
    <w:rsid w:val="00BA5AA1"/>
    <w:rsid w:val="00BA7DFF"/>
    <w:rsid w:val="00BB2B7A"/>
    <w:rsid w:val="00BB2D47"/>
    <w:rsid w:val="00BB6E33"/>
    <w:rsid w:val="00BB7BD2"/>
    <w:rsid w:val="00BC1C8B"/>
    <w:rsid w:val="00BC6AFC"/>
    <w:rsid w:val="00BD2FB9"/>
    <w:rsid w:val="00BD32AB"/>
    <w:rsid w:val="00BD5B6E"/>
    <w:rsid w:val="00BD67A8"/>
    <w:rsid w:val="00BF132D"/>
    <w:rsid w:val="00BF5207"/>
    <w:rsid w:val="00C003E2"/>
    <w:rsid w:val="00C03D1B"/>
    <w:rsid w:val="00C04B8C"/>
    <w:rsid w:val="00C15FD6"/>
    <w:rsid w:val="00C256FD"/>
    <w:rsid w:val="00C27F8C"/>
    <w:rsid w:val="00C35FE8"/>
    <w:rsid w:val="00C4151B"/>
    <w:rsid w:val="00C443A8"/>
    <w:rsid w:val="00C44EEB"/>
    <w:rsid w:val="00C52AF2"/>
    <w:rsid w:val="00C60022"/>
    <w:rsid w:val="00C762EA"/>
    <w:rsid w:val="00C963F6"/>
    <w:rsid w:val="00CA005E"/>
    <w:rsid w:val="00CB1B07"/>
    <w:rsid w:val="00CB3653"/>
    <w:rsid w:val="00CB6D18"/>
    <w:rsid w:val="00CC5DBC"/>
    <w:rsid w:val="00CC71DD"/>
    <w:rsid w:val="00CD5EA1"/>
    <w:rsid w:val="00CF20B4"/>
    <w:rsid w:val="00D20157"/>
    <w:rsid w:val="00D24FE2"/>
    <w:rsid w:val="00D32045"/>
    <w:rsid w:val="00D321CB"/>
    <w:rsid w:val="00D44BBC"/>
    <w:rsid w:val="00D67A47"/>
    <w:rsid w:val="00D742A6"/>
    <w:rsid w:val="00D75A5D"/>
    <w:rsid w:val="00D82848"/>
    <w:rsid w:val="00D87A50"/>
    <w:rsid w:val="00DB5228"/>
    <w:rsid w:val="00DB5887"/>
    <w:rsid w:val="00DC0087"/>
    <w:rsid w:val="00DC29E5"/>
    <w:rsid w:val="00DC4EDB"/>
    <w:rsid w:val="00DC6FB1"/>
    <w:rsid w:val="00DD00D2"/>
    <w:rsid w:val="00DD7136"/>
    <w:rsid w:val="00DD7FBE"/>
    <w:rsid w:val="00DE084D"/>
    <w:rsid w:val="00DE5F6C"/>
    <w:rsid w:val="00DE625A"/>
    <w:rsid w:val="00DE6826"/>
    <w:rsid w:val="00DF0B02"/>
    <w:rsid w:val="00E075EB"/>
    <w:rsid w:val="00E10357"/>
    <w:rsid w:val="00E1288B"/>
    <w:rsid w:val="00E145B3"/>
    <w:rsid w:val="00E14B13"/>
    <w:rsid w:val="00E52743"/>
    <w:rsid w:val="00E612C5"/>
    <w:rsid w:val="00E64925"/>
    <w:rsid w:val="00E70928"/>
    <w:rsid w:val="00E871F0"/>
    <w:rsid w:val="00E94E23"/>
    <w:rsid w:val="00E9554C"/>
    <w:rsid w:val="00EA19E2"/>
    <w:rsid w:val="00EA3FDC"/>
    <w:rsid w:val="00EA7DDF"/>
    <w:rsid w:val="00EB2772"/>
    <w:rsid w:val="00EB4508"/>
    <w:rsid w:val="00EB515A"/>
    <w:rsid w:val="00ED0FF0"/>
    <w:rsid w:val="00ED5A96"/>
    <w:rsid w:val="00EE0585"/>
    <w:rsid w:val="00EF0657"/>
    <w:rsid w:val="00EF32B4"/>
    <w:rsid w:val="00F11365"/>
    <w:rsid w:val="00F233C6"/>
    <w:rsid w:val="00F36DF6"/>
    <w:rsid w:val="00F421F5"/>
    <w:rsid w:val="00F62CAE"/>
    <w:rsid w:val="00F64180"/>
    <w:rsid w:val="00F64ECF"/>
    <w:rsid w:val="00F67277"/>
    <w:rsid w:val="00F77B8F"/>
    <w:rsid w:val="00F9404A"/>
    <w:rsid w:val="00FA1B11"/>
    <w:rsid w:val="00FA39D2"/>
    <w:rsid w:val="00FA3A4B"/>
    <w:rsid w:val="00FA6F9C"/>
    <w:rsid w:val="00FC0BA5"/>
    <w:rsid w:val="00FF0062"/>
    <w:rsid w:val="00FF2575"/>
    <w:rsid w:val="00FF4AF9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5856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46DF9AA39D8B9DC6C071DEAC6C374BD59623A61E4C57C313BFDE66BE2A7629BAC47B0E28A83C97817A86f3J5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F446DF9AA39D8B9DC6C071DEAC6C374BD59623A61E4C57C313BFDE66BE2A7629BAC47B0E28A83C97817A86f3J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446DF9AA39D8B9DC6C071DEAC6C374BD59623A61E4C57C313BFDE66BE2A7629BAC47B0E28A83C97817A86f3J5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B6BF8A-7F17-4993-833E-03B02636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BalbekovaUS</cp:lastModifiedBy>
  <cp:revision>4</cp:revision>
  <cp:lastPrinted>2016-09-19T13:52:00Z</cp:lastPrinted>
  <dcterms:created xsi:type="dcterms:W3CDTF">2016-09-20T13:51:00Z</dcterms:created>
  <dcterms:modified xsi:type="dcterms:W3CDTF">2016-09-21T05:56:00Z</dcterms:modified>
  <cp:category>к. 123</cp:category>
</cp:coreProperties>
</file>