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F90F20">
      <w:pPr>
        <w:pStyle w:val="a7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18.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515910073" r:id="rId9"/>
        </w:pi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7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7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815C2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E366B9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B86694" w:rsidRPr="00E366B9" w:rsidRDefault="00B86694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 xml:space="preserve">Проект </w:t>
      </w:r>
    </w:p>
    <w:p w:rsidR="00D51EF7" w:rsidRPr="00D51EF7" w:rsidRDefault="00D51EF7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D51EF7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0815C2" w:rsidRPr="00E366B9" w:rsidRDefault="00D51EF7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E366B9">
        <w:rPr>
          <w:rFonts w:ascii="Times New Roman" w:hAnsi="Times New Roman"/>
          <w:sz w:val="24"/>
          <w:szCs w:val="24"/>
        </w:rPr>
        <w:t>г. Воронеж</w:t>
      </w:r>
    </w:p>
    <w:p w:rsidR="006C50C0" w:rsidRPr="00E366B9" w:rsidRDefault="006C50C0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F22988" w:rsidRPr="00E366B9" w:rsidRDefault="00F22988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000"/>
      </w:tblPr>
      <w:tblGrid>
        <w:gridCol w:w="10065"/>
      </w:tblGrid>
      <w:tr w:rsidR="006C50C0" w:rsidRPr="004F4FF8" w:rsidTr="00532A8A">
        <w:trPr>
          <w:trHeight w:val="63"/>
        </w:trPr>
        <w:tc>
          <w:tcPr>
            <w:tcW w:w="10065" w:type="dxa"/>
          </w:tcPr>
          <w:p w:rsidR="00F566B2" w:rsidRPr="00532A8A" w:rsidRDefault="00F566B2" w:rsidP="00532A8A">
            <w:pPr>
              <w:pStyle w:val="a3"/>
              <w:ind w:left="-108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532A8A">
              <w:rPr>
                <w:rFonts w:ascii="Times New Roman" w:hAnsi="Times New Roman"/>
                <w:b/>
                <w:color w:val="000000"/>
                <w:szCs w:val="28"/>
              </w:rPr>
              <w:t xml:space="preserve">О внесении изменений в </w:t>
            </w:r>
            <w:r w:rsidR="00532A8A" w:rsidRPr="00532A8A">
              <w:rPr>
                <w:rFonts w:ascii="Times New Roman" w:hAnsi="Times New Roman"/>
                <w:b/>
                <w:szCs w:val="28"/>
              </w:rPr>
              <w:t>приказ департамента имущественных и земельных отношений Воронежской области от 16.01.2012 № 21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</w:t>
            </w:r>
          </w:p>
          <w:p w:rsidR="006C50C0" w:rsidRPr="004F4FF8" w:rsidRDefault="006C50C0" w:rsidP="0088110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55DA7" w:rsidRPr="009006BA" w:rsidRDefault="00AC62DA" w:rsidP="009006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C62DA">
        <w:rPr>
          <w:bCs/>
          <w:sz w:val="28"/>
          <w:szCs w:val="28"/>
        </w:rPr>
        <w:t xml:space="preserve">В соответствии с Федеральным </w:t>
      </w:r>
      <w:hyperlink r:id="rId10" w:history="1">
        <w:r w:rsidRPr="00AC62DA">
          <w:rPr>
            <w:bCs/>
            <w:sz w:val="28"/>
            <w:szCs w:val="28"/>
          </w:rPr>
          <w:t>законом</w:t>
        </w:r>
      </w:hyperlink>
      <w:r w:rsidR="00635637">
        <w:rPr>
          <w:bCs/>
          <w:sz w:val="28"/>
          <w:szCs w:val="28"/>
        </w:rPr>
        <w:t xml:space="preserve"> от 27.07.2010 №</w:t>
      </w:r>
      <w:r w:rsidRPr="00AC62DA">
        <w:rPr>
          <w:bCs/>
          <w:sz w:val="28"/>
          <w:szCs w:val="28"/>
        </w:rPr>
        <w:t xml:space="preserve"> 210-ФЗ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9006BA" w:rsidRPr="009006BA">
        <w:rPr>
          <w:bCs/>
          <w:sz w:val="28"/>
          <w:szCs w:val="28"/>
        </w:rPr>
        <w:t>»</w:t>
      </w:r>
      <w:r w:rsidRPr="00AC62DA">
        <w:rPr>
          <w:bCs/>
          <w:sz w:val="28"/>
          <w:szCs w:val="28"/>
        </w:rPr>
        <w:t xml:space="preserve">, </w:t>
      </w:r>
      <w:hyperlink r:id="rId11" w:history="1">
        <w:r w:rsidRPr="00AC62DA">
          <w:rPr>
            <w:bCs/>
            <w:sz w:val="28"/>
            <w:szCs w:val="28"/>
          </w:rPr>
          <w:t>указом</w:t>
        </w:r>
      </w:hyperlink>
      <w:r w:rsidRPr="00AC62DA">
        <w:rPr>
          <w:bCs/>
          <w:sz w:val="28"/>
          <w:szCs w:val="28"/>
        </w:rPr>
        <w:t xml:space="preserve"> губернатора Вор</w:t>
      </w:r>
      <w:r w:rsidR="00635637">
        <w:rPr>
          <w:bCs/>
          <w:sz w:val="28"/>
          <w:szCs w:val="28"/>
        </w:rPr>
        <w:t>онежской области от 27.05.2011 №</w:t>
      </w:r>
      <w:r w:rsidRPr="00AC62DA">
        <w:rPr>
          <w:bCs/>
          <w:sz w:val="28"/>
          <w:szCs w:val="28"/>
        </w:rPr>
        <w:t xml:space="preserve"> 214-у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9006BA" w:rsidRPr="009006BA">
        <w:rPr>
          <w:bCs/>
          <w:sz w:val="28"/>
          <w:szCs w:val="28"/>
        </w:rPr>
        <w:t>»</w:t>
      </w:r>
      <w:r w:rsidRPr="00AC62DA">
        <w:rPr>
          <w:bCs/>
          <w:sz w:val="28"/>
          <w:szCs w:val="28"/>
        </w:rPr>
        <w:t xml:space="preserve">, </w:t>
      </w:r>
      <w:hyperlink r:id="rId12" w:history="1">
        <w:r w:rsidRPr="00AC62DA">
          <w:rPr>
            <w:bCs/>
            <w:sz w:val="28"/>
            <w:szCs w:val="28"/>
          </w:rPr>
          <w:t>постановлением</w:t>
        </w:r>
      </w:hyperlink>
      <w:r w:rsidRPr="00AC62DA">
        <w:rPr>
          <w:bCs/>
          <w:sz w:val="28"/>
          <w:szCs w:val="28"/>
        </w:rPr>
        <w:t xml:space="preserve"> правительства Воронежской обл</w:t>
      </w:r>
      <w:r w:rsidR="00635637">
        <w:rPr>
          <w:bCs/>
          <w:sz w:val="28"/>
          <w:szCs w:val="28"/>
        </w:rPr>
        <w:t>асти от 29.10.2010 №</w:t>
      </w:r>
      <w:r w:rsidRPr="00AC62DA">
        <w:rPr>
          <w:bCs/>
          <w:sz w:val="28"/>
          <w:szCs w:val="28"/>
        </w:rPr>
        <w:t xml:space="preserve"> 916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 w:rsidR="009006BA" w:rsidRPr="009006BA">
        <w:rPr>
          <w:bCs/>
          <w:sz w:val="28"/>
          <w:szCs w:val="28"/>
        </w:rPr>
        <w:t>»</w:t>
      </w:r>
    </w:p>
    <w:p w:rsidR="00225725" w:rsidRPr="006B4ACB" w:rsidRDefault="00225725" w:rsidP="00D55DA7">
      <w:pPr>
        <w:tabs>
          <w:tab w:val="left" w:pos="2772"/>
        </w:tabs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6B4ACB">
        <w:rPr>
          <w:sz w:val="28"/>
          <w:szCs w:val="28"/>
        </w:rPr>
        <w:t>п</w:t>
      </w:r>
      <w:proofErr w:type="gramEnd"/>
      <w:r w:rsidRPr="006B4ACB">
        <w:rPr>
          <w:sz w:val="28"/>
          <w:szCs w:val="28"/>
        </w:rPr>
        <w:t xml:space="preserve"> р и к а з ы в а ю:</w:t>
      </w:r>
    </w:p>
    <w:p w:rsidR="009006BA" w:rsidRPr="009006BA" w:rsidRDefault="00B64057" w:rsidP="009006BA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006BA">
        <w:rPr>
          <w:rFonts w:ascii="Times New Roman" w:hAnsi="Times New Roman"/>
          <w:szCs w:val="28"/>
        </w:rPr>
        <w:t xml:space="preserve">1. </w:t>
      </w:r>
      <w:proofErr w:type="gramStart"/>
      <w:r w:rsidR="009006BA" w:rsidRPr="009006BA">
        <w:rPr>
          <w:rFonts w:ascii="Times New Roman" w:hAnsi="Times New Roman"/>
          <w:szCs w:val="28"/>
        </w:rPr>
        <w:t xml:space="preserve">Внести в Административный </w:t>
      </w:r>
      <w:hyperlink r:id="rId13" w:history="1">
        <w:r w:rsidR="009006BA" w:rsidRPr="009006BA">
          <w:rPr>
            <w:rFonts w:ascii="Times New Roman" w:hAnsi="Times New Roman"/>
            <w:szCs w:val="28"/>
          </w:rPr>
          <w:t>регламент</w:t>
        </w:r>
      </w:hyperlink>
      <w:r w:rsidR="009006BA" w:rsidRPr="009006BA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</w:t>
      </w:r>
      <w:r w:rsidR="00311D6B">
        <w:rPr>
          <w:rFonts w:ascii="Times New Roman" w:hAnsi="Times New Roman"/>
          <w:szCs w:val="28"/>
        </w:rPr>
        <w:t xml:space="preserve"> (далее – департамент)</w:t>
      </w:r>
      <w:r w:rsidR="009006BA" w:rsidRPr="009006BA">
        <w:rPr>
          <w:rFonts w:ascii="Times New Roman" w:hAnsi="Times New Roman"/>
          <w:szCs w:val="28"/>
        </w:rPr>
        <w:t xml:space="preserve"> по предоставлению государственной услуги «Предоставление информации из реестра государственного имущества Воронежской области», утвержденный приказом департамента от 16.01.2012 № 21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</w:t>
      </w:r>
      <w:r w:rsidR="009006BA" w:rsidRPr="009006BA">
        <w:rPr>
          <w:rFonts w:ascii="Times New Roman" w:hAnsi="Times New Roman"/>
          <w:szCs w:val="28"/>
        </w:rPr>
        <w:lastRenderedPageBreak/>
        <w:t>информации из реестра государственного имущества Воронежской области» следующие изменения:</w:t>
      </w:r>
      <w:r w:rsidR="009006BA" w:rsidRPr="009006BA">
        <w:rPr>
          <w:rFonts w:ascii="Times New Roman" w:hAnsi="Times New Roman"/>
          <w:szCs w:val="28"/>
        </w:rPr>
        <w:tab/>
      </w:r>
      <w:proofErr w:type="gramEnd"/>
    </w:p>
    <w:p w:rsidR="00DF39C0" w:rsidRPr="006B4ACB" w:rsidRDefault="00DF39C0" w:rsidP="00383A4B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B4ACB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6B4ACB">
        <w:rPr>
          <w:rFonts w:ascii="Times New Roman" w:hAnsi="Times New Roman"/>
          <w:szCs w:val="28"/>
        </w:rPr>
        <w:t xml:space="preserve">. </w:t>
      </w:r>
      <w:r w:rsidR="00A75810">
        <w:rPr>
          <w:rFonts w:ascii="Times New Roman" w:hAnsi="Times New Roman"/>
          <w:szCs w:val="28"/>
        </w:rPr>
        <w:t xml:space="preserve">Исключить абзац </w:t>
      </w:r>
      <w:r w:rsidR="00142D08">
        <w:rPr>
          <w:rFonts w:ascii="Times New Roman" w:hAnsi="Times New Roman"/>
          <w:szCs w:val="28"/>
        </w:rPr>
        <w:t>5</w:t>
      </w:r>
      <w:r w:rsidR="00A75810">
        <w:rPr>
          <w:rFonts w:ascii="Times New Roman" w:hAnsi="Times New Roman"/>
          <w:szCs w:val="28"/>
        </w:rPr>
        <w:t xml:space="preserve"> </w:t>
      </w:r>
      <w:r w:rsidRPr="006B4ACB">
        <w:rPr>
          <w:rFonts w:ascii="Times New Roman" w:hAnsi="Times New Roman"/>
          <w:szCs w:val="28"/>
        </w:rPr>
        <w:t>п</w:t>
      </w:r>
      <w:r w:rsidR="001022FF">
        <w:rPr>
          <w:rFonts w:ascii="Times New Roman" w:hAnsi="Times New Roman"/>
          <w:szCs w:val="28"/>
        </w:rPr>
        <w:t>ункта</w:t>
      </w:r>
      <w:r w:rsidR="00A34CBC">
        <w:rPr>
          <w:rFonts w:ascii="Times New Roman" w:hAnsi="Times New Roman"/>
          <w:szCs w:val="28"/>
        </w:rPr>
        <w:t xml:space="preserve"> </w:t>
      </w:r>
      <w:r w:rsidR="00383A4B">
        <w:rPr>
          <w:rFonts w:ascii="Times New Roman" w:hAnsi="Times New Roman"/>
          <w:szCs w:val="28"/>
        </w:rPr>
        <w:t>2</w:t>
      </w:r>
      <w:r w:rsidR="00532A8A">
        <w:rPr>
          <w:rFonts w:ascii="Times New Roman" w:hAnsi="Times New Roman"/>
          <w:szCs w:val="28"/>
        </w:rPr>
        <w:t>.</w:t>
      </w:r>
      <w:r w:rsidR="00383A4B">
        <w:rPr>
          <w:rFonts w:ascii="Times New Roman" w:hAnsi="Times New Roman"/>
          <w:szCs w:val="28"/>
        </w:rPr>
        <w:t>5</w:t>
      </w:r>
      <w:r w:rsidR="00532A8A">
        <w:rPr>
          <w:rFonts w:ascii="Times New Roman" w:hAnsi="Times New Roman"/>
          <w:szCs w:val="28"/>
        </w:rPr>
        <w:t>.1.</w:t>
      </w:r>
      <w:r w:rsidR="001022FF">
        <w:rPr>
          <w:rFonts w:ascii="Times New Roman" w:hAnsi="Times New Roman"/>
          <w:szCs w:val="28"/>
        </w:rPr>
        <w:t xml:space="preserve"> подраздела 2.5. раздела 2.</w:t>
      </w:r>
      <w:r w:rsidRPr="006B4ACB">
        <w:rPr>
          <w:rFonts w:ascii="Times New Roman" w:hAnsi="Times New Roman"/>
          <w:szCs w:val="28"/>
        </w:rPr>
        <w:t xml:space="preserve"> </w:t>
      </w:r>
      <w:r w:rsidR="00383A4B">
        <w:rPr>
          <w:rFonts w:ascii="Times New Roman" w:hAnsi="Times New Roman"/>
          <w:szCs w:val="28"/>
        </w:rPr>
        <w:t>административного регламента</w:t>
      </w:r>
      <w:r w:rsidR="00A75810">
        <w:rPr>
          <w:rFonts w:ascii="Times New Roman" w:hAnsi="Times New Roman"/>
          <w:szCs w:val="28"/>
        </w:rPr>
        <w:t>.</w:t>
      </w:r>
      <w:r w:rsidR="00383A4B">
        <w:rPr>
          <w:rFonts w:ascii="Times New Roman" w:hAnsi="Times New Roman"/>
          <w:szCs w:val="28"/>
        </w:rPr>
        <w:t xml:space="preserve"> </w:t>
      </w:r>
    </w:p>
    <w:p w:rsidR="002B4CCC" w:rsidRPr="00383A4B" w:rsidRDefault="002B4CCC" w:rsidP="002B4CCC">
      <w:pPr>
        <w:spacing w:line="360" w:lineRule="auto"/>
        <w:ind w:firstLine="743"/>
        <w:jc w:val="both"/>
        <w:rPr>
          <w:sz w:val="28"/>
          <w:szCs w:val="28"/>
        </w:rPr>
      </w:pPr>
      <w:r w:rsidRPr="00383A4B">
        <w:rPr>
          <w:sz w:val="28"/>
          <w:szCs w:val="28"/>
        </w:rPr>
        <w:t>2. Отделу документационного обеспечения и кадровой работы департамента (Пантелеева) обеспечить официальное опубликование настоящего приказа на портале Воронежской области в сети Интернет.</w:t>
      </w:r>
    </w:p>
    <w:p w:rsidR="002B4CCC" w:rsidRPr="00383A4B" w:rsidRDefault="002B4CCC" w:rsidP="002B4CCC">
      <w:pPr>
        <w:autoSpaceDE w:val="0"/>
        <w:autoSpaceDN w:val="0"/>
        <w:adjustRightInd w:val="0"/>
        <w:spacing w:line="360" w:lineRule="auto"/>
        <w:ind w:firstLine="743"/>
        <w:jc w:val="both"/>
        <w:rPr>
          <w:bCs/>
          <w:sz w:val="28"/>
          <w:szCs w:val="28"/>
        </w:rPr>
      </w:pPr>
      <w:r w:rsidRPr="00383A4B">
        <w:rPr>
          <w:sz w:val="28"/>
          <w:szCs w:val="28"/>
        </w:rPr>
        <w:t xml:space="preserve">3. </w:t>
      </w:r>
      <w:r w:rsidRPr="00383A4B">
        <w:rPr>
          <w:bCs/>
          <w:sz w:val="28"/>
          <w:szCs w:val="28"/>
        </w:rPr>
        <w:t>Отделу аналитической и административной работы департамента (</w:t>
      </w:r>
      <w:proofErr w:type="spellStart"/>
      <w:r w:rsidRPr="00383A4B">
        <w:rPr>
          <w:bCs/>
          <w:sz w:val="28"/>
          <w:szCs w:val="28"/>
        </w:rPr>
        <w:t>Ишутин</w:t>
      </w:r>
      <w:proofErr w:type="spellEnd"/>
      <w:r w:rsidRPr="00383A4B">
        <w:rPr>
          <w:bCs/>
          <w:sz w:val="28"/>
          <w:szCs w:val="28"/>
        </w:rPr>
        <w:t>) обеспечить размещение настоящего приказа на официальном сайте департамента.</w:t>
      </w:r>
    </w:p>
    <w:p w:rsidR="001022FF" w:rsidRPr="001022FF" w:rsidRDefault="002B4CCC" w:rsidP="001022FF">
      <w:pPr>
        <w:pStyle w:val="af4"/>
        <w:tabs>
          <w:tab w:val="left" w:pos="1026"/>
        </w:tabs>
        <w:spacing w:line="360" w:lineRule="auto"/>
        <w:ind w:left="-114" w:right="-169" w:firstLine="823"/>
        <w:rPr>
          <w:sz w:val="28"/>
          <w:szCs w:val="28"/>
        </w:rPr>
      </w:pPr>
      <w:r w:rsidRPr="001022FF">
        <w:rPr>
          <w:sz w:val="28"/>
          <w:szCs w:val="28"/>
        </w:rPr>
        <w:t>4</w:t>
      </w:r>
      <w:r w:rsidR="00311D6B" w:rsidRPr="001022FF">
        <w:rPr>
          <w:sz w:val="28"/>
          <w:szCs w:val="28"/>
        </w:rPr>
        <w:t xml:space="preserve">. </w:t>
      </w:r>
      <w:proofErr w:type="gramStart"/>
      <w:r w:rsidR="001022FF" w:rsidRPr="001022FF">
        <w:rPr>
          <w:sz w:val="28"/>
          <w:szCs w:val="28"/>
        </w:rPr>
        <w:t>Контроль за</w:t>
      </w:r>
      <w:proofErr w:type="gramEnd"/>
      <w:r w:rsidR="001022FF" w:rsidRPr="001022FF">
        <w:rPr>
          <w:sz w:val="28"/>
          <w:szCs w:val="28"/>
        </w:rPr>
        <w:t xml:space="preserve"> исполнением настоящего приказа оставляю за собой.</w:t>
      </w:r>
    </w:p>
    <w:p w:rsidR="00030398" w:rsidRDefault="00030398" w:rsidP="001022F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894A45" w:rsidRDefault="00894A45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894A45" w:rsidRDefault="00894A45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894A45" w:rsidRDefault="00894A45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3F0B8E" w:rsidRDefault="00030398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="006B4ACB">
        <w:rPr>
          <w:rFonts w:ascii="Times New Roman" w:hAnsi="Times New Roman"/>
          <w:szCs w:val="28"/>
        </w:rPr>
        <w:t xml:space="preserve"> </w:t>
      </w:r>
      <w:r w:rsidR="006B4ACB" w:rsidRPr="00290DD5">
        <w:rPr>
          <w:rFonts w:ascii="Times New Roman" w:hAnsi="Times New Roman"/>
          <w:szCs w:val="28"/>
        </w:rPr>
        <w:t xml:space="preserve"> департамента             </w:t>
      </w:r>
      <w:r w:rsidR="006B4ACB">
        <w:rPr>
          <w:rFonts w:ascii="Times New Roman" w:hAnsi="Times New Roman"/>
          <w:szCs w:val="28"/>
        </w:rPr>
        <w:t xml:space="preserve"> </w:t>
      </w:r>
      <w:r w:rsidR="006B4ACB" w:rsidRPr="00290DD5">
        <w:rPr>
          <w:rFonts w:ascii="Times New Roman" w:hAnsi="Times New Roman"/>
          <w:szCs w:val="28"/>
        </w:rPr>
        <w:t xml:space="preserve">                                               </w:t>
      </w:r>
      <w:r>
        <w:rPr>
          <w:rFonts w:ascii="Times New Roman" w:hAnsi="Times New Roman"/>
          <w:szCs w:val="28"/>
        </w:rPr>
        <w:t>С</w:t>
      </w:r>
      <w:r w:rsidR="006B4AC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В</w:t>
      </w:r>
      <w:r w:rsidR="006B4AC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Юсупов</w:t>
      </w:r>
    </w:p>
    <w:p w:rsidR="00F84578" w:rsidRDefault="00F84578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F84578" w:rsidRDefault="00F84578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027ABB" w:rsidRPr="00B86694" w:rsidRDefault="00027ABB" w:rsidP="00F84578">
      <w:pPr>
        <w:rPr>
          <w:sz w:val="28"/>
          <w:szCs w:val="28"/>
        </w:rPr>
      </w:pPr>
    </w:p>
    <w:sectPr w:rsidR="00027ABB" w:rsidRPr="00B86694" w:rsidSect="00E819D0">
      <w:headerReference w:type="even" r:id="rId14"/>
      <w:headerReference w:type="default" r:id="rId15"/>
      <w:pgSz w:w="11906" w:h="16838"/>
      <w:pgMar w:top="568" w:right="56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10" w:rsidRDefault="00620E10">
      <w:r>
        <w:separator/>
      </w:r>
    </w:p>
  </w:endnote>
  <w:endnote w:type="continuationSeparator" w:id="0">
    <w:p w:rsidR="00620E10" w:rsidRDefault="0062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10" w:rsidRDefault="00620E10">
      <w:r>
        <w:separator/>
      </w:r>
    </w:p>
  </w:footnote>
  <w:footnote w:type="continuationSeparator" w:id="0">
    <w:p w:rsidR="00620E10" w:rsidRDefault="00620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F90F2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0815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E7C"/>
    <w:multiLevelType w:val="hybridMultilevel"/>
    <w:tmpl w:val="7794C334"/>
    <w:lvl w:ilvl="0" w:tplc="41CCAD9C">
      <w:start w:val="1"/>
      <w:numFmt w:val="decimal"/>
      <w:lvlText w:val="%1."/>
      <w:lvlJc w:val="center"/>
      <w:pPr>
        <w:tabs>
          <w:tab w:val="num" w:pos="1077"/>
        </w:tabs>
        <w:ind w:left="680" w:hanging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F27FF"/>
    <w:multiLevelType w:val="hybridMultilevel"/>
    <w:tmpl w:val="7C60DCB2"/>
    <w:lvl w:ilvl="0" w:tplc="280218C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873A492E">
      <w:numFmt w:val="none"/>
      <w:lvlText w:val=""/>
      <w:lvlJc w:val="left"/>
      <w:pPr>
        <w:tabs>
          <w:tab w:val="num" w:pos="-22688"/>
        </w:tabs>
      </w:pPr>
    </w:lvl>
    <w:lvl w:ilvl="2" w:tplc="D97052E0">
      <w:numFmt w:val="none"/>
      <w:lvlText w:val=""/>
      <w:lvlJc w:val="left"/>
      <w:pPr>
        <w:tabs>
          <w:tab w:val="num" w:pos="-22688"/>
        </w:tabs>
      </w:pPr>
    </w:lvl>
    <w:lvl w:ilvl="3" w:tplc="EC9236BA">
      <w:numFmt w:val="none"/>
      <w:lvlText w:val=""/>
      <w:lvlJc w:val="left"/>
      <w:pPr>
        <w:tabs>
          <w:tab w:val="num" w:pos="-22688"/>
        </w:tabs>
      </w:pPr>
    </w:lvl>
    <w:lvl w:ilvl="4" w:tplc="C82A9D96">
      <w:numFmt w:val="none"/>
      <w:lvlText w:val=""/>
      <w:lvlJc w:val="left"/>
      <w:pPr>
        <w:tabs>
          <w:tab w:val="num" w:pos="-22688"/>
        </w:tabs>
      </w:pPr>
    </w:lvl>
    <w:lvl w:ilvl="5" w:tplc="169CE27C">
      <w:numFmt w:val="none"/>
      <w:lvlText w:val=""/>
      <w:lvlJc w:val="left"/>
      <w:pPr>
        <w:tabs>
          <w:tab w:val="num" w:pos="-22688"/>
        </w:tabs>
      </w:pPr>
    </w:lvl>
    <w:lvl w:ilvl="6" w:tplc="51A8FBF8">
      <w:numFmt w:val="none"/>
      <w:lvlText w:val=""/>
      <w:lvlJc w:val="left"/>
      <w:pPr>
        <w:tabs>
          <w:tab w:val="num" w:pos="-22688"/>
        </w:tabs>
      </w:pPr>
    </w:lvl>
    <w:lvl w:ilvl="7" w:tplc="F13C2848">
      <w:numFmt w:val="none"/>
      <w:lvlText w:val=""/>
      <w:lvlJc w:val="left"/>
      <w:pPr>
        <w:tabs>
          <w:tab w:val="num" w:pos="-22688"/>
        </w:tabs>
      </w:pPr>
    </w:lvl>
    <w:lvl w:ilvl="8" w:tplc="CD1C2B8E">
      <w:numFmt w:val="none"/>
      <w:lvlText w:val=""/>
      <w:lvlJc w:val="left"/>
      <w:pPr>
        <w:tabs>
          <w:tab w:val="num" w:pos="-22688"/>
        </w:tabs>
      </w:pPr>
    </w:lvl>
  </w:abstractNum>
  <w:abstractNum w:abstractNumId="2">
    <w:nsid w:val="58A90150"/>
    <w:multiLevelType w:val="hybridMultilevel"/>
    <w:tmpl w:val="FEDA94D6"/>
    <w:lvl w:ilvl="0" w:tplc="E21CE20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2279"/>
    <w:rsid w:val="0000259B"/>
    <w:rsid w:val="00002E4C"/>
    <w:rsid w:val="00003F06"/>
    <w:rsid w:val="00016A66"/>
    <w:rsid w:val="0002154E"/>
    <w:rsid w:val="00027ABB"/>
    <w:rsid w:val="00030398"/>
    <w:rsid w:val="00044425"/>
    <w:rsid w:val="000474FE"/>
    <w:rsid w:val="00053AD1"/>
    <w:rsid w:val="00070906"/>
    <w:rsid w:val="00070990"/>
    <w:rsid w:val="00072B26"/>
    <w:rsid w:val="00074258"/>
    <w:rsid w:val="00077B5D"/>
    <w:rsid w:val="00080DC0"/>
    <w:rsid w:val="000815C2"/>
    <w:rsid w:val="000950F3"/>
    <w:rsid w:val="00096CC6"/>
    <w:rsid w:val="000A08DC"/>
    <w:rsid w:val="000A1186"/>
    <w:rsid w:val="000A2F60"/>
    <w:rsid w:val="000B1E9F"/>
    <w:rsid w:val="000C53C2"/>
    <w:rsid w:val="000E1887"/>
    <w:rsid w:val="000E5B80"/>
    <w:rsid w:val="000F0745"/>
    <w:rsid w:val="000F4866"/>
    <w:rsid w:val="000F67D1"/>
    <w:rsid w:val="001022FF"/>
    <w:rsid w:val="00105AEB"/>
    <w:rsid w:val="00120026"/>
    <w:rsid w:val="00126090"/>
    <w:rsid w:val="00130A38"/>
    <w:rsid w:val="00130E70"/>
    <w:rsid w:val="00142D08"/>
    <w:rsid w:val="0015698E"/>
    <w:rsid w:val="001635BA"/>
    <w:rsid w:val="001935AF"/>
    <w:rsid w:val="001937F9"/>
    <w:rsid w:val="001950C3"/>
    <w:rsid w:val="001972F2"/>
    <w:rsid w:val="001A491C"/>
    <w:rsid w:val="001B2385"/>
    <w:rsid w:val="001B6978"/>
    <w:rsid w:val="001C428C"/>
    <w:rsid w:val="001D3263"/>
    <w:rsid w:val="001D412C"/>
    <w:rsid w:val="001F5D7B"/>
    <w:rsid w:val="00202523"/>
    <w:rsid w:val="002041EF"/>
    <w:rsid w:val="00210452"/>
    <w:rsid w:val="0021109F"/>
    <w:rsid w:val="002114B1"/>
    <w:rsid w:val="00225725"/>
    <w:rsid w:val="00230285"/>
    <w:rsid w:val="00230498"/>
    <w:rsid w:val="00231E43"/>
    <w:rsid w:val="00251228"/>
    <w:rsid w:val="0025721C"/>
    <w:rsid w:val="00261C36"/>
    <w:rsid w:val="00272178"/>
    <w:rsid w:val="00272A01"/>
    <w:rsid w:val="002752B2"/>
    <w:rsid w:val="00282995"/>
    <w:rsid w:val="00287E53"/>
    <w:rsid w:val="00292696"/>
    <w:rsid w:val="00294346"/>
    <w:rsid w:val="00297CCC"/>
    <w:rsid w:val="002A0907"/>
    <w:rsid w:val="002A7589"/>
    <w:rsid w:val="002B4CCC"/>
    <w:rsid w:val="002C0F12"/>
    <w:rsid w:val="002C2015"/>
    <w:rsid w:val="002C4000"/>
    <w:rsid w:val="002C5BB2"/>
    <w:rsid w:val="002D0F69"/>
    <w:rsid w:val="002D16D4"/>
    <w:rsid w:val="002D1FF6"/>
    <w:rsid w:val="002D3C5C"/>
    <w:rsid w:val="002D4487"/>
    <w:rsid w:val="002E326F"/>
    <w:rsid w:val="002E6054"/>
    <w:rsid w:val="002E60D6"/>
    <w:rsid w:val="002F61A3"/>
    <w:rsid w:val="0030255A"/>
    <w:rsid w:val="00311D6B"/>
    <w:rsid w:val="00312A59"/>
    <w:rsid w:val="0032629E"/>
    <w:rsid w:val="00333345"/>
    <w:rsid w:val="00340D91"/>
    <w:rsid w:val="003457C5"/>
    <w:rsid w:val="00346CEA"/>
    <w:rsid w:val="00360150"/>
    <w:rsid w:val="003607F9"/>
    <w:rsid w:val="00381599"/>
    <w:rsid w:val="00381FCC"/>
    <w:rsid w:val="00383A4B"/>
    <w:rsid w:val="003976E0"/>
    <w:rsid w:val="00397A68"/>
    <w:rsid w:val="003A5104"/>
    <w:rsid w:val="003A5FD5"/>
    <w:rsid w:val="003B1460"/>
    <w:rsid w:val="003B29E5"/>
    <w:rsid w:val="003C3284"/>
    <w:rsid w:val="003C38A9"/>
    <w:rsid w:val="003D64A5"/>
    <w:rsid w:val="003E361D"/>
    <w:rsid w:val="003E532C"/>
    <w:rsid w:val="003F0B8E"/>
    <w:rsid w:val="0040525F"/>
    <w:rsid w:val="004142A1"/>
    <w:rsid w:val="00417BCC"/>
    <w:rsid w:val="004205C8"/>
    <w:rsid w:val="004208C4"/>
    <w:rsid w:val="00420EE0"/>
    <w:rsid w:val="00426CDB"/>
    <w:rsid w:val="004318F2"/>
    <w:rsid w:val="00444B65"/>
    <w:rsid w:val="00472942"/>
    <w:rsid w:val="00473E1B"/>
    <w:rsid w:val="00483DF9"/>
    <w:rsid w:val="00490769"/>
    <w:rsid w:val="0049402C"/>
    <w:rsid w:val="004A7E20"/>
    <w:rsid w:val="004B5A70"/>
    <w:rsid w:val="004B6EA7"/>
    <w:rsid w:val="004C25AF"/>
    <w:rsid w:val="004C32AD"/>
    <w:rsid w:val="004D7C8B"/>
    <w:rsid w:val="004E1758"/>
    <w:rsid w:val="004E238D"/>
    <w:rsid w:val="004F03A6"/>
    <w:rsid w:val="004F454A"/>
    <w:rsid w:val="004F4FF8"/>
    <w:rsid w:val="0050312F"/>
    <w:rsid w:val="00521ABE"/>
    <w:rsid w:val="00525F12"/>
    <w:rsid w:val="005302A7"/>
    <w:rsid w:val="00532A8A"/>
    <w:rsid w:val="00550568"/>
    <w:rsid w:val="0055146C"/>
    <w:rsid w:val="00553257"/>
    <w:rsid w:val="005538AB"/>
    <w:rsid w:val="0055584E"/>
    <w:rsid w:val="00556E7B"/>
    <w:rsid w:val="00560C7D"/>
    <w:rsid w:val="00577E42"/>
    <w:rsid w:val="00580807"/>
    <w:rsid w:val="005825B1"/>
    <w:rsid w:val="005847DF"/>
    <w:rsid w:val="00586BBA"/>
    <w:rsid w:val="005905EB"/>
    <w:rsid w:val="005915F3"/>
    <w:rsid w:val="0059725D"/>
    <w:rsid w:val="005A2C46"/>
    <w:rsid w:val="005C5354"/>
    <w:rsid w:val="005D4A2F"/>
    <w:rsid w:val="005E0134"/>
    <w:rsid w:val="005E43DC"/>
    <w:rsid w:val="005F03B6"/>
    <w:rsid w:val="005F2E32"/>
    <w:rsid w:val="005F4AF4"/>
    <w:rsid w:val="005F662E"/>
    <w:rsid w:val="006040CB"/>
    <w:rsid w:val="00612647"/>
    <w:rsid w:val="006170C2"/>
    <w:rsid w:val="00620E10"/>
    <w:rsid w:val="0062612E"/>
    <w:rsid w:val="00626918"/>
    <w:rsid w:val="00633CFF"/>
    <w:rsid w:val="00635637"/>
    <w:rsid w:val="006455E8"/>
    <w:rsid w:val="00652117"/>
    <w:rsid w:val="006534B6"/>
    <w:rsid w:val="00660D1B"/>
    <w:rsid w:val="00666E3E"/>
    <w:rsid w:val="00667581"/>
    <w:rsid w:val="0067182A"/>
    <w:rsid w:val="00673D07"/>
    <w:rsid w:val="00674AAA"/>
    <w:rsid w:val="00693F49"/>
    <w:rsid w:val="00697910"/>
    <w:rsid w:val="006A59DE"/>
    <w:rsid w:val="006B4ACB"/>
    <w:rsid w:val="006B5B66"/>
    <w:rsid w:val="006C05B9"/>
    <w:rsid w:val="006C43C7"/>
    <w:rsid w:val="006C50C0"/>
    <w:rsid w:val="006D0455"/>
    <w:rsid w:val="006D7CF4"/>
    <w:rsid w:val="006E1AA6"/>
    <w:rsid w:val="006E4C42"/>
    <w:rsid w:val="006E5809"/>
    <w:rsid w:val="006F5B75"/>
    <w:rsid w:val="00701902"/>
    <w:rsid w:val="00727AEB"/>
    <w:rsid w:val="00727F28"/>
    <w:rsid w:val="0073195F"/>
    <w:rsid w:val="00734DD0"/>
    <w:rsid w:val="00735563"/>
    <w:rsid w:val="0073709D"/>
    <w:rsid w:val="00742FE2"/>
    <w:rsid w:val="00747F31"/>
    <w:rsid w:val="0075125B"/>
    <w:rsid w:val="00752444"/>
    <w:rsid w:val="007554E2"/>
    <w:rsid w:val="0077259B"/>
    <w:rsid w:val="007842CE"/>
    <w:rsid w:val="00793A73"/>
    <w:rsid w:val="007962FA"/>
    <w:rsid w:val="007B583C"/>
    <w:rsid w:val="007C25E1"/>
    <w:rsid w:val="007D1EDA"/>
    <w:rsid w:val="007E5A35"/>
    <w:rsid w:val="007F1137"/>
    <w:rsid w:val="00800B30"/>
    <w:rsid w:val="0080395F"/>
    <w:rsid w:val="00805FCE"/>
    <w:rsid w:val="00814545"/>
    <w:rsid w:val="008158AF"/>
    <w:rsid w:val="008232FF"/>
    <w:rsid w:val="00824F07"/>
    <w:rsid w:val="00831BE9"/>
    <w:rsid w:val="008422DA"/>
    <w:rsid w:val="0084648D"/>
    <w:rsid w:val="0084667D"/>
    <w:rsid w:val="00846862"/>
    <w:rsid w:val="00853734"/>
    <w:rsid w:val="0085666D"/>
    <w:rsid w:val="00865260"/>
    <w:rsid w:val="00881106"/>
    <w:rsid w:val="00887A01"/>
    <w:rsid w:val="00894A45"/>
    <w:rsid w:val="008A437B"/>
    <w:rsid w:val="008A5600"/>
    <w:rsid w:val="008B3EFA"/>
    <w:rsid w:val="008C31C9"/>
    <w:rsid w:val="008C648E"/>
    <w:rsid w:val="008D2E1A"/>
    <w:rsid w:val="008D50F5"/>
    <w:rsid w:val="008E0816"/>
    <w:rsid w:val="008E75A7"/>
    <w:rsid w:val="008F09BA"/>
    <w:rsid w:val="009006BA"/>
    <w:rsid w:val="00925379"/>
    <w:rsid w:val="00942338"/>
    <w:rsid w:val="00947C5F"/>
    <w:rsid w:val="00950DEC"/>
    <w:rsid w:val="00965044"/>
    <w:rsid w:val="00971DAC"/>
    <w:rsid w:val="00972CB1"/>
    <w:rsid w:val="00973EDB"/>
    <w:rsid w:val="009861B2"/>
    <w:rsid w:val="00990572"/>
    <w:rsid w:val="0099328F"/>
    <w:rsid w:val="0099772C"/>
    <w:rsid w:val="009A2816"/>
    <w:rsid w:val="009A6739"/>
    <w:rsid w:val="009B2829"/>
    <w:rsid w:val="009B359F"/>
    <w:rsid w:val="009C2FEA"/>
    <w:rsid w:val="009C5750"/>
    <w:rsid w:val="009D0520"/>
    <w:rsid w:val="009D41DC"/>
    <w:rsid w:val="009D7CB6"/>
    <w:rsid w:val="009E48BA"/>
    <w:rsid w:val="009E5F3F"/>
    <w:rsid w:val="00A2268C"/>
    <w:rsid w:val="00A34CBC"/>
    <w:rsid w:val="00A405C5"/>
    <w:rsid w:val="00A417E4"/>
    <w:rsid w:val="00A4525C"/>
    <w:rsid w:val="00A51C0C"/>
    <w:rsid w:val="00A56646"/>
    <w:rsid w:val="00A62EDE"/>
    <w:rsid w:val="00A64BBE"/>
    <w:rsid w:val="00A67266"/>
    <w:rsid w:val="00A67EC9"/>
    <w:rsid w:val="00A72986"/>
    <w:rsid w:val="00A738E1"/>
    <w:rsid w:val="00A73C2E"/>
    <w:rsid w:val="00A74148"/>
    <w:rsid w:val="00A75810"/>
    <w:rsid w:val="00A76A60"/>
    <w:rsid w:val="00A77146"/>
    <w:rsid w:val="00A777F2"/>
    <w:rsid w:val="00A80E91"/>
    <w:rsid w:val="00A85874"/>
    <w:rsid w:val="00A95D51"/>
    <w:rsid w:val="00AB4949"/>
    <w:rsid w:val="00AB68F2"/>
    <w:rsid w:val="00AC2F65"/>
    <w:rsid w:val="00AC46F9"/>
    <w:rsid w:val="00AC62DA"/>
    <w:rsid w:val="00AC7F49"/>
    <w:rsid w:val="00AD0A68"/>
    <w:rsid w:val="00AD2ABB"/>
    <w:rsid w:val="00AD3F89"/>
    <w:rsid w:val="00AD4C95"/>
    <w:rsid w:val="00AD646C"/>
    <w:rsid w:val="00AE190B"/>
    <w:rsid w:val="00AE312C"/>
    <w:rsid w:val="00AE692E"/>
    <w:rsid w:val="00AF6C85"/>
    <w:rsid w:val="00B24B7C"/>
    <w:rsid w:val="00B24EAB"/>
    <w:rsid w:val="00B3721B"/>
    <w:rsid w:val="00B37600"/>
    <w:rsid w:val="00B50024"/>
    <w:rsid w:val="00B575F1"/>
    <w:rsid w:val="00B64057"/>
    <w:rsid w:val="00B72120"/>
    <w:rsid w:val="00B745FF"/>
    <w:rsid w:val="00B7583A"/>
    <w:rsid w:val="00B80C51"/>
    <w:rsid w:val="00B81C87"/>
    <w:rsid w:val="00B8581D"/>
    <w:rsid w:val="00B86694"/>
    <w:rsid w:val="00B92A53"/>
    <w:rsid w:val="00BA1910"/>
    <w:rsid w:val="00BB0E06"/>
    <w:rsid w:val="00BB15AD"/>
    <w:rsid w:val="00BD1280"/>
    <w:rsid w:val="00BD517A"/>
    <w:rsid w:val="00BD779B"/>
    <w:rsid w:val="00BF38BC"/>
    <w:rsid w:val="00BF4D5E"/>
    <w:rsid w:val="00BF65CB"/>
    <w:rsid w:val="00C0221D"/>
    <w:rsid w:val="00C06114"/>
    <w:rsid w:val="00C061FB"/>
    <w:rsid w:val="00C11CDF"/>
    <w:rsid w:val="00C14249"/>
    <w:rsid w:val="00C14B4B"/>
    <w:rsid w:val="00C218EA"/>
    <w:rsid w:val="00C27A6B"/>
    <w:rsid w:val="00C31875"/>
    <w:rsid w:val="00C41655"/>
    <w:rsid w:val="00C47404"/>
    <w:rsid w:val="00C52D1B"/>
    <w:rsid w:val="00C53B0B"/>
    <w:rsid w:val="00C614A1"/>
    <w:rsid w:val="00C759A2"/>
    <w:rsid w:val="00C779B9"/>
    <w:rsid w:val="00C8197F"/>
    <w:rsid w:val="00C87406"/>
    <w:rsid w:val="00C937CB"/>
    <w:rsid w:val="00CA11AF"/>
    <w:rsid w:val="00CA5F3B"/>
    <w:rsid w:val="00CB0673"/>
    <w:rsid w:val="00CC3D77"/>
    <w:rsid w:val="00CD0705"/>
    <w:rsid w:val="00CD4827"/>
    <w:rsid w:val="00CD6F60"/>
    <w:rsid w:val="00CE59D0"/>
    <w:rsid w:val="00CF1E4C"/>
    <w:rsid w:val="00CF3179"/>
    <w:rsid w:val="00CF461A"/>
    <w:rsid w:val="00D13BCD"/>
    <w:rsid w:val="00D33859"/>
    <w:rsid w:val="00D34D12"/>
    <w:rsid w:val="00D354BD"/>
    <w:rsid w:val="00D36DC2"/>
    <w:rsid w:val="00D3761A"/>
    <w:rsid w:val="00D51EF7"/>
    <w:rsid w:val="00D544F7"/>
    <w:rsid w:val="00D55DA7"/>
    <w:rsid w:val="00D60FD8"/>
    <w:rsid w:val="00D61B2E"/>
    <w:rsid w:val="00D67FF0"/>
    <w:rsid w:val="00D80E68"/>
    <w:rsid w:val="00D919C3"/>
    <w:rsid w:val="00D97082"/>
    <w:rsid w:val="00DC17AF"/>
    <w:rsid w:val="00DD2766"/>
    <w:rsid w:val="00DD48AC"/>
    <w:rsid w:val="00DE03D0"/>
    <w:rsid w:val="00DE4AEA"/>
    <w:rsid w:val="00DE5497"/>
    <w:rsid w:val="00DE779E"/>
    <w:rsid w:val="00DE7C5F"/>
    <w:rsid w:val="00DF1271"/>
    <w:rsid w:val="00DF3416"/>
    <w:rsid w:val="00DF39C0"/>
    <w:rsid w:val="00DF4160"/>
    <w:rsid w:val="00DF73C0"/>
    <w:rsid w:val="00E011C2"/>
    <w:rsid w:val="00E01849"/>
    <w:rsid w:val="00E10063"/>
    <w:rsid w:val="00E21508"/>
    <w:rsid w:val="00E2227D"/>
    <w:rsid w:val="00E25891"/>
    <w:rsid w:val="00E32B55"/>
    <w:rsid w:val="00E346D3"/>
    <w:rsid w:val="00E366B9"/>
    <w:rsid w:val="00E4527B"/>
    <w:rsid w:val="00E453D3"/>
    <w:rsid w:val="00E67991"/>
    <w:rsid w:val="00E72DA5"/>
    <w:rsid w:val="00E73976"/>
    <w:rsid w:val="00E819D0"/>
    <w:rsid w:val="00E96F76"/>
    <w:rsid w:val="00EA0100"/>
    <w:rsid w:val="00EA226D"/>
    <w:rsid w:val="00EA2912"/>
    <w:rsid w:val="00EA6886"/>
    <w:rsid w:val="00EB4B90"/>
    <w:rsid w:val="00EB541B"/>
    <w:rsid w:val="00ED4267"/>
    <w:rsid w:val="00ED4CD8"/>
    <w:rsid w:val="00ED6FFC"/>
    <w:rsid w:val="00EF0E8A"/>
    <w:rsid w:val="00EF4DD2"/>
    <w:rsid w:val="00F027C0"/>
    <w:rsid w:val="00F0371B"/>
    <w:rsid w:val="00F1212B"/>
    <w:rsid w:val="00F13BC5"/>
    <w:rsid w:val="00F150BE"/>
    <w:rsid w:val="00F15B56"/>
    <w:rsid w:val="00F22988"/>
    <w:rsid w:val="00F32463"/>
    <w:rsid w:val="00F3520A"/>
    <w:rsid w:val="00F40EDB"/>
    <w:rsid w:val="00F41593"/>
    <w:rsid w:val="00F53B4B"/>
    <w:rsid w:val="00F53E55"/>
    <w:rsid w:val="00F566B2"/>
    <w:rsid w:val="00F70013"/>
    <w:rsid w:val="00F713BD"/>
    <w:rsid w:val="00F74803"/>
    <w:rsid w:val="00F74ACF"/>
    <w:rsid w:val="00F764A6"/>
    <w:rsid w:val="00F84578"/>
    <w:rsid w:val="00F86CCC"/>
    <w:rsid w:val="00F90F20"/>
    <w:rsid w:val="00F95674"/>
    <w:rsid w:val="00FA6081"/>
    <w:rsid w:val="00FC427D"/>
    <w:rsid w:val="00FD0E85"/>
    <w:rsid w:val="00FD595D"/>
    <w:rsid w:val="00FE6B31"/>
    <w:rsid w:val="00FF19A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CD"/>
    <w:rPr>
      <w:sz w:val="24"/>
      <w:szCs w:val="24"/>
    </w:rPr>
  </w:style>
  <w:style w:type="paragraph" w:styleId="1">
    <w:name w:val="heading 1"/>
    <w:basedOn w:val="a"/>
    <w:next w:val="2"/>
    <w:qFormat/>
    <w:rsid w:val="00D13BC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D1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13BC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D13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13BCD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D13BC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D13BC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D13BC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D13BC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D13BC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D13BCD"/>
    <w:rPr>
      <w:rFonts w:ascii="SchoolBook" w:hAnsi="SchoolBook"/>
      <w:sz w:val="28"/>
    </w:rPr>
  </w:style>
  <w:style w:type="paragraph" w:styleId="a4">
    <w:name w:val="Balloon Text"/>
    <w:basedOn w:val="a"/>
    <w:semiHidden/>
    <w:rsid w:val="00D13BC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D13BC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rsid w:val="00D13BCD"/>
    <w:pPr>
      <w:spacing w:before="120"/>
      <w:jc w:val="center"/>
    </w:pPr>
    <w:rPr>
      <w:b/>
      <w:spacing w:val="40"/>
    </w:rPr>
  </w:style>
  <w:style w:type="paragraph" w:styleId="a7">
    <w:name w:val="Subtitle"/>
    <w:basedOn w:val="a"/>
    <w:qFormat/>
    <w:rsid w:val="00D13BCD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D13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rsid w:val="00D13B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BCD"/>
  </w:style>
  <w:style w:type="paragraph" w:styleId="aa">
    <w:name w:val="Body Text Indent"/>
    <w:basedOn w:val="a"/>
    <w:link w:val="ab"/>
    <w:rsid w:val="002C0F12"/>
    <w:pPr>
      <w:ind w:left="342" w:firstLine="732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C0F12"/>
    <w:rPr>
      <w:sz w:val="28"/>
      <w:szCs w:val="24"/>
    </w:rPr>
  </w:style>
  <w:style w:type="paragraph" w:customStyle="1" w:styleId="11">
    <w:name w:val="Обычный1"/>
    <w:rsid w:val="002C0F12"/>
    <w:rPr>
      <w:sz w:val="28"/>
    </w:rPr>
  </w:style>
  <w:style w:type="paragraph" w:customStyle="1" w:styleId="21">
    <w:name w:val="Основной текст 21"/>
    <w:basedOn w:val="a"/>
    <w:rsid w:val="002C0F12"/>
    <w:pPr>
      <w:ind w:firstLine="435"/>
      <w:jc w:val="both"/>
    </w:pPr>
    <w:rPr>
      <w:sz w:val="28"/>
      <w:szCs w:val="20"/>
    </w:rPr>
  </w:style>
  <w:style w:type="table" w:styleId="ac">
    <w:name w:val="Table Grid"/>
    <w:basedOn w:val="a1"/>
    <w:rsid w:val="006C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C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styleId="ad">
    <w:name w:val="footer"/>
    <w:basedOn w:val="a"/>
    <w:link w:val="ae"/>
    <w:rsid w:val="00846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648D"/>
    <w:rPr>
      <w:sz w:val="24"/>
      <w:szCs w:val="24"/>
    </w:rPr>
  </w:style>
  <w:style w:type="paragraph" w:customStyle="1" w:styleId="ConsPlusTitle">
    <w:name w:val="ConsPlusTitle"/>
    <w:rsid w:val="002257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CF31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F3179"/>
    <w:rPr>
      <w:sz w:val="24"/>
      <w:szCs w:val="24"/>
    </w:rPr>
  </w:style>
  <w:style w:type="paragraph" w:customStyle="1" w:styleId="af">
    <w:name w:val="Содержимое таблицы"/>
    <w:basedOn w:val="a"/>
    <w:rsid w:val="00C937CB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2">
    <w:name w:val="Font Style12"/>
    <w:uiPriority w:val="99"/>
    <w:rsid w:val="00CF461A"/>
    <w:rPr>
      <w:rFonts w:ascii="Times New Roman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02523"/>
    <w:pPr>
      <w:ind w:left="720"/>
      <w:contextualSpacing/>
    </w:pPr>
  </w:style>
  <w:style w:type="paragraph" w:styleId="af1">
    <w:name w:val="endnote text"/>
    <w:basedOn w:val="a"/>
    <w:link w:val="af2"/>
    <w:rsid w:val="005C535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C5354"/>
  </w:style>
  <w:style w:type="character" w:styleId="af3">
    <w:name w:val="endnote reference"/>
    <w:basedOn w:val="a0"/>
    <w:rsid w:val="005C5354"/>
    <w:rPr>
      <w:vertAlign w:val="superscript"/>
    </w:rPr>
  </w:style>
  <w:style w:type="character" w:customStyle="1" w:styleId="a6">
    <w:name w:val="Название Знак"/>
    <w:basedOn w:val="a0"/>
    <w:link w:val="a5"/>
    <w:rsid w:val="00C53B0B"/>
    <w:rPr>
      <w:b/>
      <w:spacing w:val="40"/>
      <w:sz w:val="24"/>
      <w:szCs w:val="24"/>
    </w:rPr>
  </w:style>
  <w:style w:type="paragraph" w:customStyle="1" w:styleId="Style6">
    <w:name w:val="Style6"/>
    <w:basedOn w:val="a"/>
    <w:uiPriority w:val="99"/>
    <w:rsid w:val="00881106"/>
    <w:pPr>
      <w:widowControl w:val="0"/>
      <w:autoSpaceDE w:val="0"/>
      <w:autoSpaceDN w:val="0"/>
      <w:adjustRightInd w:val="0"/>
      <w:spacing w:line="484" w:lineRule="exact"/>
      <w:ind w:firstLine="71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881106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6B4AC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B4ACB"/>
    <w:rPr>
      <w:sz w:val="24"/>
      <w:szCs w:val="24"/>
    </w:rPr>
  </w:style>
  <w:style w:type="paragraph" w:customStyle="1" w:styleId="ConsPlusNormal">
    <w:name w:val="ConsPlusNormal"/>
    <w:rsid w:val="00532A8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4">
    <w:name w:val="Body Text"/>
    <w:basedOn w:val="a"/>
    <w:link w:val="af5"/>
    <w:rsid w:val="001022FF"/>
    <w:pPr>
      <w:spacing w:after="120"/>
    </w:pPr>
  </w:style>
  <w:style w:type="character" w:customStyle="1" w:styleId="af5">
    <w:name w:val="Основной текст Знак"/>
    <w:basedOn w:val="a0"/>
    <w:link w:val="af4"/>
    <w:rsid w:val="001022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80AA6F614ABEB35B9820BF272164430A8682EC7B66F1A793E1A99130C1187B809745CC45A15AE923B3A1FA0z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8461049646F772B4A6676242BA07688FC739C754A70F52702FCE1F5264835AW8x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461049646F772B4A6676242BA07688FC739C754A40853782FCE1F5264835AW8x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C8461049646F772B4A6796F54D6586D8FCA62C952A307032570954205W6x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B246-D067-4A92-8796-4007FA2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BalbekovaUS</cp:lastModifiedBy>
  <cp:revision>8</cp:revision>
  <cp:lastPrinted>2016-01-12T07:11:00Z</cp:lastPrinted>
  <dcterms:created xsi:type="dcterms:W3CDTF">2015-12-21T07:56:00Z</dcterms:created>
  <dcterms:modified xsi:type="dcterms:W3CDTF">2016-02-02T05:21:00Z</dcterms:modified>
  <cp:category>к. 123</cp:category>
</cp:coreProperties>
</file>