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031391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5818945" r:id="rId9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5096" w:rsidRDefault="00755096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6B65CB" w:rsidRDefault="000E027B" w:rsidP="000276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D26">
        <w:rPr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02765E">
        <w:rPr>
          <w:b/>
          <w:sz w:val="28"/>
          <w:szCs w:val="28"/>
        </w:rPr>
        <w:t>О внесении изменений в приказ</w:t>
      </w:r>
      <w:r w:rsidR="00C62FBE" w:rsidRPr="00C62FBE">
        <w:rPr>
          <w:sz w:val="28"/>
          <w:szCs w:val="28"/>
        </w:rPr>
        <w:t xml:space="preserve"> </w:t>
      </w:r>
      <w:r w:rsidR="00C62FBE" w:rsidRPr="0002765E">
        <w:rPr>
          <w:b/>
          <w:sz w:val="28"/>
          <w:szCs w:val="28"/>
        </w:rPr>
        <w:t>департамента имущественных и земельных отношений Воронежской области от 12.12.2016 № 2028</w:t>
      </w:r>
      <w:r w:rsidR="0002765E" w:rsidRPr="0002765E">
        <w:rPr>
          <w:b/>
          <w:sz w:val="28"/>
          <w:szCs w:val="28"/>
        </w:rPr>
        <w:t xml:space="preserve"> </w:t>
      </w:r>
    </w:p>
    <w:p w:rsidR="00B06963" w:rsidRDefault="00B06963" w:rsidP="00E94E23">
      <w:pPr>
        <w:pStyle w:val="a7"/>
        <w:spacing w:line="360" w:lineRule="auto"/>
        <w:ind w:firstLine="567"/>
        <w:rPr>
          <w:sz w:val="27"/>
          <w:szCs w:val="27"/>
        </w:rPr>
      </w:pPr>
    </w:p>
    <w:p w:rsidR="00202666" w:rsidRDefault="00202666" w:rsidP="00202666">
      <w:pPr>
        <w:pStyle w:val="a7"/>
        <w:spacing w:line="360" w:lineRule="auto"/>
        <w:ind w:firstLine="851"/>
        <w:rPr>
          <w:szCs w:val="28"/>
        </w:rPr>
      </w:pPr>
      <w:r>
        <w:rPr>
          <w:szCs w:val="28"/>
        </w:rPr>
        <w:t>В соответствии с Федеральным законом от 06.03.2019 № 22-ФЗ «О внесении изменений в статью 45 Федерального закона «О кадастровой деятельности»,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                                                                   п р и к а з ы в а ю:</w:t>
      </w:r>
      <w:r>
        <w:rPr>
          <w:szCs w:val="28"/>
        </w:rPr>
        <w:tab/>
      </w:r>
    </w:p>
    <w:p w:rsidR="00202666" w:rsidRDefault="00202666" w:rsidP="00202666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 Пункт 3.17 </w:t>
      </w:r>
      <w:bookmarkStart w:id="0" w:name="_GoBack"/>
      <w:r w:rsidR="00031391" w:rsidRPr="00202666">
        <w:fldChar w:fldCharType="begin"/>
      </w:r>
      <w:r w:rsidRPr="00202666">
        <w:instrText xml:space="preserve"> HYPERLINK "consultantplus://offline/ref=3E15849C68A13331AF753197086DC1F62EE061804C1027B7972C1FFF37E4EB8905B30BF8ED0A11DDBD2E2BqBz0F" </w:instrText>
      </w:r>
      <w:r w:rsidR="00031391" w:rsidRPr="00202666">
        <w:fldChar w:fldCharType="separate"/>
      </w:r>
      <w:r w:rsidRPr="00202666">
        <w:rPr>
          <w:rStyle w:val="af3"/>
          <w:sz w:val="28"/>
          <w:szCs w:val="28"/>
          <w:u w:val="none"/>
        </w:rPr>
        <w:t>раздела 3</w:t>
      </w:r>
      <w:r w:rsidR="00031391" w:rsidRPr="00202666">
        <w:fldChar w:fldCharType="end"/>
      </w:r>
      <w:bookmarkEnd w:id="0"/>
      <w:r>
        <w:rPr>
          <w:sz w:val="28"/>
          <w:szCs w:val="28"/>
        </w:rPr>
        <w:t xml:space="preserve"> приложения № 1 к приказу департамента имущественных и земельных отношений Воронежской области 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предоставления копий такой документации и 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</w:t>
      </w:r>
      <w:r>
        <w:rPr>
          <w:sz w:val="28"/>
          <w:szCs w:val="28"/>
        </w:rPr>
        <w:lastRenderedPageBreak/>
        <w:t>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и содержащихся в них сведений» (в редакции приказов департамента имущественных и земельных отношений Воронежской области от 19.09.2017 № 1979, от 29.08.2018 №2086)» изложить в следующей редакции:</w:t>
      </w:r>
    </w:p>
    <w:p w:rsidR="00202666" w:rsidRDefault="00202666" w:rsidP="002026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«3.17. Сроки рассмотрения запроса о предоставлении копии учетно-технической документации, а также содержащихся в ней сведений составляют:</w:t>
      </w:r>
    </w:p>
    <w:p w:rsidR="00202666" w:rsidRDefault="00202666" w:rsidP="002026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запросу органа регистрации прав в течение трех рабочих дней со дня поступления такого запроса в организацию, заключившую договор хранения;</w:t>
      </w:r>
    </w:p>
    <w:p w:rsidR="00202666" w:rsidRDefault="00202666" w:rsidP="002026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запросу другого органа государственной власти или органа местного самоуправления в течение пяти рабочих дней со дня поступления такого запроса в организацию, заключившую договор хранения;</w:t>
      </w:r>
    </w:p>
    <w:p w:rsidR="00202666" w:rsidRDefault="00202666" w:rsidP="002026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 в течение пятнадцати рабочих дней со дня поступления такого запроса в организацию, заключившую договор хранения.».</w:t>
      </w:r>
    </w:p>
    <w:p w:rsidR="00202666" w:rsidRDefault="00202666" w:rsidP="00202666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2.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202666" w:rsidRDefault="00202666" w:rsidP="00202666">
      <w:pPr>
        <w:pStyle w:val="a7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>
        <w:rPr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департамента.</w:t>
      </w:r>
    </w:p>
    <w:p w:rsidR="00202666" w:rsidRDefault="00202666" w:rsidP="00202666">
      <w:pPr>
        <w:pStyle w:val="a7"/>
        <w:numPr>
          <w:ilvl w:val="0"/>
          <w:numId w:val="25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>
        <w:rPr>
          <w:szCs w:val="28"/>
        </w:rPr>
        <w:t>Настоящий приказ вступает в силу со дня его официального опубликования.</w:t>
      </w:r>
    </w:p>
    <w:p w:rsidR="00202666" w:rsidRDefault="00202666" w:rsidP="00202666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851"/>
        <w:rPr>
          <w:szCs w:val="28"/>
        </w:rPr>
      </w:pPr>
      <w:r>
        <w:rPr>
          <w:szCs w:val="28"/>
        </w:rPr>
        <w:t>Контроль за исполнением настоящего приказа оставляю за собой.</w:t>
      </w:r>
    </w:p>
    <w:p w:rsidR="00202666" w:rsidRDefault="00202666" w:rsidP="00202666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202666" w:rsidRDefault="00202666" w:rsidP="00202666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202666" w:rsidRDefault="00202666" w:rsidP="00202666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Руководитель департамента                                                               С.В. Юсупов</w:t>
      </w:r>
    </w:p>
    <w:sectPr w:rsidR="00202666" w:rsidSect="00042BF2">
      <w:headerReference w:type="default" r:id="rId10"/>
      <w:pgSz w:w="11906" w:h="16838" w:code="9"/>
      <w:pgMar w:top="993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9C" w:rsidRDefault="00DD499C" w:rsidP="00FD51B3">
      <w:r>
        <w:separator/>
      </w:r>
    </w:p>
  </w:endnote>
  <w:endnote w:type="continuationSeparator" w:id="0">
    <w:p w:rsidR="00DD499C" w:rsidRDefault="00DD499C" w:rsidP="00FD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9C" w:rsidRDefault="00DD499C" w:rsidP="00FD51B3">
      <w:r>
        <w:separator/>
      </w:r>
    </w:p>
  </w:footnote>
  <w:footnote w:type="continuationSeparator" w:id="0">
    <w:p w:rsidR="00DD499C" w:rsidRDefault="00DD499C" w:rsidP="00FD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45"/>
      <w:docPartObj>
        <w:docPartGallery w:val="Page Numbers (Top of Page)"/>
        <w:docPartUnique/>
      </w:docPartObj>
    </w:sdtPr>
    <w:sdtContent>
      <w:p w:rsidR="00FD51B3" w:rsidRDefault="00031391">
        <w:pPr>
          <w:pStyle w:val="af"/>
          <w:jc w:val="center"/>
        </w:pPr>
        <w:r>
          <w:fldChar w:fldCharType="begin"/>
        </w:r>
        <w:r w:rsidR="00EC0DAC">
          <w:instrText xml:space="preserve"> PAGE   \* MERGEFORMAT </w:instrText>
        </w:r>
        <w:r>
          <w:fldChar w:fldCharType="separate"/>
        </w:r>
        <w:r w:rsidR="00755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1B3" w:rsidRDefault="00FD51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7F7A3C"/>
    <w:multiLevelType w:val="hybridMultilevel"/>
    <w:tmpl w:val="647C6462"/>
    <w:lvl w:ilvl="0" w:tplc="6CBCD49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23"/>
  </w:num>
  <w:num w:numId="24">
    <w:abstractNumId w:val="18"/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62F"/>
    <w:rsid w:val="0000057D"/>
    <w:rsid w:val="000030F2"/>
    <w:rsid w:val="00011155"/>
    <w:rsid w:val="00013D49"/>
    <w:rsid w:val="0001784E"/>
    <w:rsid w:val="0002096F"/>
    <w:rsid w:val="0002765E"/>
    <w:rsid w:val="00031391"/>
    <w:rsid w:val="00036F9B"/>
    <w:rsid w:val="00040108"/>
    <w:rsid w:val="00042BF2"/>
    <w:rsid w:val="000439F1"/>
    <w:rsid w:val="00050B15"/>
    <w:rsid w:val="00054B33"/>
    <w:rsid w:val="00054D78"/>
    <w:rsid w:val="00060DCC"/>
    <w:rsid w:val="00063528"/>
    <w:rsid w:val="000649D3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A7364"/>
    <w:rsid w:val="000C09D2"/>
    <w:rsid w:val="000C405A"/>
    <w:rsid w:val="000D599D"/>
    <w:rsid w:val="000E027B"/>
    <w:rsid w:val="000E0914"/>
    <w:rsid w:val="000E0C1F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E14"/>
    <w:rsid w:val="00131FB0"/>
    <w:rsid w:val="00133E77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92CA7"/>
    <w:rsid w:val="001930A4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02666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4B1A"/>
    <w:rsid w:val="00295C52"/>
    <w:rsid w:val="002A0756"/>
    <w:rsid w:val="002A455C"/>
    <w:rsid w:val="002A74EA"/>
    <w:rsid w:val="002C1DDA"/>
    <w:rsid w:val="002C5498"/>
    <w:rsid w:val="002D313E"/>
    <w:rsid w:val="002D61D8"/>
    <w:rsid w:val="002D6285"/>
    <w:rsid w:val="002F5AA5"/>
    <w:rsid w:val="0030529D"/>
    <w:rsid w:val="0031412D"/>
    <w:rsid w:val="00317FE9"/>
    <w:rsid w:val="003305E6"/>
    <w:rsid w:val="00333D4D"/>
    <w:rsid w:val="00334668"/>
    <w:rsid w:val="00336B8B"/>
    <w:rsid w:val="00347F41"/>
    <w:rsid w:val="0035255C"/>
    <w:rsid w:val="0035683A"/>
    <w:rsid w:val="003609CC"/>
    <w:rsid w:val="00364110"/>
    <w:rsid w:val="00372991"/>
    <w:rsid w:val="00372D9B"/>
    <w:rsid w:val="0037777C"/>
    <w:rsid w:val="00382A9D"/>
    <w:rsid w:val="003847F6"/>
    <w:rsid w:val="00387968"/>
    <w:rsid w:val="003A3556"/>
    <w:rsid w:val="003B18CE"/>
    <w:rsid w:val="003B33F8"/>
    <w:rsid w:val="003C174D"/>
    <w:rsid w:val="003C2B96"/>
    <w:rsid w:val="003D34D5"/>
    <w:rsid w:val="003D568A"/>
    <w:rsid w:val="003E22CC"/>
    <w:rsid w:val="003E41B3"/>
    <w:rsid w:val="003E7E00"/>
    <w:rsid w:val="003F3450"/>
    <w:rsid w:val="003F612B"/>
    <w:rsid w:val="003F6D59"/>
    <w:rsid w:val="004022F2"/>
    <w:rsid w:val="00403502"/>
    <w:rsid w:val="00414396"/>
    <w:rsid w:val="0041760A"/>
    <w:rsid w:val="00421AB0"/>
    <w:rsid w:val="00421CF8"/>
    <w:rsid w:val="00430658"/>
    <w:rsid w:val="0044267A"/>
    <w:rsid w:val="00457125"/>
    <w:rsid w:val="00457CC3"/>
    <w:rsid w:val="00463D74"/>
    <w:rsid w:val="004738E4"/>
    <w:rsid w:val="00484FE2"/>
    <w:rsid w:val="004854DE"/>
    <w:rsid w:val="00491122"/>
    <w:rsid w:val="00491F33"/>
    <w:rsid w:val="00492AD1"/>
    <w:rsid w:val="004953A6"/>
    <w:rsid w:val="004A36AE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6964"/>
    <w:rsid w:val="0052779F"/>
    <w:rsid w:val="00532618"/>
    <w:rsid w:val="005442B6"/>
    <w:rsid w:val="00561A72"/>
    <w:rsid w:val="005704FE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C42B2"/>
    <w:rsid w:val="005C6E4C"/>
    <w:rsid w:val="005D25D1"/>
    <w:rsid w:val="005D48C7"/>
    <w:rsid w:val="005E339A"/>
    <w:rsid w:val="005E55D5"/>
    <w:rsid w:val="005F2969"/>
    <w:rsid w:val="005F3874"/>
    <w:rsid w:val="00601B4C"/>
    <w:rsid w:val="0060756A"/>
    <w:rsid w:val="006205C2"/>
    <w:rsid w:val="00623AAC"/>
    <w:rsid w:val="0062664C"/>
    <w:rsid w:val="00627ACD"/>
    <w:rsid w:val="00630D81"/>
    <w:rsid w:val="006327D6"/>
    <w:rsid w:val="00633914"/>
    <w:rsid w:val="00640BF9"/>
    <w:rsid w:val="00646026"/>
    <w:rsid w:val="0065142C"/>
    <w:rsid w:val="006519F5"/>
    <w:rsid w:val="006620BB"/>
    <w:rsid w:val="00676073"/>
    <w:rsid w:val="006770AC"/>
    <w:rsid w:val="0068588E"/>
    <w:rsid w:val="0068668F"/>
    <w:rsid w:val="00691A4F"/>
    <w:rsid w:val="006B3B84"/>
    <w:rsid w:val="006B3EFE"/>
    <w:rsid w:val="006B65CB"/>
    <w:rsid w:val="006C1309"/>
    <w:rsid w:val="006D19B4"/>
    <w:rsid w:val="006D1D7A"/>
    <w:rsid w:val="006E0068"/>
    <w:rsid w:val="006E44A5"/>
    <w:rsid w:val="006F1EAE"/>
    <w:rsid w:val="00726925"/>
    <w:rsid w:val="00730FAC"/>
    <w:rsid w:val="00750606"/>
    <w:rsid w:val="00750A7F"/>
    <w:rsid w:val="00750C96"/>
    <w:rsid w:val="00753737"/>
    <w:rsid w:val="00755096"/>
    <w:rsid w:val="00755461"/>
    <w:rsid w:val="00770BDA"/>
    <w:rsid w:val="00772D30"/>
    <w:rsid w:val="00777251"/>
    <w:rsid w:val="00777F2B"/>
    <w:rsid w:val="00783535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33A0A"/>
    <w:rsid w:val="008446E4"/>
    <w:rsid w:val="008478AC"/>
    <w:rsid w:val="00861180"/>
    <w:rsid w:val="00862349"/>
    <w:rsid w:val="00876188"/>
    <w:rsid w:val="00883270"/>
    <w:rsid w:val="008842AD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F12E4"/>
    <w:rsid w:val="008F27FE"/>
    <w:rsid w:val="008F4B6E"/>
    <w:rsid w:val="008F4F2B"/>
    <w:rsid w:val="009009E2"/>
    <w:rsid w:val="00907506"/>
    <w:rsid w:val="00911685"/>
    <w:rsid w:val="00920D4C"/>
    <w:rsid w:val="009213EA"/>
    <w:rsid w:val="00923742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77871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F7194"/>
    <w:rsid w:val="00A02F55"/>
    <w:rsid w:val="00A06573"/>
    <w:rsid w:val="00A06847"/>
    <w:rsid w:val="00A06CBB"/>
    <w:rsid w:val="00A06F0F"/>
    <w:rsid w:val="00A115BC"/>
    <w:rsid w:val="00A12252"/>
    <w:rsid w:val="00A12522"/>
    <w:rsid w:val="00A202AB"/>
    <w:rsid w:val="00A20A82"/>
    <w:rsid w:val="00A26D87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23EC"/>
    <w:rsid w:val="00AD3C82"/>
    <w:rsid w:val="00AD63E0"/>
    <w:rsid w:val="00AF0656"/>
    <w:rsid w:val="00AF0DAA"/>
    <w:rsid w:val="00AF4165"/>
    <w:rsid w:val="00B05131"/>
    <w:rsid w:val="00B059C5"/>
    <w:rsid w:val="00B06963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5E97"/>
    <w:rsid w:val="00BF132D"/>
    <w:rsid w:val="00BF3CB2"/>
    <w:rsid w:val="00BF5207"/>
    <w:rsid w:val="00C003E2"/>
    <w:rsid w:val="00C03D1B"/>
    <w:rsid w:val="00C04B8C"/>
    <w:rsid w:val="00C14BEE"/>
    <w:rsid w:val="00C15FD6"/>
    <w:rsid w:val="00C27F8C"/>
    <w:rsid w:val="00C35FE8"/>
    <w:rsid w:val="00C4151B"/>
    <w:rsid w:val="00C443A8"/>
    <w:rsid w:val="00C44EEB"/>
    <w:rsid w:val="00C52AF2"/>
    <w:rsid w:val="00C60022"/>
    <w:rsid w:val="00C61784"/>
    <w:rsid w:val="00C62FBE"/>
    <w:rsid w:val="00C762EA"/>
    <w:rsid w:val="00C963F6"/>
    <w:rsid w:val="00CA005E"/>
    <w:rsid w:val="00CA344C"/>
    <w:rsid w:val="00CB1B07"/>
    <w:rsid w:val="00CB3653"/>
    <w:rsid w:val="00CB6D18"/>
    <w:rsid w:val="00CC207E"/>
    <w:rsid w:val="00CC5DBC"/>
    <w:rsid w:val="00CC71DD"/>
    <w:rsid w:val="00CD5EA1"/>
    <w:rsid w:val="00CF20B4"/>
    <w:rsid w:val="00D04711"/>
    <w:rsid w:val="00D20157"/>
    <w:rsid w:val="00D24FE2"/>
    <w:rsid w:val="00D25B7C"/>
    <w:rsid w:val="00D32045"/>
    <w:rsid w:val="00D321CB"/>
    <w:rsid w:val="00D34F99"/>
    <w:rsid w:val="00D44BBC"/>
    <w:rsid w:val="00D67A47"/>
    <w:rsid w:val="00D734E1"/>
    <w:rsid w:val="00D75A5D"/>
    <w:rsid w:val="00D82848"/>
    <w:rsid w:val="00D87A50"/>
    <w:rsid w:val="00D94151"/>
    <w:rsid w:val="00DB40A0"/>
    <w:rsid w:val="00DB5228"/>
    <w:rsid w:val="00DB5887"/>
    <w:rsid w:val="00DC0087"/>
    <w:rsid w:val="00DC4EDB"/>
    <w:rsid w:val="00DC6FB1"/>
    <w:rsid w:val="00DD00D2"/>
    <w:rsid w:val="00DD499C"/>
    <w:rsid w:val="00DD68C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269C4"/>
    <w:rsid w:val="00E52743"/>
    <w:rsid w:val="00E6125D"/>
    <w:rsid w:val="00E612C5"/>
    <w:rsid w:val="00E64925"/>
    <w:rsid w:val="00E70928"/>
    <w:rsid w:val="00E74190"/>
    <w:rsid w:val="00E871F0"/>
    <w:rsid w:val="00E94E23"/>
    <w:rsid w:val="00E9554C"/>
    <w:rsid w:val="00EA19E2"/>
    <w:rsid w:val="00EA3FDC"/>
    <w:rsid w:val="00EA7DDF"/>
    <w:rsid w:val="00EB4508"/>
    <w:rsid w:val="00EB515A"/>
    <w:rsid w:val="00EC0DAC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C0BA5"/>
    <w:rsid w:val="00FD51B3"/>
    <w:rsid w:val="00FF0062"/>
    <w:rsid w:val="00FF2575"/>
    <w:rsid w:val="00FF4AF9"/>
    <w:rsid w:val="00FF5A4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character" w:styleId="ae">
    <w:name w:val="Placeholder Text"/>
    <w:basedOn w:val="a0"/>
    <w:uiPriority w:val="99"/>
    <w:semiHidden/>
    <w:rsid w:val="008F12E4"/>
    <w:rPr>
      <w:color w:val="808080"/>
    </w:rPr>
  </w:style>
  <w:style w:type="paragraph" w:styleId="af">
    <w:name w:val="header"/>
    <w:basedOn w:val="a"/>
    <w:link w:val="af0"/>
    <w:uiPriority w:val="99"/>
    <w:unhideWhenUsed/>
    <w:rsid w:val="00FD5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51B3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FD5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FD51B3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02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96FC96-BEAB-41D3-8B24-AF068981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408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PisarevaTE</cp:lastModifiedBy>
  <cp:revision>19</cp:revision>
  <cp:lastPrinted>2019-04-02T06:54:00Z</cp:lastPrinted>
  <dcterms:created xsi:type="dcterms:W3CDTF">2018-06-13T14:02:00Z</dcterms:created>
  <dcterms:modified xsi:type="dcterms:W3CDTF">2019-04-03T13:49:00Z</dcterms:modified>
  <cp:category>к. 123</cp:category>
</cp:coreProperties>
</file>