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E2" w:rsidRPr="00D73A00" w:rsidRDefault="008220E2" w:rsidP="00036800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220E2" w:rsidRPr="00D73A00" w:rsidRDefault="008220E2" w:rsidP="004E4D78">
      <w:pPr>
        <w:spacing w:after="0" w:line="240" w:lineRule="auto"/>
        <w:ind w:left="142" w:right="-1"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</w:rPr>
        <w:t>В соответствии со ст. 34 Земельного кодекса Российской Федерации, ст.7 и ст. 19 Закона Воронежской области от 13.05.2008 №25-ОЗ «О регулировании земельных отношений на территории Воронежской области» департамент имущественных и земельных отношений Воронежской области сообщает о предстоящем предоставлении в аренду сроком на 3 года следующих земельных участков сельскохозяйственного назначения, находящихся в собственности Воронежской области:</w:t>
      </w:r>
    </w:p>
    <w:p w:rsidR="008220E2" w:rsidRPr="00D73A00" w:rsidRDefault="008220E2" w:rsidP="004F6022">
      <w:pPr>
        <w:pStyle w:val="ListParagraph"/>
        <w:spacing w:after="0" w:line="240" w:lineRule="auto"/>
        <w:ind w:left="142" w:right="-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220E2" w:rsidRPr="00D73A00" w:rsidRDefault="008220E2" w:rsidP="004F6022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(земельные доли), общая площадь 1 060 896  кв. м, кадастровый номер 36:05:4303004:19,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Бутурлиновский район, Великоархангельское сельское поселение, юго-западная часть кадастрового квартала 36:05:4303004;</w:t>
      </w:r>
    </w:p>
    <w:p w:rsidR="008220E2" w:rsidRPr="00D73A00" w:rsidRDefault="008220E2" w:rsidP="00B34E1B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(земельные доли), общая площадь 638 366  кв. м, кадастровый номер 36:05:4303005:40,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Бутурлиновский район, Великоархангельское  сельское поселение ,юго-западная часть кадастрового квартала 36:05:4303005;</w:t>
      </w:r>
    </w:p>
    <w:p w:rsidR="008220E2" w:rsidRPr="00D73A00" w:rsidRDefault="008220E2" w:rsidP="00063197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(земельные доли), общая площадь 1 073 909  кв. м, кадастровый номер 36:05:4303008:37,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Бутурлиновский район, Великоархангельское  сельское поселение, юго-восточная часть кадастрового квартала 36:05:4303008;</w:t>
      </w:r>
    </w:p>
    <w:p w:rsidR="008220E2" w:rsidRPr="00D73A00" w:rsidRDefault="008220E2" w:rsidP="00FC27A0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746 800 кв. м, кадастровый номер 36:09:4506005:59,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западная часть кадастрового квартала 36:09:4506005;</w:t>
      </w:r>
    </w:p>
    <w:p w:rsidR="008220E2" w:rsidRPr="00D73A00" w:rsidRDefault="008220E2" w:rsidP="00FC27A0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397 700 кв. м, кадастровый номер 36:09:4506005:57,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северо-восточная часть кадастрового квартала 36:09:4506005;</w:t>
      </w:r>
    </w:p>
    <w:p w:rsidR="008220E2" w:rsidRPr="00D73A00" w:rsidRDefault="008220E2" w:rsidP="00FC27A0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77 400 кв. м, кадастровый номер 36:09:4400008:59,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северо-западная часть кадастрового квартала 36:09:4400008;</w:t>
      </w:r>
    </w:p>
    <w:p w:rsidR="008220E2" w:rsidRPr="00D73A00" w:rsidRDefault="008220E2" w:rsidP="006270FF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469 700  кв. м, кадастровый номер 36:09:4400006:101,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центральная часть кадастового квартала, в границах ООО «Красная Поляна» (к-з Красный Октябрь);</w:t>
      </w:r>
    </w:p>
    <w:p w:rsidR="008220E2" w:rsidRPr="00D73A00" w:rsidRDefault="008220E2" w:rsidP="006270FF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138 600  кв. м, кадастровый номер 36:09:4400006:102,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центральная часть кадастового квартала, в границах ООО «Красная Поляна» (к-з Красный Октябрь);</w:t>
      </w:r>
    </w:p>
    <w:p w:rsidR="008220E2" w:rsidRPr="00D73A00" w:rsidRDefault="008220E2" w:rsidP="006E357C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160 710 кв. м, кадастровый номер 36:09:4506005:61,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восточная часть кадастрового квартала 36:09:4506005, в границах ООО «Красная Поляна» (к-з «Полянский»);</w:t>
      </w:r>
    </w:p>
    <w:p w:rsidR="008220E2" w:rsidRPr="00D73A00" w:rsidRDefault="008220E2" w:rsidP="006E357C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235 002 кв. м, кадастровый номер 36:09:4400008:63,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центральная часть кадастрового квартала 36:09:4400008, в границах ООО «Красная Поляна» (к-з «Полянский»);</w:t>
      </w:r>
    </w:p>
    <w:p w:rsidR="008220E2" w:rsidRPr="00D73A00" w:rsidRDefault="008220E2" w:rsidP="006E357C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394 002 кв. м, кадастровый номер 36:09:4400008:64,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центральная часть кадастрового квартала 36:09:4400008, в границах ООО «Красная Поляна» (к-з «Полянский»);</w:t>
      </w:r>
    </w:p>
    <w:p w:rsidR="008220E2" w:rsidRPr="00D73A00" w:rsidRDefault="008220E2" w:rsidP="006E357C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178 462 кв. м, кадастровый номер 36:09:4400008:65,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юго-западная часть кадастрового квартала 36:09:4400008, в границах ООО «Красная Поляна» (к-з «Полянский»);</w:t>
      </w:r>
    </w:p>
    <w:p w:rsidR="008220E2" w:rsidRPr="00D73A00" w:rsidRDefault="008220E2" w:rsidP="006E357C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118 184 кв. м, кадастровый номер 36:09:0000000:1148,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ООО «Красная Поляна»(к-з «Полянский»);</w:t>
      </w:r>
    </w:p>
    <w:p w:rsidR="008220E2" w:rsidRPr="00D73A00" w:rsidRDefault="008220E2" w:rsidP="006270FF">
      <w:pPr>
        <w:pStyle w:val="ListParagraph"/>
        <w:spacing w:after="0" w:line="240" w:lineRule="auto"/>
        <w:ind w:left="142" w:right="-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220E2" w:rsidRPr="00D73A00" w:rsidRDefault="008220E2" w:rsidP="0052398C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96 275 кв. м, кадастровый номер 36:09:0000000:1162,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колхоза «Россия»;</w:t>
      </w:r>
    </w:p>
    <w:p w:rsidR="008220E2" w:rsidRPr="00D73A00" w:rsidRDefault="008220E2" w:rsidP="0052398C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124 000 кв. м, кадастровый номер 36:09:0000000:1179,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колхоза «Россия»;</w:t>
      </w:r>
    </w:p>
    <w:p w:rsidR="008220E2" w:rsidRPr="00D73A00" w:rsidRDefault="008220E2" w:rsidP="0052398C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107 430 кв. м, кадастровый номер 36:09:0000000:1184,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колхоза «Россия»;</w:t>
      </w:r>
    </w:p>
    <w:p w:rsidR="008220E2" w:rsidRPr="00D73A00" w:rsidRDefault="008220E2" w:rsidP="0052398C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279 390 кв. м, кадастровый номер 36:09:0000000:1168,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колхоза «Россия»;</w:t>
      </w:r>
    </w:p>
    <w:p w:rsidR="008220E2" w:rsidRPr="00D73A00" w:rsidRDefault="008220E2" w:rsidP="0052398C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143 344 кв. м, кадастровый номер 36:09:0000000:1183,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колхоза «Россия»;</w:t>
      </w:r>
    </w:p>
    <w:p w:rsidR="008220E2" w:rsidRPr="00D73A00" w:rsidRDefault="008220E2" w:rsidP="0052398C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306 047 кв. м, кадастровый номер 36:09:0000000:1171,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колхоза «Россия»;</w:t>
      </w:r>
    </w:p>
    <w:p w:rsidR="008220E2" w:rsidRPr="00D73A00" w:rsidRDefault="008220E2" w:rsidP="0052398C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131 996 кв. м, кадастровый номер 36:09:0000000:1181,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колхоза «Россия»;</w:t>
      </w:r>
    </w:p>
    <w:p w:rsidR="008220E2" w:rsidRPr="00D73A00" w:rsidRDefault="008220E2" w:rsidP="0052398C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71 349 кв. м, кадастровый номер 36:09:0000000:1182,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колхоза «Россия»;</w:t>
      </w:r>
    </w:p>
    <w:p w:rsidR="008220E2" w:rsidRPr="00D73A00" w:rsidRDefault="008220E2" w:rsidP="0052398C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326 127 кв. м, кадастровый номер 36:09:0000000:1164,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колхоза «Россия»;</w:t>
      </w:r>
    </w:p>
    <w:p w:rsidR="008220E2" w:rsidRPr="00D73A00" w:rsidRDefault="008220E2" w:rsidP="0052398C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199 028 кв. м, кадастровый номер 36:09:0000000:1169,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колхоза «Россия»;</w:t>
      </w:r>
    </w:p>
    <w:p w:rsidR="008220E2" w:rsidRPr="00D73A00" w:rsidRDefault="008220E2" w:rsidP="0052398C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228 235 кв. м, кадастровый номер 36:09:0000000:1165,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колхоза «Россия»;</w:t>
      </w:r>
    </w:p>
    <w:p w:rsidR="008220E2" w:rsidRPr="00D73A00" w:rsidRDefault="008220E2" w:rsidP="0052398C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132 000 кв. м, кадастровый номер 36:09:0000000:1176,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колхоза «Россия»;</w:t>
      </w:r>
    </w:p>
    <w:p w:rsidR="008220E2" w:rsidRPr="00D73A00" w:rsidRDefault="008220E2" w:rsidP="0052398C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195 077 кв. м, кадастровый номер 36:09:0000000:1166,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колхоза «Россия»;</w:t>
      </w:r>
    </w:p>
    <w:p w:rsidR="008220E2" w:rsidRPr="00D73A00" w:rsidRDefault="008220E2" w:rsidP="0052398C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375 174 кв. м, кадастровый номер 36:09:0000000:1163,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колхоза «Россия»;</w:t>
      </w:r>
    </w:p>
    <w:p w:rsidR="008220E2" w:rsidRPr="00D73A00" w:rsidRDefault="008220E2" w:rsidP="0052398C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591 720 кв. м, кадастровый номер 36:09:0000000:1172,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колхоза «Россия»;</w:t>
      </w:r>
    </w:p>
    <w:p w:rsidR="008220E2" w:rsidRPr="00D73A00" w:rsidRDefault="008220E2" w:rsidP="0052398C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132 000 кв. м, кадастровый номер 36:09:0000000:1177,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колхоза «Россия»;</w:t>
      </w:r>
    </w:p>
    <w:p w:rsidR="008220E2" w:rsidRPr="00D73A00" w:rsidRDefault="008220E2" w:rsidP="0052398C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35 475 кв. м, кадастровый номер 36:09:0000000:1178,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колхоза «Россия»;</w:t>
      </w:r>
    </w:p>
    <w:p w:rsidR="008220E2" w:rsidRPr="00D73A00" w:rsidRDefault="008220E2" w:rsidP="0052398C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131 811 кв. м, кадастровый номер 36:09:0000000:1180,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колхоза «Россия»;</w:t>
      </w:r>
    </w:p>
    <w:p w:rsidR="008220E2" w:rsidRPr="00D73A00" w:rsidRDefault="008220E2" w:rsidP="0052398C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226 510 кв. м, кадастровый номер 36:09:0000000:1167,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колхоза «Россия»;</w:t>
      </w:r>
    </w:p>
    <w:p w:rsidR="008220E2" w:rsidRPr="00D73A00" w:rsidRDefault="008220E2" w:rsidP="0052398C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189 018 кв. м, кадастровый номер 36:09:0000000:1170,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колхоза «Россия»;</w:t>
      </w:r>
    </w:p>
    <w:p w:rsidR="008220E2" w:rsidRPr="00D73A00" w:rsidRDefault="008220E2" w:rsidP="006E357C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357 004 кв. м, кадастровый номер 36:09:0000000:1203,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СХА «Павловка»;</w:t>
      </w:r>
    </w:p>
    <w:p w:rsidR="008220E2" w:rsidRPr="00D73A00" w:rsidRDefault="008220E2" w:rsidP="00FD5F42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70 222 кв. м, кадастровый номер 36:09:0000000:1123,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СХА «Павловка»;</w:t>
      </w:r>
    </w:p>
    <w:p w:rsidR="008220E2" w:rsidRPr="00D73A00" w:rsidRDefault="008220E2" w:rsidP="00FD5F42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427 000 кв. м, кадастровый номер 36:09:0000000:1126,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СХА «Павловка»;</w:t>
      </w:r>
    </w:p>
    <w:p w:rsidR="008220E2" w:rsidRPr="00D73A00" w:rsidRDefault="008220E2" w:rsidP="007C4DCE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559 959 кв. м, кадастровый номер 36:09:0000000:1127,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СХА «Павловка»;</w:t>
      </w:r>
    </w:p>
    <w:p w:rsidR="008220E2" w:rsidRPr="00D73A00" w:rsidRDefault="008220E2" w:rsidP="007C4DCE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319 496 кв. м, кадастровый номер 36:09:0000000:1128,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СХА «Павловка»;</w:t>
      </w:r>
    </w:p>
    <w:p w:rsidR="008220E2" w:rsidRPr="00D73A00" w:rsidRDefault="008220E2" w:rsidP="007C4DCE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572 486 кв. м, кадастровый номер 36:09:0000000:1129,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СХА «Павловка»;</w:t>
      </w:r>
    </w:p>
    <w:p w:rsidR="008220E2" w:rsidRPr="00D73A00" w:rsidRDefault="008220E2" w:rsidP="007C4DCE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155 508 кв. м, кадастровый номер 36:09:0000000:1130,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СХА «Павловка»;</w:t>
      </w:r>
    </w:p>
    <w:p w:rsidR="008220E2" w:rsidRPr="00D73A00" w:rsidRDefault="008220E2" w:rsidP="007C4DCE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129 435 кв. м, кадастровый номер 36:09:0000000:1133,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СХА «Павловка»;</w:t>
      </w:r>
    </w:p>
    <w:p w:rsidR="008220E2" w:rsidRPr="00D73A00" w:rsidRDefault="008220E2" w:rsidP="007C4DCE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75 363 кв. м, кадастровый номер 36:09:0000000:1134,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СХА «Павловка»;</w:t>
      </w:r>
    </w:p>
    <w:p w:rsidR="008220E2" w:rsidRPr="00D73A00" w:rsidRDefault="008220E2" w:rsidP="007C4DCE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617 749 кв. м, кадастровый номер 36:09:0000000:1135,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СХА «Павловка»;</w:t>
      </w:r>
    </w:p>
    <w:p w:rsidR="008220E2" w:rsidRPr="00D73A00" w:rsidRDefault="008220E2" w:rsidP="007C4DCE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246 422 кв. м, кадастровый номер 36:09:0000000:1136,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СХА «Павловка»;</w:t>
      </w:r>
    </w:p>
    <w:p w:rsidR="008220E2" w:rsidRPr="00D73A00" w:rsidRDefault="008220E2" w:rsidP="007C4DCE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84 001 кв. м, кадастровый номер 36:09:0000000:1138,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СХА «Павловка»;</w:t>
      </w:r>
    </w:p>
    <w:p w:rsidR="008220E2" w:rsidRPr="00D73A00" w:rsidRDefault="008220E2" w:rsidP="007C4DCE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166 106 кв. м, кадастровый номер 36:09:0000000:1139,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СХА «Павловка»;</w:t>
      </w:r>
    </w:p>
    <w:p w:rsidR="008220E2" w:rsidRPr="00D73A00" w:rsidRDefault="008220E2" w:rsidP="007C4DCE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481 894 кв. м, кадастровый номер 36:09:0000000:1140,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СХА «Павловка»;</w:t>
      </w:r>
    </w:p>
    <w:p w:rsidR="008220E2" w:rsidRPr="00D73A00" w:rsidRDefault="008220E2" w:rsidP="007C4DCE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771 757 кв. м, кадастровый номер 36:09:0000000:1141,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СХА «Павловка»;</w:t>
      </w:r>
    </w:p>
    <w:p w:rsidR="008220E2" w:rsidRPr="00D73A00" w:rsidRDefault="008220E2" w:rsidP="007C4DCE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184 481 кв. м, кадастровый номер 36:09:0000000:1142,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СХА «Павловка»;</w:t>
      </w:r>
    </w:p>
    <w:p w:rsidR="008220E2" w:rsidRPr="00D73A00" w:rsidRDefault="008220E2" w:rsidP="007C4DCE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83 485 кв. м, кадастровый номер 36:09:0000000:1143,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СХА «Павловка»;</w:t>
      </w:r>
    </w:p>
    <w:p w:rsidR="008220E2" w:rsidRPr="00D73A00" w:rsidRDefault="008220E2" w:rsidP="007C4DCE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99 736 кв. м, кадастровый номер 36:09:0000000:1144,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СХА «Павловка»;</w:t>
      </w:r>
    </w:p>
    <w:p w:rsidR="008220E2" w:rsidRPr="00D73A00" w:rsidRDefault="008220E2" w:rsidP="007C4DCE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134 311 кв. м, кадастровый номер 36:09:0000000:1145,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СХА «Павловка»;</w:t>
      </w:r>
    </w:p>
    <w:p w:rsidR="008220E2" w:rsidRPr="00D73A00" w:rsidRDefault="008220E2" w:rsidP="007C4DCE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144 008 кв. м, кадастровый номер 36:09:0000000:1146,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СХА «Павловка»;</w:t>
      </w:r>
    </w:p>
    <w:p w:rsidR="008220E2" w:rsidRPr="00D73A00" w:rsidRDefault="008220E2" w:rsidP="00544531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690 886  кв. м, кадастровый номер 36:09:4305020:38,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СХА «Озерное»;</w:t>
      </w:r>
    </w:p>
    <w:p w:rsidR="008220E2" w:rsidRPr="00D73A00" w:rsidRDefault="008220E2" w:rsidP="00544531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385 084  кв. м, кадастровый номер 36:09:4305013:73,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СХА «Озерное»;</w:t>
      </w:r>
    </w:p>
    <w:p w:rsidR="008220E2" w:rsidRPr="00D73A00" w:rsidRDefault="008220E2" w:rsidP="00544531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547 400 кв. м, кадастровый номер 36:09:0000000:1201,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Грибановский район, в границах ЗАО «Стрелец-Агроинвест» (к-з им. Куйбышева);</w:t>
      </w:r>
    </w:p>
    <w:p w:rsidR="008220E2" w:rsidRPr="00D73A00" w:rsidRDefault="008220E2" w:rsidP="00EF1DBB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187 063 кв. м, кадастровый номер 36:15:5900015:23,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Местоположение установлено относительно ориентира, расположенного в границах участка. Ориентир Воронежская область, Нижнедевицкий район, Новоольшанское сельское поселение, юго-западная часть кадастрового квартала 36:15:5900015, из земель СХА «Ольшанка». Почтовый адрес ориентира: Воронежская область, р-он Нижнедевицкий;</w:t>
      </w:r>
    </w:p>
    <w:p w:rsidR="008220E2" w:rsidRPr="00D73A00" w:rsidRDefault="008220E2" w:rsidP="00EF1DBB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100 192 кв. м, кадастровый номер 36:15:5900015:24,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Нижнедевицкий район, с/п Новоольшанское, юго-западная часть кадастрового квартала 36:15:5900015, из земель СХА «Ольшанка»;</w:t>
      </w:r>
    </w:p>
    <w:p w:rsidR="008220E2" w:rsidRPr="00D73A00" w:rsidRDefault="008220E2" w:rsidP="00EF1DBB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104 002 кв. м, кадастровый номер 36:15:5900003:34,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Нижнедевицкий район, с/п Новоольшанское, центральная часть кадастрового квартала 36:15:5900003, из земель СХА «Лесополянская»;</w:t>
      </w:r>
    </w:p>
    <w:p w:rsidR="008220E2" w:rsidRPr="00D73A00" w:rsidRDefault="008220E2" w:rsidP="006E357C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664 002 кв. м, кадастровый номер 36:17:7200004:100,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восточная часть кадастрового квартала 36:17:7200004;</w:t>
      </w:r>
    </w:p>
    <w:p w:rsidR="008220E2" w:rsidRPr="00D73A00" w:rsidRDefault="008220E2" w:rsidP="006E357C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194 679 кв. м, кадастровый номер 36:17:7300006:166,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юго-западная часть кадастрового квартала 36:17:7300006;</w:t>
      </w:r>
    </w:p>
    <w:p w:rsidR="008220E2" w:rsidRPr="00D73A00" w:rsidRDefault="008220E2" w:rsidP="006E357C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406 751 кв. м, кадастровый номер 36:17:7300006:164,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северная часть кадастрового квартала 36:17:7300006;</w:t>
      </w:r>
    </w:p>
    <w:p w:rsidR="008220E2" w:rsidRPr="00D73A00" w:rsidRDefault="008220E2" w:rsidP="006E357C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750 569 кв. м, кадастровый номер 36:17:7300006:102,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Березовское сельское поселение в центральной части кадастрового квартала 36:17:7300006;</w:t>
      </w:r>
    </w:p>
    <w:p w:rsidR="008220E2" w:rsidRPr="00D73A00" w:rsidRDefault="008220E2" w:rsidP="00D1439A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175 050 кв. м, кадастровый номер 36:17:7200004:53,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Долиновское сельское поселение в юго-восточной части кадастрового квартала 36:17:7200004;</w:t>
      </w:r>
    </w:p>
    <w:p w:rsidR="008220E2" w:rsidRPr="00D73A00" w:rsidRDefault="008220E2" w:rsidP="00D1439A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1 229 687 кв. м, кадастровый номер 36:17:7300011:41,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с/п Долиновское, п. Долиновский, сельское поселение в западной части кадастрового квартала 36:17:7300011;</w:t>
      </w:r>
    </w:p>
    <w:p w:rsidR="008220E2" w:rsidRPr="00D73A00" w:rsidRDefault="008220E2" w:rsidP="00D1439A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207 607 кв. м, кадастровый номер 36:17:7200006:69,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восточная часть кадастрового квартала 36:17:7200006;</w:t>
      </w:r>
    </w:p>
    <w:p w:rsidR="008220E2" w:rsidRPr="00D73A00" w:rsidRDefault="008220E2" w:rsidP="00F34EE0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631 834 кв. м, кадастровый номер 36:17:7200008:36,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с/п Долиновское, в северо-восточной части кадастрового квартал 36:17:7200008;</w:t>
      </w:r>
    </w:p>
    <w:p w:rsidR="008220E2" w:rsidRPr="00D73A00" w:rsidRDefault="008220E2" w:rsidP="00747438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165 176 кв. м, кадастровый номер 36:17:7000015:131,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р-н, западная часть кадастрового квартала 36:17:7000015;</w:t>
      </w:r>
    </w:p>
    <w:p w:rsidR="008220E2" w:rsidRPr="00D73A00" w:rsidRDefault="008220E2" w:rsidP="00747438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193 200 кв. м, кадастровый номер 36:17:7000014:119,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северо-восточная часть кадастрового квартала 36:17:7000014;</w:t>
      </w:r>
    </w:p>
    <w:p w:rsidR="008220E2" w:rsidRPr="00D73A00" w:rsidRDefault="008220E2" w:rsidP="00747438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382 224 кв. м, кадастровый номер 36:17:7000015:128,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западная часть кадастрового квартала 36:17:7000015;</w:t>
      </w:r>
    </w:p>
    <w:p w:rsidR="008220E2" w:rsidRPr="00D73A00" w:rsidRDefault="008220E2" w:rsidP="006F681D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(зем. доли граждан), общая площадь 142 488 кв. м, кадастровый номер 36:17:7000008:60,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западная часть кадастрового квартала 36:17:7000008;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(зем. доли граждан), общая площадь 207 149 кв. м, кадастровый номер 36:17:7102002:59,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р-н, восточная часть кадастрового квартала 36:17:7102002;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(зем. доли граждан), общая площадь 195 086 кв. м, кадастровый номер 36:17:7102002:54,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р-н, восточная часть кадастрового квартала 36:17:7102002;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(зем. доли граждан), общая площадь 196 703 кв. м, кадастровый номер 36:17:7102002:56,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р-н, юго-восточная часть кадастрового квартала 36:17:7102002;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(зем. доли граждан), общая площадь 213 333 кв. м, кадастровый номер 36:17:7102002:55,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р-н, восточная часть кадастрового квартала 36:17:7102002;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(зем. доли граждан), общая площадь 34 848 кв. м, кадастровый номер 36:17:7102002:58,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р-н, северо-восточная часть кадастрового квартала 36:17:7102002;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(зем. доли граждан), общая площадь 99 695 кв. м, кадастровый номер 36:17:7102002:57,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р-н, юго-восточная часть кадастрового квартала 36:17:7102002;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(зем. доли граждан), общая площадь 210 491 кв. м, кадастровый номер 36:17:7102002:52,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р-н, восточная часть кадастрового квартала 36:17:7102002;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(зем. доли граждан), общая площадь 32 125 кв. м, кадастровый номер 36:17:7102002:53,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р-н, восточная часть кадастрового квартала 36:17:7102002;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(зем. доли граждан), общая площадь 52 367 кв. м, кадастровый номер 36:17:7102002:50,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р-н, юго-западная часть кадастрового квартала 36:17:7102002;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(зем. доли граждан), общая площадь 249 543 кв. м, кадастровый номер 36:17:7102002:51,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р-н, восточная часть кадастрового квартала 36:17:7102002;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(зем. доли граждан), общая площадь 97 013 кв. м, кадастровый номер 36:17:7000009:129,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р-н, западная часть кадастрового квартала 36:17:7000009;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(зем. доли граждан), общая площадь 61 158 кв. м, кадастровый номер 36:17:7102002:49,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р-н, центральная часть кадастрового квартала 36:17:7102002;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507 975 кв. м, кадастровый номер 36:17:7102002:3,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с/с Старожильский, с. Троицкое, юго-зап. часть кад.кв. 36:17:7102002;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242 747 кв. м, кадастровый номер 36:17:7102001:12,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Старожильский с/с, с. Троицкое, в северной части кадастрового квартала 36:17:7102001;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1 115 344 кв. м, кадастровый номер 36:17:7102002:60,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юго-западная часть кадастрового квартала 36:17:7102002;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126 417 кв. м, кадастровый номер 36:17:7102001:51,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южная часть кадастрового квартала 36:17:7102001;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213 205 кв. м, кадастровый номер 36:17:7102001:50,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юго-восточная часть кадастрового квартала 36:17:7102001;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45 334 кв. м, кадастровый номер 36:17:7000004:142,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юго-западная часть кадастрового квартала 36:17:7000004;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89 864 кв. м, кадастровый номер 36:17:7000004:141,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юго-западная часть кадастрового квартала 36:17:7000004;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82 058 кв. м, кадастровый номер 36:17:7000004:140,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юго-западная часть кадастрового квартала 36:17:7000004;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706 342 кв. м, кадастровый номер 36:17:7102003:51,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юго-восточная часть кадастрового квартала 36:17:7102003;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493 721 кв. м, кадастровый номер 36:17:7102003:50,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юго-восточная часть кадастрового квартала 36:17:7102003;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734 492 кв. м, кадастровый номер 36:17:7102003:47,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юго-западная часть кадастрового квартала 36:17:7102003;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643 650 кв. м, кадастровый номер 36:17:7102003:46,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юго-западная часть кадастрового квартала 36:17:7102003;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634 369 кв. м, кадастровый номер 36:17:7102003:45,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юго-восточная часть кадастрового квартала 36:17:7102003;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599 896 кв. м, кадастровый номер 36:17:7102003:44,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юго-восточная часть кадастрового квартала 36:17:7102003;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724 742 кв. м, кадастровый номер 36:17:7102003:43,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юго-восточная часть кадастрового квартала 36:17:7102003;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675 988 кв. м, кадастровый номер 36:17:7102003:42,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южная часть кадастрового квартала 36:17:7102003;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279 300 кв. м, кадастровый номер 36:17:7300009:108,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юго-западная часть кадастрового квартала 36:17:7300009;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77 640 кв. м, кадастровый номер 36:17:7300017:22,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западная часть кадастрового квартала 36:17:7300017;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119 700 кв. м, кадастровый номер 36:17:7300009:109,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юго-западная часть кадастрового квартала 36:17:7300009;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762 498 кв. м, кадастровый номер 36:17:7300013:76,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восточная часть кадастрового квартала 36:17:7300013;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873 738 кв. м, кадастровый номер 36:17:7300015:161,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Михайловский с/с западная часть кад. кв. 36:17:7300015;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314 476 кв. м, кадастровый номер 36:17:0000000:964,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юго-восточная часть кадастрового квартала 36:17:7300015;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 304з.д. ОАО СХП «Терновское», общая площадь 457 262 кв. м, кадастровый номер 36:17:7200005:47,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юго-западная часть кадастрового квартала 36:17:7200005;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 304з.д. ОАО СХП «Терновское», общая площадь 47 907 кв. м, кадастровый номер 36:17:7200003:56,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северо-восточная часть кадастрового квартала 36:17:7200003;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 304з.д. ОАО СХП «Терновское», общая площадь 49 724 кв. м, кадастровый номер 36:17:7200005:46,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западная часть кадастрового квартала 36:17:7200005;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2 704 681 кв. м, кадастровый номер 36:17:7200009:14,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с/п Терновское, в южной части кадастрового квартала 36:17:7200009;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518 694 кв. м, кадастровый номер 36:17:7200009:35,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Новохоперский район, восточная часть кадастрового квартала 36:17:7200009;</w:t>
      </w:r>
    </w:p>
    <w:p w:rsidR="008220E2" w:rsidRPr="00D73A00" w:rsidRDefault="008220E2" w:rsidP="00202853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465 408  кв. м, кадастровый номер 36:20:5900006:71,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«Тихий Дон», западная часть кадастрового квартала 36:20:5900006;</w:t>
      </w:r>
    </w:p>
    <w:p w:rsidR="008220E2" w:rsidRPr="00D73A00" w:rsidRDefault="008220E2" w:rsidP="00202853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466 271  кв. м, кадастровый номер 36:20:5900006:72,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«Тихий Дон», юго-западная часть кадастрового квартала 36:20:5900006;</w:t>
      </w:r>
    </w:p>
    <w:p w:rsidR="008220E2" w:rsidRPr="00D73A00" w:rsidRDefault="008220E2" w:rsidP="00202853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134 511  кв. м, кадастровый номер 36:20:5900006:73,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«Тихий Дон», северная часть кадастрового квартала 36:20:5900006;</w:t>
      </w:r>
    </w:p>
    <w:p w:rsidR="008220E2" w:rsidRPr="00D73A00" w:rsidRDefault="008220E2" w:rsidP="00202853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135 347  кв. м, кадастровый номер 36:20:5900006:74,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«Тихий Дон», северная часть кадастрового квартала 36:20:5900006;</w:t>
      </w:r>
    </w:p>
    <w:p w:rsidR="008220E2" w:rsidRPr="00D73A00" w:rsidRDefault="008220E2" w:rsidP="00202853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103 503  кв. м, кадастровый номер 36:20:5900006:75,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«Тихий Дон», восточная часть кадастрового квартала 36:20:5900006;</w:t>
      </w:r>
    </w:p>
    <w:p w:rsidR="008220E2" w:rsidRPr="00D73A00" w:rsidRDefault="008220E2" w:rsidP="00202853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137 297  кв. м, кадастровый номер 36:20:5900006:78,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«Тихий Дон», восточная часть кадастрового квартала 36:20:5900006;</w:t>
      </w:r>
    </w:p>
    <w:p w:rsidR="008220E2" w:rsidRPr="00D73A00" w:rsidRDefault="008220E2" w:rsidP="00202853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138 241  кв. м, кадастровый номер 36:20:5900006:79,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«Тихий Дон», южная часть кадастрового квартала 36:20:5900006;</w:t>
      </w:r>
    </w:p>
    <w:p w:rsidR="008220E2" w:rsidRPr="00D73A00" w:rsidRDefault="008220E2" w:rsidP="00202853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27 066 кв. м, кадастровый номер 36:20:5900007:103,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«Тихий Дон», западная часть кадастрового квартала 36:20:5900007;</w:t>
      </w:r>
    </w:p>
    <w:p w:rsidR="008220E2" w:rsidRPr="00D73A00" w:rsidRDefault="008220E2" w:rsidP="00202853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241 223  кв. м, кадастровый номер 36:20:6000009:51,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восточная часть кадастрового квартала 36:20:6000009;</w:t>
      </w:r>
    </w:p>
    <w:p w:rsidR="008220E2" w:rsidRPr="00D73A00" w:rsidRDefault="008220E2" w:rsidP="00202853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346 500  кв. м, кадастровый номер 36:20:6000009:52,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восточная часть кадастрового квартала 36:20:6000009;</w:t>
      </w:r>
    </w:p>
    <w:p w:rsidR="008220E2" w:rsidRPr="00D73A00" w:rsidRDefault="008220E2" w:rsidP="00202853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401 440  кв. м, кадастровый номер 36:20:6000009:53,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юго-восточная часть кадастрового квартала 36:20:6000009;</w:t>
      </w:r>
    </w:p>
    <w:p w:rsidR="008220E2" w:rsidRPr="00D73A00" w:rsidRDefault="008220E2" w:rsidP="00202853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325 619  кв. м, кадастровый номер 36:20:6000009:57,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юго-западная часть кадастрового квартала 36:20:6000009;</w:t>
      </w:r>
    </w:p>
    <w:p w:rsidR="008220E2" w:rsidRPr="00D73A00" w:rsidRDefault="008220E2" w:rsidP="00202853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151 623  кв. м, кадастровый номер 36:20:6000009:58,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юго-западная часть кадастрового квартала 36:20:6000009;</w:t>
      </w:r>
    </w:p>
    <w:p w:rsidR="008220E2" w:rsidRPr="00D73A00" w:rsidRDefault="008220E2" w:rsidP="00202853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254 155  кв. м, кадастровый номер 36:20:6000009:59,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юго-восточная часть кадастрового квартала 36:20:6000009;</w:t>
      </w:r>
    </w:p>
    <w:p w:rsidR="008220E2" w:rsidRPr="00D73A00" w:rsidRDefault="008220E2" w:rsidP="00202853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137 940  кв. м, кадастровый номер 36:20:6000006:70,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южная часть кадастрового квартала 36:20:6000006;</w:t>
      </w:r>
    </w:p>
    <w:p w:rsidR="008220E2" w:rsidRPr="00D73A00" w:rsidRDefault="008220E2" w:rsidP="00202853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854 086  кв. м, кадастровый номер 36:20:6000011:136,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северо-западная часть кадастрового квартала 36:20:6000011;</w:t>
      </w:r>
    </w:p>
    <w:p w:rsidR="008220E2" w:rsidRPr="00D73A00" w:rsidRDefault="008220E2" w:rsidP="00202853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204 314  кв. м, кадастровый номер 36:20:6000016:252,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 центральная часть кадастрового квартала 36:20:6000016;</w:t>
      </w:r>
    </w:p>
    <w:p w:rsidR="008220E2" w:rsidRPr="00D73A00" w:rsidRDefault="008220E2" w:rsidP="00747438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2 433 900 кв. м, кадастровый номер 36:20:0000000:958,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землепользования СХА (колхоз) племенной завод «Дружба»;</w:t>
      </w:r>
    </w:p>
    <w:p w:rsidR="008220E2" w:rsidRPr="00D73A00" w:rsidRDefault="008220E2" w:rsidP="00747438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96 546 кв. м, кадастровый номер 36:20:0000000:967,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(колхоз) «Красный Дон»;</w:t>
      </w:r>
    </w:p>
    <w:p w:rsidR="008220E2" w:rsidRPr="00D73A00" w:rsidRDefault="008220E2" w:rsidP="00747438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200 254 кв. м, кадастровый номер 36:20:0000000:968,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(колхоз) «Красный Дон»;</w:t>
      </w:r>
    </w:p>
    <w:p w:rsidR="008220E2" w:rsidRPr="00D73A00" w:rsidRDefault="008220E2" w:rsidP="00747438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161 731 кв. м, кадастровый номер 36:20:0000000:972,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«Большеказинская»;</w:t>
      </w:r>
    </w:p>
    <w:p w:rsidR="008220E2" w:rsidRPr="00D73A00" w:rsidRDefault="008220E2" w:rsidP="00747438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1 040 881 кв. м, кадастровый номер 36:20:0000000:973,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«Большеказинская»;</w:t>
      </w:r>
    </w:p>
    <w:p w:rsidR="008220E2" w:rsidRPr="00D73A00" w:rsidRDefault="008220E2" w:rsidP="00747438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90 466 кв. м, кадастровый номер 36:20:0000000:974,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«Большеказинская»;</w:t>
      </w:r>
    </w:p>
    <w:p w:rsidR="008220E2" w:rsidRPr="00D73A00" w:rsidRDefault="008220E2" w:rsidP="00747438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880 002 кв. м, кадастровый номер 36:20:0000000:975,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«Большеказинская»;</w:t>
      </w:r>
    </w:p>
    <w:p w:rsidR="008220E2" w:rsidRPr="00D73A00" w:rsidRDefault="008220E2" w:rsidP="00747438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664 755 кв. м, кадастровый номер 36:20:0000000:927,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(колхоз) «Красный Дон»;</w:t>
      </w:r>
    </w:p>
    <w:p w:rsidR="008220E2" w:rsidRPr="00D73A00" w:rsidRDefault="008220E2" w:rsidP="00747438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485 625 кв. м, кадастровый номер 36:20:0000000:928,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(колхоз) «Красный Дон»;</w:t>
      </w:r>
    </w:p>
    <w:p w:rsidR="008220E2" w:rsidRPr="00D73A00" w:rsidRDefault="008220E2" w:rsidP="00747438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47 722 кв. м, кадастровый номер 36:20:0000000:930,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(колхоз) «Красный Дон»;</w:t>
      </w:r>
    </w:p>
    <w:p w:rsidR="008220E2" w:rsidRPr="00D73A00" w:rsidRDefault="008220E2" w:rsidP="00747438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26 199 кв. м, кадастровый номер 36:20:0000000:929,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(колхоз) «Красный Дон»;</w:t>
      </w:r>
    </w:p>
    <w:p w:rsidR="008220E2" w:rsidRPr="00D73A00" w:rsidRDefault="008220E2" w:rsidP="00747438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973 787 кв. м, кадастровый номер 36:20:0000000:932,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«Большеказинская»;</w:t>
      </w:r>
    </w:p>
    <w:p w:rsidR="008220E2" w:rsidRPr="00D73A00" w:rsidRDefault="008220E2" w:rsidP="00747438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1 028 213 кв. м, кадастровый номер 36:20:0000000:935,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«Большеказинская»;</w:t>
      </w:r>
    </w:p>
    <w:p w:rsidR="008220E2" w:rsidRPr="00D73A00" w:rsidRDefault="008220E2" w:rsidP="00747438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сельскохозяйственного использования, общая площадь 296 450 кв. м, кадастровый номер 36:20:0000000:933,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«Большеказинская»;</w:t>
      </w:r>
    </w:p>
    <w:p w:rsidR="008220E2" w:rsidRPr="00D73A00" w:rsidRDefault="008220E2" w:rsidP="00747438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передачи в аренду сельхозпроизводителю, общая площадь 1 575 487 кв. м, кадастровый номер 36:20:0000000:979,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«Рассвет»;</w:t>
      </w:r>
    </w:p>
    <w:p w:rsidR="008220E2" w:rsidRPr="00D73A00" w:rsidRDefault="008220E2" w:rsidP="00747438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передачи в аренду сельхозпроизводителю, общая площадь 405 772 кв. м, кадастровый номер 36:20:0000000:980,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«Рассвет»;</w:t>
      </w:r>
    </w:p>
    <w:p w:rsidR="008220E2" w:rsidRPr="00D73A00" w:rsidRDefault="008220E2" w:rsidP="00747438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передачи в аренду сельхозпроизводителю, общая площадь 174 741 кв. м, кадастровый номер 36:20:0000000:981,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«Рассвет»;</w:t>
      </w:r>
    </w:p>
    <w:p w:rsidR="008220E2" w:rsidRPr="00D73A00" w:rsidRDefault="008220E2" w:rsidP="00747438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передачи в аренду сельхозпроизводителю, общая площадь 175 312 кв. м, кадастровый номер 36:20:0000000:982,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«Рассвет»;</w:t>
      </w:r>
    </w:p>
    <w:p w:rsidR="008220E2" w:rsidRPr="00D73A00" w:rsidRDefault="008220E2" w:rsidP="00747438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передачи в аренду сельхозпроизводителю, общая площадь 299 221 кв. м, кадастровый номер 36:20:0000000:983,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«Рассвет»;</w:t>
      </w:r>
    </w:p>
    <w:p w:rsidR="008220E2" w:rsidRPr="00D73A00" w:rsidRDefault="008220E2" w:rsidP="00747438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передачи в аренду сельхозпроизводителю, общая площадь 1 368 427 кв. м, кадастровый номер 36:20:0000000:984,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«Рассвет»;</w:t>
      </w:r>
    </w:p>
    <w:p w:rsidR="008220E2" w:rsidRPr="00D73A00" w:rsidRDefault="008220E2" w:rsidP="00747438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передачи в аренду сельхозпроизводителю, общая площадь 43 540 кв. м, кадастровый номер 36:20:0000000:991,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«Рассвет»;</w:t>
      </w:r>
    </w:p>
    <w:p w:rsidR="008220E2" w:rsidRPr="00D73A00" w:rsidRDefault="008220E2" w:rsidP="00747438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220 000 кв. м, кадастровый номер 36:20:0000000:953,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«Гранит»;</w:t>
      </w:r>
    </w:p>
    <w:p w:rsidR="008220E2" w:rsidRPr="00D73A00" w:rsidRDefault="008220E2" w:rsidP="00747438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228 420 кв. м, кадастровый номер 36:20:0000000:954,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«Гранит»;</w:t>
      </w:r>
    </w:p>
    <w:p w:rsidR="008220E2" w:rsidRPr="00D73A00" w:rsidRDefault="008220E2" w:rsidP="00747438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220 742 кв. м, кадастровый номер 36:20:0000000:955,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«Гранит»;</w:t>
      </w:r>
    </w:p>
    <w:p w:rsidR="008220E2" w:rsidRPr="00D73A00" w:rsidRDefault="008220E2" w:rsidP="00747438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498 528 кв. м, кадастровый номер 36:20:0000000:956,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«Гранит»;</w:t>
      </w:r>
    </w:p>
    <w:p w:rsidR="008220E2" w:rsidRPr="00D73A00" w:rsidRDefault="008220E2" w:rsidP="00747438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299 510 кв. м, кадастровый номер 36:20:0000000:957,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«Гранит»;</w:t>
      </w:r>
    </w:p>
    <w:p w:rsidR="008220E2" w:rsidRPr="00D73A00" w:rsidRDefault="008220E2" w:rsidP="00B60BB1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806 487 кв. м, кадастровый номер 36:20:0000000:924,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южная часть кадастрового квартала 36:20:6000005;</w:t>
      </w:r>
    </w:p>
    <w:p w:rsidR="008220E2" w:rsidRPr="00D73A00" w:rsidRDefault="008220E2" w:rsidP="00B60BB1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1 010 994 кв. м, кадастровый номер 36:20:6000005:31,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южная часть кадастрового квартала 36:20:6000005;</w:t>
      </w:r>
    </w:p>
    <w:p w:rsidR="008220E2" w:rsidRPr="00D73A00" w:rsidRDefault="008220E2" w:rsidP="00B60BB1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2 262 834 кв. м, кадастровый номер 36:20:6000006:74,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северная часть кадастрового квартала 36:20:6000006;</w:t>
      </w:r>
    </w:p>
    <w:p w:rsidR="008220E2" w:rsidRPr="00D73A00" w:rsidRDefault="008220E2" w:rsidP="00B60BB1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1 238 672 кв. м, кадастровый номер 36:20:0000000:926,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центральная часть кадастрового квартала 36:20:6000005;</w:t>
      </w:r>
    </w:p>
    <w:p w:rsidR="008220E2" w:rsidRPr="00D73A00" w:rsidRDefault="008220E2" w:rsidP="00B60BB1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136 521 кв. м, кадастровый номер 36:20:5700004:36,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южная часть кадастрового квартала 36:20:5700004;</w:t>
      </w:r>
    </w:p>
    <w:p w:rsidR="008220E2" w:rsidRPr="00D73A00" w:rsidRDefault="008220E2" w:rsidP="00B60BB1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132 792 кв. м, кадастровый номер 36:20:0000000:925,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юго-восточная часть кадастрового квартала 36:20:5900004;</w:t>
      </w:r>
    </w:p>
    <w:p w:rsidR="008220E2" w:rsidRPr="00D73A00" w:rsidRDefault="008220E2" w:rsidP="005E7827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1 839 868 кв. м, кадастровый номер 36:20:0000000:940,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«Русская Буйловка»;</w:t>
      </w:r>
    </w:p>
    <w:p w:rsidR="008220E2" w:rsidRPr="00D73A00" w:rsidRDefault="008220E2" w:rsidP="005E7827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149 902 кв. м, кадастровый номер 36:20:0000000:941,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«Русская Буйловка»;</w:t>
      </w:r>
    </w:p>
    <w:p w:rsidR="008220E2" w:rsidRPr="00D73A00" w:rsidRDefault="008220E2" w:rsidP="005E7827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14 195 кв. м, кадастровый номер 36:20:0000000:942,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«Русская Буйловка»;</w:t>
      </w:r>
    </w:p>
    <w:p w:rsidR="008220E2" w:rsidRPr="00D73A00" w:rsidRDefault="008220E2" w:rsidP="005E7827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92 160 кв. м, кадастровый номер 36:20:0000000:943,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«Русская Буйловка»;</w:t>
      </w:r>
    </w:p>
    <w:p w:rsidR="008220E2" w:rsidRPr="00D73A00" w:rsidRDefault="008220E2" w:rsidP="005E7827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121 475 кв. м, кадастровый номер 36:20:0000000:944,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СХА «Русская Буйловка»;</w:t>
      </w:r>
    </w:p>
    <w:p w:rsidR="008220E2" w:rsidRPr="00D73A00" w:rsidRDefault="008220E2" w:rsidP="005E7827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34 151 кв. м, кадастровый номер 36:20:6300002:300,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ЗАО «Придонское», южная часть кадастрового квартала 36:20:6300002;</w:t>
      </w:r>
    </w:p>
    <w:p w:rsidR="008220E2" w:rsidRPr="00D73A00" w:rsidRDefault="008220E2" w:rsidP="005E7827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86 813 кв. м, кадастровый номер 36:20:6300002:301,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 границах ЗАО «Придонское», центральная часть кадастрового квартала 36:20:6300002;</w:t>
      </w:r>
    </w:p>
    <w:p w:rsidR="008220E2" w:rsidRPr="00D73A00" w:rsidRDefault="008220E2" w:rsidP="005E7827">
      <w:pPr>
        <w:pStyle w:val="ListParagraph"/>
        <w:spacing w:after="0" w:line="240" w:lineRule="auto"/>
        <w:ind w:left="180" w:right="-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220E2" w:rsidRPr="00D73A00" w:rsidRDefault="008220E2" w:rsidP="005E7827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178 795 кв. м, кадастровый номер 36:20:6200001:3229,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центральная часть кадастрового квартала 36:20:6200001;</w:t>
      </w:r>
    </w:p>
    <w:p w:rsidR="008220E2" w:rsidRPr="00D73A00" w:rsidRDefault="008220E2" w:rsidP="005E7827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135 256 кв. м, кадастровый номер 36:20:6200001:3228,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центральная часть кадастрового квартала 36:20:6200001;</w:t>
      </w:r>
    </w:p>
    <w:p w:rsidR="008220E2" w:rsidRPr="00D73A00" w:rsidRDefault="008220E2" w:rsidP="005E7827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137 582 кв. м, кадастровый номер 36:20:6200001:3230,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центральная часть кадастрового квартала 36:20:6200001;</w:t>
      </w:r>
    </w:p>
    <w:p w:rsidR="008220E2" w:rsidRPr="00D73A00" w:rsidRDefault="008220E2" w:rsidP="005E7827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508 767 кв. м, кадастровый номер 36:20:6200005:52,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северо-западная часть кадастрового квартала 36:20:6200005;</w:t>
      </w:r>
    </w:p>
    <w:p w:rsidR="008220E2" w:rsidRPr="00D73A00" w:rsidRDefault="008220E2" w:rsidP="005E7827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294 000 кв. м, кадастровый номер 36:20:6200006:34,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северо-западная часть кадастрового квартала 36:20:6200005;</w:t>
      </w:r>
    </w:p>
    <w:p w:rsidR="008220E2" w:rsidRPr="00D73A00" w:rsidRDefault="008220E2" w:rsidP="00807F4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(невостр. зем.доли граждан), общая площадь 868 000 кв. м, кадастровый номер 36:20:6100013:139,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западная часть кадастрового квартала 36:20:6100013;</w:t>
      </w:r>
    </w:p>
    <w:p w:rsidR="008220E2" w:rsidRPr="00D73A00" w:rsidRDefault="008220E2" w:rsidP="00807F4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(невостр. зем.доли граждан), общая площадь 632 490 кв. м, кадастровый номер 36:20:6000018:174,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восточная часть кадастрового квартала 36:20:6000018;</w:t>
      </w:r>
    </w:p>
    <w:p w:rsidR="008220E2" w:rsidRPr="00D73A00" w:rsidRDefault="008220E2" w:rsidP="00807F4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(невостр. зем.доли граждан), общая площадь 708 247 кв. м, кадастровый номер 36:20:6000017:146,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юго-западная часть кадастрового квартала 36:20:6000017;</w:t>
      </w:r>
    </w:p>
    <w:p w:rsidR="008220E2" w:rsidRPr="00D73A00" w:rsidRDefault="008220E2" w:rsidP="00807F4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(невостр. зем.доли граждан), общая площадь 703 416 кв. м, кадастровый номер 36:20:6100009:104,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западная часть кадастрового квартала 36:20:6100009;</w:t>
      </w:r>
    </w:p>
    <w:p w:rsidR="008220E2" w:rsidRPr="00D73A00" w:rsidRDefault="008220E2" w:rsidP="00807F4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(невостр. зем.доли граждан), общая площадь 60 183 кв. м, кадастровый номер 36:20:6100009:103,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западная часть кадастрового квартала 36:20:6100009;</w:t>
      </w:r>
    </w:p>
    <w:p w:rsidR="008220E2" w:rsidRPr="00D73A00" w:rsidRDefault="008220E2" w:rsidP="00807F4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(невостр. зем.доли граждан), общая площадь 366 618 кв. м, кадастровый номер 36:20:6100009:102,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северо-западная часть кадастрового квартала 36:20:6100009;</w:t>
      </w:r>
    </w:p>
    <w:p w:rsidR="008220E2" w:rsidRPr="00D73A00" w:rsidRDefault="008220E2" w:rsidP="00807F4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(невостр. зем.доли граждан), общая площадь 510 306 кв. м, кадастровый номер 36:20:6100009:101,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северо-западная часть кадастрового квартала 36:20:6100009;</w:t>
      </w:r>
    </w:p>
    <w:p w:rsidR="008220E2" w:rsidRPr="00D73A00" w:rsidRDefault="008220E2" w:rsidP="00807F4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(невостр. зем.доли граждан), общая площадь 319 790 кв. м, кадастровый номер 36:20:6000017:144,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северо-восточная часть кадастрового квартала 36:20:6000017;</w:t>
      </w:r>
    </w:p>
    <w:p w:rsidR="008220E2" w:rsidRPr="00D73A00" w:rsidRDefault="008220E2" w:rsidP="00807F4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(невостр. зем.доли граждан), общая площадь 592 329 кв. м, кадастровый номер 36:20:6000014:67,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юго-западная часть кадастрового квартала 36:20:6000014;</w:t>
      </w:r>
    </w:p>
    <w:p w:rsidR="008220E2" w:rsidRPr="00D73A00" w:rsidRDefault="008220E2" w:rsidP="00807F4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(невостр. зем.доли граждан), общая площадь 273 017 кв. м, кадастровый номер 36:20:6100013:137,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западная часть кадастрового квартала 36:20:6100013;</w:t>
      </w:r>
    </w:p>
    <w:p w:rsidR="008220E2" w:rsidRPr="00D73A00" w:rsidRDefault="008220E2" w:rsidP="00B60BB1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(земельные доли граждан), общая площадь 433 289 кв. м, кадастровый номер 36:20:6000012:108,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северная часть кадастрового квартала 36:20:6000012, в границах СХА «Михайловское»;</w:t>
      </w:r>
    </w:p>
    <w:p w:rsidR="008220E2" w:rsidRPr="00D73A00" w:rsidRDefault="008220E2" w:rsidP="00B60BB1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(земельные доли граждан), общая площадь 882 000 кв. м, кадастровый номер 36:20:0000000:920,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юго-западная часть кадастрового квартала 36:20:6000012, в границах СХА «Михайловское»;</w:t>
      </w:r>
    </w:p>
    <w:p w:rsidR="008220E2" w:rsidRPr="00D73A00" w:rsidRDefault="008220E2" w:rsidP="00B60BB1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(земельные доли граждан), общая площадь 100 000 кв. м, кадастровый номер 36:20:6000012:112,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юго-восточная часть кадастрового квартала 36:20:6000012, в границах СХА «Михайловское»;</w:t>
      </w:r>
    </w:p>
    <w:p w:rsidR="008220E2" w:rsidRPr="00D73A00" w:rsidRDefault="008220E2" w:rsidP="00B60BB1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(земельные доли граждан), общая площадь 115 103 кв. м, кадастровый номер 36:20:6000012:113,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юго-восточная часть кадастрового квартала 36:20:6000012, в границах СХА «Михайловское»;</w:t>
      </w:r>
    </w:p>
    <w:p w:rsidR="008220E2" w:rsidRPr="00D73A00" w:rsidRDefault="008220E2" w:rsidP="00B60BB1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(земельные доли граждан), общая площадь 118 930 кв. м, кадастровый номер 36:20:6000015:50,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северо-западная часть кадастрового квартала 36:20:6000015, в границах СХА «Михайловское»;</w:t>
      </w:r>
    </w:p>
    <w:p w:rsidR="008220E2" w:rsidRPr="00D73A00" w:rsidRDefault="008220E2" w:rsidP="00B60BB1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(земельные доли граждан), общая площадь 120 081 кв. м, кадастровый номер 36:20:6000015:51,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юго-восточная часть кадастрового квартала 36:20:6000015, в границах СХА «Михайловское»;</w:t>
      </w:r>
    </w:p>
    <w:p w:rsidR="008220E2" w:rsidRPr="00D73A00" w:rsidRDefault="008220E2" w:rsidP="00B60BB1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(земельные доли граждан), общая площадь 174 243 кв. м, кадастровый номер 36:20:6000016:257,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восточная часть кадастрового квартала 36:20:6000016, в границах СХА «Михайловское»;</w:t>
      </w:r>
    </w:p>
    <w:p w:rsidR="008220E2" w:rsidRPr="00D73A00" w:rsidRDefault="008220E2" w:rsidP="00B60BB1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(земельные доли граждан), общая площадь 1 192 354 кв. м, кадастровый номер 36:20:6000016:256,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восточная часть кадастрового квартала 36:20:6000016, в границах СХА «Михайловское»;</w:t>
      </w:r>
    </w:p>
    <w:p w:rsidR="008220E2" w:rsidRPr="00D73A00" w:rsidRDefault="008220E2" w:rsidP="00E37032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180 305  кв. м, кадастровый номер 36:22:3400003:25,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Бычковского сельского поселения;</w:t>
      </w:r>
    </w:p>
    <w:p w:rsidR="008220E2" w:rsidRPr="00D73A00" w:rsidRDefault="008220E2" w:rsidP="00E37032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736 262  кв. м, кадастровый номер 36:22:3100017:12,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Бычковского сельского поселения;</w:t>
      </w:r>
    </w:p>
    <w:p w:rsidR="008220E2" w:rsidRPr="00D73A00" w:rsidRDefault="008220E2" w:rsidP="00E37032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950 600  кв. м, кадастровый номер 36:22:3100018:34,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Бычковского сельского поселения;</w:t>
      </w:r>
    </w:p>
    <w:p w:rsidR="008220E2" w:rsidRPr="00D73A00" w:rsidRDefault="008220E2" w:rsidP="00E37032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295 624  кв. м, кадастровый номер 36:22:3400001:20,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Бычковского сельского поселения;</w:t>
      </w:r>
    </w:p>
    <w:p w:rsidR="008220E2" w:rsidRPr="00D73A00" w:rsidRDefault="008220E2" w:rsidP="00E37032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210 748  кв. м, кадастровый номер 36:22:3400003:27,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Бычковского сельского поселения;</w:t>
      </w:r>
    </w:p>
    <w:p w:rsidR="008220E2" w:rsidRPr="00D73A00" w:rsidRDefault="008220E2" w:rsidP="00E37032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69 232  кв. м, кадастровый номер 36:22:3400002:22,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Бычковского сельского поселения;</w:t>
      </w:r>
    </w:p>
    <w:p w:rsidR="008220E2" w:rsidRPr="00D73A00" w:rsidRDefault="008220E2" w:rsidP="00E37032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153 714  кв. м, кадастровый номер 36:22:3400003:26,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Бычковского сельского поселения;</w:t>
      </w:r>
    </w:p>
    <w:p w:rsidR="008220E2" w:rsidRPr="00D73A00" w:rsidRDefault="008220E2" w:rsidP="00E37032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141 050  кв. м, кадастровый номер 36:22:3400003:24,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Бычковского сельского поселения;</w:t>
      </w:r>
    </w:p>
    <w:p w:rsidR="008220E2" w:rsidRPr="00D73A00" w:rsidRDefault="008220E2" w:rsidP="00E37032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330 099  кв. м, кадастровый номер 36:22:3400001:19,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Бычковского сельского поселения;</w:t>
      </w:r>
    </w:p>
    <w:p w:rsidR="008220E2" w:rsidRPr="00D73A00" w:rsidRDefault="008220E2" w:rsidP="00E37032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383 849  кв. м, кадастровый номер 36:22:3400001:18,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Бычковского сельского поселения;</w:t>
      </w:r>
    </w:p>
    <w:p w:rsidR="008220E2" w:rsidRPr="00D73A00" w:rsidRDefault="008220E2" w:rsidP="00E37032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127 722  кв. м, кадастровый номер 36:22:3400003:23,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Бычковского сельского поселения;</w:t>
      </w:r>
    </w:p>
    <w:p w:rsidR="008220E2" w:rsidRPr="00D73A00" w:rsidRDefault="008220E2" w:rsidP="00E37032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145 683  кв. м, кадастровый номер 36:22:3100019:134,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Бычковского сельского поселения;</w:t>
      </w:r>
    </w:p>
    <w:p w:rsidR="008220E2" w:rsidRPr="00D73A00" w:rsidRDefault="008220E2" w:rsidP="00E37032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122 878  кв. м, кадастровый номер 36:22:3100014:238,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Бычковского сельского поселения;</w:t>
      </w:r>
    </w:p>
    <w:p w:rsidR="008220E2" w:rsidRPr="00D73A00" w:rsidRDefault="008220E2" w:rsidP="00E37032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203 772  кв. м, кадастровый номер 36:22:3400003:28,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Бычковского сельского поселения;</w:t>
      </w:r>
    </w:p>
    <w:p w:rsidR="008220E2" w:rsidRPr="00D73A00" w:rsidRDefault="008220E2" w:rsidP="00E37032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569 039  кв. м, кадастровый номер 36:22:3400001:16,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р-н., юго-восточная часть кадастрового квартала 36:22:3400001;</w:t>
      </w:r>
    </w:p>
    <w:p w:rsidR="008220E2" w:rsidRPr="00D73A00" w:rsidRDefault="008220E2" w:rsidP="00640E40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73 085  кв. м, кадастровый номер 36:22:0000000:418,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СХА «Красноселовская»;</w:t>
      </w:r>
    </w:p>
    <w:p w:rsidR="008220E2" w:rsidRPr="00D73A00" w:rsidRDefault="008220E2" w:rsidP="00640E40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496 844  кв. м, кадастровый номер 36:22:0000000:435,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СХА «Красноселовская»;</w:t>
      </w:r>
    </w:p>
    <w:p w:rsidR="008220E2" w:rsidRPr="00D73A00" w:rsidRDefault="008220E2" w:rsidP="00640E40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207 117  кв. м, кадастровый номер 36:22:0000000:431,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СХА «Красноселовская»;</w:t>
      </w:r>
    </w:p>
    <w:p w:rsidR="008220E2" w:rsidRPr="00D73A00" w:rsidRDefault="008220E2" w:rsidP="00640E40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86 695  кв. м, кадастровый номер 36:22:0000000:430,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СХА «Красноселовская»;</w:t>
      </w:r>
    </w:p>
    <w:p w:rsidR="008220E2" w:rsidRPr="00D73A00" w:rsidRDefault="008220E2" w:rsidP="00640E40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105 941  кв. м, кадастровый номер 36:22:0000000:428,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СХА «Красноселовская»;</w:t>
      </w:r>
    </w:p>
    <w:p w:rsidR="008220E2" w:rsidRPr="00D73A00" w:rsidRDefault="008220E2" w:rsidP="00640E40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103 531  кв. м, кадастровый номер 36:22:0000000:427,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СХА «Красноселовская»;</w:t>
      </w:r>
    </w:p>
    <w:p w:rsidR="008220E2" w:rsidRPr="00D73A00" w:rsidRDefault="008220E2" w:rsidP="00640E40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216 176  кв. м, кадастровый номер 36:22:0000000:426,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СХА «Красноселовская»;</w:t>
      </w:r>
    </w:p>
    <w:p w:rsidR="008220E2" w:rsidRPr="00D73A00" w:rsidRDefault="008220E2" w:rsidP="00640E40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298 325  кв. м, кадастровый номер 36:22:0000000:425,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СХА «Красноселовская»;</w:t>
      </w:r>
    </w:p>
    <w:p w:rsidR="008220E2" w:rsidRPr="00D73A00" w:rsidRDefault="008220E2" w:rsidP="00640E40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254 716  кв. м, кадастровый номер 36:22:0000000:424,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СХА «Красноселовская»;</w:t>
      </w:r>
    </w:p>
    <w:p w:rsidR="008220E2" w:rsidRPr="00D73A00" w:rsidRDefault="008220E2" w:rsidP="00640E40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212 026  кв. м, кадастровый номер 36:22:0000000:423,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СХА «Красноселовская»;</w:t>
      </w:r>
    </w:p>
    <w:p w:rsidR="008220E2" w:rsidRPr="00D73A00" w:rsidRDefault="008220E2" w:rsidP="00640E40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144 869  кв. м, кадастровый номер 36:22:0000000:422,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СХА «Красноселовская»;</w:t>
      </w:r>
    </w:p>
    <w:p w:rsidR="008220E2" w:rsidRPr="00D73A00" w:rsidRDefault="008220E2" w:rsidP="00640E40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188 225  кв. м, кадастровый номер 36:22:0000000:421,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СХА «Красноселовская»;</w:t>
      </w:r>
    </w:p>
    <w:p w:rsidR="008220E2" w:rsidRPr="00D73A00" w:rsidRDefault="008220E2" w:rsidP="00640E40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679 107  кв. м, кадастровый номер 36:22:0000000:420,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СХА «Красноселовская»;</w:t>
      </w:r>
    </w:p>
    <w:p w:rsidR="008220E2" w:rsidRPr="00D73A00" w:rsidRDefault="008220E2" w:rsidP="00640E40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220 439  кв. м, кадастровый номер 36:22:0000000:419,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СХА «Красноселовская»;</w:t>
      </w:r>
    </w:p>
    <w:p w:rsidR="008220E2" w:rsidRPr="00D73A00" w:rsidRDefault="008220E2" w:rsidP="00640E40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217 191  кв. м, кадастровый номер 36:22:0000000:462,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СХА «Старокриушанская»;</w:t>
      </w:r>
    </w:p>
    <w:p w:rsidR="008220E2" w:rsidRPr="00D73A00" w:rsidRDefault="008220E2" w:rsidP="00640E40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197 079  кв. м, кадастровый номер 36:22:0000000:461,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СХА «Старокриушанская»;</w:t>
      </w:r>
    </w:p>
    <w:p w:rsidR="008220E2" w:rsidRPr="00D73A00" w:rsidRDefault="008220E2" w:rsidP="00640E40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139 982  кв. м, кадастровый номер 36:22:3300004:77,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СХА «Старокриушанская»;</w:t>
      </w:r>
    </w:p>
    <w:p w:rsidR="008220E2" w:rsidRPr="00D73A00" w:rsidRDefault="008220E2" w:rsidP="00640E40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657 456  кв. м, кадастровый номер 36:22:3300002:49,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СХА «Старокриушанская»;</w:t>
      </w:r>
    </w:p>
    <w:p w:rsidR="008220E2" w:rsidRPr="00D73A00" w:rsidRDefault="008220E2" w:rsidP="00640E40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95 238  кв. м, кадастровый номер 36:22:3300002:48,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СХА «Старокриушанская»;</w:t>
      </w:r>
    </w:p>
    <w:p w:rsidR="008220E2" w:rsidRPr="00D73A00" w:rsidRDefault="008220E2" w:rsidP="00640E40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167 515  кв. м, кадастровый номер 36:22:3300002:47,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СХА «Старокриушанская»;</w:t>
      </w:r>
    </w:p>
    <w:p w:rsidR="008220E2" w:rsidRPr="00D73A00" w:rsidRDefault="008220E2" w:rsidP="00640E40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1 142 768  кв. м, кадастровый номер 36:22:3300002:46,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СХА «Старокриушанская»;</w:t>
      </w:r>
    </w:p>
    <w:p w:rsidR="008220E2" w:rsidRPr="00D73A00" w:rsidRDefault="008220E2" w:rsidP="00640E40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1 629 349  кв. м, кадастровый номер 36:22:3300002:45,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СХА «Старокриушанская»;</w:t>
      </w:r>
    </w:p>
    <w:p w:rsidR="008220E2" w:rsidRPr="00D73A00" w:rsidRDefault="008220E2" w:rsidP="00640E40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703 987  кв. м, кадастровый номер 36:22:3300005:31,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СХА «Старокриушанская»;</w:t>
      </w:r>
    </w:p>
    <w:p w:rsidR="008220E2" w:rsidRPr="00D73A00" w:rsidRDefault="008220E2" w:rsidP="00640E40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302 865  кв. м, кадастровый номер 36:22:3300002:44,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СХА «Старокриушанская»;</w:t>
      </w:r>
    </w:p>
    <w:p w:rsidR="008220E2" w:rsidRPr="00D73A00" w:rsidRDefault="008220E2" w:rsidP="006A21E6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553 032 кв. м, кадастровый номер 36:22:0000000:469,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СХА «Петропавловская» (СХА «Луч»);</w:t>
      </w:r>
    </w:p>
    <w:p w:rsidR="008220E2" w:rsidRPr="00D73A00" w:rsidRDefault="008220E2" w:rsidP="006A21E6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278 218 кв. м, кадастровый номер 36:22:0000000:468,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 границах СХА «Петропавловская» (СХА «Луч»);</w:t>
      </w:r>
    </w:p>
    <w:p w:rsidR="008220E2" w:rsidRPr="00D73A00" w:rsidRDefault="008220E2" w:rsidP="003065B2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35 350 кв. м, кадастровый номер 36:28:8400014:313,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Семилукский район, северо-восточная часть кадастрового квартала 36:28:8400014;</w:t>
      </w:r>
    </w:p>
    <w:p w:rsidR="008220E2" w:rsidRPr="00D73A00" w:rsidRDefault="008220E2" w:rsidP="003065B2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311 754 кв. м, кадастровый номер 36:28:8400014:320,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Семилукский район, восточная часть кадастрового квартала 36:28:8400014;</w:t>
      </w:r>
    </w:p>
    <w:p w:rsidR="008220E2" w:rsidRPr="00D73A00" w:rsidRDefault="008220E2" w:rsidP="003065B2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73 063 кв. м, кадастровый номер 36:28:8400014:316,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Семилукский район, юго-восточная часть кадастрового квартала 36:28:8400014;</w:t>
      </w:r>
    </w:p>
    <w:p w:rsidR="008220E2" w:rsidRPr="00D73A00" w:rsidRDefault="008220E2" w:rsidP="003065B2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71 603 кв. м, кадастровый номер 36:28:8400014:317,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Семилукский район, юго-восточная часть кадастрового квартала 36:28:8400014;</w:t>
      </w:r>
    </w:p>
    <w:p w:rsidR="008220E2" w:rsidRPr="00D73A00" w:rsidRDefault="008220E2" w:rsidP="003065B2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35 737 кв. м, кадастровый номер 36:28:8400014:315,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Семилукский район, северо-восточная часть кадастрового квартала 36:28:8400014;</w:t>
      </w:r>
    </w:p>
    <w:p w:rsidR="008220E2" w:rsidRPr="00D73A00" w:rsidRDefault="008220E2" w:rsidP="003065B2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54 579 кв. м, кадастровый номер 36:28:8400014:318,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Семилукский район, юго-восточная часть кадастрового квартала 36:28:8400014;</w:t>
      </w:r>
    </w:p>
    <w:p w:rsidR="008220E2" w:rsidRPr="00D73A00" w:rsidRDefault="008220E2" w:rsidP="003065B2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308 862 кв. м, кадастровый номер 36:28:8400013:278,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Семилукский район, восточная часть кадастрового квартала 36:28:8400013;</w:t>
      </w:r>
    </w:p>
    <w:p w:rsidR="008220E2" w:rsidRPr="00D73A00" w:rsidRDefault="008220E2" w:rsidP="006F681D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1 673 292 кв. м, кадастровый номер 36:30:4400009:82,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обл. Воронежская, р-н Терновский, Козловское поселение в юго-восточной части кадастрового квартала 36:30:4400009;</w:t>
      </w:r>
    </w:p>
    <w:p w:rsidR="008220E2" w:rsidRPr="00D73A00" w:rsidRDefault="008220E2" w:rsidP="002C1EA9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1 362 976 кв. м, кадастровый номер 36:30:4400013:50,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обл. Воронежская, р-н Терновский, Козловское сельское поселение, в юго-западной части кадастрового квартала 36:30:4400013;</w:t>
      </w:r>
    </w:p>
    <w:p w:rsidR="008220E2" w:rsidRPr="00D73A00" w:rsidRDefault="008220E2" w:rsidP="002C1EA9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122 128 кв. м, кадастровый номер 36:30:4400013:51,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обл. Воронежская, р-н Терновский, Козловское сельское поселение, в юго-западной части кадастрового квартала 36:30:4400013;</w:t>
      </w:r>
    </w:p>
    <w:p w:rsidR="008220E2" w:rsidRPr="00D73A00" w:rsidRDefault="008220E2" w:rsidP="002C1EA9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20 019 кв. м, кадастровый номер 36:30:4400019:115,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Терновский район, Кисельнское сельское поселение, с.Кисельное, в юго-западной части кадастрового квартала 36:30:4400019;</w:t>
      </w:r>
    </w:p>
    <w:p w:rsidR="008220E2" w:rsidRPr="00D73A00" w:rsidRDefault="008220E2" w:rsidP="002C1EA9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101 282 кв. м, кадастровый номер 36:30:4400019:116,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Терновский район, Кисельнское сельское поселение, с.Кисельное, в южной части кадастрового квартала 36:30:4400019;</w:t>
      </w:r>
    </w:p>
    <w:p w:rsidR="008220E2" w:rsidRPr="00D73A00" w:rsidRDefault="008220E2" w:rsidP="002C1EA9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383 749 кв. м, кадастровый номер 36:30:4400019:117,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Терновский район, Кисельнское сельское поселение, с.Кисельное, в юго-восточной части кадастрового квартала 36:30:4400019;</w:t>
      </w:r>
    </w:p>
    <w:p w:rsidR="008220E2" w:rsidRPr="00D73A00" w:rsidRDefault="008220E2" w:rsidP="002C1EA9">
      <w:pPr>
        <w:pStyle w:val="ListParagraph"/>
        <w:numPr>
          <w:ilvl w:val="0"/>
          <w:numId w:val="10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65 547 кв. м, кадастровый номер 36:30:4500017:98,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обл. Воронежская, р-н Терновский, Костино-Отдельское сельское поселение, в юго-западной части кадастрового квартала 36:30:4500017;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1 332 790 кв. м, кадастровый номер 36:32:6500014:140,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Эртильский район, земельный участок расположен в южной части кадастрового квартала 36:32:6500014. Муниципальное образование – Первомайское сельское поселение;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96 951 кв. м, кадастровый номер 36:31:0000000:1323,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ТОО «Придонское»;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392 132 кв. м, кадастровый номер 36:31:0000000:1342,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ТОО «Придонское»;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4 911 313 кв. м, кадастровый номер 36:31:0000000:1325,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ТОО «Придонское»;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798 626 кв. м, кадастровый номер 36:31:0000000:1327,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ТОО «Придонское»;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143 844 кв. м, кадастровый номер 36:31:0000000:1331,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ТОО «Придонское»;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203 010 кв. м, кадастровый номер 36:31:0000000:1334,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ТОО «Придонское»;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560 062 кв. м, кадастровый номер 36:31:0000000:1337,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ТОО «Придонское»;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500 379 кв. м, кадастровый номер 36:31:0000000:1338,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ТОО «Придонское»;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401 099 кв. м, кадастровый номер 36:31:0000000:1328,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ТОО «Придонское»;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273 027 кв. м, кадастровый номер 36:31:0000000:1329,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ТОО «Придонское»;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507 081 кв. м, кадастровый номер 36:31:0000000:1330,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ТОО «Придонское»;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1 290 427 кв. м, кадастровый номер 36:31:0000000:1332,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ТОО «Придонское»;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361 012 кв. м, кадастровый номер 36:31:0000000:1333,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ТОО «Придонское»;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402 087 кв. м, кадастровый номер 36:31:0000000:1339,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обл. Воронежская, р-н Хохольский, ТОО «Придонское»;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1 884 359 кв. м, кадастровый номер 36:31:0000000:1369,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в границах бывшего колхоза «Россия»;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1 057 083 кв. м, кадастровый номер 36:31:0000000:1370,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в границах бывшего колхоза «Россия»;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1 144 136 кв. м, кадастровый номер 36:31:0000000:1371,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в границах бывшего колхоза «Россия»;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1 279 551 кв. м, кадастровый номер 36:31:0000000:1372,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в границах бывшего колхоза «Россия»;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207 431 кв. м, кадастровый номер 36:31:0000000:1373,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в границах бывшего колхоза «Россия»;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890 516 кв. м, кадастровый номер 36:31:0000000:1255,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западная часть кадастрового квартала 36:31:3800021;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22 754 кв. м, кадастровый номер 36:31:0000000:1257,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юго-восточная часть кадастрового квартала 36:31:3800021;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90 479 кв. м, кадастровый номер 36:31:0000000:1258,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северо-западная часть кадастрового квартала 36:31:3800023;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62 994 кв. м, кадастровый номер 36:31:0000000:1260,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западная часть кадастрового квартала 36:31:3800023;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309 073 кв. м, кадастровый номер 36:31:0000000:1263,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западная часть кадастрового квартала 36:31:3800023;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309 919 кв. м, кадастровый номер 36:31:0000000:1264,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западная часть кадастрового квартала 36:31:3800023;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624 714 кв. м, кадастровый номер 36:31:0000000:1265,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центральная часть кадастрового квартала 36:31:3800023;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44 402 кв. м, кадастровый номер 36:31:0000000:1266,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северная часть кадастрового квартала 36:31:3800023;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109 951 кв. м, кадастровый номер 36:31:0000000:1275,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северо-западная часть кадастрового квартала 36:31:3900021;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34 618 кв. м, кадастровый номер 36:31:0000000:1276,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северо-западная часть кадастрового квартала 36:31:3900021;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882 372 кв. м, кадастровый номер 36:31:0000000:1277,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северо-западная часть кадастрового квартала 36:31:3900021;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900 399 кв. м, кадастровый номер 36:31:0000000:1278,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северо-западная часть кадастрового квартала 36:31:3900021;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258 420 кв. м, кадастровый номер 36:31:0000000:1256,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западная часть кадастрового квартала 36:31:3900021;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53 209 кв. м, кадастровый номер 36:31:0000000:1259,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северо-западная часть кадастрового квартала 36:31:3800023;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647 804 кв. м, кадастровый номер 36:31:0000000:1269,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юго-восточная часть кадастрового квартала 36:31:3800023;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224 950 кв. м, кадастровый номер 36:31:3900021:53,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ООО «Семидесятное»;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224 950 кв. м, кадастровый номер 36:31:3900022:60,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ООО «Семидесятное»;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184 050 кв. м, кадастровый номер 36:31:3900022:64,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ООО «Семидесятное»;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1 931 700 кв. м, кадастровый номер 36:31:3800021:13,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ООО «Семидесятное»;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429 500 кв. м, кадастровый номер 36:31:3800021:14,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ООО «Семидесятное»;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216 700 кв. м, кадастровый номер 36:31:3800022:72,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в границах бывшего колхоза «1 Мая»;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236 400 кв. м, кадастровый номер 36:31:3800021:19,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в границах бывшего колхоза «1 Мая»;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157 600 кв. м, кадастровый номер 36:31:3800021:17,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в границах бывшего колхоза «1 Мая»;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571 300 кв. м, кадастровый номер 36:31:3800022:78,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в границах бывшего колхоза «1 Мая»;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236 400 кв. м, кадастровый номер 36:31:3800022:73,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в границах бывшего колхоза «1 Мая»;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216 700 кв. м, кадастровый номер 36:31:3800024:31,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в границах бывшего колхоза «1 Мая»;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81 800 кв. м, кадастровый номер 36:31:3800023:32,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ООО «Семидесятное»;</w:t>
      </w:r>
    </w:p>
    <w:p w:rsidR="008220E2" w:rsidRPr="00D73A00" w:rsidRDefault="008220E2" w:rsidP="00AD429F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224 950 кв. м, кадастровый номер 36:31:3900021:51,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ООО «Семидесятное»;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сельскохозяйственного использования, общая площадь 1 104 529 кв. м, кадастровый номер 36:31:0000000:1404,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к-з им.22 партсъезда;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сельскохозяйственного использования, общая площадь 853 561 кв. м, кадастровый номер 36:31:0000000:1401,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к-з им.22 партсъезда;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1 306 959 кв. м, кадастровый номер 36:31:0000000:1365,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юго-восточная часть кадастрового квартала 36:31:0000000;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313 840 кв. м, кадастровый номер 36:31:0000000:1353,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юго-восточная часть кадастрового квартала 36:31:0000000;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1 368 264 кв. м, кадастровый номер 36:31:0000000:1354,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юго-восточная часть кадастрового квартала 36:31:0000000;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874 037 кв. м, кадастровый номер 36:31:0000000:1355,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юго-восточная часть кадастрового квартала 36:31:0000000;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1 251 993 кв. м, кадастровый номер 36:31:0000000:1356,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юго-восточная часть кадастрового квартала 36:31:0000000;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406 047 кв. м, кадастровый номер 36:31:0000000:1357,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юго-восточная часть кадастрового квартала 36:31:0000000;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690 000 кв. м, кадастровый номер 36:31:0000000:1358,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юго-восточная часть кадастрового квартала 36:31:0000000;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688 888 кв. м, кадастровый номер 36:31:0000000:1359,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юго-восточная часть кадастрового квартала 36:31:0000000;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633 795 кв. м, кадастровый номер 36:31:0000000:1360,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юго-восточная часть кадастрового квартала 36:31:0000000;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584 056 кв. м, кадастровый номер 36:31:0000000:1361,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юго-восточная часть кадастрового квартала 36:31:0000000;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307 987 кв. м, кадастровый номер 36:31:0000000:1362,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юго-восточная часть кадастрового квартала 36:31:0000000;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418 444 кв. м, кадастровый номер 36:31:0000000:1364,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юго-восточная часть кадастрового квартала 36:31:0000000;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1 949 696 кв. м, кадастровый номер 36:31:0000000:1351,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юго-восточная часть кадастрового квартала 36:31:0000000;</w:t>
      </w:r>
    </w:p>
    <w:p w:rsidR="008220E2" w:rsidRPr="00D73A00" w:rsidRDefault="008220E2" w:rsidP="00770884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1 857 316 кв. м, кадастровый номер 36:31:0000000:1352,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юго-восточная часть кадастрового квартала 36:31:0000000;</w:t>
      </w:r>
    </w:p>
    <w:p w:rsidR="008220E2" w:rsidRPr="00D73A00" w:rsidRDefault="008220E2" w:rsidP="001059B5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1 191 800 кв. м, кадастровый номер 36:31:0000000:1406,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ОАО «Надежда»;</w:t>
      </w:r>
    </w:p>
    <w:p w:rsidR="008220E2" w:rsidRPr="00D73A00" w:rsidRDefault="008220E2" w:rsidP="001059B5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575 488 кв. м, кадастровый номер 36:31:0000000:1392,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к-з «Великий Октябрь»;</w:t>
      </w:r>
    </w:p>
    <w:p w:rsidR="008220E2" w:rsidRPr="00D73A00" w:rsidRDefault="008220E2" w:rsidP="001059B5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246 561 кв. м, кадастровый номер 36:31:0000000:1388,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к-з «Великий Октябрь»;</w:t>
      </w:r>
    </w:p>
    <w:p w:rsidR="008220E2" w:rsidRPr="00D73A00" w:rsidRDefault="008220E2" w:rsidP="001059B5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818 085 кв. м, кадастровый номер 36:31:0000000:1389,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к-з «Великий Октябрь»;</w:t>
      </w:r>
    </w:p>
    <w:p w:rsidR="008220E2" w:rsidRPr="00D73A00" w:rsidRDefault="008220E2" w:rsidP="001059B5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121 007 кв. м, кадастровый номер 36:31:0000000:1391,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к-з «Великий Октябрь»;</w:t>
      </w:r>
    </w:p>
    <w:p w:rsidR="008220E2" w:rsidRPr="00D73A00" w:rsidRDefault="008220E2" w:rsidP="001059B5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330 657 кв. м, кадастровый номер 36:31:0000000:1397,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к-з «Великий Октябрь»;</w:t>
      </w:r>
    </w:p>
    <w:p w:rsidR="008220E2" w:rsidRPr="00D73A00" w:rsidRDefault="008220E2" w:rsidP="001059B5">
      <w:pPr>
        <w:pStyle w:val="ListParagraph"/>
        <w:numPr>
          <w:ilvl w:val="0"/>
          <w:numId w:val="10"/>
        </w:numPr>
        <w:spacing w:after="0" w:line="240" w:lineRule="auto"/>
        <w:ind w:left="180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73A00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56 586 кв. м, кадастровый номер 36:31:0000000:1393, а</w:t>
      </w:r>
      <w:r w:rsidRPr="00D73A00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Хохольский район, к-з «Великий Октябрь»;</w:t>
      </w:r>
    </w:p>
    <w:p w:rsidR="008220E2" w:rsidRPr="00D73A00" w:rsidRDefault="008220E2" w:rsidP="001059B5">
      <w:pPr>
        <w:pStyle w:val="ListParagraph"/>
        <w:spacing w:after="0" w:line="240" w:lineRule="auto"/>
        <w:ind w:left="180" w:right="-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220E2" w:rsidRPr="00D73A00" w:rsidRDefault="008220E2" w:rsidP="001059B5">
      <w:pPr>
        <w:pStyle w:val="ListParagraph"/>
        <w:spacing w:after="0" w:line="240" w:lineRule="auto"/>
        <w:ind w:left="180" w:right="-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220E2" w:rsidRPr="00D73A00" w:rsidRDefault="008220E2" w:rsidP="009A1FCB">
      <w:pPr>
        <w:pStyle w:val="ListParagraph"/>
        <w:spacing w:after="0" w:line="240" w:lineRule="auto"/>
        <w:ind w:left="180" w:right="-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220E2" w:rsidRPr="00D73A00" w:rsidRDefault="008220E2" w:rsidP="009A7FCC">
      <w:pPr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73A00">
        <w:rPr>
          <w:rFonts w:ascii="Times New Roman" w:hAnsi="Times New Roman" w:cs="Times New Roman"/>
          <w:sz w:val="20"/>
          <w:szCs w:val="20"/>
        </w:rPr>
        <w:t>С заявлением о предоставлении земельных участков обращаться по адресу: г.Воронеж, пл.Ленина, 12, каб. 114.</w:t>
      </w:r>
      <w:bookmarkStart w:id="0" w:name="_GoBack"/>
      <w:bookmarkEnd w:id="0"/>
    </w:p>
    <w:sectPr w:rsidR="008220E2" w:rsidRPr="00D73A00" w:rsidSect="0094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D0E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BC8E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4E2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08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D270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97C0D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2945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E82D8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26A4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AA1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A7022BB"/>
    <w:multiLevelType w:val="multilevel"/>
    <w:tmpl w:val="92A8E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1783" w:hanging="360"/>
      </w:pPr>
    </w:lvl>
    <w:lvl w:ilvl="2">
      <w:start w:val="1"/>
      <w:numFmt w:val="lowerRoman"/>
      <w:lvlText w:val="%3."/>
      <w:lvlJc w:val="right"/>
      <w:pPr>
        <w:ind w:left="-1063" w:hanging="180"/>
      </w:pPr>
    </w:lvl>
    <w:lvl w:ilvl="3">
      <w:start w:val="1"/>
      <w:numFmt w:val="decimal"/>
      <w:lvlText w:val="%4."/>
      <w:lvlJc w:val="left"/>
      <w:pPr>
        <w:ind w:left="-343" w:hanging="360"/>
      </w:pPr>
    </w:lvl>
    <w:lvl w:ilvl="4">
      <w:start w:val="1"/>
      <w:numFmt w:val="lowerLetter"/>
      <w:lvlText w:val="%5."/>
      <w:lvlJc w:val="left"/>
      <w:pPr>
        <w:ind w:left="377" w:hanging="360"/>
      </w:pPr>
    </w:lvl>
    <w:lvl w:ilvl="5">
      <w:start w:val="1"/>
      <w:numFmt w:val="lowerRoman"/>
      <w:lvlText w:val="%6."/>
      <w:lvlJc w:val="right"/>
      <w:pPr>
        <w:ind w:left="1097" w:hanging="180"/>
      </w:pPr>
    </w:lvl>
    <w:lvl w:ilvl="6">
      <w:start w:val="1"/>
      <w:numFmt w:val="decimal"/>
      <w:lvlText w:val="%7."/>
      <w:lvlJc w:val="left"/>
      <w:pPr>
        <w:ind w:left="1817" w:hanging="360"/>
      </w:pPr>
    </w:lvl>
    <w:lvl w:ilvl="7">
      <w:start w:val="1"/>
      <w:numFmt w:val="lowerLetter"/>
      <w:lvlText w:val="%8."/>
      <w:lvlJc w:val="left"/>
      <w:pPr>
        <w:ind w:left="2537" w:hanging="360"/>
      </w:pPr>
    </w:lvl>
    <w:lvl w:ilvl="8">
      <w:start w:val="1"/>
      <w:numFmt w:val="lowerRoman"/>
      <w:lvlText w:val="%9."/>
      <w:lvlJc w:val="right"/>
      <w:pPr>
        <w:ind w:left="3257" w:hanging="180"/>
      </w:pPr>
    </w:lvl>
  </w:abstractNum>
  <w:abstractNum w:abstractNumId="11">
    <w:nsid w:val="0C3E460B"/>
    <w:multiLevelType w:val="hybridMultilevel"/>
    <w:tmpl w:val="8AAED0AA"/>
    <w:lvl w:ilvl="0" w:tplc="73CCCE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D6A57E2"/>
    <w:multiLevelType w:val="hybridMultilevel"/>
    <w:tmpl w:val="8848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1CB54FB"/>
    <w:multiLevelType w:val="hybridMultilevel"/>
    <w:tmpl w:val="92A8E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-1783" w:hanging="360"/>
      </w:pPr>
    </w:lvl>
    <w:lvl w:ilvl="2" w:tplc="0419001B">
      <w:start w:val="1"/>
      <w:numFmt w:val="lowerRoman"/>
      <w:lvlText w:val="%3."/>
      <w:lvlJc w:val="right"/>
      <w:pPr>
        <w:ind w:left="-1063" w:hanging="180"/>
      </w:pPr>
    </w:lvl>
    <w:lvl w:ilvl="3" w:tplc="0419000F">
      <w:start w:val="1"/>
      <w:numFmt w:val="decimal"/>
      <w:lvlText w:val="%4."/>
      <w:lvlJc w:val="left"/>
      <w:pPr>
        <w:ind w:left="-343" w:hanging="360"/>
      </w:pPr>
    </w:lvl>
    <w:lvl w:ilvl="4" w:tplc="04190019">
      <w:start w:val="1"/>
      <w:numFmt w:val="lowerLetter"/>
      <w:lvlText w:val="%5."/>
      <w:lvlJc w:val="left"/>
      <w:pPr>
        <w:ind w:left="377" w:hanging="360"/>
      </w:pPr>
    </w:lvl>
    <w:lvl w:ilvl="5" w:tplc="0419001B">
      <w:start w:val="1"/>
      <w:numFmt w:val="lowerRoman"/>
      <w:lvlText w:val="%6."/>
      <w:lvlJc w:val="right"/>
      <w:pPr>
        <w:ind w:left="1097" w:hanging="180"/>
      </w:pPr>
    </w:lvl>
    <w:lvl w:ilvl="6" w:tplc="0419000F">
      <w:start w:val="1"/>
      <w:numFmt w:val="decimal"/>
      <w:lvlText w:val="%7."/>
      <w:lvlJc w:val="left"/>
      <w:pPr>
        <w:ind w:left="1817" w:hanging="360"/>
      </w:pPr>
    </w:lvl>
    <w:lvl w:ilvl="7" w:tplc="04190019">
      <w:start w:val="1"/>
      <w:numFmt w:val="lowerLetter"/>
      <w:lvlText w:val="%8."/>
      <w:lvlJc w:val="left"/>
      <w:pPr>
        <w:ind w:left="2537" w:hanging="360"/>
      </w:pPr>
    </w:lvl>
    <w:lvl w:ilvl="8" w:tplc="0419001B">
      <w:start w:val="1"/>
      <w:numFmt w:val="lowerRoman"/>
      <w:lvlText w:val="%9."/>
      <w:lvlJc w:val="right"/>
      <w:pPr>
        <w:ind w:left="3257" w:hanging="180"/>
      </w:pPr>
    </w:lvl>
  </w:abstractNum>
  <w:abstractNum w:abstractNumId="14">
    <w:nsid w:val="178E5330"/>
    <w:multiLevelType w:val="hybridMultilevel"/>
    <w:tmpl w:val="2188AFB2"/>
    <w:lvl w:ilvl="0" w:tplc="73CCCE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96319D4"/>
    <w:multiLevelType w:val="hybridMultilevel"/>
    <w:tmpl w:val="377C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634B1"/>
    <w:multiLevelType w:val="hybridMultilevel"/>
    <w:tmpl w:val="9F34131A"/>
    <w:lvl w:ilvl="0" w:tplc="73CCCE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B253C3A"/>
    <w:multiLevelType w:val="hybridMultilevel"/>
    <w:tmpl w:val="7304C7BC"/>
    <w:lvl w:ilvl="0" w:tplc="73CCCE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2BD52D1"/>
    <w:multiLevelType w:val="hybridMultilevel"/>
    <w:tmpl w:val="AB8A66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54A57401"/>
    <w:multiLevelType w:val="hybridMultilevel"/>
    <w:tmpl w:val="445850A8"/>
    <w:lvl w:ilvl="0" w:tplc="73CCCE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A023CE5"/>
    <w:multiLevelType w:val="hybridMultilevel"/>
    <w:tmpl w:val="B1E2B330"/>
    <w:lvl w:ilvl="0" w:tplc="73CCCE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5BF1D60"/>
    <w:multiLevelType w:val="hybridMultilevel"/>
    <w:tmpl w:val="588EBD46"/>
    <w:lvl w:ilvl="0" w:tplc="73CCCE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BB04F32"/>
    <w:multiLevelType w:val="hybridMultilevel"/>
    <w:tmpl w:val="DBD882CA"/>
    <w:lvl w:ilvl="0" w:tplc="73CCCE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14"/>
  </w:num>
  <w:num w:numId="5">
    <w:abstractNumId w:val="19"/>
  </w:num>
  <w:num w:numId="6">
    <w:abstractNumId w:val="22"/>
  </w:num>
  <w:num w:numId="7">
    <w:abstractNumId w:val="17"/>
  </w:num>
  <w:num w:numId="8">
    <w:abstractNumId w:val="11"/>
  </w:num>
  <w:num w:numId="9">
    <w:abstractNumId w:val="16"/>
  </w:num>
  <w:num w:numId="10">
    <w:abstractNumId w:val="13"/>
  </w:num>
  <w:num w:numId="11">
    <w:abstractNumId w:val="18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620"/>
    <w:rsid w:val="00002C81"/>
    <w:rsid w:val="0000392A"/>
    <w:rsid w:val="00010D0D"/>
    <w:rsid w:val="00013796"/>
    <w:rsid w:val="000160E9"/>
    <w:rsid w:val="000201A4"/>
    <w:rsid w:val="000212C0"/>
    <w:rsid w:val="0002195C"/>
    <w:rsid w:val="00025DDB"/>
    <w:rsid w:val="00027D02"/>
    <w:rsid w:val="00031282"/>
    <w:rsid w:val="000317B2"/>
    <w:rsid w:val="0003223C"/>
    <w:rsid w:val="00032B9C"/>
    <w:rsid w:val="0003372C"/>
    <w:rsid w:val="00035707"/>
    <w:rsid w:val="000364DE"/>
    <w:rsid w:val="00036800"/>
    <w:rsid w:val="00041E95"/>
    <w:rsid w:val="00045E82"/>
    <w:rsid w:val="0005312E"/>
    <w:rsid w:val="00053297"/>
    <w:rsid w:val="0005370F"/>
    <w:rsid w:val="000554B6"/>
    <w:rsid w:val="0005592D"/>
    <w:rsid w:val="00056242"/>
    <w:rsid w:val="0005635B"/>
    <w:rsid w:val="00057323"/>
    <w:rsid w:val="0005779F"/>
    <w:rsid w:val="0006003F"/>
    <w:rsid w:val="000603C1"/>
    <w:rsid w:val="000610B1"/>
    <w:rsid w:val="000625C2"/>
    <w:rsid w:val="00063197"/>
    <w:rsid w:val="000652AF"/>
    <w:rsid w:val="00066C99"/>
    <w:rsid w:val="00071D2D"/>
    <w:rsid w:val="000737B1"/>
    <w:rsid w:val="00074473"/>
    <w:rsid w:val="000757AF"/>
    <w:rsid w:val="00080610"/>
    <w:rsid w:val="000821DB"/>
    <w:rsid w:val="00082E91"/>
    <w:rsid w:val="00084F8C"/>
    <w:rsid w:val="00090F2C"/>
    <w:rsid w:val="00093B89"/>
    <w:rsid w:val="00096577"/>
    <w:rsid w:val="000977A7"/>
    <w:rsid w:val="0009792B"/>
    <w:rsid w:val="000A05D8"/>
    <w:rsid w:val="000A25CE"/>
    <w:rsid w:val="000A6563"/>
    <w:rsid w:val="000B0337"/>
    <w:rsid w:val="000B094A"/>
    <w:rsid w:val="000B76EA"/>
    <w:rsid w:val="000B788D"/>
    <w:rsid w:val="000C091D"/>
    <w:rsid w:val="000C4218"/>
    <w:rsid w:val="000D09E2"/>
    <w:rsid w:val="000D3599"/>
    <w:rsid w:val="000D3CF5"/>
    <w:rsid w:val="000D57B5"/>
    <w:rsid w:val="000D797A"/>
    <w:rsid w:val="000E0779"/>
    <w:rsid w:val="000E3FA6"/>
    <w:rsid w:val="000E6483"/>
    <w:rsid w:val="000E6E79"/>
    <w:rsid w:val="000F2694"/>
    <w:rsid w:val="000F3E83"/>
    <w:rsid w:val="001001FF"/>
    <w:rsid w:val="00101B31"/>
    <w:rsid w:val="00101EEE"/>
    <w:rsid w:val="00102662"/>
    <w:rsid w:val="001059B5"/>
    <w:rsid w:val="001077FC"/>
    <w:rsid w:val="00111592"/>
    <w:rsid w:val="00111883"/>
    <w:rsid w:val="00112B46"/>
    <w:rsid w:val="00114DEE"/>
    <w:rsid w:val="001246E4"/>
    <w:rsid w:val="00136766"/>
    <w:rsid w:val="00142C47"/>
    <w:rsid w:val="00143478"/>
    <w:rsid w:val="00145300"/>
    <w:rsid w:val="00146B39"/>
    <w:rsid w:val="0015148C"/>
    <w:rsid w:val="00151EA4"/>
    <w:rsid w:val="001536FF"/>
    <w:rsid w:val="00154C9C"/>
    <w:rsid w:val="00163F9A"/>
    <w:rsid w:val="00165A68"/>
    <w:rsid w:val="0017140F"/>
    <w:rsid w:val="00173648"/>
    <w:rsid w:val="0017488B"/>
    <w:rsid w:val="00175033"/>
    <w:rsid w:val="00182EDB"/>
    <w:rsid w:val="00193E9F"/>
    <w:rsid w:val="00194B59"/>
    <w:rsid w:val="00196EDB"/>
    <w:rsid w:val="001970AC"/>
    <w:rsid w:val="001A0365"/>
    <w:rsid w:val="001A04F6"/>
    <w:rsid w:val="001A0851"/>
    <w:rsid w:val="001A0F6E"/>
    <w:rsid w:val="001A7FC9"/>
    <w:rsid w:val="001B3A33"/>
    <w:rsid w:val="001B6467"/>
    <w:rsid w:val="001B7FD5"/>
    <w:rsid w:val="001C04B1"/>
    <w:rsid w:val="001C288E"/>
    <w:rsid w:val="001C4725"/>
    <w:rsid w:val="001D124C"/>
    <w:rsid w:val="001D376F"/>
    <w:rsid w:val="001E06FF"/>
    <w:rsid w:val="001E3E53"/>
    <w:rsid w:val="001E6604"/>
    <w:rsid w:val="001E6A01"/>
    <w:rsid w:val="001F16C6"/>
    <w:rsid w:val="001F4824"/>
    <w:rsid w:val="001F5CA9"/>
    <w:rsid w:val="001F7856"/>
    <w:rsid w:val="002022E2"/>
    <w:rsid w:val="00202853"/>
    <w:rsid w:val="002031AF"/>
    <w:rsid w:val="00203272"/>
    <w:rsid w:val="00205F56"/>
    <w:rsid w:val="00206757"/>
    <w:rsid w:val="00212D57"/>
    <w:rsid w:val="00213BB4"/>
    <w:rsid w:val="002159A7"/>
    <w:rsid w:val="002204E0"/>
    <w:rsid w:val="00222320"/>
    <w:rsid w:val="002224F2"/>
    <w:rsid w:val="00227721"/>
    <w:rsid w:val="00231648"/>
    <w:rsid w:val="00240288"/>
    <w:rsid w:val="0024265C"/>
    <w:rsid w:val="00244440"/>
    <w:rsid w:val="002445D9"/>
    <w:rsid w:val="00255D4D"/>
    <w:rsid w:val="002561E4"/>
    <w:rsid w:val="002567DF"/>
    <w:rsid w:val="00257ADA"/>
    <w:rsid w:val="002601E8"/>
    <w:rsid w:val="002630CC"/>
    <w:rsid w:val="00273597"/>
    <w:rsid w:val="002754E5"/>
    <w:rsid w:val="00277590"/>
    <w:rsid w:val="00285CE5"/>
    <w:rsid w:val="00285F14"/>
    <w:rsid w:val="00287DBD"/>
    <w:rsid w:val="00292291"/>
    <w:rsid w:val="00292990"/>
    <w:rsid w:val="00294502"/>
    <w:rsid w:val="00294AC7"/>
    <w:rsid w:val="00294F11"/>
    <w:rsid w:val="00295525"/>
    <w:rsid w:val="002970B2"/>
    <w:rsid w:val="00297421"/>
    <w:rsid w:val="002A0044"/>
    <w:rsid w:val="002B0C42"/>
    <w:rsid w:val="002B1925"/>
    <w:rsid w:val="002B1F05"/>
    <w:rsid w:val="002B6EA7"/>
    <w:rsid w:val="002C115D"/>
    <w:rsid w:val="002C1EA9"/>
    <w:rsid w:val="002D06A0"/>
    <w:rsid w:val="002D1320"/>
    <w:rsid w:val="002D248A"/>
    <w:rsid w:val="002D3666"/>
    <w:rsid w:val="002D42EE"/>
    <w:rsid w:val="002E37D3"/>
    <w:rsid w:val="002E4514"/>
    <w:rsid w:val="002F79F7"/>
    <w:rsid w:val="0030474B"/>
    <w:rsid w:val="003065B2"/>
    <w:rsid w:val="00306743"/>
    <w:rsid w:val="00307B71"/>
    <w:rsid w:val="00310D0D"/>
    <w:rsid w:val="00315923"/>
    <w:rsid w:val="00315AC1"/>
    <w:rsid w:val="0032395F"/>
    <w:rsid w:val="0032424F"/>
    <w:rsid w:val="00324FD5"/>
    <w:rsid w:val="00326F6B"/>
    <w:rsid w:val="003323EF"/>
    <w:rsid w:val="003335E9"/>
    <w:rsid w:val="00335D25"/>
    <w:rsid w:val="00337503"/>
    <w:rsid w:val="00337AC6"/>
    <w:rsid w:val="0034208D"/>
    <w:rsid w:val="00343533"/>
    <w:rsid w:val="003451C7"/>
    <w:rsid w:val="003453D0"/>
    <w:rsid w:val="003478C1"/>
    <w:rsid w:val="003518EE"/>
    <w:rsid w:val="003531EC"/>
    <w:rsid w:val="00362FDE"/>
    <w:rsid w:val="003633DD"/>
    <w:rsid w:val="00363CF4"/>
    <w:rsid w:val="0038084E"/>
    <w:rsid w:val="00381056"/>
    <w:rsid w:val="003811A2"/>
    <w:rsid w:val="00382742"/>
    <w:rsid w:val="00384CAD"/>
    <w:rsid w:val="00385FF3"/>
    <w:rsid w:val="003915CA"/>
    <w:rsid w:val="00392157"/>
    <w:rsid w:val="003929FF"/>
    <w:rsid w:val="00392EFF"/>
    <w:rsid w:val="003941BC"/>
    <w:rsid w:val="00395241"/>
    <w:rsid w:val="003A3B2B"/>
    <w:rsid w:val="003A3C58"/>
    <w:rsid w:val="003A63C3"/>
    <w:rsid w:val="003B1C4F"/>
    <w:rsid w:val="003B26F9"/>
    <w:rsid w:val="003B3939"/>
    <w:rsid w:val="003C1CB7"/>
    <w:rsid w:val="003C21E0"/>
    <w:rsid w:val="003C6220"/>
    <w:rsid w:val="003C63AA"/>
    <w:rsid w:val="003C6D7C"/>
    <w:rsid w:val="003D19EC"/>
    <w:rsid w:val="003D4A38"/>
    <w:rsid w:val="003D7173"/>
    <w:rsid w:val="003D723B"/>
    <w:rsid w:val="003E16D4"/>
    <w:rsid w:val="003E31BF"/>
    <w:rsid w:val="003E6442"/>
    <w:rsid w:val="003E7BCB"/>
    <w:rsid w:val="00401D61"/>
    <w:rsid w:val="00405708"/>
    <w:rsid w:val="00405A93"/>
    <w:rsid w:val="0040647D"/>
    <w:rsid w:val="0041436C"/>
    <w:rsid w:val="004163C7"/>
    <w:rsid w:val="00420B1C"/>
    <w:rsid w:val="00425C51"/>
    <w:rsid w:val="00426731"/>
    <w:rsid w:val="00432946"/>
    <w:rsid w:val="004422E4"/>
    <w:rsid w:val="00442D7D"/>
    <w:rsid w:val="0044397B"/>
    <w:rsid w:val="0044452E"/>
    <w:rsid w:val="00445AAC"/>
    <w:rsid w:val="004527B3"/>
    <w:rsid w:val="00455867"/>
    <w:rsid w:val="00456698"/>
    <w:rsid w:val="00456A14"/>
    <w:rsid w:val="00460A67"/>
    <w:rsid w:val="00462B44"/>
    <w:rsid w:val="00463F51"/>
    <w:rsid w:val="0046517B"/>
    <w:rsid w:val="00466D35"/>
    <w:rsid w:val="00467B20"/>
    <w:rsid w:val="0047091B"/>
    <w:rsid w:val="00474841"/>
    <w:rsid w:val="00474E9A"/>
    <w:rsid w:val="004767C7"/>
    <w:rsid w:val="00481E51"/>
    <w:rsid w:val="00481F46"/>
    <w:rsid w:val="004823BE"/>
    <w:rsid w:val="004876BF"/>
    <w:rsid w:val="004922CA"/>
    <w:rsid w:val="00494E80"/>
    <w:rsid w:val="0049688D"/>
    <w:rsid w:val="00496B2D"/>
    <w:rsid w:val="004A286A"/>
    <w:rsid w:val="004A3F81"/>
    <w:rsid w:val="004A54C7"/>
    <w:rsid w:val="004A6821"/>
    <w:rsid w:val="004A7883"/>
    <w:rsid w:val="004B010F"/>
    <w:rsid w:val="004B0B98"/>
    <w:rsid w:val="004B14CF"/>
    <w:rsid w:val="004B174A"/>
    <w:rsid w:val="004B1F47"/>
    <w:rsid w:val="004C22EE"/>
    <w:rsid w:val="004C31AC"/>
    <w:rsid w:val="004C561D"/>
    <w:rsid w:val="004C6224"/>
    <w:rsid w:val="004C7055"/>
    <w:rsid w:val="004D1E53"/>
    <w:rsid w:val="004D311D"/>
    <w:rsid w:val="004D535E"/>
    <w:rsid w:val="004D56CF"/>
    <w:rsid w:val="004D612F"/>
    <w:rsid w:val="004D6D53"/>
    <w:rsid w:val="004E0AD6"/>
    <w:rsid w:val="004E4D78"/>
    <w:rsid w:val="004E5440"/>
    <w:rsid w:val="004F2D31"/>
    <w:rsid w:val="004F5C35"/>
    <w:rsid w:val="004F6022"/>
    <w:rsid w:val="00503DEE"/>
    <w:rsid w:val="00507912"/>
    <w:rsid w:val="0051131A"/>
    <w:rsid w:val="0051238A"/>
    <w:rsid w:val="005128EC"/>
    <w:rsid w:val="005143F6"/>
    <w:rsid w:val="005147EF"/>
    <w:rsid w:val="00517142"/>
    <w:rsid w:val="0052398C"/>
    <w:rsid w:val="00523AD8"/>
    <w:rsid w:val="00532065"/>
    <w:rsid w:val="00534B49"/>
    <w:rsid w:val="00541399"/>
    <w:rsid w:val="005429FB"/>
    <w:rsid w:val="00544531"/>
    <w:rsid w:val="00546620"/>
    <w:rsid w:val="005475B0"/>
    <w:rsid w:val="00551969"/>
    <w:rsid w:val="0055569B"/>
    <w:rsid w:val="00557B2C"/>
    <w:rsid w:val="00562BE4"/>
    <w:rsid w:val="00567594"/>
    <w:rsid w:val="00571544"/>
    <w:rsid w:val="00574D20"/>
    <w:rsid w:val="00577A0F"/>
    <w:rsid w:val="0058213F"/>
    <w:rsid w:val="00583BDA"/>
    <w:rsid w:val="00584188"/>
    <w:rsid w:val="00591301"/>
    <w:rsid w:val="00592378"/>
    <w:rsid w:val="00592FA2"/>
    <w:rsid w:val="005949C3"/>
    <w:rsid w:val="005A21AA"/>
    <w:rsid w:val="005A290E"/>
    <w:rsid w:val="005A3FDD"/>
    <w:rsid w:val="005A43D4"/>
    <w:rsid w:val="005A5053"/>
    <w:rsid w:val="005A6737"/>
    <w:rsid w:val="005B04F2"/>
    <w:rsid w:val="005B28F1"/>
    <w:rsid w:val="005B2C6B"/>
    <w:rsid w:val="005B2FC2"/>
    <w:rsid w:val="005B46F5"/>
    <w:rsid w:val="005B4AC6"/>
    <w:rsid w:val="005B5993"/>
    <w:rsid w:val="005B5DEA"/>
    <w:rsid w:val="005C18E5"/>
    <w:rsid w:val="005C257D"/>
    <w:rsid w:val="005C2E3B"/>
    <w:rsid w:val="005C75B7"/>
    <w:rsid w:val="005C797E"/>
    <w:rsid w:val="005D4C45"/>
    <w:rsid w:val="005D7E0E"/>
    <w:rsid w:val="005E03BB"/>
    <w:rsid w:val="005E078F"/>
    <w:rsid w:val="005E08A0"/>
    <w:rsid w:val="005E178E"/>
    <w:rsid w:val="005E444D"/>
    <w:rsid w:val="005E7827"/>
    <w:rsid w:val="005F5DDD"/>
    <w:rsid w:val="00602498"/>
    <w:rsid w:val="006055BD"/>
    <w:rsid w:val="00606DE0"/>
    <w:rsid w:val="00614CBE"/>
    <w:rsid w:val="00620A48"/>
    <w:rsid w:val="00621D18"/>
    <w:rsid w:val="006223B0"/>
    <w:rsid w:val="006270FF"/>
    <w:rsid w:val="00633DDE"/>
    <w:rsid w:val="00634DDC"/>
    <w:rsid w:val="00640E40"/>
    <w:rsid w:val="00644986"/>
    <w:rsid w:val="00647DF5"/>
    <w:rsid w:val="00651AB0"/>
    <w:rsid w:val="00651C12"/>
    <w:rsid w:val="00652580"/>
    <w:rsid w:val="00654DD9"/>
    <w:rsid w:val="00657ECF"/>
    <w:rsid w:val="0066023D"/>
    <w:rsid w:val="0066277E"/>
    <w:rsid w:val="00663241"/>
    <w:rsid w:val="006639FF"/>
    <w:rsid w:val="0066482F"/>
    <w:rsid w:val="006652E6"/>
    <w:rsid w:val="00667133"/>
    <w:rsid w:val="0067037C"/>
    <w:rsid w:val="00671638"/>
    <w:rsid w:val="006724E9"/>
    <w:rsid w:val="0067365D"/>
    <w:rsid w:val="006739AB"/>
    <w:rsid w:val="00677E46"/>
    <w:rsid w:val="00683A34"/>
    <w:rsid w:val="006857BC"/>
    <w:rsid w:val="0068599B"/>
    <w:rsid w:val="0069023A"/>
    <w:rsid w:val="00692A3F"/>
    <w:rsid w:val="00693568"/>
    <w:rsid w:val="0069476B"/>
    <w:rsid w:val="00695DAA"/>
    <w:rsid w:val="00695F08"/>
    <w:rsid w:val="006A05F7"/>
    <w:rsid w:val="006A0BC0"/>
    <w:rsid w:val="006A21E6"/>
    <w:rsid w:val="006A46F9"/>
    <w:rsid w:val="006A6B1F"/>
    <w:rsid w:val="006B35ED"/>
    <w:rsid w:val="006B620E"/>
    <w:rsid w:val="006B641D"/>
    <w:rsid w:val="006B777F"/>
    <w:rsid w:val="006C12DC"/>
    <w:rsid w:val="006C1426"/>
    <w:rsid w:val="006C261A"/>
    <w:rsid w:val="006C4237"/>
    <w:rsid w:val="006C4E26"/>
    <w:rsid w:val="006C6C6A"/>
    <w:rsid w:val="006D0CA3"/>
    <w:rsid w:val="006D1886"/>
    <w:rsid w:val="006D3EDD"/>
    <w:rsid w:val="006D77EB"/>
    <w:rsid w:val="006E1702"/>
    <w:rsid w:val="006E357C"/>
    <w:rsid w:val="006E50DA"/>
    <w:rsid w:val="006F0339"/>
    <w:rsid w:val="006F10AD"/>
    <w:rsid w:val="006F27D3"/>
    <w:rsid w:val="006F2D4F"/>
    <w:rsid w:val="006F3DBF"/>
    <w:rsid w:val="006F637A"/>
    <w:rsid w:val="006F6744"/>
    <w:rsid w:val="006F681D"/>
    <w:rsid w:val="006F7539"/>
    <w:rsid w:val="00700FCC"/>
    <w:rsid w:val="0070637C"/>
    <w:rsid w:val="00706D8D"/>
    <w:rsid w:val="00707E61"/>
    <w:rsid w:val="007107E1"/>
    <w:rsid w:val="00711971"/>
    <w:rsid w:val="007148DF"/>
    <w:rsid w:val="00721198"/>
    <w:rsid w:val="00724029"/>
    <w:rsid w:val="00724D9E"/>
    <w:rsid w:val="00725F4C"/>
    <w:rsid w:val="00727CB9"/>
    <w:rsid w:val="007309AA"/>
    <w:rsid w:val="00730B5C"/>
    <w:rsid w:val="00730FF9"/>
    <w:rsid w:val="00735AFA"/>
    <w:rsid w:val="00736764"/>
    <w:rsid w:val="00743911"/>
    <w:rsid w:val="00744784"/>
    <w:rsid w:val="00746929"/>
    <w:rsid w:val="00747438"/>
    <w:rsid w:val="007563FE"/>
    <w:rsid w:val="00764430"/>
    <w:rsid w:val="007648A4"/>
    <w:rsid w:val="007656D9"/>
    <w:rsid w:val="00767602"/>
    <w:rsid w:val="00770884"/>
    <w:rsid w:val="007735AE"/>
    <w:rsid w:val="00777C7C"/>
    <w:rsid w:val="00777DF8"/>
    <w:rsid w:val="00780464"/>
    <w:rsid w:val="00780A1A"/>
    <w:rsid w:val="00781AA6"/>
    <w:rsid w:val="007824F6"/>
    <w:rsid w:val="007834DD"/>
    <w:rsid w:val="007859AF"/>
    <w:rsid w:val="0079010B"/>
    <w:rsid w:val="0079217C"/>
    <w:rsid w:val="00794B5E"/>
    <w:rsid w:val="00797844"/>
    <w:rsid w:val="007A2FFC"/>
    <w:rsid w:val="007A4135"/>
    <w:rsid w:val="007A46AD"/>
    <w:rsid w:val="007A6326"/>
    <w:rsid w:val="007B0F92"/>
    <w:rsid w:val="007B2A9D"/>
    <w:rsid w:val="007B3BB5"/>
    <w:rsid w:val="007B68A1"/>
    <w:rsid w:val="007C0131"/>
    <w:rsid w:val="007C2176"/>
    <w:rsid w:val="007C422C"/>
    <w:rsid w:val="007C4DCE"/>
    <w:rsid w:val="007D3389"/>
    <w:rsid w:val="007D49B3"/>
    <w:rsid w:val="007D7B7C"/>
    <w:rsid w:val="007E350C"/>
    <w:rsid w:val="007E3F84"/>
    <w:rsid w:val="007E67D5"/>
    <w:rsid w:val="007E7C56"/>
    <w:rsid w:val="007F08D7"/>
    <w:rsid w:val="007F1B12"/>
    <w:rsid w:val="007F27DD"/>
    <w:rsid w:val="007F3070"/>
    <w:rsid w:val="007F30BC"/>
    <w:rsid w:val="007F37D0"/>
    <w:rsid w:val="007F5334"/>
    <w:rsid w:val="00802806"/>
    <w:rsid w:val="008029DF"/>
    <w:rsid w:val="00802BF5"/>
    <w:rsid w:val="00807B1A"/>
    <w:rsid w:val="00807F44"/>
    <w:rsid w:val="00811D75"/>
    <w:rsid w:val="008166D2"/>
    <w:rsid w:val="0082095C"/>
    <w:rsid w:val="00821360"/>
    <w:rsid w:val="008220E2"/>
    <w:rsid w:val="00823DC2"/>
    <w:rsid w:val="008243B3"/>
    <w:rsid w:val="008263BF"/>
    <w:rsid w:val="00830602"/>
    <w:rsid w:val="00830880"/>
    <w:rsid w:val="00834C04"/>
    <w:rsid w:val="00836816"/>
    <w:rsid w:val="008410F7"/>
    <w:rsid w:val="00842ECF"/>
    <w:rsid w:val="00843016"/>
    <w:rsid w:val="00844EDF"/>
    <w:rsid w:val="00844F1E"/>
    <w:rsid w:val="00847C48"/>
    <w:rsid w:val="00850677"/>
    <w:rsid w:val="0085287D"/>
    <w:rsid w:val="00854AA4"/>
    <w:rsid w:val="00857330"/>
    <w:rsid w:val="0085784F"/>
    <w:rsid w:val="00857BBF"/>
    <w:rsid w:val="00860727"/>
    <w:rsid w:val="008607BC"/>
    <w:rsid w:val="00861017"/>
    <w:rsid w:val="00863620"/>
    <w:rsid w:val="00864DDF"/>
    <w:rsid w:val="0086582D"/>
    <w:rsid w:val="0087235D"/>
    <w:rsid w:val="00873D4A"/>
    <w:rsid w:val="00880DC8"/>
    <w:rsid w:val="008865BA"/>
    <w:rsid w:val="00894694"/>
    <w:rsid w:val="008A596F"/>
    <w:rsid w:val="008B037B"/>
    <w:rsid w:val="008B172D"/>
    <w:rsid w:val="008B2463"/>
    <w:rsid w:val="008B24C6"/>
    <w:rsid w:val="008B3414"/>
    <w:rsid w:val="008C2933"/>
    <w:rsid w:val="008C3C25"/>
    <w:rsid w:val="008C4AA0"/>
    <w:rsid w:val="008C5EA7"/>
    <w:rsid w:val="008C68FD"/>
    <w:rsid w:val="008C78CD"/>
    <w:rsid w:val="008D1F10"/>
    <w:rsid w:val="008D2E45"/>
    <w:rsid w:val="008D333D"/>
    <w:rsid w:val="008D4D9C"/>
    <w:rsid w:val="008D5919"/>
    <w:rsid w:val="008E2DD4"/>
    <w:rsid w:val="008E4533"/>
    <w:rsid w:val="008E4916"/>
    <w:rsid w:val="008E649E"/>
    <w:rsid w:val="008E6B14"/>
    <w:rsid w:val="008F2707"/>
    <w:rsid w:val="008F3A94"/>
    <w:rsid w:val="008F4E34"/>
    <w:rsid w:val="008F69AE"/>
    <w:rsid w:val="008F7725"/>
    <w:rsid w:val="009008F9"/>
    <w:rsid w:val="0090198F"/>
    <w:rsid w:val="009022BC"/>
    <w:rsid w:val="00902517"/>
    <w:rsid w:val="00903587"/>
    <w:rsid w:val="00907CAA"/>
    <w:rsid w:val="00914723"/>
    <w:rsid w:val="0092013F"/>
    <w:rsid w:val="00920456"/>
    <w:rsid w:val="009257EA"/>
    <w:rsid w:val="00931C66"/>
    <w:rsid w:val="009324D3"/>
    <w:rsid w:val="009437C7"/>
    <w:rsid w:val="009438C1"/>
    <w:rsid w:val="00943907"/>
    <w:rsid w:val="00944A8D"/>
    <w:rsid w:val="00945664"/>
    <w:rsid w:val="0094653B"/>
    <w:rsid w:val="009509EF"/>
    <w:rsid w:val="00950B67"/>
    <w:rsid w:val="00954E5A"/>
    <w:rsid w:val="0095575E"/>
    <w:rsid w:val="00955E01"/>
    <w:rsid w:val="00957076"/>
    <w:rsid w:val="00961434"/>
    <w:rsid w:val="00963E10"/>
    <w:rsid w:val="00966A4E"/>
    <w:rsid w:val="009709E0"/>
    <w:rsid w:val="00971CD9"/>
    <w:rsid w:val="00973E10"/>
    <w:rsid w:val="00974413"/>
    <w:rsid w:val="00977C2F"/>
    <w:rsid w:val="00977FF0"/>
    <w:rsid w:val="00980D0D"/>
    <w:rsid w:val="009845EE"/>
    <w:rsid w:val="00984FC5"/>
    <w:rsid w:val="0099533E"/>
    <w:rsid w:val="009A1FCB"/>
    <w:rsid w:val="009A28CD"/>
    <w:rsid w:val="009A2B3B"/>
    <w:rsid w:val="009A2D10"/>
    <w:rsid w:val="009A7B8B"/>
    <w:rsid w:val="009A7FCC"/>
    <w:rsid w:val="009B1429"/>
    <w:rsid w:val="009B59E8"/>
    <w:rsid w:val="009C0453"/>
    <w:rsid w:val="009C06DD"/>
    <w:rsid w:val="009C40A2"/>
    <w:rsid w:val="009C4DCE"/>
    <w:rsid w:val="009C52A0"/>
    <w:rsid w:val="009C652D"/>
    <w:rsid w:val="009C7036"/>
    <w:rsid w:val="009D4CE8"/>
    <w:rsid w:val="009D6B6F"/>
    <w:rsid w:val="009D7A65"/>
    <w:rsid w:val="009E3C4E"/>
    <w:rsid w:val="009E5118"/>
    <w:rsid w:val="009E5B69"/>
    <w:rsid w:val="009E6D2F"/>
    <w:rsid w:val="009F20B6"/>
    <w:rsid w:val="009F38A4"/>
    <w:rsid w:val="009F57ED"/>
    <w:rsid w:val="009F690E"/>
    <w:rsid w:val="009F70BC"/>
    <w:rsid w:val="009F7378"/>
    <w:rsid w:val="00A01766"/>
    <w:rsid w:val="00A0313F"/>
    <w:rsid w:val="00A04598"/>
    <w:rsid w:val="00A05CA4"/>
    <w:rsid w:val="00A06E07"/>
    <w:rsid w:val="00A07207"/>
    <w:rsid w:val="00A07767"/>
    <w:rsid w:val="00A1169A"/>
    <w:rsid w:val="00A1174C"/>
    <w:rsid w:val="00A13292"/>
    <w:rsid w:val="00A13BEB"/>
    <w:rsid w:val="00A17725"/>
    <w:rsid w:val="00A2022D"/>
    <w:rsid w:val="00A236A6"/>
    <w:rsid w:val="00A251C3"/>
    <w:rsid w:val="00A2569C"/>
    <w:rsid w:val="00A25C23"/>
    <w:rsid w:val="00A43818"/>
    <w:rsid w:val="00A438C2"/>
    <w:rsid w:val="00A4760B"/>
    <w:rsid w:val="00A5092A"/>
    <w:rsid w:val="00A51ADA"/>
    <w:rsid w:val="00A539E7"/>
    <w:rsid w:val="00A60739"/>
    <w:rsid w:val="00A61147"/>
    <w:rsid w:val="00A66A5C"/>
    <w:rsid w:val="00A737A7"/>
    <w:rsid w:val="00A73F8E"/>
    <w:rsid w:val="00A7571A"/>
    <w:rsid w:val="00A77DBA"/>
    <w:rsid w:val="00A80492"/>
    <w:rsid w:val="00A85C46"/>
    <w:rsid w:val="00A86626"/>
    <w:rsid w:val="00A86A0F"/>
    <w:rsid w:val="00A87C70"/>
    <w:rsid w:val="00A92131"/>
    <w:rsid w:val="00AA726D"/>
    <w:rsid w:val="00AA7C68"/>
    <w:rsid w:val="00AA7D05"/>
    <w:rsid w:val="00AA7E42"/>
    <w:rsid w:val="00AB6E04"/>
    <w:rsid w:val="00AB759D"/>
    <w:rsid w:val="00AB7A55"/>
    <w:rsid w:val="00AC08FB"/>
    <w:rsid w:val="00AC1ECD"/>
    <w:rsid w:val="00AD1828"/>
    <w:rsid w:val="00AD366C"/>
    <w:rsid w:val="00AD429F"/>
    <w:rsid w:val="00AD57E0"/>
    <w:rsid w:val="00AD5A73"/>
    <w:rsid w:val="00AD6036"/>
    <w:rsid w:val="00AF0BB4"/>
    <w:rsid w:val="00AF2B89"/>
    <w:rsid w:val="00AF32B5"/>
    <w:rsid w:val="00AF3AA5"/>
    <w:rsid w:val="00AF71C4"/>
    <w:rsid w:val="00B000C9"/>
    <w:rsid w:val="00B023BF"/>
    <w:rsid w:val="00B04007"/>
    <w:rsid w:val="00B0708B"/>
    <w:rsid w:val="00B20955"/>
    <w:rsid w:val="00B266BB"/>
    <w:rsid w:val="00B27472"/>
    <w:rsid w:val="00B312E6"/>
    <w:rsid w:val="00B34E1B"/>
    <w:rsid w:val="00B361E2"/>
    <w:rsid w:val="00B367E7"/>
    <w:rsid w:val="00B42F82"/>
    <w:rsid w:val="00B43BE0"/>
    <w:rsid w:val="00B43BFA"/>
    <w:rsid w:val="00B46BA8"/>
    <w:rsid w:val="00B54EF0"/>
    <w:rsid w:val="00B54FA4"/>
    <w:rsid w:val="00B557A6"/>
    <w:rsid w:val="00B60BB1"/>
    <w:rsid w:val="00B62DE3"/>
    <w:rsid w:val="00B63D00"/>
    <w:rsid w:val="00B65967"/>
    <w:rsid w:val="00B66379"/>
    <w:rsid w:val="00B66946"/>
    <w:rsid w:val="00B72518"/>
    <w:rsid w:val="00B72FA2"/>
    <w:rsid w:val="00B806AF"/>
    <w:rsid w:val="00B818B3"/>
    <w:rsid w:val="00B86EC8"/>
    <w:rsid w:val="00B912CA"/>
    <w:rsid w:val="00B941B6"/>
    <w:rsid w:val="00B94B34"/>
    <w:rsid w:val="00B94C84"/>
    <w:rsid w:val="00B9638D"/>
    <w:rsid w:val="00B97961"/>
    <w:rsid w:val="00BA65E3"/>
    <w:rsid w:val="00BB3ECC"/>
    <w:rsid w:val="00BB41A3"/>
    <w:rsid w:val="00BB4AC5"/>
    <w:rsid w:val="00BB4DD8"/>
    <w:rsid w:val="00BB7F2A"/>
    <w:rsid w:val="00BC128D"/>
    <w:rsid w:val="00BC57AC"/>
    <w:rsid w:val="00BC7C9A"/>
    <w:rsid w:val="00BD4D1E"/>
    <w:rsid w:val="00BD51CE"/>
    <w:rsid w:val="00BE0064"/>
    <w:rsid w:val="00BE0932"/>
    <w:rsid w:val="00BE260E"/>
    <w:rsid w:val="00BE41DD"/>
    <w:rsid w:val="00BE4912"/>
    <w:rsid w:val="00BF0B64"/>
    <w:rsid w:val="00BF1584"/>
    <w:rsid w:val="00BF1A6C"/>
    <w:rsid w:val="00C011C0"/>
    <w:rsid w:val="00C01FBC"/>
    <w:rsid w:val="00C028C5"/>
    <w:rsid w:val="00C046C5"/>
    <w:rsid w:val="00C04A34"/>
    <w:rsid w:val="00C050D4"/>
    <w:rsid w:val="00C0753B"/>
    <w:rsid w:val="00C10481"/>
    <w:rsid w:val="00C232CC"/>
    <w:rsid w:val="00C24E0D"/>
    <w:rsid w:val="00C24E59"/>
    <w:rsid w:val="00C255C7"/>
    <w:rsid w:val="00C27433"/>
    <w:rsid w:val="00C27C16"/>
    <w:rsid w:val="00C27DBD"/>
    <w:rsid w:val="00C32A67"/>
    <w:rsid w:val="00C3358D"/>
    <w:rsid w:val="00C36272"/>
    <w:rsid w:val="00C4333E"/>
    <w:rsid w:val="00C438BF"/>
    <w:rsid w:val="00C50292"/>
    <w:rsid w:val="00C53190"/>
    <w:rsid w:val="00C534E6"/>
    <w:rsid w:val="00C53B04"/>
    <w:rsid w:val="00C55567"/>
    <w:rsid w:val="00C55797"/>
    <w:rsid w:val="00C567DB"/>
    <w:rsid w:val="00C57074"/>
    <w:rsid w:val="00C6171B"/>
    <w:rsid w:val="00C62B57"/>
    <w:rsid w:val="00C64ECF"/>
    <w:rsid w:val="00C663B1"/>
    <w:rsid w:val="00C66775"/>
    <w:rsid w:val="00C668E9"/>
    <w:rsid w:val="00C729A5"/>
    <w:rsid w:val="00C7463D"/>
    <w:rsid w:val="00C74AC6"/>
    <w:rsid w:val="00C81F4E"/>
    <w:rsid w:val="00C83AE5"/>
    <w:rsid w:val="00C86905"/>
    <w:rsid w:val="00C86B37"/>
    <w:rsid w:val="00C912DA"/>
    <w:rsid w:val="00C9275E"/>
    <w:rsid w:val="00C9297E"/>
    <w:rsid w:val="00C954D0"/>
    <w:rsid w:val="00CA08A8"/>
    <w:rsid w:val="00CA1A3A"/>
    <w:rsid w:val="00CA4D9D"/>
    <w:rsid w:val="00CB098D"/>
    <w:rsid w:val="00CC3BF9"/>
    <w:rsid w:val="00CC7E7C"/>
    <w:rsid w:val="00CC7F96"/>
    <w:rsid w:val="00CD1AF6"/>
    <w:rsid w:val="00CD20D1"/>
    <w:rsid w:val="00CD4FE2"/>
    <w:rsid w:val="00CD5AA5"/>
    <w:rsid w:val="00CE116D"/>
    <w:rsid w:val="00CF074A"/>
    <w:rsid w:val="00CF2B8E"/>
    <w:rsid w:val="00CF53BD"/>
    <w:rsid w:val="00CF5B5C"/>
    <w:rsid w:val="00CF617F"/>
    <w:rsid w:val="00CF649D"/>
    <w:rsid w:val="00D017D9"/>
    <w:rsid w:val="00D04ABA"/>
    <w:rsid w:val="00D05C9D"/>
    <w:rsid w:val="00D07407"/>
    <w:rsid w:val="00D07747"/>
    <w:rsid w:val="00D112A4"/>
    <w:rsid w:val="00D12CD2"/>
    <w:rsid w:val="00D1439A"/>
    <w:rsid w:val="00D17C0C"/>
    <w:rsid w:val="00D17E0A"/>
    <w:rsid w:val="00D20A74"/>
    <w:rsid w:val="00D2156A"/>
    <w:rsid w:val="00D221D9"/>
    <w:rsid w:val="00D23E40"/>
    <w:rsid w:val="00D2454C"/>
    <w:rsid w:val="00D2600A"/>
    <w:rsid w:val="00D34B9B"/>
    <w:rsid w:val="00D37F12"/>
    <w:rsid w:val="00D404FA"/>
    <w:rsid w:val="00D434BE"/>
    <w:rsid w:val="00D43C58"/>
    <w:rsid w:val="00D440BC"/>
    <w:rsid w:val="00D4579D"/>
    <w:rsid w:val="00D45BD1"/>
    <w:rsid w:val="00D51DCD"/>
    <w:rsid w:val="00D51F3F"/>
    <w:rsid w:val="00D51FC8"/>
    <w:rsid w:val="00D530B8"/>
    <w:rsid w:val="00D541FA"/>
    <w:rsid w:val="00D55D25"/>
    <w:rsid w:val="00D55F76"/>
    <w:rsid w:val="00D618CC"/>
    <w:rsid w:val="00D61F58"/>
    <w:rsid w:val="00D63F03"/>
    <w:rsid w:val="00D64158"/>
    <w:rsid w:val="00D66D83"/>
    <w:rsid w:val="00D67FC1"/>
    <w:rsid w:val="00D73A00"/>
    <w:rsid w:val="00D769DE"/>
    <w:rsid w:val="00D82051"/>
    <w:rsid w:val="00D865DE"/>
    <w:rsid w:val="00D870DB"/>
    <w:rsid w:val="00D929B7"/>
    <w:rsid w:val="00D9433F"/>
    <w:rsid w:val="00D9606B"/>
    <w:rsid w:val="00D9698A"/>
    <w:rsid w:val="00DA4233"/>
    <w:rsid w:val="00DA44BB"/>
    <w:rsid w:val="00DA6A4C"/>
    <w:rsid w:val="00DB3C6B"/>
    <w:rsid w:val="00DB46AE"/>
    <w:rsid w:val="00DC08E0"/>
    <w:rsid w:val="00DC4256"/>
    <w:rsid w:val="00DC43C2"/>
    <w:rsid w:val="00DC47DB"/>
    <w:rsid w:val="00DC5343"/>
    <w:rsid w:val="00DC571B"/>
    <w:rsid w:val="00DC7F14"/>
    <w:rsid w:val="00DD1AF9"/>
    <w:rsid w:val="00DD4B8F"/>
    <w:rsid w:val="00DD550C"/>
    <w:rsid w:val="00DE159F"/>
    <w:rsid w:val="00DE15BF"/>
    <w:rsid w:val="00E0120E"/>
    <w:rsid w:val="00E02637"/>
    <w:rsid w:val="00E02E89"/>
    <w:rsid w:val="00E049BF"/>
    <w:rsid w:val="00E0728D"/>
    <w:rsid w:val="00E1056F"/>
    <w:rsid w:val="00E10C62"/>
    <w:rsid w:val="00E10FA6"/>
    <w:rsid w:val="00E11AF3"/>
    <w:rsid w:val="00E20B7C"/>
    <w:rsid w:val="00E22BD5"/>
    <w:rsid w:val="00E22D74"/>
    <w:rsid w:val="00E2617C"/>
    <w:rsid w:val="00E31A27"/>
    <w:rsid w:val="00E32799"/>
    <w:rsid w:val="00E34CF6"/>
    <w:rsid w:val="00E34E34"/>
    <w:rsid w:val="00E37032"/>
    <w:rsid w:val="00E41631"/>
    <w:rsid w:val="00E422C2"/>
    <w:rsid w:val="00E43A27"/>
    <w:rsid w:val="00E43C0D"/>
    <w:rsid w:val="00E45EDF"/>
    <w:rsid w:val="00E51257"/>
    <w:rsid w:val="00E51D36"/>
    <w:rsid w:val="00E52AE3"/>
    <w:rsid w:val="00E53F4F"/>
    <w:rsid w:val="00E57190"/>
    <w:rsid w:val="00E60411"/>
    <w:rsid w:val="00E60483"/>
    <w:rsid w:val="00E66543"/>
    <w:rsid w:val="00E67100"/>
    <w:rsid w:val="00E72217"/>
    <w:rsid w:val="00E7688A"/>
    <w:rsid w:val="00E803C3"/>
    <w:rsid w:val="00E81AA5"/>
    <w:rsid w:val="00E8221A"/>
    <w:rsid w:val="00E839CA"/>
    <w:rsid w:val="00E85133"/>
    <w:rsid w:val="00E85BF9"/>
    <w:rsid w:val="00E901F4"/>
    <w:rsid w:val="00E90329"/>
    <w:rsid w:val="00E91CBF"/>
    <w:rsid w:val="00EA006B"/>
    <w:rsid w:val="00EA0479"/>
    <w:rsid w:val="00EA09FA"/>
    <w:rsid w:val="00EA5A85"/>
    <w:rsid w:val="00EA7704"/>
    <w:rsid w:val="00EB1A3F"/>
    <w:rsid w:val="00EB1AED"/>
    <w:rsid w:val="00EB5C6B"/>
    <w:rsid w:val="00EB7361"/>
    <w:rsid w:val="00EC33D3"/>
    <w:rsid w:val="00EC4904"/>
    <w:rsid w:val="00EC555B"/>
    <w:rsid w:val="00ED2320"/>
    <w:rsid w:val="00ED2E27"/>
    <w:rsid w:val="00ED53B2"/>
    <w:rsid w:val="00EE1B46"/>
    <w:rsid w:val="00EE5B81"/>
    <w:rsid w:val="00EE6A30"/>
    <w:rsid w:val="00EF0B05"/>
    <w:rsid w:val="00EF14E3"/>
    <w:rsid w:val="00EF1DBB"/>
    <w:rsid w:val="00EF2021"/>
    <w:rsid w:val="00EF607F"/>
    <w:rsid w:val="00F02739"/>
    <w:rsid w:val="00F040FB"/>
    <w:rsid w:val="00F04377"/>
    <w:rsid w:val="00F04E5A"/>
    <w:rsid w:val="00F062F9"/>
    <w:rsid w:val="00F06414"/>
    <w:rsid w:val="00F06D09"/>
    <w:rsid w:val="00F14E3F"/>
    <w:rsid w:val="00F160D4"/>
    <w:rsid w:val="00F1611B"/>
    <w:rsid w:val="00F224F2"/>
    <w:rsid w:val="00F2305F"/>
    <w:rsid w:val="00F24547"/>
    <w:rsid w:val="00F30C07"/>
    <w:rsid w:val="00F34EE0"/>
    <w:rsid w:val="00F36B7A"/>
    <w:rsid w:val="00F41382"/>
    <w:rsid w:val="00F43F8F"/>
    <w:rsid w:val="00F57C4C"/>
    <w:rsid w:val="00F65C54"/>
    <w:rsid w:val="00F72FF2"/>
    <w:rsid w:val="00F75709"/>
    <w:rsid w:val="00F75DBB"/>
    <w:rsid w:val="00F77F8F"/>
    <w:rsid w:val="00F823DB"/>
    <w:rsid w:val="00F84345"/>
    <w:rsid w:val="00F87359"/>
    <w:rsid w:val="00F931A7"/>
    <w:rsid w:val="00F946A8"/>
    <w:rsid w:val="00F95A08"/>
    <w:rsid w:val="00F97AEC"/>
    <w:rsid w:val="00FA1492"/>
    <w:rsid w:val="00FA4305"/>
    <w:rsid w:val="00FA720A"/>
    <w:rsid w:val="00FB0F36"/>
    <w:rsid w:val="00FB4629"/>
    <w:rsid w:val="00FB4B47"/>
    <w:rsid w:val="00FB521E"/>
    <w:rsid w:val="00FB5F80"/>
    <w:rsid w:val="00FB670A"/>
    <w:rsid w:val="00FC20D6"/>
    <w:rsid w:val="00FC27A0"/>
    <w:rsid w:val="00FC6772"/>
    <w:rsid w:val="00FD0102"/>
    <w:rsid w:val="00FD0490"/>
    <w:rsid w:val="00FD5F42"/>
    <w:rsid w:val="00FD69AC"/>
    <w:rsid w:val="00FE7544"/>
    <w:rsid w:val="00FE7A7A"/>
    <w:rsid w:val="00FF0FAA"/>
    <w:rsid w:val="00FF69BC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07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F34EE0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37B1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5A3FDD"/>
    <w:pPr>
      <w:ind w:left="720"/>
    </w:pPr>
  </w:style>
  <w:style w:type="paragraph" w:styleId="NormalWeb">
    <w:name w:val="Normal (Web)"/>
    <w:basedOn w:val="Normal"/>
    <w:uiPriority w:val="99"/>
    <w:rsid w:val="00A66A5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66A5C"/>
    <w:rPr>
      <w:b/>
      <w:bCs/>
    </w:rPr>
  </w:style>
  <w:style w:type="character" w:customStyle="1" w:styleId="hideimg">
    <w:name w:val="hideimg"/>
    <w:basedOn w:val="DefaultParagraphFont"/>
    <w:uiPriority w:val="99"/>
    <w:rsid w:val="00A66A5C"/>
  </w:style>
  <w:style w:type="character" w:styleId="Hyperlink">
    <w:name w:val="Hyperlink"/>
    <w:basedOn w:val="DefaultParagraphFont"/>
    <w:uiPriority w:val="99"/>
    <w:rsid w:val="00F34E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4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1149</TotalTime>
  <Pages>21</Pages>
  <Words>15892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</dc:title>
  <dc:subject/>
  <dc:creator>Чабанов</dc:creator>
  <cp:keywords/>
  <dc:description/>
  <cp:lastModifiedBy>Admin 524</cp:lastModifiedBy>
  <cp:revision>195</cp:revision>
  <cp:lastPrinted>2014-03-14T11:41:00Z</cp:lastPrinted>
  <dcterms:created xsi:type="dcterms:W3CDTF">2014-10-17T11:20:00Z</dcterms:created>
  <dcterms:modified xsi:type="dcterms:W3CDTF">2015-02-24T07:58:00Z</dcterms:modified>
</cp:coreProperties>
</file>