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A5" w:rsidRDefault="000873DB" w:rsidP="006E44A5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object w:dxaOrig="742" w:dyaOrig="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0" type="#_x0000_t75" style="position:absolute;left:0;text-align:left;margin-left:205.2pt;margin-top:10.3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40" DrawAspect="Content" ObjectID="_1760345961" r:id="rId9"/>
        </w:object>
      </w:r>
      <w:r w:rsidR="005E412C">
        <w:rPr>
          <w:spacing w:val="30"/>
          <w:szCs w:val="28"/>
        </w:rPr>
        <w:t>МИНИСТЕРСТВО</w:t>
      </w:r>
      <w:r w:rsidR="006E44A5" w:rsidRPr="00D51EF7">
        <w:rPr>
          <w:spacing w:val="30"/>
          <w:szCs w:val="28"/>
        </w:rPr>
        <w:t xml:space="preserve"> </w:t>
      </w:r>
    </w:p>
    <w:p w:rsidR="006E44A5" w:rsidRPr="00D51EF7" w:rsidRDefault="006E44A5" w:rsidP="006E44A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E44A5" w:rsidRPr="00D51EF7" w:rsidRDefault="006E44A5" w:rsidP="006E44A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E44A5" w:rsidRPr="00D51EF7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E44A5" w:rsidRPr="00D51EF7" w:rsidRDefault="006E44A5" w:rsidP="006E44A5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6E44A5" w:rsidRPr="00F11365" w:rsidRDefault="005E412C" w:rsidP="006E44A5">
      <w:pPr>
        <w:pStyle w:val="a3"/>
        <w:ind w:right="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</w:t>
      </w:r>
      <w:r w:rsidR="006E44A5" w:rsidRPr="00F11365">
        <w:rPr>
          <w:rFonts w:ascii="Times New Roman" w:hAnsi="Times New Roman"/>
          <w:sz w:val="27"/>
          <w:szCs w:val="27"/>
        </w:rPr>
        <w:t>Воронеж</w:t>
      </w:r>
    </w:p>
    <w:p w:rsidR="00F11365" w:rsidRDefault="00F11365" w:rsidP="00CC71D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772D30" w:rsidRDefault="00772D30" w:rsidP="009E07B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5E412C" w:rsidRDefault="000E027B" w:rsidP="009E07BC">
      <w:pPr>
        <w:pStyle w:val="32"/>
        <w:shd w:val="clear" w:color="auto" w:fill="auto"/>
        <w:spacing w:before="0" w:after="0" w:line="240" w:lineRule="auto"/>
        <w:rPr>
          <w:sz w:val="28"/>
          <w:szCs w:val="28"/>
        </w:rPr>
      </w:pPr>
      <w:r w:rsidRPr="00893D26">
        <w:rPr>
          <w:b w:val="0"/>
          <w:sz w:val="22"/>
          <w:szCs w:val="22"/>
        </w:rPr>
        <w:t xml:space="preserve"> </w:t>
      </w:r>
      <w:r w:rsidR="00CC71DD" w:rsidRPr="00893D26">
        <w:rPr>
          <w:sz w:val="22"/>
          <w:szCs w:val="22"/>
        </w:rPr>
        <w:t xml:space="preserve"> </w:t>
      </w:r>
      <w:r w:rsidR="00C62FBE" w:rsidRPr="00C62FBE">
        <w:rPr>
          <w:sz w:val="28"/>
          <w:szCs w:val="28"/>
        </w:rPr>
        <w:t xml:space="preserve">О внесении изменений в приказ департамента имущественных </w:t>
      </w:r>
    </w:p>
    <w:p w:rsidR="000E027B" w:rsidRPr="00C62FBE" w:rsidRDefault="00C62FBE" w:rsidP="009E07BC">
      <w:pPr>
        <w:pStyle w:val="32"/>
        <w:shd w:val="clear" w:color="auto" w:fill="auto"/>
        <w:spacing w:before="0" w:after="0" w:line="240" w:lineRule="auto"/>
        <w:rPr>
          <w:sz w:val="28"/>
          <w:szCs w:val="28"/>
        </w:rPr>
      </w:pPr>
      <w:r w:rsidRPr="00C62FBE">
        <w:rPr>
          <w:sz w:val="28"/>
          <w:szCs w:val="28"/>
        </w:rPr>
        <w:t>и земельных отношений Воронежской области от 12.12.2016 № 2028</w:t>
      </w:r>
    </w:p>
    <w:p w:rsidR="008F27FE" w:rsidRDefault="008F27FE" w:rsidP="00337D33">
      <w:pPr>
        <w:pStyle w:val="a7"/>
        <w:spacing w:line="360" w:lineRule="auto"/>
        <w:ind w:firstLine="567"/>
        <w:rPr>
          <w:sz w:val="27"/>
          <w:szCs w:val="27"/>
        </w:rPr>
      </w:pPr>
    </w:p>
    <w:p w:rsidR="0000057D" w:rsidRPr="00337D33" w:rsidRDefault="00337D33" w:rsidP="001F0A7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10" w:history="1">
        <w:r w:rsidRPr="00337D3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24.07.2007 </w:t>
      </w:r>
      <w:hyperlink r:id="rId11" w:history="1">
        <w:r w:rsidRPr="00337D33">
          <w:rPr>
            <w:sz w:val="28"/>
            <w:szCs w:val="28"/>
          </w:rPr>
          <w:t>№ 221-ФЗ</w:t>
        </w:r>
      </w:hyperlink>
      <w:r>
        <w:rPr>
          <w:sz w:val="28"/>
          <w:szCs w:val="28"/>
        </w:rPr>
        <w:t xml:space="preserve"> </w:t>
      </w:r>
      <w:r w:rsidR="005E412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 кадастровой деятельности»</w:t>
      </w:r>
      <w:r w:rsidR="001D2877" w:rsidRPr="00337D33">
        <w:rPr>
          <w:sz w:val="28"/>
          <w:szCs w:val="28"/>
        </w:rPr>
        <w:t>,</w:t>
      </w:r>
      <w:r w:rsidR="006C2D52">
        <w:rPr>
          <w:sz w:val="28"/>
          <w:szCs w:val="28"/>
        </w:rPr>
        <w:t xml:space="preserve"> </w:t>
      </w:r>
      <w:r w:rsidR="00514948" w:rsidRPr="00337D33">
        <w:rPr>
          <w:sz w:val="28"/>
          <w:szCs w:val="28"/>
        </w:rPr>
        <w:t>Положени</w:t>
      </w:r>
      <w:r w:rsidR="005E412C">
        <w:rPr>
          <w:sz w:val="28"/>
          <w:szCs w:val="28"/>
        </w:rPr>
        <w:t>ем</w:t>
      </w:r>
      <w:r w:rsidR="001B68FF" w:rsidRPr="00337D33">
        <w:rPr>
          <w:sz w:val="28"/>
          <w:szCs w:val="28"/>
        </w:rPr>
        <w:t xml:space="preserve"> о </w:t>
      </w:r>
      <w:r w:rsidR="005E412C">
        <w:rPr>
          <w:sz w:val="28"/>
          <w:szCs w:val="28"/>
        </w:rPr>
        <w:t>министерстве</w:t>
      </w:r>
      <w:r w:rsidR="001B68FF" w:rsidRPr="00337D33">
        <w:rPr>
          <w:sz w:val="28"/>
          <w:szCs w:val="28"/>
        </w:rPr>
        <w:t xml:space="preserve"> имущественных и</w:t>
      </w:r>
      <w:r w:rsidR="005E412C">
        <w:rPr>
          <w:sz w:val="28"/>
          <w:szCs w:val="28"/>
        </w:rPr>
        <w:t xml:space="preserve"> </w:t>
      </w:r>
      <w:r w:rsidR="001B68FF" w:rsidRPr="00337D33">
        <w:rPr>
          <w:sz w:val="28"/>
          <w:szCs w:val="28"/>
        </w:rPr>
        <w:t>земельных отношений Воронежской области</w:t>
      </w:r>
      <w:r w:rsidR="00577F01" w:rsidRPr="00337D33">
        <w:rPr>
          <w:sz w:val="28"/>
          <w:szCs w:val="28"/>
        </w:rPr>
        <w:t>»</w:t>
      </w:r>
      <w:r w:rsidR="005E412C">
        <w:rPr>
          <w:sz w:val="28"/>
          <w:szCs w:val="28"/>
        </w:rPr>
        <w:t xml:space="preserve">, утвержденным </w:t>
      </w:r>
      <w:r w:rsidR="005E412C" w:rsidRPr="00337D33">
        <w:rPr>
          <w:sz w:val="28"/>
          <w:szCs w:val="28"/>
        </w:rPr>
        <w:t>постановлением</w:t>
      </w:r>
      <w:r w:rsidR="005E412C">
        <w:rPr>
          <w:sz w:val="28"/>
          <w:szCs w:val="28"/>
        </w:rPr>
        <w:t xml:space="preserve"> П</w:t>
      </w:r>
      <w:r w:rsidR="005E412C" w:rsidRPr="00337D33">
        <w:rPr>
          <w:sz w:val="28"/>
          <w:szCs w:val="28"/>
        </w:rPr>
        <w:t>равительства Воронежской области от 08.05.2009 № 365</w:t>
      </w:r>
      <w:r w:rsidR="005E412C">
        <w:rPr>
          <w:sz w:val="28"/>
          <w:szCs w:val="28"/>
        </w:rPr>
        <w:t xml:space="preserve">           </w:t>
      </w:r>
      <w:r w:rsidR="00C702E0">
        <w:rPr>
          <w:sz w:val="28"/>
          <w:szCs w:val="28"/>
        </w:rPr>
        <w:t xml:space="preserve">                            </w:t>
      </w:r>
      <w:r w:rsidR="005E412C">
        <w:rPr>
          <w:sz w:val="28"/>
          <w:szCs w:val="28"/>
        </w:rPr>
        <w:t xml:space="preserve">    </w:t>
      </w:r>
      <w:r w:rsidR="0000057D" w:rsidRPr="00337D33">
        <w:rPr>
          <w:sz w:val="28"/>
          <w:szCs w:val="28"/>
        </w:rPr>
        <w:t>п р и к а з ы в а ю:</w:t>
      </w:r>
      <w:r w:rsidR="0000057D" w:rsidRPr="00337D33">
        <w:rPr>
          <w:sz w:val="28"/>
          <w:szCs w:val="28"/>
        </w:rPr>
        <w:tab/>
      </w:r>
    </w:p>
    <w:p w:rsidR="00577F01" w:rsidRPr="00053B03" w:rsidRDefault="00A520ED" w:rsidP="001F0A7B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851"/>
        <w:rPr>
          <w:sz w:val="28"/>
          <w:szCs w:val="28"/>
        </w:rPr>
      </w:pPr>
      <w:r w:rsidRPr="003D2F3A">
        <w:rPr>
          <w:sz w:val="28"/>
          <w:szCs w:val="28"/>
        </w:rPr>
        <w:t xml:space="preserve">1. </w:t>
      </w:r>
      <w:r w:rsidR="00036F9B" w:rsidRPr="003D2F3A">
        <w:rPr>
          <w:sz w:val="28"/>
          <w:szCs w:val="28"/>
        </w:rPr>
        <w:t xml:space="preserve">Внести в </w:t>
      </w:r>
      <w:r w:rsidR="001B69FE">
        <w:rPr>
          <w:sz w:val="28"/>
          <w:szCs w:val="28"/>
        </w:rPr>
        <w:t xml:space="preserve">преамбулу </w:t>
      </w:r>
      <w:r w:rsidR="00036F9B" w:rsidRPr="003D2F3A">
        <w:rPr>
          <w:sz w:val="28"/>
          <w:szCs w:val="28"/>
        </w:rPr>
        <w:t>приказ</w:t>
      </w:r>
      <w:r w:rsidR="001B69FE">
        <w:rPr>
          <w:sz w:val="28"/>
          <w:szCs w:val="28"/>
        </w:rPr>
        <w:t>а</w:t>
      </w:r>
      <w:r w:rsidR="00036F9B" w:rsidRPr="003D2F3A">
        <w:rPr>
          <w:sz w:val="28"/>
          <w:szCs w:val="28"/>
        </w:rPr>
        <w:t xml:space="preserve"> департамента</w:t>
      </w:r>
      <w:r w:rsidR="008C50A4">
        <w:rPr>
          <w:sz w:val="28"/>
          <w:szCs w:val="28"/>
        </w:rPr>
        <w:t xml:space="preserve"> имущественных и земельных отношений Воронежской области </w:t>
      </w:r>
      <w:r w:rsidR="00036F9B" w:rsidRPr="003D2F3A">
        <w:rPr>
          <w:sz w:val="28"/>
          <w:szCs w:val="28"/>
        </w:rPr>
        <w:t>от 12.12.2016 № 2028 «Об утверждении порядка постоянного хранения, использования технических паспортов, оценочной и иной хранившейся по состоянию на 01.01.2013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</w:t>
      </w:r>
      <w:r w:rsidR="00036F9B" w:rsidRPr="00036F9B">
        <w:rPr>
          <w:sz w:val="28"/>
          <w:szCs w:val="28"/>
        </w:rPr>
        <w:t xml:space="preserve"> и тому подобного), предоставления копий такой документации и содержащихся в ней сведений и порядка взимания и возврата платы за предоставление копий технических паспортов, оценочной и иной хранившейся по состоянию на 01.01.2013 в органах и организациях по</w:t>
      </w:r>
      <w:r w:rsidR="002C7B7D">
        <w:rPr>
          <w:sz w:val="28"/>
          <w:szCs w:val="28"/>
        </w:rPr>
        <w:t xml:space="preserve">           </w:t>
      </w:r>
      <w:r w:rsidR="00036F9B" w:rsidRPr="00036F9B">
        <w:rPr>
          <w:sz w:val="28"/>
          <w:szCs w:val="28"/>
        </w:rPr>
        <w:t xml:space="preserve">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</w:t>
      </w:r>
      <w:r w:rsidR="00036F9B" w:rsidRPr="00036F9B">
        <w:rPr>
          <w:sz w:val="28"/>
          <w:szCs w:val="28"/>
        </w:rPr>
        <w:lastRenderedPageBreak/>
        <w:t>правоустанавливающих документов и тому подобного)</w:t>
      </w:r>
      <w:r w:rsidR="0041760A">
        <w:rPr>
          <w:sz w:val="28"/>
          <w:szCs w:val="28"/>
        </w:rPr>
        <w:t xml:space="preserve"> и содержащихся в них сведений</w:t>
      </w:r>
      <w:r w:rsidR="00036F9B" w:rsidRPr="00036F9B">
        <w:rPr>
          <w:sz w:val="28"/>
          <w:szCs w:val="28"/>
        </w:rPr>
        <w:t>»</w:t>
      </w:r>
      <w:r w:rsidR="00CB45C8">
        <w:rPr>
          <w:sz w:val="28"/>
          <w:szCs w:val="28"/>
        </w:rPr>
        <w:t xml:space="preserve"> (</w:t>
      </w:r>
      <w:r w:rsidR="00CB45C8" w:rsidRPr="00F845BA">
        <w:rPr>
          <w:sz w:val="28"/>
          <w:szCs w:val="28"/>
        </w:rPr>
        <w:t xml:space="preserve">в редакции приказов </w:t>
      </w:r>
      <w:r w:rsidR="00CB45C8">
        <w:rPr>
          <w:sz w:val="28"/>
          <w:szCs w:val="28"/>
        </w:rPr>
        <w:t>департамента имущественных и земельных отношений Воронежской области</w:t>
      </w:r>
      <w:r w:rsidR="00CB45C8" w:rsidRPr="00F845BA">
        <w:rPr>
          <w:sz w:val="28"/>
          <w:szCs w:val="28"/>
        </w:rPr>
        <w:t xml:space="preserve"> от 19.09.2017 </w:t>
      </w:r>
      <w:hyperlink r:id="rId12" w:history="1">
        <w:r w:rsidR="00CB45C8" w:rsidRPr="00F845BA">
          <w:rPr>
            <w:sz w:val="28"/>
            <w:szCs w:val="28"/>
          </w:rPr>
          <w:t>№ 1979</w:t>
        </w:r>
      </w:hyperlink>
      <w:r w:rsidR="00CB45C8" w:rsidRPr="00F845BA">
        <w:rPr>
          <w:sz w:val="28"/>
          <w:szCs w:val="28"/>
        </w:rPr>
        <w:t xml:space="preserve">, от 29.08.2018 </w:t>
      </w:r>
      <w:hyperlink r:id="rId13" w:history="1">
        <w:r w:rsidR="00CB45C8" w:rsidRPr="00F845BA">
          <w:rPr>
            <w:sz w:val="28"/>
            <w:szCs w:val="28"/>
          </w:rPr>
          <w:t>№ 2086</w:t>
        </w:r>
      </w:hyperlink>
      <w:r w:rsidR="00CB45C8" w:rsidRPr="00F845BA">
        <w:rPr>
          <w:sz w:val="28"/>
          <w:szCs w:val="28"/>
        </w:rPr>
        <w:t xml:space="preserve">, от 26.04.2019 </w:t>
      </w:r>
      <w:hyperlink r:id="rId14" w:history="1">
        <w:r w:rsidR="00CB45C8" w:rsidRPr="00F845BA">
          <w:rPr>
            <w:sz w:val="28"/>
            <w:szCs w:val="28"/>
          </w:rPr>
          <w:t>№ 1029</w:t>
        </w:r>
        <w:r w:rsidR="005E412C">
          <w:rPr>
            <w:sz w:val="28"/>
            <w:szCs w:val="28"/>
          </w:rPr>
          <w:t>, 09.12.2021 № 2787</w:t>
        </w:r>
        <w:r w:rsidR="00CB45C8" w:rsidRPr="00F845BA">
          <w:rPr>
            <w:sz w:val="28"/>
            <w:szCs w:val="28"/>
          </w:rPr>
          <w:t>)</w:t>
        </w:r>
      </w:hyperlink>
      <w:r w:rsidR="00036F9B">
        <w:rPr>
          <w:sz w:val="28"/>
          <w:szCs w:val="28"/>
        </w:rPr>
        <w:t xml:space="preserve"> </w:t>
      </w:r>
      <w:r w:rsidR="00911685">
        <w:rPr>
          <w:sz w:val="28"/>
          <w:szCs w:val="28"/>
        </w:rPr>
        <w:t xml:space="preserve">(далее – приказ от 12.12.2016 № 2028) </w:t>
      </w:r>
      <w:r w:rsidR="00036F9B" w:rsidRPr="00053B03">
        <w:rPr>
          <w:sz w:val="28"/>
          <w:szCs w:val="28"/>
        </w:rPr>
        <w:t>следующие изменения:</w:t>
      </w:r>
    </w:p>
    <w:p w:rsidR="005E412C" w:rsidRPr="001B69FE" w:rsidRDefault="005E412C" w:rsidP="001B69FE">
      <w:pPr>
        <w:pStyle w:val="ac"/>
        <w:numPr>
          <w:ilvl w:val="1"/>
          <w:numId w:val="27"/>
        </w:num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1B69FE">
        <w:rPr>
          <w:sz w:val="28"/>
          <w:szCs w:val="28"/>
        </w:rPr>
        <w:t>Слово «департаменте» заменить словом «министерстве».</w:t>
      </w:r>
    </w:p>
    <w:p w:rsidR="005E412C" w:rsidRPr="001B69FE" w:rsidRDefault="005E412C" w:rsidP="001B69FE">
      <w:pPr>
        <w:pStyle w:val="ac"/>
        <w:numPr>
          <w:ilvl w:val="1"/>
          <w:numId w:val="27"/>
        </w:num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1B69FE">
        <w:rPr>
          <w:sz w:val="28"/>
          <w:szCs w:val="28"/>
        </w:rPr>
        <w:t>Слово «правительства» заменить словом «Правительства».</w:t>
      </w:r>
    </w:p>
    <w:p w:rsidR="002E24AB" w:rsidRPr="001F0A7B" w:rsidRDefault="002E24AB" w:rsidP="001F0A7B">
      <w:pPr>
        <w:pStyle w:val="ConsPlusTitle"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Pr="002E24A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нести в </w:t>
      </w:r>
      <w:r w:rsidR="00F7086A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Pr="002E24AB">
        <w:rPr>
          <w:rFonts w:ascii="Times New Roman" w:eastAsia="Times New Roman" w:hAnsi="Times New Roman" w:cs="Times New Roman"/>
          <w:b w:val="0"/>
          <w:sz w:val="28"/>
          <w:szCs w:val="28"/>
        </w:rPr>
        <w:t>орядок постоянного хранения, использования технических паспортов,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2E24AB">
        <w:rPr>
          <w:rFonts w:ascii="Times New Roman" w:eastAsia="Times New Roman" w:hAnsi="Times New Roman" w:cs="Times New Roman"/>
          <w:b w:val="0"/>
          <w:sz w:val="28"/>
          <w:szCs w:val="28"/>
        </w:rPr>
        <w:t>оценочной и иной хранившейся по состоянию на 01.01.2013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2E24AB">
        <w:rPr>
          <w:rFonts w:ascii="Times New Roman" w:eastAsia="Times New Roman" w:hAnsi="Times New Roman" w:cs="Times New Roman"/>
          <w:b w:val="0"/>
          <w:sz w:val="28"/>
          <w:szCs w:val="28"/>
        </w:rPr>
        <w:t>в органах и организациях по государственному техническому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2E24AB">
        <w:rPr>
          <w:rFonts w:ascii="Times New Roman" w:eastAsia="Times New Roman" w:hAnsi="Times New Roman" w:cs="Times New Roman"/>
          <w:b w:val="0"/>
          <w:sz w:val="28"/>
          <w:szCs w:val="28"/>
        </w:rPr>
        <w:t>учету и (или) технической инвентаризации учетно-технической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2E24AB">
        <w:rPr>
          <w:rFonts w:ascii="Times New Roman" w:eastAsia="Times New Roman" w:hAnsi="Times New Roman" w:cs="Times New Roman"/>
          <w:b w:val="0"/>
          <w:sz w:val="28"/>
          <w:szCs w:val="28"/>
        </w:rPr>
        <w:t>документации об объектах государственного технического учета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2E24AB">
        <w:rPr>
          <w:rFonts w:ascii="Times New Roman" w:eastAsia="Times New Roman" w:hAnsi="Times New Roman" w:cs="Times New Roman"/>
          <w:b w:val="0"/>
          <w:sz w:val="28"/>
          <w:szCs w:val="28"/>
        </w:rPr>
        <w:t>и технической инвентаризации (регистрационных книг,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2E24AB">
        <w:rPr>
          <w:rFonts w:ascii="Times New Roman" w:eastAsia="Times New Roman" w:hAnsi="Times New Roman" w:cs="Times New Roman"/>
          <w:b w:val="0"/>
          <w:sz w:val="28"/>
          <w:szCs w:val="28"/>
        </w:rPr>
        <w:t>реестров, копий правоустанавливающих документов и тому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2E24AB">
        <w:rPr>
          <w:rFonts w:ascii="Times New Roman" w:eastAsia="Times New Roman" w:hAnsi="Times New Roman" w:cs="Times New Roman"/>
          <w:b w:val="0"/>
          <w:sz w:val="28"/>
          <w:szCs w:val="28"/>
        </w:rPr>
        <w:t>подобного), предоставления копий такой документации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2E24AB">
        <w:rPr>
          <w:rFonts w:ascii="Times New Roman" w:eastAsia="Times New Roman" w:hAnsi="Times New Roman" w:cs="Times New Roman"/>
          <w:b w:val="0"/>
          <w:sz w:val="28"/>
          <w:szCs w:val="28"/>
        </w:rPr>
        <w:t>и содержащихся в ней сведений</w:t>
      </w:r>
      <w:r w:rsidR="00C702E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утвержденный </w:t>
      </w:r>
      <w:r w:rsidR="00C702E0" w:rsidRPr="00C702E0">
        <w:rPr>
          <w:rFonts w:ascii="Times New Roman" w:eastAsia="Times New Roman" w:hAnsi="Times New Roman" w:cs="Times New Roman"/>
          <w:b w:val="0"/>
          <w:sz w:val="28"/>
          <w:szCs w:val="28"/>
        </w:rPr>
        <w:t>приказ</w:t>
      </w:r>
      <w:r w:rsidR="00C702E0" w:rsidRPr="00C702E0">
        <w:rPr>
          <w:rFonts w:ascii="Times New Roman" w:eastAsia="Times New Roman" w:hAnsi="Times New Roman" w:cs="Times New Roman"/>
          <w:b w:val="0"/>
          <w:sz w:val="28"/>
          <w:szCs w:val="28"/>
        </w:rPr>
        <w:t>ом</w:t>
      </w:r>
      <w:r w:rsidR="00C702E0" w:rsidRPr="00C702E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12.12.2016 № 2028</w:t>
      </w:r>
      <w:r w:rsidR="00C702E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="001B69F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(далее - Порядок) </w:t>
      </w: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sz w:val="28"/>
          <w:szCs w:val="28"/>
        </w:rPr>
        <w:t>следующие изменения:</w:t>
      </w:r>
    </w:p>
    <w:p w:rsidR="002E24AB" w:rsidRPr="001F0A7B" w:rsidRDefault="00F7086A" w:rsidP="001F0A7B">
      <w:pPr>
        <w:pStyle w:val="ConsPlusTitle"/>
        <w:numPr>
          <w:ilvl w:val="1"/>
          <w:numId w:val="2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В пункте 1.3. слово «департаментом» заменить словом «министерством».</w:t>
      </w:r>
    </w:p>
    <w:p w:rsidR="00F7086A" w:rsidRDefault="00F7086A" w:rsidP="00C702E0">
      <w:pPr>
        <w:pStyle w:val="ConsPlusNonformat"/>
        <w:numPr>
          <w:ilvl w:val="1"/>
          <w:numId w:val="2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A7B">
        <w:rPr>
          <w:rFonts w:ascii="Times New Roman" w:eastAsia="Times New Roman" w:hAnsi="Times New Roman" w:cs="Times New Roman"/>
          <w:sz w:val="28"/>
          <w:szCs w:val="28"/>
        </w:rPr>
        <w:t>В приложении к Порядку слова «</w:t>
      </w:r>
      <w:hyperlink r:id="rId15">
        <w:r w:rsidRPr="001F0A7B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1F0A7B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26.10.2016 </w:t>
      </w:r>
      <w:r w:rsidR="001F0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A7B">
        <w:rPr>
          <w:rFonts w:ascii="Times New Roman" w:eastAsia="Times New Roman" w:hAnsi="Times New Roman" w:cs="Times New Roman"/>
          <w:sz w:val="28"/>
          <w:szCs w:val="28"/>
        </w:rPr>
        <w:t xml:space="preserve">№ 1686 «Об утверждении размеров платы за предоставление копий технических паспортов, оценочной и иной документации органов  и организаций по государственному техническому учету и (или) технической инвентаризации (регистрационных книг, реестров, правоустанавливающих документов и тому подобного) и содержащихся в них сведений»» заменить словами «соответствующим </w:t>
      </w:r>
      <w:hyperlink r:id="rId16">
        <w:r w:rsidRPr="001F0A7B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1F0A7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имущественных и земельных отношений Воронежской области</w:t>
      </w:r>
      <w:r w:rsidR="001F0A7B" w:rsidRPr="001F0A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0A7B">
        <w:rPr>
          <w:rFonts w:ascii="Times New Roman" w:eastAsia="Times New Roman" w:hAnsi="Times New Roman" w:cs="Times New Roman"/>
          <w:sz w:val="28"/>
          <w:szCs w:val="28"/>
        </w:rPr>
        <w:t xml:space="preserve"> утвержд</w:t>
      </w:r>
      <w:r w:rsidR="001F0A7B" w:rsidRPr="001F0A7B">
        <w:rPr>
          <w:rFonts w:ascii="Times New Roman" w:eastAsia="Times New Roman" w:hAnsi="Times New Roman" w:cs="Times New Roman"/>
          <w:sz w:val="28"/>
          <w:szCs w:val="28"/>
        </w:rPr>
        <w:t>ающим</w:t>
      </w:r>
      <w:r w:rsidRPr="001F0A7B">
        <w:rPr>
          <w:rFonts w:ascii="Times New Roman" w:eastAsia="Times New Roman" w:hAnsi="Times New Roman" w:cs="Times New Roman"/>
          <w:sz w:val="28"/>
          <w:szCs w:val="28"/>
        </w:rPr>
        <w:t xml:space="preserve"> размер</w:t>
      </w:r>
      <w:r w:rsidR="001F0A7B" w:rsidRPr="001F0A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0A7B">
        <w:rPr>
          <w:rFonts w:ascii="Times New Roman" w:eastAsia="Times New Roman" w:hAnsi="Times New Roman" w:cs="Times New Roman"/>
          <w:sz w:val="28"/>
          <w:szCs w:val="28"/>
        </w:rPr>
        <w:t xml:space="preserve"> платы за предоставление копий технических паспортов, оценочной и иной документации органов  и организаций по государственному техническому учету и </w:t>
      </w:r>
      <w:r w:rsidR="001F0A7B" w:rsidRPr="001F0A7B">
        <w:rPr>
          <w:rFonts w:ascii="Times New Roman" w:eastAsia="Times New Roman" w:hAnsi="Times New Roman" w:cs="Times New Roman"/>
          <w:sz w:val="28"/>
          <w:szCs w:val="28"/>
        </w:rPr>
        <w:t xml:space="preserve">(или) технической инвентаризации (регистрационных книг, реестров, </w:t>
      </w:r>
      <w:r w:rsidR="001F0A7B" w:rsidRPr="001F0A7B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правоустанавливающих документов и тому подобного) и содержащихся в них сведений»».</w:t>
      </w:r>
    </w:p>
    <w:p w:rsidR="001F0A7B" w:rsidRPr="001F0A7B" w:rsidRDefault="001F0A7B" w:rsidP="00C702E0">
      <w:pPr>
        <w:pStyle w:val="ConsPlusTitle"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0A7B">
        <w:rPr>
          <w:rFonts w:ascii="Times New Roman" w:eastAsia="Times New Roman" w:hAnsi="Times New Roman" w:cs="Times New Roman"/>
          <w:b w:val="0"/>
          <w:sz w:val="28"/>
          <w:szCs w:val="28"/>
        </w:rPr>
        <w:t>Внести</w:t>
      </w:r>
      <w:r w:rsidR="00C702E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изменение </w:t>
      </w:r>
      <w:r w:rsidRPr="001F0A7B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пункт 2 П</w:t>
      </w:r>
      <w:r w:rsidR="00C702E0">
        <w:rPr>
          <w:rFonts w:ascii="Times New Roman" w:eastAsia="Times New Roman" w:hAnsi="Times New Roman" w:cs="Times New Roman"/>
          <w:b w:val="0"/>
          <w:sz w:val="28"/>
          <w:szCs w:val="28"/>
        </w:rPr>
        <w:t>оряд</w:t>
      </w:r>
      <w:r w:rsidRPr="001F0A7B">
        <w:rPr>
          <w:rFonts w:ascii="Times New Roman" w:eastAsia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1F0A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взимания и возврата платы за предоставление копий </w:t>
      </w:r>
      <w:r w:rsidRPr="001F0A7B">
        <w:rPr>
          <w:rFonts w:ascii="Times New Roman" w:hAnsi="Times New Roman" w:cs="Times New Roman"/>
          <w:b w:val="0"/>
          <w:sz w:val="28"/>
          <w:szCs w:val="28"/>
        </w:rPr>
        <w:t>технических паспортов, оценочной и иной хранившейся по состоянию на 01.01.2013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0A7B">
        <w:rPr>
          <w:rFonts w:ascii="Times New Roman" w:eastAsia="Times New Roman" w:hAnsi="Times New Roman" w:cs="Times New Roman"/>
          <w:b w:val="0"/>
          <w:sz w:val="28"/>
          <w:szCs w:val="28"/>
        </w:rPr>
        <w:t>и содержащихся в них сведений</w:t>
      </w:r>
      <w:r w:rsidR="00C702E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="00C702E0">
        <w:rPr>
          <w:rFonts w:ascii="Times New Roman" w:eastAsia="Times New Roman" w:hAnsi="Times New Roman" w:cs="Times New Roman"/>
          <w:b w:val="0"/>
          <w:sz w:val="28"/>
          <w:szCs w:val="28"/>
        </w:rPr>
        <w:t>утвержденн</w:t>
      </w:r>
      <w:r w:rsidR="00C702E0">
        <w:rPr>
          <w:rFonts w:ascii="Times New Roman" w:eastAsia="Times New Roman" w:hAnsi="Times New Roman" w:cs="Times New Roman"/>
          <w:b w:val="0"/>
          <w:sz w:val="28"/>
          <w:szCs w:val="28"/>
        </w:rPr>
        <w:t>ого</w:t>
      </w:r>
      <w:r w:rsidR="00C702E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C702E0" w:rsidRPr="00C702E0">
        <w:rPr>
          <w:rFonts w:ascii="Times New Roman" w:eastAsia="Times New Roman" w:hAnsi="Times New Roman" w:cs="Times New Roman"/>
          <w:b w:val="0"/>
          <w:sz w:val="28"/>
          <w:szCs w:val="28"/>
        </w:rPr>
        <w:t>приказом от 12.12.2016</w:t>
      </w:r>
      <w:r w:rsidR="00C702E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C702E0" w:rsidRPr="00C702E0">
        <w:rPr>
          <w:rFonts w:ascii="Times New Roman" w:eastAsia="Times New Roman" w:hAnsi="Times New Roman" w:cs="Times New Roman"/>
          <w:b w:val="0"/>
          <w:sz w:val="28"/>
          <w:szCs w:val="28"/>
        </w:rPr>
        <w:t>№ 2028</w:t>
      </w:r>
      <w:r w:rsidR="00C702E0">
        <w:rPr>
          <w:rFonts w:ascii="Times New Roman" w:eastAsia="Times New Roman" w:hAnsi="Times New Roman" w:cs="Times New Roman"/>
          <w:b w:val="0"/>
          <w:sz w:val="28"/>
          <w:szCs w:val="28"/>
        </w:rPr>
        <w:t>, заменив слово «департаментом» словом «министерством».</w:t>
      </w:r>
    </w:p>
    <w:p w:rsidR="00C702E0" w:rsidRPr="00963A2E" w:rsidRDefault="00C702E0" w:rsidP="00C702E0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4BC6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Pr="00DF7FD6">
        <w:rPr>
          <w:rFonts w:ascii="Times New Roman" w:hAnsi="Times New Roman" w:cs="Times New Roman"/>
          <w:sz w:val="28"/>
          <w:szCs w:val="28"/>
        </w:rPr>
        <w:t>контроля, документационного обеспечения и организации работы с обращениями граждан</w:t>
      </w:r>
      <w:r w:rsidRPr="00374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311D6">
        <w:rPr>
          <w:rFonts w:ascii="Times New Roman" w:hAnsi="Times New Roman" w:cs="Times New Roman"/>
          <w:sz w:val="28"/>
          <w:szCs w:val="28"/>
        </w:rPr>
        <w:t>имущественных и земельных отношений Воронежской области</w:t>
      </w:r>
      <w:r w:rsidRPr="00374BC6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приказа в </w:t>
      </w:r>
      <w:r w:rsidRPr="00963A2E">
        <w:rPr>
          <w:rFonts w:ascii="Times New Roman" w:hAnsi="Times New Roman" w:cs="Times New Roman"/>
          <w:sz w:val="28"/>
          <w:szCs w:val="28"/>
        </w:rPr>
        <w:t>информационной системе «Портал Воронежской области в сети Интернет».</w:t>
      </w:r>
    </w:p>
    <w:p w:rsidR="00C702E0" w:rsidRPr="00963A2E" w:rsidRDefault="00C702E0" w:rsidP="00C702E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63A2E">
        <w:rPr>
          <w:rFonts w:eastAsia="Calibri"/>
          <w:sz w:val="28"/>
          <w:szCs w:val="28"/>
        </w:rPr>
        <w:t xml:space="preserve">. Отделу </w:t>
      </w:r>
      <w:r w:rsidRPr="00DF7FD6">
        <w:rPr>
          <w:rFonts w:eastAsia="Calibri"/>
          <w:sz w:val="28"/>
          <w:szCs w:val="28"/>
        </w:rPr>
        <w:t>программного уп</w:t>
      </w:r>
      <w:r>
        <w:rPr>
          <w:rFonts w:eastAsia="Calibri"/>
          <w:sz w:val="28"/>
          <w:szCs w:val="28"/>
        </w:rPr>
        <w:t>равления, анализа и мониторинга</w:t>
      </w:r>
      <w:r w:rsidRPr="00963A2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министерства</w:t>
      </w:r>
      <w:r w:rsidRPr="00963A2E">
        <w:rPr>
          <w:rFonts w:eastAsia="Calibri"/>
          <w:sz w:val="28"/>
          <w:szCs w:val="28"/>
        </w:rPr>
        <w:t xml:space="preserve"> </w:t>
      </w:r>
      <w:r w:rsidRPr="006311D6">
        <w:rPr>
          <w:sz w:val="28"/>
          <w:szCs w:val="28"/>
        </w:rPr>
        <w:t>имущественных и земельных отношений Воронежской области</w:t>
      </w:r>
      <w:r w:rsidRPr="00374BC6">
        <w:rPr>
          <w:sz w:val="28"/>
          <w:szCs w:val="28"/>
        </w:rPr>
        <w:t xml:space="preserve"> </w:t>
      </w:r>
      <w:r w:rsidRPr="00963A2E">
        <w:rPr>
          <w:rFonts w:eastAsia="Calibri"/>
          <w:sz w:val="28"/>
          <w:szCs w:val="28"/>
        </w:rPr>
        <w:t xml:space="preserve">обеспечить размещение настоящего приказа на официальном сайте </w:t>
      </w:r>
      <w:r>
        <w:rPr>
          <w:rFonts w:eastAsia="Calibri"/>
          <w:sz w:val="28"/>
          <w:szCs w:val="28"/>
        </w:rPr>
        <w:t>министерства</w:t>
      </w:r>
      <w:r w:rsidRPr="00963A2E">
        <w:rPr>
          <w:rFonts w:eastAsia="Calibri"/>
          <w:sz w:val="28"/>
          <w:szCs w:val="28"/>
        </w:rPr>
        <w:t>.</w:t>
      </w:r>
    </w:p>
    <w:p w:rsidR="00C702E0" w:rsidRPr="00963A2E" w:rsidRDefault="00C702E0" w:rsidP="00C702E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963A2E">
        <w:rPr>
          <w:rFonts w:eastAsia="Calibri"/>
          <w:sz w:val="28"/>
          <w:szCs w:val="28"/>
        </w:rPr>
        <w:t xml:space="preserve">. </w:t>
      </w:r>
      <w:r w:rsidRPr="00963A2E">
        <w:rPr>
          <w:sz w:val="28"/>
          <w:szCs w:val="28"/>
        </w:rPr>
        <w:t xml:space="preserve">Настоящий приказ вступает в силу </w:t>
      </w:r>
      <w:r>
        <w:rPr>
          <w:rFonts w:eastAsia="Calibri"/>
          <w:sz w:val="28"/>
          <w:szCs w:val="28"/>
        </w:rPr>
        <w:t>со дня его официального опубликования.</w:t>
      </w:r>
    </w:p>
    <w:p w:rsidR="00C702E0" w:rsidRPr="00963A2E" w:rsidRDefault="00C702E0" w:rsidP="00C702E0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3A2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63A2E">
        <w:rPr>
          <w:rFonts w:ascii="Times New Roman" w:hAnsi="Times New Roman" w:cs="Times New Roman"/>
          <w:sz w:val="28"/>
          <w:szCs w:val="28"/>
        </w:rPr>
        <w:t>.</w:t>
      </w: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 w:val="16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 w:val="16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 w:val="16"/>
          <w:szCs w:val="28"/>
        </w:rPr>
      </w:pPr>
    </w:p>
    <w:p w:rsidR="00C702E0" w:rsidRPr="002219A6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 w:val="16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Министр</w:t>
      </w:r>
      <w:r w:rsidRPr="00374BC6">
        <w:rPr>
          <w:rFonts w:ascii="Times New Roman" w:hAnsi="Times New Roman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О.С. Провоторова</w:t>
      </w: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>
      <w:pPr>
        <w:pStyle w:val="a3"/>
        <w:tabs>
          <w:tab w:val="left" w:pos="9354"/>
        </w:tabs>
        <w:jc w:val="both"/>
        <w:rPr>
          <w:rFonts w:ascii="Times New Roman" w:hAnsi="Times New Roman"/>
          <w:szCs w:val="28"/>
        </w:rPr>
      </w:pPr>
    </w:p>
    <w:p w:rsidR="00C702E0" w:rsidRDefault="00C702E0" w:rsidP="00C702E0"/>
    <w:tbl>
      <w:tblPr>
        <w:tblW w:w="0" w:type="auto"/>
        <w:tblInd w:w="-513" w:type="dxa"/>
        <w:tblLayout w:type="fixed"/>
        <w:tblLook w:val="04A0" w:firstRow="1" w:lastRow="0" w:firstColumn="1" w:lastColumn="0" w:noHBand="0" w:noVBand="1"/>
      </w:tblPr>
      <w:tblGrid>
        <w:gridCol w:w="3190"/>
        <w:gridCol w:w="665"/>
        <w:gridCol w:w="308"/>
        <w:gridCol w:w="1656"/>
        <w:gridCol w:w="10"/>
        <w:gridCol w:w="3156"/>
      </w:tblGrid>
      <w:tr w:rsidR="00C702E0" w:rsidTr="00067DC6">
        <w:trPr>
          <w:trHeight w:val="418"/>
        </w:trPr>
        <w:tc>
          <w:tcPr>
            <w:tcW w:w="8985" w:type="dxa"/>
            <w:gridSpan w:val="6"/>
          </w:tcPr>
          <w:p w:rsidR="00C702E0" w:rsidRDefault="00C702E0" w:rsidP="00067DC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C702E0" w:rsidRDefault="00C702E0" w:rsidP="00067D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Приказ вносит: </w:t>
            </w:r>
            <w:r>
              <w:rPr>
                <w:sz w:val="20"/>
                <w:szCs w:val="20"/>
                <w:lang w:eastAsia="en-US"/>
              </w:rPr>
              <w:t>отдел по работе с юридическими лицами и учета государственного имущества</w:t>
            </w:r>
          </w:p>
          <w:p w:rsidR="00C702E0" w:rsidRDefault="00C702E0" w:rsidP="00067D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2E0" w:rsidRDefault="00C702E0" w:rsidP="00067D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702E0" w:rsidTr="00067DC6">
        <w:trPr>
          <w:trHeight w:val="1783"/>
        </w:trPr>
        <w:tc>
          <w:tcPr>
            <w:tcW w:w="8985" w:type="dxa"/>
            <w:gridSpan w:val="6"/>
            <w:hideMark/>
          </w:tcPr>
          <w:tbl>
            <w:tblPr>
              <w:tblW w:w="7875" w:type="dxa"/>
              <w:tblLayout w:type="fixed"/>
              <w:tblLook w:val="04A0" w:firstRow="1" w:lastRow="0" w:firstColumn="1" w:lastColumn="0" w:noHBand="0" w:noVBand="1"/>
            </w:tblPr>
            <w:tblGrid>
              <w:gridCol w:w="3913"/>
              <w:gridCol w:w="1842"/>
              <w:gridCol w:w="2120"/>
            </w:tblGrid>
            <w:tr w:rsidR="00C702E0" w:rsidTr="00067DC6">
              <w:trPr>
                <w:trHeight w:val="270"/>
              </w:trPr>
              <w:tc>
                <w:tcPr>
                  <w:tcW w:w="3915" w:type="dxa"/>
                  <w:hideMark/>
                </w:tcPr>
                <w:p w:rsidR="00C702E0" w:rsidRDefault="00C702E0" w:rsidP="00067DC6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Ф.И.О. исполнителя:</w:t>
                  </w:r>
                </w:p>
              </w:tc>
              <w:tc>
                <w:tcPr>
                  <w:tcW w:w="1843" w:type="dxa"/>
                  <w:hideMark/>
                </w:tcPr>
                <w:p w:rsidR="00C702E0" w:rsidRDefault="00C702E0" w:rsidP="00067DC6">
                  <w:pPr>
                    <w:spacing w:line="276" w:lineRule="auto"/>
                    <w:ind w:right="-92"/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8"/>
                      <w:szCs w:val="18"/>
                      <w:lang w:eastAsia="en-US"/>
                    </w:rPr>
                    <w:t>__________________</w:t>
                  </w:r>
                </w:p>
              </w:tc>
              <w:tc>
                <w:tcPr>
                  <w:tcW w:w="2121" w:type="dxa"/>
                  <w:hideMark/>
                </w:tcPr>
                <w:p w:rsidR="00C702E0" w:rsidRDefault="00C702E0" w:rsidP="00067DC6">
                  <w:pPr>
                    <w:spacing w:line="276" w:lineRule="auto"/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8"/>
                      <w:szCs w:val="18"/>
                      <w:lang w:eastAsia="en-US"/>
                    </w:rPr>
                    <w:t>/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А.Н. Щеблыкин </w:t>
                  </w:r>
                  <w:r>
                    <w:rPr>
                      <w:i/>
                      <w:sz w:val="18"/>
                      <w:szCs w:val="18"/>
                      <w:lang w:eastAsia="en-US"/>
                    </w:rPr>
                    <w:t>/</w:t>
                  </w:r>
                </w:p>
              </w:tc>
            </w:tr>
            <w:tr w:rsidR="00C702E0" w:rsidTr="00067DC6">
              <w:trPr>
                <w:trHeight w:val="850"/>
              </w:trPr>
              <w:tc>
                <w:tcPr>
                  <w:tcW w:w="3915" w:type="dxa"/>
                </w:tcPr>
                <w:p w:rsidR="00C702E0" w:rsidRDefault="00C702E0" w:rsidP="00067DC6">
                  <w:pPr>
                    <w:spacing w:line="276" w:lineRule="auto"/>
                    <w:ind w:right="34"/>
                    <w:rPr>
                      <w:sz w:val="18"/>
                      <w:szCs w:val="18"/>
                      <w:lang w:eastAsia="en-US"/>
                    </w:rPr>
                  </w:pPr>
                </w:p>
                <w:p w:rsidR="00C702E0" w:rsidRDefault="00C702E0" w:rsidP="00067DC6">
                  <w:pPr>
                    <w:spacing w:line="276" w:lineRule="auto"/>
                    <w:ind w:right="34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Начальник отдела</w:t>
                  </w:r>
                </w:p>
              </w:tc>
              <w:tc>
                <w:tcPr>
                  <w:tcW w:w="1843" w:type="dxa"/>
                </w:tcPr>
                <w:p w:rsidR="00C702E0" w:rsidRDefault="00C702E0" w:rsidP="00067DC6">
                  <w:pPr>
                    <w:spacing w:line="276" w:lineRule="auto"/>
                    <w:ind w:right="-92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02E0" w:rsidRDefault="00C702E0" w:rsidP="00067DC6">
                  <w:pPr>
                    <w:spacing w:line="276" w:lineRule="auto"/>
                    <w:ind w:right="-92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02E0" w:rsidRDefault="00C702E0" w:rsidP="00067DC6">
                  <w:pPr>
                    <w:spacing w:line="276" w:lineRule="auto"/>
                    <w:ind w:right="-92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________________</w:t>
                  </w:r>
                </w:p>
              </w:tc>
              <w:tc>
                <w:tcPr>
                  <w:tcW w:w="2121" w:type="dxa"/>
                </w:tcPr>
                <w:p w:rsidR="00C702E0" w:rsidRDefault="00C702E0" w:rsidP="00067DC6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02E0" w:rsidRDefault="00C702E0" w:rsidP="00067DC6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C702E0" w:rsidRDefault="00C702E0" w:rsidP="00067DC6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/О.В. Иванова/</w:t>
                  </w:r>
                </w:p>
              </w:tc>
            </w:tr>
            <w:tr w:rsidR="00C702E0" w:rsidTr="00067DC6">
              <w:trPr>
                <w:trHeight w:val="194"/>
              </w:trPr>
              <w:tc>
                <w:tcPr>
                  <w:tcW w:w="7879" w:type="dxa"/>
                  <w:gridSpan w:val="3"/>
                  <w:hideMark/>
                </w:tcPr>
                <w:p w:rsidR="00C702E0" w:rsidRDefault="00C702E0" w:rsidP="00067DC6">
                  <w:pPr>
                    <w:spacing w:line="276" w:lineRule="auto"/>
                    <w:ind w:right="-92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« ____»________________ 202_ г.</w:t>
                  </w:r>
                </w:p>
              </w:tc>
            </w:tr>
          </w:tbl>
          <w:p w:rsidR="00C702E0" w:rsidRDefault="00C702E0" w:rsidP="00067D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702E0" w:rsidTr="00067DC6">
        <w:trPr>
          <w:trHeight w:val="395"/>
        </w:trPr>
        <w:tc>
          <w:tcPr>
            <w:tcW w:w="3190" w:type="dxa"/>
          </w:tcPr>
          <w:p w:rsidR="00C702E0" w:rsidRDefault="00C702E0" w:rsidP="00067D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ВИЗИРОВАНИЕ</w:t>
            </w:r>
          </w:p>
        </w:tc>
        <w:tc>
          <w:tcPr>
            <w:tcW w:w="973" w:type="dxa"/>
            <w:gridSpan w:val="2"/>
          </w:tcPr>
          <w:p w:rsidR="00C702E0" w:rsidRDefault="00C702E0" w:rsidP="00067D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</w:tcPr>
          <w:p w:rsidR="00C702E0" w:rsidRDefault="00C702E0" w:rsidP="00067DC6">
            <w:pPr>
              <w:spacing w:line="276" w:lineRule="auto"/>
              <w:ind w:right="-92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gridSpan w:val="2"/>
          </w:tcPr>
          <w:p w:rsidR="00C702E0" w:rsidRDefault="00C702E0" w:rsidP="00067D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702E0" w:rsidTr="00067DC6">
        <w:trPr>
          <w:trHeight w:val="331"/>
        </w:trPr>
        <w:tc>
          <w:tcPr>
            <w:tcW w:w="3855" w:type="dxa"/>
            <w:gridSpan w:val="2"/>
          </w:tcPr>
          <w:p w:rsidR="00C702E0" w:rsidRDefault="00C702E0" w:rsidP="00067D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</w:tcPr>
          <w:p w:rsidR="00C702E0" w:rsidRDefault="00C702E0" w:rsidP="00067D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gridSpan w:val="2"/>
          </w:tcPr>
          <w:p w:rsidR="00C702E0" w:rsidRDefault="00C702E0" w:rsidP="00067DC6">
            <w:pPr>
              <w:spacing w:line="276" w:lineRule="auto"/>
              <w:ind w:right="-92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</w:tcPr>
          <w:p w:rsidR="00C702E0" w:rsidRDefault="00C702E0" w:rsidP="00067D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702E0" w:rsidTr="00067DC6">
        <w:trPr>
          <w:trHeight w:val="213"/>
        </w:trPr>
        <w:tc>
          <w:tcPr>
            <w:tcW w:w="3855" w:type="dxa"/>
            <w:gridSpan w:val="2"/>
          </w:tcPr>
          <w:p w:rsidR="00C702E0" w:rsidRDefault="00C702E0" w:rsidP="00067D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</w:tcPr>
          <w:p w:rsidR="00C702E0" w:rsidRDefault="00C702E0" w:rsidP="00067D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gridSpan w:val="2"/>
          </w:tcPr>
          <w:p w:rsidR="00C702E0" w:rsidRDefault="00C702E0" w:rsidP="00067DC6">
            <w:pPr>
              <w:spacing w:line="276" w:lineRule="auto"/>
              <w:ind w:right="-92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</w:tcPr>
          <w:p w:rsidR="00C702E0" w:rsidRDefault="00C702E0" w:rsidP="00067D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702E0" w:rsidRPr="00CD5FB8" w:rsidRDefault="00C702E0" w:rsidP="00C702E0">
      <w:pPr>
        <w:rPr>
          <w:vanish/>
        </w:rPr>
      </w:pPr>
    </w:p>
    <w:tbl>
      <w:tblPr>
        <w:tblpPr w:leftFromText="180" w:rightFromText="180" w:vertAnchor="text" w:horzAnchor="page" w:tblpX="858" w:tblpY="-6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36"/>
        <w:gridCol w:w="1924"/>
        <w:gridCol w:w="2268"/>
      </w:tblGrid>
      <w:tr w:rsidR="00C702E0" w:rsidRPr="00CD5FB8" w:rsidTr="00067DC6">
        <w:trPr>
          <w:trHeight w:val="1216"/>
        </w:trPr>
        <w:tc>
          <w:tcPr>
            <w:tcW w:w="4219" w:type="dxa"/>
            <w:shd w:val="clear" w:color="auto" w:fill="auto"/>
          </w:tcPr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5584">
              <w:rPr>
                <w:sz w:val="18"/>
                <w:szCs w:val="18"/>
              </w:rPr>
              <w:t xml:space="preserve">ачальник отдела </w:t>
            </w:r>
            <w:r>
              <w:t xml:space="preserve"> </w:t>
            </w:r>
            <w:r w:rsidRPr="00CD5FB8">
              <w:rPr>
                <w:sz w:val="18"/>
                <w:szCs w:val="18"/>
              </w:rPr>
              <w:t xml:space="preserve"> программного управления, анализа и мониторинга</w:t>
            </w: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  <w:r w:rsidRPr="000C0112">
              <w:rPr>
                <w:sz w:val="18"/>
                <w:szCs w:val="18"/>
              </w:rPr>
              <w:t>«____»________________ 20</w:t>
            </w:r>
            <w:r>
              <w:rPr>
                <w:sz w:val="18"/>
                <w:szCs w:val="18"/>
              </w:rPr>
              <w:t xml:space="preserve">2_ </w:t>
            </w:r>
            <w:r w:rsidRPr="000C0112">
              <w:rPr>
                <w:sz w:val="18"/>
                <w:szCs w:val="18"/>
              </w:rPr>
              <w:t>г</w:t>
            </w: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5584">
              <w:rPr>
                <w:sz w:val="18"/>
                <w:szCs w:val="18"/>
              </w:rPr>
              <w:t xml:space="preserve">ачальник </w:t>
            </w:r>
            <w:r w:rsidRPr="00515D4E">
              <w:rPr>
                <w:sz w:val="18"/>
                <w:szCs w:val="18"/>
              </w:rPr>
              <w:t xml:space="preserve">отдела </w:t>
            </w:r>
            <w:r w:rsidRPr="00CD0889">
              <w:rPr>
                <w:sz w:val="18"/>
                <w:szCs w:val="18"/>
              </w:rPr>
              <w:t>контроля, документационного обеспечения и организации работы с обращениями граждан</w:t>
            </w: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  <w:r w:rsidRPr="000C0112">
              <w:rPr>
                <w:sz w:val="18"/>
                <w:szCs w:val="18"/>
              </w:rPr>
              <w:t>«____»________________ 20</w:t>
            </w:r>
            <w:r>
              <w:rPr>
                <w:sz w:val="18"/>
                <w:szCs w:val="18"/>
              </w:rPr>
              <w:t xml:space="preserve">2_ </w:t>
            </w:r>
            <w:r w:rsidRPr="000C0112">
              <w:rPr>
                <w:sz w:val="18"/>
                <w:szCs w:val="18"/>
              </w:rPr>
              <w:t>г</w:t>
            </w: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Pr="00D12BDF" w:rsidRDefault="00C702E0" w:rsidP="00067DC6">
            <w:pPr>
              <w:ind w:left="318"/>
              <w:rPr>
                <w:sz w:val="18"/>
                <w:szCs w:val="18"/>
              </w:rPr>
            </w:pPr>
            <w:r w:rsidRPr="00D12BDF">
              <w:rPr>
                <w:sz w:val="18"/>
                <w:szCs w:val="18"/>
              </w:rPr>
              <w:t xml:space="preserve">Начальник отдела правового обеспечения  </w:t>
            </w:r>
          </w:p>
          <w:p w:rsidR="00C702E0" w:rsidRPr="00D12BDF" w:rsidRDefault="00C702E0" w:rsidP="00067DC6">
            <w:pPr>
              <w:ind w:left="318"/>
              <w:rPr>
                <w:sz w:val="18"/>
                <w:szCs w:val="18"/>
              </w:rPr>
            </w:pPr>
            <w:r w:rsidRPr="00D12BDF">
              <w:rPr>
                <w:sz w:val="18"/>
                <w:szCs w:val="18"/>
              </w:rPr>
              <w:t>данный приказ является нормативным правовым актом___________________</w:t>
            </w:r>
          </w:p>
          <w:p w:rsidR="00C702E0" w:rsidRPr="00D12BDF" w:rsidRDefault="00C702E0" w:rsidP="00067DC6">
            <w:pPr>
              <w:ind w:left="318"/>
              <w:rPr>
                <w:sz w:val="18"/>
                <w:szCs w:val="18"/>
              </w:rPr>
            </w:pPr>
            <w:r w:rsidRPr="00D12BDF">
              <w:rPr>
                <w:sz w:val="18"/>
                <w:szCs w:val="18"/>
              </w:rPr>
              <w:t xml:space="preserve">                                           (да, нет)</w:t>
            </w:r>
          </w:p>
          <w:p w:rsidR="00C702E0" w:rsidRPr="00D12BDF" w:rsidRDefault="00C702E0" w:rsidP="00067DC6">
            <w:pPr>
              <w:ind w:left="318"/>
              <w:rPr>
                <w:sz w:val="18"/>
                <w:szCs w:val="18"/>
              </w:rPr>
            </w:pPr>
            <w:r w:rsidRPr="00D12BDF">
              <w:rPr>
                <w:sz w:val="18"/>
                <w:szCs w:val="18"/>
              </w:rPr>
              <w:tab/>
            </w:r>
          </w:p>
          <w:p w:rsidR="00C702E0" w:rsidRPr="00D12BDF" w:rsidRDefault="00C702E0" w:rsidP="00067DC6">
            <w:pPr>
              <w:ind w:left="318"/>
              <w:rPr>
                <w:sz w:val="18"/>
                <w:szCs w:val="18"/>
              </w:rPr>
            </w:pPr>
            <w:r w:rsidRPr="00D12BDF">
              <w:rPr>
                <w:sz w:val="18"/>
                <w:szCs w:val="18"/>
              </w:rPr>
              <w:tab/>
            </w: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Pr="00D12BDF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Pr="004D7BE6" w:rsidRDefault="00C702E0" w:rsidP="00067DC6">
            <w:pPr>
              <w:ind w:left="318"/>
              <w:rPr>
                <w:sz w:val="20"/>
                <w:szCs w:val="20"/>
              </w:rPr>
            </w:pPr>
            <w:r w:rsidRPr="004D7BE6">
              <w:rPr>
                <w:sz w:val="20"/>
                <w:szCs w:val="20"/>
              </w:rPr>
              <w:t>Создана карточка</w:t>
            </w:r>
          </w:p>
          <w:p w:rsidR="00C702E0" w:rsidRDefault="00C702E0" w:rsidP="00067DC6">
            <w:pPr>
              <w:ind w:left="318"/>
              <w:rPr>
                <w:sz w:val="20"/>
                <w:szCs w:val="20"/>
              </w:rPr>
            </w:pPr>
            <w:r w:rsidRPr="004D7BE6">
              <w:rPr>
                <w:sz w:val="20"/>
                <w:szCs w:val="20"/>
              </w:rPr>
              <w:t>Код документа</w:t>
            </w:r>
          </w:p>
          <w:p w:rsidR="00C702E0" w:rsidRDefault="004F011F" w:rsidP="00067DC6">
            <w:pPr>
              <w:ind w:left="318"/>
              <w:rPr>
                <w:sz w:val="18"/>
                <w:szCs w:val="18"/>
              </w:rPr>
            </w:pPr>
            <w:r w:rsidRPr="004F011F">
              <w:rPr>
                <w:sz w:val="22"/>
              </w:rPr>
              <w:t>6204659</w:t>
            </w:r>
          </w:p>
        </w:tc>
        <w:tc>
          <w:tcPr>
            <w:tcW w:w="236" w:type="dxa"/>
            <w:shd w:val="clear" w:color="auto" w:fill="auto"/>
          </w:tcPr>
          <w:p w:rsidR="00C702E0" w:rsidRPr="00BA3B45" w:rsidRDefault="00C702E0" w:rsidP="00067DC6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i/>
                <w:sz w:val="18"/>
                <w:szCs w:val="18"/>
              </w:rPr>
            </w:pPr>
            <w:r w:rsidRPr="00487BE5">
              <w:rPr>
                <w:i/>
                <w:sz w:val="18"/>
                <w:szCs w:val="18"/>
              </w:rPr>
              <w:t>_________</w:t>
            </w:r>
            <w:r>
              <w:rPr>
                <w:i/>
                <w:sz w:val="18"/>
                <w:szCs w:val="18"/>
              </w:rPr>
              <w:t>_</w:t>
            </w:r>
            <w:r w:rsidRPr="00487BE5">
              <w:rPr>
                <w:i/>
                <w:sz w:val="18"/>
                <w:szCs w:val="18"/>
              </w:rPr>
              <w:t>_____</w:t>
            </w:r>
          </w:p>
          <w:p w:rsidR="00C702E0" w:rsidRDefault="00C702E0" w:rsidP="00067DC6">
            <w:pPr>
              <w:ind w:left="318"/>
              <w:rPr>
                <w:i/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i/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i/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i/>
                <w:sz w:val="18"/>
                <w:szCs w:val="18"/>
              </w:rPr>
            </w:pPr>
            <w:r w:rsidRPr="00487BE5">
              <w:rPr>
                <w:i/>
                <w:sz w:val="18"/>
                <w:szCs w:val="18"/>
              </w:rPr>
              <w:t>________</w:t>
            </w:r>
            <w:r>
              <w:rPr>
                <w:i/>
                <w:sz w:val="18"/>
                <w:szCs w:val="18"/>
              </w:rPr>
              <w:t>_</w:t>
            </w:r>
            <w:r w:rsidRPr="00487BE5">
              <w:rPr>
                <w:i/>
                <w:sz w:val="18"/>
                <w:szCs w:val="18"/>
              </w:rPr>
              <w:t>______</w:t>
            </w:r>
          </w:p>
          <w:p w:rsidR="00C702E0" w:rsidRDefault="00C702E0" w:rsidP="00067DC6">
            <w:pPr>
              <w:ind w:left="318"/>
              <w:rPr>
                <w:i/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i/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i/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i/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i/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i/>
                <w:sz w:val="18"/>
                <w:szCs w:val="18"/>
              </w:rPr>
            </w:pPr>
          </w:p>
          <w:p w:rsidR="00C702E0" w:rsidRPr="00D12BDF" w:rsidRDefault="00C702E0" w:rsidP="00067DC6">
            <w:pPr>
              <w:ind w:left="3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</w:tc>
        <w:tc>
          <w:tcPr>
            <w:tcW w:w="2268" w:type="dxa"/>
            <w:shd w:val="clear" w:color="auto" w:fill="auto"/>
          </w:tcPr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CD5FB8">
              <w:rPr>
                <w:sz w:val="18"/>
                <w:szCs w:val="18"/>
              </w:rPr>
              <w:t xml:space="preserve"> С.В. Ишутин</w:t>
            </w:r>
            <w:r>
              <w:rPr>
                <w:sz w:val="18"/>
                <w:szCs w:val="18"/>
              </w:rPr>
              <w:t xml:space="preserve"> /</w:t>
            </w:r>
            <w:r w:rsidRPr="00955584">
              <w:rPr>
                <w:sz w:val="18"/>
                <w:szCs w:val="18"/>
              </w:rPr>
              <w:t xml:space="preserve"> </w:t>
            </w: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/С.И. Пантелеева/</w:t>
            </w:r>
            <w:r w:rsidRPr="00955584">
              <w:rPr>
                <w:sz w:val="18"/>
                <w:szCs w:val="18"/>
              </w:rPr>
              <w:t xml:space="preserve"> </w:t>
            </w: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  <w:r w:rsidRPr="00D12BDF">
              <w:rPr>
                <w:sz w:val="18"/>
                <w:szCs w:val="18"/>
              </w:rPr>
              <w:t xml:space="preserve">    /Е.Д. Невареных/</w:t>
            </w: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  <w:p w:rsidR="00C702E0" w:rsidRDefault="00C702E0" w:rsidP="00067DC6">
            <w:pPr>
              <w:ind w:left="318"/>
              <w:rPr>
                <w:sz w:val="18"/>
                <w:szCs w:val="18"/>
              </w:rPr>
            </w:pPr>
          </w:p>
        </w:tc>
      </w:tr>
    </w:tbl>
    <w:p w:rsidR="00241AF3" w:rsidRPr="00AE52A7" w:rsidRDefault="00241AF3" w:rsidP="00C702E0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left="710"/>
        <w:rPr>
          <w:sz w:val="22"/>
        </w:rPr>
      </w:pPr>
    </w:p>
    <w:sectPr w:rsidR="00241AF3" w:rsidRPr="00AE52A7" w:rsidSect="001F0A7B">
      <w:headerReference w:type="default" r:id="rId17"/>
      <w:pgSz w:w="11906" w:h="16838" w:code="9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6E" w:rsidRDefault="003E026E" w:rsidP="00DB269D">
      <w:r>
        <w:separator/>
      </w:r>
    </w:p>
  </w:endnote>
  <w:endnote w:type="continuationSeparator" w:id="0">
    <w:p w:rsidR="003E026E" w:rsidRDefault="003E026E" w:rsidP="00DB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6E" w:rsidRDefault="003E026E" w:rsidP="00DB269D">
      <w:r>
        <w:separator/>
      </w:r>
    </w:p>
  </w:footnote>
  <w:footnote w:type="continuationSeparator" w:id="0">
    <w:p w:rsidR="003E026E" w:rsidRDefault="003E026E" w:rsidP="00DB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101222"/>
      <w:docPartObj>
        <w:docPartGallery w:val="Page Numbers (Top of Page)"/>
        <w:docPartUnique/>
      </w:docPartObj>
    </w:sdtPr>
    <w:sdtContent>
      <w:p w:rsidR="00DB269D" w:rsidRDefault="00DB26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FE">
          <w:rPr>
            <w:noProof/>
          </w:rPr>
          <w:t>3</w:t>
        </w:r>
        <w:r>
          <w:fldChar w:fldCharType="end"/>
        </w:r>
      </w:p>
    </w:sdtContent>
  </w:sdt>
  <w:p w:rsidR="00DB269D" w:rsidRDefault="00DB26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94F"/>
    <w:multiLevelType w:val="multilevel"/>
    <w:tmpl w:val="33D6F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C469E"/>
    <w:multiLevelType w:val="multilevel"/>
    <w:tmpl w:val="C90C6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60A5866"/>
    <w:multiLevelType w:val="multilevel"/>
    <w:tmpl w:val="80C0B0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C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C00000"/>
      </w:rPr>
    </w:lvl>
  </w:abstractNum>
  <w:abstractNum w:abstractNumId="3" w15:restartNumberingAfterBreak="0">
    <w:nsid w:val="07F270FF"/>
    <w:multiLevelType w:val="multilevel"/>
    <w:tmpl w:val="27E4CE2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FC07BE"/>
    <w:multiLevelType w:val="hybridMultilevel"/>
    <w:tmpl w:val="48BEF9B4"/>
    <w:lvl w:ilvl="0" w:tplc="0ABAC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088B44">
      <w:numFmt w:val="none"/>
      <w:lvlText w:val=""/>
      <w:lvlJc w:val="left"/>
      <w:pPr>
        <w:tabs>
          <w:tab w:val="num" w:pos="360"/>
        </w:tabs>
      </w:pPr>
    </w:lvl>
    <w:lvl w:ilvl="2" w:tplc="1AB885AA">
      <w:numFmt w:val="none"/>
      <w:lvlText w:val=""/>
      <w:lvlJc w:val="left"/>
      <w:pPr>
        <w:tabs>
          <w:tab w:val="num" w:pos="360"/>
        </w:tabs>
      </w:pPr>
    </w:lvl>
    <w:lvl w:ilvl="3" w:tplc="4530BE14">
      <w:numFmt w:val="none"/>
      <w:lvlText w:val=""/>
      <w:lvlJc w:val="left"/>
      <w:pPr>
        <w:tabs>
          <w:tab w:val="num" w:pos="360"/>
        </w:tabs>
      </w:pPr>
    </w:lvl>
    <w:lvl w:ilvl="4" w:tplc="A4585398">
      <w:numFmt w:val="none"/>
      <w:lvlText w:val=""/>
      <w:lvlJc w:val="left"/>
      <w:pPr>
        <w:tabs>
          <w:tab w:val="num" w:pos="360"/>
        </w:tabs>
      </w:pPr>
    </w:lvl>
    <w:lvl w:ilvl="5" w:tplc="72F003C2">
      <w:numFmt w:val="none"/>
      <w:lvlText w:val=""/>
      <w:lvlJc w:val="left"/>
      <w:pPr>
        <w:tabs>
          <w:tab w:val="num" w:pos="360"/>
        </w:tabs>
      </w:pPr>
    </w:lvl>
    <w:lvl w:ilvl="6" w:tplc="A150F65C">
      <w:numFmt w:val="none"/>
      <w:lvlText w:val=""/>
      <w:lvlJc w:val="left"/>
      <w:pPr>
        <w:tabs>
          <w:tab w:val="num" w:pos="360"/>
        </w:tabs>
      </w:pPr>
    </w:lvl>
    <w:lvl w:ilvl="7" w:tplc="DAE297E2">
      <w:numFmt w:val="none"/>
      <w:lvlText w:val=""/>
      <w:lvlJc w:val="left"/>
      <w:pPr>
        <w:tabs>
          <w:tab w:val="num" w:pos="360"/>
        </w:tabs>
      </w:pPr>
    </w:lvl>
    <w:lvl w:ilvl="8" w:tplc="387424B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B594D73"/>
    <w:multiLevelType w:val="multilevel"/>
    <w:tmpl w:val="1B387AF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eastAsia="Times New Roman" w:cs="Times New Roman" w:hint="default"/>
        <w:b w:val="0"/>
      </w:rPr>
    </w:lvl>
  </w:abstractNum>
  <w:abstractNum w:abstractNumId="6" w15:restartNumberingAfterBreak="0">
    <w:nsid w:val="1DBA14F2"/>
    <w:multiLevelType w:val="hybridMultilevel"/>
    <w:tmpl w:val="3926F862"/>
    <w:lvl w:ilvl="0" w:tplc="514064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A594195"/>
    <w:multiLevelType w:val="hybridMultilevel"/>
    <w:tmpl w:val="9FBA0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211C3"/>
    <w:multiLevelType w:val="hybridMultilevel"/>
    <w:tmpl w:val="45CE43A0"/>
    <w:lvl w:ilvl="0" w:tplc="BB32ECF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5197F"/>
    <w:multiLevelType w:val="hybridMultilevel"/>
    <w:tmpl w:val="684A6BAA"/>
    <w:lvl w:ilvl="0" w:tplc="9A20685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0" w15:restartNumberingAfterBreak="0">
    <w:nsid w:val="434A21B6"/>
    <w:multiLevelType w:val="multilevel"/>
    <w:tmpl w:val="1B387AF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6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485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270" w:hanging="2160"/>
      </w:pPr>
      <w:rPr>
        <w:rFonts w:eastAsia="Times New Roman" w:cs="Times New Roman" w:hint="default"/>
        <w:b w:val="0"/>
      </w:rPr>
    </w:lvl>
  </w:abstractNum>
  <w:abstractNum w:abstractNumId="11" w15:restartNumberingAfterBreak="0">
    <w:nsid w:val="445240D8"/>
    <w:multiLevelType w:val="hybridMultilevel"/>
    <w:tmpl w:val="6C12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6302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9F772A"/>
    <w:multiLevelType w:val="hybridMultilevel"/>
    <w:tmpl w:val="89A896A4"/>
    <w:lvl w:ilvl="0" w:tplc="EF4AB2C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3" w15:restartNumberingAfterBreak="0">
    <w:nsid w:val="53552E7F"/>
    <w:multiLevelType w:val="hybridMultilevel"/>
    <w:tmpl w:val="EFE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D1284B"/>
    <w:multiLevelType w:val="multilevel"/>
    <w:tmpl w:val="21C28A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59F00A62"/>
    <w:multiLevelType w:val="multilevel"/>
    <w:tmpl w:val="E968E132"/>
    <w:lvl w:ilvl="0">
      <w:start w:val="1"/>
      <w:numFmt w:val="decimal"/>
      <w:lvlText w:val="3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E10C38"/>
    <w:multiLevelType w:val="hybridMultilevel"/>
    <w:tmpl w:val="F87A0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C37052"/>
    <w:multiLevelType w:val="multilevel"/>
    <w:tmpl w:val="1B387AF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eastAsia="Times New Roman" w:cs="Times New Roman" w:hint="default"/>
        <w:b w:val="0"/>
      </w:rPr>
    </w:lvl>
  </w:abstractNum>
  <w:abstractNum w:abstractNumId="18" w15:restartNumberingAfterBreak="0">
    <w:nsid w:val="5D45683C"/>
    <w:multiLevelType w:val="hybridMultilevel"/>
    <w:tmpl w:val="5D505B9A"/>
    <w:lvl w:ilvl="0" w:tplc="5AA270E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9" w15:restartNumberingAfterBreak="0">
    <w:nsid w:val="5DE152D2"/>
    <w:multiLevelType w:val="hybridMultilevel"/>
    <w:tmpl w:val="4F08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3533B7"/>
    <w:multiLevelType w:val="hybridMultilevel"/>
    <w:tmpl w:val="8E5CF9E6"/>
    <w:lvl w:ilvl="0" w:tplc="5D2CD14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1" w15:restartNumberingAfterBreak="0">
    <w:nsid w:val="5F3A0A8C"/>
    <w:multiLevelType w:val="hybridMultilevel"/>
    <w:tmpl w:val="7B7CDF36"/>
    <w:lvl w:ilvl="0" w:tplc="44FC08E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628A17EE"/>
    <w:multiLevelType w:val="hybridMultilevel"/>
    <w:tmpl w:val="4FE8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DB0DE8"/>
    <w:multiLevelType w:val="hybridMultilevel"/>
    <w:tmpl w:val="7B0CF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026EC5"/>
    <w:multiLevelType w:val="hybridMultilevel"/>
    <w:tmpl w:val="766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B4592"/>
    <w:multiLevelType w:val="hybridMultilevel"/>
    <w:tmpl w:val="4DD2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71E81"/>
    <w:multiLevelType w:val="hybridMultilevel"/>
    <w:tmpl w:val="0A66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BB2480"/>
    <w:multiLevelType w:val="hybridMultilevel"/>
    <w:tmpl w:val="CB5E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380E55"/>
    <w:multiLevelType w:val="multilevel"/>
    <w:tmpl w:val="3F561AB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25"/>
  </w:num>
  <w:num w:numId="5">
    <w:abstractNumId w:val="9"/>
  </w:num>
  <w:num w:numId="6">
    <w:abstractNumId w:val="19"/>
  </w:num>
  <w:num w:numId="7">
    <w:abstractNumId w:val="26"/>
  </w:num>
  <w:num w:numId="8">
    <w:abstractNumId w:val="6"/>
  </w:num>
  <w:num w:numId="9">
    <w:abstractNumId w:val="8"/>
  </w:num>
  <w:num w:numId="10">
    <w:abstractNumId w:val="18"/>
  </w:num>
  <w:num w:numId="11">
    <w:abstractNumId w:val="12"/>
  </w:num>
  <w:num w:numId="12">
    <w:abstractNumId w:val="20"/>
  </w:num>
  <w:num w:numId="13">
    <w:abstractNumId w:val="24"/>
  </w:num>
  <w:num w:numId="14">
    <w:abstractNumId w:val="27"/>
  </w:num>
  <w:num w:numId="15">
    <w:abstractNumId w:val="13"/>
  </w:num>
  <w:num w:numId="16">
    <w:abstractNumId w:val="23"/>
  </w:num>
  <w:num w:numId="17">
    <w:abstractNumId w:val="1"/>
  </w:num>
  <w:num w:numId="18">
    <w:abstractNumId w:val="16"/>
  </w:num>
  <w:num w:numId="19">
    <w:abstractNumId w:val="22"/>
  </w:num>
  <w:num w:numId="20">
    <w:abstractNumId w:val="7"/>
  </w:num>
  <w:num w:numId="21">
    <w:abstractNumId w:val="0"/>
  </w:num>
  <w:num w:numId="22">
    <w:abstractNumId w:val="5"/>
  </w:num>
  <w:num w:numId="23">
    <w:abstractNumId w:val="28"/>
  </w:num>
  <w:num w:numId="24">
    <w:abstractNumId w:val="3"/>
  </w:num>
  <w:num w:numId="25">
    <w:abstractNumId w:val="15"/>
  </w:num>
  <w:num w:numId="26">
    <w:abstractNumId w:val="2"/>
  </w:num>
  <w:num w:numId="27">
    <w:abstractNumId w:val="14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2F"/>
    <w:rsid w:val="0000057D"/>
    <w:rsid w:val="000030F2"/>
    <w:rsid w:val="00013D49"/>
    <w:rsid w:val="0001784E"/>
    <w:rsid w:val="00036F9B"/>
    <w:rsid w:val="00040108"/>
    <w:rsid w:val="000439F1"/>
    <w:rsid w:val="00050B15"/>
    <w:rsid w:val="00053B03"/>
    <w:rsid w:val="00054B33"/>
    <w:rsid w:val="00054D78"/>
    <w:rsid w:val="00063528"/>
    <w:rsid w:val="000649D3"/>
    <w:rsid w:val="00066D51"/>
    <w:rsid w:val="0008128B"/>
    <w:rsid w:val="0008169C"/>
    <w:rsid w:val="00081A81"/>
    <w:rsid w:val="00086A4E"/>
    <w:rsid w:val="000873DB"/>
    <w:rsid w:val="0009049C"/>
    <w:rsid w:val="00090773"/>
    <w:rsid w:val="00090A37"/>
    <w:rsid w:val="000970D6"/>
    <w:rsid w:val="000A27BC"/>
    <w:rsid w:val="000C09D2"/>
    <w:rsid w:val="000D599D"/>
    <w:rsid w:val="000E027B"/>
    <w:rsid w:val="000E0914"/>
    <w:rsid w:val="000E447D"/>
    <w:rsid w:val="000E5602"/>
    <w:rsid w:val="000F2BAE"/>
    <w:rsid w:val="000F5530"/>
    <w:rsid w:val="000F7801"/>
    <w:rsid w:val="00101D53"/>
    <w:rsid w:val="00106648"/>
    <w:rsid w:val="001069F5"/>
    <w:rsid w:val="00120ACF"/>
    <w:rsid w:val="00124B84"/>
    <w:rsid w:val="00126F38"/>
    <w:rsid w:val="00131FB0"/>
    <w:rsid w:val="00133E77"/>
    <w:rsid w:val="00144B5F"/>
    <w:rsid w:val="00145E55"/>
    <w:rsid w:val="0015378E"/>
    <w:rsid w:val="00155A21"/>
    <w:rsid w:val="001562F2"/>
    <w:rsid w:val="001566AA"/>
    <w:rsid w:val="001577C8"/>
    <w:rsid w:val="00170372"/>
    <w:rsid w:val="00170FE4"/>
    <w:rsid w:val="00176804"/>
    <w:rsid w:val="00180043"/>
    <w:rsid w:val="001930A4"/>
    <w:rsid w:val="001A3990"/>
    <w:rsid w:val="001B0727"/>
    <w:rsid w:val="001B0BDE"/>
    <w:rsid w:val="001B12F5"/>
    <w:rsid w:val="001B37A9"/>
    <w:rsid w:val="001B57F7"/>
    <w:rsid w:val="001B68FF"/>
    <w:rsid w:val="001B69FE"/>
    <w:rsid w:val="001B7BE9"/>
    <w:rsid w:val="001C327B"/>
    <w:rsid w:val="001D2877"/>
    <w:rsid w:val="001D35B2"/>
    <w:rsid w:val="001D41F3"/>
    <w:rsid w:val="001D4E07"/>
    <w:rsid w:val="001E3AF3"/>
    <w:rsid w:val="001E608C"/>
    <w:rsid w:val="001E7F76"/>
    <w:rsid w:val="001F0A7B"/>
    <w:rsid w:val="001F5E77"/>
    <w:rsid w:val="002011A1"/>
    <w:rsid w:val="00213B5A"/>
    <w:rsid w:val="002147CB"/>
    <w:rsid w:val="00221DD1"/>
    <w:rsid w:val="00226F9B"/>
    <w:rsid w:val="00232EC0"/>
    <w:rsid w:val="00233B03"/>
    <w:rsid w:val="00234111"/>
    <w:rsid w:val="00235294"/>
    <w:rsid w:val="00235BE8"/>
    <w:rsid w:val="00236002"/>
    <w:rsid w:val="00240B20"/>
    <w:rsid w:val="00241AF3"/>
    <w:rsid w:val="002450B0"/>
    <w:rsid w:val="002459AC"/>
    <w:rsid w:val="002511FF"/>
    <w:rsid w:val="00252F1C"/>
    <w:rsid w:val="00253295"/>
    <w:rsid w:val="00257E29"/>
    <w:rsid w:val="00266273"/>
    <w:rsid w:val="00271C24"/>
    <w:rsid w:val="00281294"/>
    <w:rsid w:val="002828C3"/>
    <w:rsid w:val="0028706D"/>
    <w:rsid w:val="00290BD9"/>
    <w:rsid w:val="00295C52"/>
    <w:rsid w:val="002A0756"/>
    <w:rsid w:val="002A455C"/>
    <w:rsid w:val="002A74EA"/>
    <w:rsid w:val="002C1DDA"/>
    <w:rsid w:val="002C5498"/>
    <w:rsid w:val="002C7B7D"/>
    <w:rsid w:val="002D6285"/>
    <w:rsid w:val="002E24AB"/>
    <w:rsid w:val="002F5AA5"/>
    <w:rsid w:val="0030529D"/>
    <w:rsid w:val="0031412D"/>
    <w:rsid w:val="00317FE9"/>
    <w:rsid w:val="00333D4D"/>
    <w:rsid w:val="00334668"/>
    <w:rsid w:val="00336B8B"/>
    <w:rsid w:val="00337D33"/>
    <w:rsid w:val="00347F41"/>
    <w:rsid w:val="0035255C"/>
    <w:rsid w:val="0035683A"/>
    <w:rsid w:val="003609CC"/>
    <w:rsid w:val="00372991"/>
    <w:rsid w:val="0037777C"/>
    <w:rsid w:val="00382A9D"/>
    <w:rsid w:val="003847F6"/>
    <w:rsid w:val="00387968"/>
    <w:rsid w:val="003949F8"/>
    <w:rsid w:val="003A1432"/>
    <w:rsid w:val="003A3556"/>
    <w:rsid w:val="003A77C2"/>
    <w:rsid w:val="003B18CE"/>
    <w:rsid w:val="003B33F8"/>
    <w:rsid w:val="003C174D"/>
    <w:rsid w:val="003D2F3A"/>
    <w:rsid w:val="003D34D5"/>
    <w:rsid w:val="003D568A"/>
    <w:rsid w:val="003E026E"/>
    <w:rsid w:val="003E22CC"/>
    <w:rsid w:val="003E41B3"/>
    <w:rsid w:val="003F3450"/>
    <w:rsid w:val="003F6D59"/>
    <w:rsid w:val="004022F2"/>
    <w:rsid w:val="00403502"/>
    <w:rsid w:val="00414396"/>
    <w:rsid w:val="0041760A"/>
    <w:rsid w:val="00421CF8"/>
    <w:rsid w:val="0044267A"/>
    <w:rsid w:val="00457125"/>
    <w:rsid w:val="00457CC3"/>
    <w:rsid w:val="00463D74"/>
    <w:rsid w:val="00484FE2"/>
    <w:rsid w:val="004854DE"/>
    <w:rsid w:val="00491122"/>
    <w:rsid w:val="00491F33"/>
    <w:rsid w:val="00492AD1"/>
    <w:rsid w:val="004953A6"/>
    <w:rsid w:val="004975EE"/>
    <w:rsid w:val="004A573B"/>
    <w:rsid w:val="004B1B5A"/>
    <w:rsid w:val="004B52BD"/>
    <w:rsid w:val="004B660C"/>
    <w:rsid w:val="004B72D7"/>
    <w:rsid w:val="004B7D4B"/>
    <w:rsid w:val="004D5B42"/>
    <w:rsid w:val="004E4617"/>
    <w:rsid w:val="004F011F"/>
    <w:rsid w:val="004F30D1"/>
    <w:rsid w:val="004F3223"/>
    <w:rsid w:val="004F6645"/>
    <w:rsid w:val="004F6666"/>
    <w:rsid w:val="0050079A"/>
    <w:rsid w:val="00510FDB"/>
    <w:rsid w:val="00511065"/>
    <w:rsid w:val="00511B26"/>
    <w:rsid w:val="005138A2"/>
    <w:rsid w:val="00514948"/>
    <w:rsid w:val="005177CB"/>
    <w:rsid w:val="005209E8"/>
    <w:rsid w:val="005227BB"/>
    <w:rsid w:val="0052404B"/>
    <w:rsid w:val="00526964"/>
    <w:rsid w:val="0052779F"/>
    <w:rsid w:val="00532618"/>
    <w:rsid w:val="005442B6"/>
    <w:rsid w:val="00546479"/>
    <w:rsid w:val="00561A72"/>
    <w:rsid w:val="00572377"/>
    <w:rsid w:val="00573D26"/>
    <w:rsid w:val="00577F01"/>
    <w:rsid w:val="0058357C"/>
    <w:rsid w:val="00594C71"/>
    <w:rsid w:val="005A1A4A"/>
    <w:rsid w:val="005A3329"/>
    <w:rsid w:val="005A4B8D"/>
    <w:rsid w:val="005A6331"/>
    <w:rsid w:val="005C3803"/>
    <w:rsid w:val="005D25D1"/>
    <w:rsid w:val="005D48C7"/>
    <w:rsid w:val="005E339A"/>
    <w:rsid w:val="005E412C"/>
    <w:rsid w:val="005E55D5"/>
    <w:rsid w:val="005F2969"/>
    <w:rsid w:val="005F3874"/>
    <w:rsid w:val="00601B4C"/>
    <w:rsid w:val="0060756A"/>
    <w:rsid w:val="00623AAC"/>
    <w:rsid w:val="0062664C"/>
    <w:rsid w:val="00627ACD"/>
    <w:rsid w:val="00630D81"/>
    <w:rsid w:val="006327D6"/>
    <w:rsid w:val="00633914"/>
    <w:rsid w:val="00640BF9"/>
    <w:rsid w:val="00646026"/>
    <w:rsid w:val="00650C73"/>
    <w:rsid w:val="0065142C"/>
    <w:rsid w:val="006519F5"/>
    <w:rsid w:val="00660E5E"/>
    <w:rsid w:val="006620BB"/>
    <w:rsid w:val="00676073"/>
    <w:rsid w:val="006770AC"/>
    <w:rsid w:val="0068588E"/>
    <w:rsid w:val="0068668F"/>
    <w:rsid w:val="00691A4F"/>
    <w:rsid w:val="00694E38"/>
    <w:rsid w:val="006B3EFE"/>
    <w:rsid w:val="006C1309"/>
    <w:rsid w:val="006C2D52"/>
    <w:rsid w:val="006D1D7A"/>
    <w:rsid w:val="006E0068"/>
    <w:rsid w:val="006E44A5"/>
    <w:rsid w:val="006F1EAE"/>
    <w:rsid w:val="007176F4"/>
    <w:rsid w:val="00726925"/>
    <w:rsid w:val="00730FAC"/>
    <w:rsid w:val="00750606"/>
    <w:rsid w:val="00750A7F"/>
    <w:rsid w:val="00755461"/>
    <w:rsid w:val="00770BDA"/>
    <w:rsid w:val="00772D30"/>
    <w:rsid w:val="00777251"/>
    <w:rsid w:val="00777F2B"/>
    <w:rsid w:val="00783535"/>
    <w:rsid w:val="007966C6"/>
    <w:rsid w:val="007A0020"/>
    <w:rsid w:val="007A6F7A"/>
    <w:rsid w:val="007B7217"/>
    <w:rsid w:val="007C3115"/>
    <w:rsid w:val="007C61FE"/>
    <w:rsid w:val="007D1B79"/>
    <w:rsid w:val="007E259C"/>
    <w:rsid w:val="007E2D18"/>
    <w:rsid w:val="007F59F0"/>
    <w:rsid w:val="007F6ACB"/>
    <w:rsid w:val="00805544"/>
    <w:rsid w:val="00810D57"/>
    <w:rsid w:val="0081162F"/>
    <w:rsid w:val="00813CBD"/>
    <w:rsid w:val="00821667"/>
    <w:rsid w:val="008274A9"/>
    <w:rsid w:val="00832233"/>
    <w:rsid w:val="008446E4"/>
    <w:rsid w:val="008478AC"/>
    <w:rsid w:val="00861180"/>
    <w:rsid w:val="00862349"/>
    <w:rsid w:val="00876188"/>
    <w:rsid w:val="00882B68"/>
    <w:rsid w:val="00883270"/>
    <w:rsid w:val="008842AD"/>
    <w:rsid w:val="0089144E"/>
    <w:rsid w:val="00893D26"/>
    <w:rsid w:val="008950DD"/>
    <w:rsid w:val="008A0BEF"/>
    <w:rsid w:val="008A3FB7"/>
    <w:rsid w:val="008A4D58"/>
    <w:rsid w:val="008B0CA8"/>
    <w:rsid w:val="008B16AB"/>
    <w:rsid w:val="008B2F74"/>
    <w:rsid w:val="008B3A44"/>
    <w:rsid w:val="008B7318"/>
    <w:rsid w:val="008B7F9A"/>
    <w:rsid w:val="008C50A4"/>
    <w:rsid w:val="008C5AC2"/>
    <w:rsid w:val="008C7847"/>
    <w:rsid w:val="008D03F5"/>
    <w:rsid w:val="008D1324"/>
    <w:rsid w:val="008D218A"/>
    <w:rsid w:val="008D72CD"/>
    <w:rsid w:val="008D795D"/>
    <w:rsid w:val="008F27FE"/>
    <w:rsid w:val="008F4B6E"/>
    <w:rsid w:val="008F4F2B"/>
    <w:rsid w:val="009009E2"/>
    <w:rsid w:val="00907506"/>
    <w:rsid w:val="00911685"/>
    <w:rsid w:val="00920D4C"/>
    <w:rsid w:val="009213EA"/>
    <w:rsid w:val="009357CD"/>
    <w:rsid w:val="00937D6C"/>
    <w:rsid w:val="009436FD"/>
    <w:rsid w:val="009443D0"/>
    <w:rsid w:val="0095145F"/>
    <w:rsid w:val="00952654"/>
    <w:rsid w:val="0096341C"/>
    <w:rsid w:val="009704EF"/>
    <w:rsid w:val="009750A5"/>
    <w:rsid w:val="00980CF2"/>
    <w:rsid w:val="009832BF"/>
    <w:rsid w:val="0098382E"/>
    <w:rsid w:val="00984EA1"/>
    <w:rsid w:val="00992815"/>
    <w:rsid w:val="00992E52"/>
    <w:rsid w:val="009A4838"/>
    <w:rsid w:val="009B4154"/>
    <w:rsid w:val="009B6247"/>
    <w:rsid w:val="009B7194"/>
    <w:rsid w:val="009C254A"/>
    <w:rsid w:val="009D25E0"/>
    <w:rsid w:val="009E07BC"/>
    <w:rsid w:val="009F7194"/>
    <w:rsid w:val="00A02F55"/>
    <w:rsid w:val="00A06573"/>
    <w:rsid w:val="00A06847"/>
    <w:rsid w:val="00A06CBB"/>
    <w:rsid w:val="00A115BC"/>
    <w:rsid w:val="00A202AB"/>
    <w:rsid w:val="00A20A82"/>
    <w:rsid w:val="00A26D87"/>
    <w:rsid w:val="00A3567B"/>
    <w:rsid w:val="00A40050"/>
    <w:rsid w:val="00A520ED"/>
    <w:rsid w:val="00A52A16"/>
    <w:rsid w:val="00A61365"/>
    <w:rsid w:val="00A74FE8"/>
    <w:rsid w:val="00A81FAE"/>
    <w:rsid w:val="00A837D2"/>
    <w:rsid w:val="00A83A76"/>
    <w:rsid w:val="00A9091C"/>
    <w:rsid w:val="00A92721"/>
    <w:rsid w:val="00A9639C"/>
    <w:rsid w:val="00AA253C"/>
    <w:rsid w:val="00AC1A1E"/>
    <w:rsid w:val="00AC40D2"/>
    <w:rsid w:val="00AD63E0"/>
    <w:rsid w:val="00AE52A7"/>
    <w:rsid w:val="00AF0656"/>
    <w:rsid w:val="00AF0DAA"/>
    <w:rsid w:val="00B05131"/>
    <w:rsid w:val="00B06CC8"/>
    <w:rsid w:val="00B162A6"/>
    <w:rsid w:val="00B21116"/>
    <w:rsid w:val="00B2295C"/>
    <w:rsid w:val="00B22F7F"/>
    <w:rsid w:val="00B2700B"/>
    <w:rsid w:val="00B270A6"/>
    <w:rsid w:val="00B3516F"/>
    <w:rsid w:val="00B354B9"/>
    <w:rsid w:val="00B43944"/>
    <w:rsid w:val="00B43B9A"/>
    <w:rsid w:val="00B44A8A"/>
    <w:rsid w:val="00B54D57"/>
    <w:rsid w:val="00B5753D"/>
    <w:rsid w:val="00B751B5"/>
    <w:rsid w:val="00B77072"/>
    <w:rsid w:val="00B77D9E"/>
    <w:rsid w:val="00BA2A42"/>
    <w:rsid w:val="00BA5AA1"/>
    <w:rsid w:val="00BA7DFF"/>
    <w:rsid w:val="00BB2B7A"/>
    <w:rsid w:val="00BB2D47"/>
    <w:rsid w:val="00BB7BD2"/>
    <w:rsid w:val="00BC1C8B"/>
    <w:rsid w:val="00BC6AFC"/>
    <w:rsid w:val="00BD2FB9"/>
    <w:rsid w:val="00BD32AB"/>
    <w:rsid w:val="00BD67A8"/>
    <w:rsid w:val="00BE31BA"/>
    <w:rsid w:val="00BE5E97"/>
    <w:rsid w:val="00BF132D"/>
    <w:rsid w:val="00BF3CB2"/>
    <w:rsid w:val="00BF5207"/>
    <w:rsid w:val="00C003E2"/>
    <w:rsid w:val="00C03D1B"/>
    <w:rsid w:val="00C04B8C"/>
    <w:rsid w:val="00C15A3C"/>
    <w:rsid w:val="00C15FD6"/>
    <w:rsid w:val="00C27F8C"/>
    <w:rsid w:val="00C35FE8"/>
    <w:rsid w:val="00C4151B"/>
    <w:rsid w:val="00C443A8"/>
    <w:rsid w:val="00C44EEB"/>
    <w:rsid w:val="00C52AF2"/>
    <w:rsid w:val="00C60022"/>
    <w:rsid w:val="00C62FBE"/>
    <w:rsid w:val="00C702E0"/>
    <w:rsid w:val="00C762EA"/>
    <w:rsid w:val="00C963F6"/>
    <w:rsid w:val="00CA005E"/>
    <w:rsid w:val="00CB1B07"/>
    <w:rsid w:val="00CB3653"/>
    <w:rsid w:val="00CB45C8"/>
    <w:rsid w:val="00CB6D18"/>
    <w:rsid w:val="00CC5DBC"/>
    <w:rsid w:val="00CC71DD"/>
    <w:rsid w:val="00CD5EA1"/>
    <w:rsid w:val="00CF20B4"/>
    <w:rsid w:val="00D20157"/>
    <w:rsid w:val="00D24FE2"/>
    <w:rsid w:val="00D25B7C"/>
    <w:rsid w:val="00D32045"/>
    <w:rsid w:val="00D321CB"/>
    <w:rsid w:val="00D44BBC"/>
    <w:rsid w:val="00D51944"/>
    <w:rsid w:val="00D67A47"/>
    <w:rsid w:val="00D75A5D"/>
    <w:rsid w:val="00D82848"/>
    <w:rsid w:val="00D87A50"/>
    <w:rsid w:val="00DA55AB"/>
    <w:rsid w:val="00DB269D"/>
    <w:rsid w:val="00DB5228"/>
    <w:rsid w:val="00DB5887"/>
    <w:rsid w:val="00DC0087"/>
    <w:rsid w:val="00DC4EDB"/>
    <w:rsid w:val="00DC6FB1"/>
    <w:rsid w:val="00DD00D2"/>
    <w:rsid w:val="00DD7136"/>
    <w:rsid w:val="00DD7FBE"/>
    <w:rsid w:val="00DE084D"/>
    <w:rsid w:val="00DE5F6C"/>
    <w:rsid w:val="00DE625A"/>
    <w:rsid w:val="00DE6826"/>
    <w:rsid w:val="00DF0B02"/>
    <w:rsid w:val="00E075EB"/>
    <w:rsid w:val="00E10357"/>
    <w:rsid w:val="00E1288B"/>
    <w:rsid w:val="00E145B3"/>
    <w:rsid w:val="00E14B13"/>
    <w:rsid w:val="00E52743"/>
    <w:rsid w:val="00E6125D"/>
    <w:rsid w:val="00E612C5"/>
    <w:rsid w:val="00E64925"/>
    <w:rsid w:val="00E70928"/>
    <w:rsid w:val="00E74190"/>
    <w:rsid w:val="00E86126"/>
    <w:rsid w:val="00E871F0"/>
    <w:rsid w:val="00E91CCE"/>
    <w:rsid w:val="00E94E23"/>
    <w:rsid w:val="00E9554C"/>
    <w:rsid w:val="00EA19E2"/>
    <w:rsid w:val="00EA3FDC"/>
    <w:rsid w:val="00EA7DDF"/>
    <w:rsid w:val="00EB4508"/>
    <w:rsid w:val="00EB515A"/>
    <w:rsid w:val="00ED0FF0"/>
    <w:rsid w:val="00ED5A96"/>
    <w:rsid w:val="00EE0585"/>
    <w:rsid w:val="00EF0657"/>
    <w:rsid w:val="00EF32B4"/>
    <w:rsid w:val="00F11365"/>
    <w:rsid w:val="00F233C6"/>
    <w:rsid w:val="00F36DF6"/>
    <w:rsid w:val="00F421F5"/>
    <w:rsid w:val="00F611BF"/>
    <w:rsid w:val="00F62CAE"/>
    <w:rsid w:val="00F64ECF"/>
    <w:rsid w:val="00F67277"/>
    <w:rsid w:val="00F7086A"/>
    <w:rsid w:val="00F77B8F"/>
    <w:rsid w:val="00F9404A"/>
    <w:rsid w:val="00FA1B11"/>
    <w:rsid w:val="00FA39D2"/>
    <w:rsid w:val="00FA6F9C"/>
    <w:rsid w:val="00FB016D"/>
    <w:rsid w:val="00FC0BA5"/>
    <w:rsid w:val="00FF0062"/>
    <w:rsid w:val="00FF2575"/>
    <w:rsid w:val="00FF4AF9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1"/>
    <o:shapelayout v:ext="edit">
      <o:idmap v:ext="edit" data="1"/>
    </o:shapelayout>
  </w:shapeDefaults>
  <w:decimalSymbol w:val=","/>
  <w:listSeparator w:val=";"/>
  <w15:docId w15:val="{94819C68-EF68-49A3-902B-ED71D563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rsid w:val="004B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0057D"/>
    <w:rPr>
      <w:sz w:val="28"/>
      <w:szCs w:val="24"/>
    </w:rPr>
  </w:style>
  <w:style w:type="character" w:customStyle="1" w:styleId="ad">
    <w:name w:val="Основной текст_"/>
    <w:basedOn w:val="a0"/>
    <w:link w:val="22"/>
    <w:rsid w:val="00577F01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d"/>
    <w:rsid w:val="00577F01"/>
    <w:pPr>
      <w:widowControl w:val="0"/>
      <w:shd w:val="clear" w:color="auto" w:fill="FFFFFF"/>
      <w:spacing w:before="420" w:after="300" w:line="0" w:lineRule="atLeas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0E027B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027B"/>
    <w:pPr>
      <w:widowControl w:val="0"/>
      <w:shd w:val="clear" w:color="auto" w:fill="FFFFFF"/>
      <w:spacing w:before="300" w:after="600" w:line="226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7C61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header"/>
    <w:basedOn w:val="a"/>
    <w:link w:val="af"/>
    <w:uiPriority w:val="99"/>
    <w:unhideWhenUsed/>
    <w:rsid w:val="00DB26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269D"/>
    <w:rPr>
      <w:sz w:val="24"/>
      <w:szCs w:val="24"/>
    </w:rPr>
  </w:style>
  <w:style w:type="paragraph" w:styleId="af0">
    <w:name w:val="footer"/>
    <w:basedOn w:val="a"/>
    <w:link w:val="af1"/>
    <w:unhideWhenUsed/>
    <w:rsid w:val="00DB26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B269D"/>
    <w:rPr>
      <w:sz w:val="24"/>
      <w:szCs w:val="24"/>
    </w:rPr>
  </w:style>
  <w:style w:type="paragraph" w:customStyle="1" w:styleId="ConsPlusTitle">
    <w:name w:val="ConsPlusTitle"/>
    <w:rsid w:val="002E24AB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nformat">
    <w:name w:val="ConsPlusNonformat"/>
    <w:rsid w:val="00F7086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ABD2BF7BE77B7191F73C3DE3A9CF0B21169443CC572EF474F891885803AEDD81A37AF6D9B451390E890A9662358B5D6C194EA7DBC686C764F359Bz660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BD2BF7BE77B7191F73C3DE3A9CF0B21169443CCA7EEE4046891885803AEDD81A37AF6D9B451390E890A9662358B5D6C194EA7DBC686C764F359Bz660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81&amp;n=737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CB6207D06AAF0653F8EA50D5725C01DAFE15E3B377122109B6DD74E784068923340452B427D48A98F2E9F9C9CFDF2E82AB6A7649x77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81&amp;n=73709" TargetMode="External"/><Relationship Id="rId10" Type="http://schemas.openxmlformats.org/officeDocument/2006/relationships/hyperlink" Target="consultantplus://offline/ref=1FCB6207D06AAF0653F8EA50D5725C01DAFE15E3B377122109B6DD74E784068923340452B72CD48A98F2E9F9C9CFDF2E82AB6A7649x77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ABD2BF7BE77B7191F73C3DE3A9CF0B21169443CC477ED424C891885803AEDD81A37AF6D9B451390E890A9662358B5D6C194EA7DBC686C764F359Bz660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\Application%20Data\Microsoft\&#1064;&#1072;&#1073;&#1083;&#1086;&#1085;&#1099;\&#1055;&#1080;&#1089;&#1100;&#1084;&#1086;%20&#1043;&#1059;&#1043;&#1048;%20-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61CC63-8A43-44F8-9EC8-4BEAF4FD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ГУГИ - нов</Template>
  <TotalTime>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dc:description/>
  <cp:lastModifiedBy>Анатолий Н. Щеблыкин</cp:lastModifiedBy>
  <cp:revision>2</cp:revision>
  <cp:lastPrinted>2023-11-01T09:13:00Z</cp:lastPrinted>
  <dcterms:created xsi:type="dcterms:W3CDTF">2023-11-01T09:13:00Z</dcterms:created>
  <dcterms:modified xsi:type="dcterms:W3CDTF">2023-11-01T09:13:00Z</dcterms:modified>
  <cp:category>к. 123</cp:category>
</cp:coreProperties>
</file>