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61591D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0.85pt;margin-top:23.2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19251059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F7FC6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EE5036" w:rsidRPr="00FF7FC6" w:rsidRDefault="00EE5036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 xml:space="preserve">Проект </w:t>
      </w:r>
    </w:p>
    <w:p w:rsidR="00D51EF7" w:rsidRDefault="00D51EF7" w:rsidP="000B61D4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____</w:t>
      </w:r>
      <w:r w:rsidR="00F958A0">
        <w:rPr>
          <w:rFonts w:ascii="Times New Roman" w:hAnsi="Times New Roman"/>
          <w:szCs w:val="28"/>
        </w:rPr>
        <w:t>__________</w:t>
      </w:r>
      <w:r w:rsidRPr="00D51EF7">
        <w:rPr>
          <w:rFonts w:ascii="Times New Roman" w:hAnsi="Times New Roman"/>
          <w:szCs w:val="28"/>
        </w:rPr>
        <w:t xml:space="preserve">__    </w:t>
      </w:r>
      <w:r w:rsidR="00973539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 xml:space="preserve"> </w:t>
      </w:r>
      <w:r w:rsidR="00215E3A">
        <w:rPr>
          <w:rFonts w:ascii="Times New Roman" w:hAnsi="Times New Roman"/>
          <w:szCs w:val="28"/>
        </w:rPr>
        <w:t xml:space="preserve">        </w:t>
      </w:r>
      <w:r w:rsidR="004A1F35">
        <w:rPr>
          <w:rFonts w:ascii="Times New Roman" w:hAnsi="Times New Roman"/>
          <w:szCs w:val="28"/>
        </w:rPr>
        <w:t xml:space="preserve">                   </w:t>
      </w:r>
      <w:r w:rsidR="00215E3A">
        <w:rPr>
          <w:rFonts w:ascii="Times New Roman" w:hAnsi="Times New Roman"/>
          <w:szCs w:val="28"/>
        </w:rPr>
        <w:t xml:space="preserve"> </w:t>
      </w:r>
      <w:r w:rsidRPr="00D51EF7">
        <w:rPr>
          <w:rFonts w:ascii="Times New Roman" w:hAnsi="Times New Roman"/>
          <w:szCs w:val="28"/>
        </w:rPr>
        <w:t>№ ____________</w:t>
      </w:r>
    </w:p>
    <w:p w:rsidR="000815C2" w:rsidRPr="006C6699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6C6699">
        <w:rPr>
          <w:rFonts w:ascii="Times New Roman" w:hAnsi="Times New Roman"/>
          <w:sz w:val="24"/>
          <w:szCs w:val="24"/>
        </w:rPr>
        <w:t>Воронеж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4"/>
          <w:szCs w:val="24"/>
        </w:rPr>
      </w:pPr>
    </w:p>
    <w:p w:rsidR="003E1DD9" w:rsidRPr="006C6699" w:rsidRDefault="003E1DD9" w:rsidP="00973539">
      <w:pPr>
        <w:pStyle w:val="a3"/>
        <w:ind w:right="2"/>
        <w:rPr>
          <w:rFonts w:ascii="Times New Roman" w:hAnsi="Times New Roman"/>
          <w:sz w:val="24"/>
          <w:szCs w:val="24"/>
        </w:rPr>
      </w:pPr>
    </w:p>
    <w:p w:rsidR="00407BAC" w:rsidRDefault="000E6FF1" w:rsidP="000E6FF1">
      <w:pPr>
        <w:pStyle w:val="a3"/>
        <w:spacing w:line="288" w:lineRule="auto"/>
        <w:ind w:right="2"/>
        <w:jc w:val="center"/>
        <w:rPr>
          <w:rFonts w:ascii="Times New Roman" w:hAnsi="Times New Roman"/>
          <w:color w:val="000000"/>
          <w:szCs w:val="28"/>
        </w:rPr>
      </w:pPr>
      <w:r w:rsidRPr="006C6699">
        <w:rPr>
          <w:rFonts w:ascii="Times New Roman" w:hAnsi="Times New Roman"/>
          <w:b/>
          <w:color w:val="000000"/>
          <w:szCs w:val="28"/>
        </w:rPr>
        <w:t>О внесении изменени</w:t>
      </w:r>
      <w:r w:rsidR="00FD12B1">
        <w:rPr>
          <w:rFonts w:ascii="Times New Roman" w:hAnsi="Times New Roman"/>
          <w:b/>
          <w:color w:val="000000"/>
          <w:szCs w:val="28"/>
        </w:rPr>
        <w:t>я</w:t>
      </w:r>
      <w:r w:rsidRPr="006C6699">
        <w:rPr>
          <w:rFonts w:ascii="Times New Roman" w:hAnsi="Times New Roman"/>
          <w:b/>
          <w:color w:val="000000"/>
          <w:szCs w:val="28"/>
        </w:rPr>
        <w:t xml:space="preserve"> в приказ департамента имущественных и земельных отношений Воронежской области от </w:t>
      </w:r>
      <w:r w:rsidR="00A4195B">
        <w:rPr>
          <w:rFonts w:ascii="Times New Roman" w:hAnsi="Times New Roman"/>
          <w:b/>
          <w:color w:val="000000"/>
          <w:szCs w:val="28"/>
        </w:rPr>
        <w:t>0</w:t>
      </w:r>
      <w:r w:rsidR="00B92C7C">
        <w:rPr>
          <w:rFonts w:ascii="Times New Roman" w:hAnsi="Times New Roman"/>
          <w:b/>
          <w:color w:val="000000"/>
          <w:szCs w:val="28"/>
        </w:rPr>
        <w:t>9</w:t>
      </w:r>
      <w:r w:rsidR="006C6699" w:rsidRPr="006C6699">
        <w:rPr>
          <w:rFonts w:ascii="Times New Roman" w:hAnsi="Times New Roman"/>
          <w:b/>
          <w:color w:val="000000"/>
          <w:szCs w:val="28"/>
        </w:rPr>
        <w:t>.0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>.201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 xml:space="preserve"> № </w:t>
      </w:r>
      <w:r w:rsidR="00B92C7C">
        <w:rPr>
          <w:rFonts w:ascii="Times New Roman" w:hAnsi="Times New Roman"/>
          <w:b/>
          <w:color w:val="000000"/>
          <w:szCs w:val="28"/>
        </w:rPr>
        <w:t>1958</w:t>
      </w:r>
      <w:r w:rsidR="007C0279" w:rsidRPr="006C6699">
        <w:rPr>
          <w:rFonts w:ascii="Times New Roman" w:hAnsi="Times New Roman"/>
          <w:color w:val="000000"/>
          <w:szCs w:val="28"/>
        </w:rPr>
        <w:t xml:space="preserve"> </w:t>
      </w:r>
      <w:r w:rsidR="006C6699">
        <w:rPr>
          <w:rFonts w:ascii="Times New Roman" w:hAnsi="Times New Roman"/>
          <w:color w:val="000000"/>
          <w:szCs w:val="28"/>
        </w:rPr>
        <w:t xml:space="preserve"> </w:t>
      </w:r>
    </w:p>
    <w:p w:rsidR="003E1DD9" w:rsidRDefault="006C6699" w:rsidP="000E6FF1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</w:t>
      </w:r>
      <w:r w:rsidR="00F356F1">
        <w:rPr>
          <w:rFonts w:ascii="Times New Roman" w:hAnsi="Times New Roman"/>
          <w:color w:val="000000"/>
          <w:szCs w:val="28"/>
        </w:rPr>
        <w:t xml:space="preserve"> </w:t>
      </w:r>
    </w:p>
    <w:p w:rsidR="00FD12B1" w:rsidRDefault="00B92C7C" w:rsidP="00FD12B1">
      <w:pPr>
        <w:pStyle w:val="a3"/>
        <w:spacing w:line="360" w:lineRule="auto"/>
        <w:ind w:firstLine="708"/>
        <w:jc w:val="both"/>
        <w:rPr>
          <w:rFonts w:asciiTheme="minorHAnsi" w:hAnsiTheme="minorHAnsi"/>
        </w:rPr>
      </w:pPr>
      <w:r w:rsidRPr="002E78CE">
        <w:t xml:space="preserve">В соответствии с </w:t>
      </w:r>
      <w:hyperlink r:id="rId10" w:history="1">
        <w:r w:rsidRPr="002E78CE">
          <w:t>частью 2 статьи 297</w:t>
        </w:r>
      </w:hyperlink>
      <w:r w:rsidRPr="002E78CE">
        <w:t xml:space="preserve"> Гражданского кодекса Российской Федерации, </w:t>
      </w:r>
      <w:hyperlink r:id="rId11" w:history="1">
        <w:r w:rsidRPr="002E78CE">
          <w:t>статьей 17</w:t>
        </w:r>
      </w:hyperlink>
      <w:r w:rsidRPr="002E78CE">
        <w:t xml:space="preserve"> Федерального закона от 14.11.2002</w:t>
      </w:r>
      <w:r w:rsidR="00FD12B1">
        <w:rPr>
          <w:rFonts w:asciiTheme="minorHAnsi" w:hAnsiTheme="minorHAnsi"/>
        </w:rPr>
        <w:t xml:space="preserve">         </w:t>
      </w:r>
      <w:r w:rsidRPr="002E78CE">
        <w:t xml:space="preserve"> </w:t>
      </w:r>
      <w:r w:rsidR="00FD12B1" w:rsidRPr="00FD12B1">
        <w:rPr>
          <w:rFonts w:ascii="Times New Roman" w:hAnsi="Times New Roman"/>
        </w:rPr>
        <w:t>№</w:t>
      </w:r>
      <w:r w:rsidRPr="002E78CE">
        <w:t xml:space="preserve"> 161-ФЗ "О государственных и муниципальных унитарных предприятиях", </w:t>
      </w:r>
      <w:hyperlink r:id="rId12" w:history="1">
        <w:r w:rsidRPr="002E78CE">
          <w:t>Положением</w:t>
        </w:r>
      </w:hyperlink>
      <w:r w:rsidRPr="002E78CE"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</w:t>
      </w:r>
      <w:r>
        <w:t xml:space="preserve"> от 08.05.2009 </w:t>
      </w:r>
      <w:r w:rsidR="00FD12B1" w:rsidRPr="00FD12B1">
        <w:t>№</w:t>
      </w:r>
      <w:r>
        <w:t xml:space="preserve"> 365,</w:t>
      </w:r>
      <w:r w:rsidR="00D675D9" w:rsidRPr="00FD12B1">
        <w:t xml:space="preserve"> </w:t>
      </w:r>
    </w:p>
    <w:p w:rsidR="000E6FF1" w:rsidRPr="00FD12B1" w:rsidRDefault="000E6FF1" w:rsidP="00FD12B1">
      <w:pPr>
        <w:pStyle w:val="a3"/>
        <w:spacing w:line="360" w:lineRule="auto"/>
        <w:ind w:firstLine="708"/>
        <w:jc w:val="both"/>
      </w:pPr>
      <w:r w:rsidRPr="00FD12B1">
        <w:t xml:space="preserve">п </w:t>
      </w:r>
      <w:proofErr w:type="spellStart"/>
      <w:proofErr w:type="gramStart"/>
      <w:r w:rsidRPr="00FD12B1">
        <w:t>р</w:t>
      </w:r>
      <w:proofErr w:type="spellEnd"/>
      <w:proofErr w:type="gramEnd"/>
      <w:r w:rsidRPr="00FD12B1">
        <w:t xml:space="preserve"> и к а з ы в а ю:</w:t>
      </w:r>
    </w:p>
    <w:p w:rsidR="00B92C7C" w:rsidRPr="002E78CE" w:rsidRDefault="00E468B7" w:rsidP="00FD12B1">
      <w:pPr>
        <w:pStyle w:val="a3"/>
        <w:numPr>
          <w:ilvl w:val="0"/>
          <w:numId w:val="4"/>
        </w:numPr>
        <w:spacing w:line="360" w:lineRule="auto"/>
        <w:ind w:left="0" w:firstLine="783"/>
        <w:jc w:val="both"/>
      </w:pPr>
      <w:r w:rsidRPr="002E78CE">
        <w:t xml:space="preserve">Внести в </w:t>
      </w:r>
      <w:r w:rsidR="00B92C7C" w:rsidRPr="002E78CE">
        <w:t xml:space="preserve">порядок распределения доходов казенного предприятия Воронежской области, утвержденный приказом </w:t>
      </w:r>
      <w:r w:rsidR="00B92C7C">
        <w:t>департамент</w:t>
      </w:r>
      <w:r w:rsidR="00B92C7C" w:rsidRPr="002E78CE">
        <w:t>а</w:t>
      </w:r>
      <w:r w:rsidR="00B92C7C">
        <w:t xml:space="preserve"> имущественных и земельных отношений Воронежской области</w:t>
      </w:r>
      <w:r w:rsidR="00B92C7C" w:rsidRPr="002E78CE">
        <w:t xml:space="preserve"> от 09.08.2018 № 1958</w:t>
      </w:r>
      <w:r w:rsidR="00FD12B1" w:rsidRPr="00FD12B1">
        <w:t xml:space="preserve"> </w:t>
      </w:r>
      <w:r w:rsidR="00FD12B1">
        <w:t>изменени</w:t>
      </w:r>
      <w:r w:rsidR="00FD12B1" w:rsidRPr="00FD12B1">
        <w:t>е</w:t>
      </w:r>
      <w:r w:rsidR="003E1DD9" w:rsidRPr="002E78CE">
        <w:t xml:space="preserve">, изложив </w:t>
      </w:r>
      <w:r w:rsidR="00B92C7C" w:rsidRPr="002E78CE">
        <w:t>п. 3</w:t>
      </w:r>
      <w:r w:rsidR="00E338D9" w:rsidRPr="00E338D9">
        <w:t xml:space="preserve"> и п.</w:t>
      </w:r>
      <w:r w:rsidR="000D348F">
        <w:rPr>
          <w:rFonts w:asciiTheme="minorHAnsi" w:hAnsiTheme="minorHAnsi"/>
        </w:rPr>
        <w:t xml:space="preserve"> </w:t>
      </w:r>
      <w:r w:rsidR="00E338D9" w:rsidRPr="00E338D9">
        <w:t>4</w:t>
      </w:r>
      <w:r w:rsidR="003E1DD9" w:rsidRPr="002E78CE">
        <w:t xml:space="preserve"> в следующей редакции:</w:t>
      </w:r>
    </w:p>
    <w:p w:rsidR="00B92C7C" w:rsidRPr="002E78CE" w:rsidRDefault="00407BAC" w:rsidP="002E78CE">
      <w:pPr>
        <w:pStyle w:val="ConsPlusNormal"/>
        <w:spacing w:line="360" w:lineRule="auto"/>
        <w:ind w:firstLine="783"/>
        <w:jc w:val="both"/>
        <w:rPr>
          <w:rFonts w:ascii="SchoolBook" w:hAnsi="SchoolBook" w:cs="Times New Roman"/>
          <w:sz w:val="28"/>
        </w:rPr>
      </w:pPr>
      <w:r w:rsidRPr="00407BAC">
        <w:rPr>
          <w:rFonts w:ascii="SchoolBook" w:hAnsi="SchoolBook" w:cs="Times New Roman"/>
          <w:sz w:val="28"/>
        </w:rPr>
        <w:t>«</w:t>
      </w:r>
      <w:r w:rsidR="00E338D9" w:rsidRPr="00E338D9">
        <w:rPr>
          <w:rFonts w:ascii="SchoolBook" w:hAnsi="SchoolBook" w:cs="Times New Roman"/>
          <w:sz w:val="28"/>
        </w:rPr>
        <w:t>3.</w:t>
      </w:r>
      <w:r w:rsidR="00E338D9" w:rsidRPr="00042714">
        <w:rPr>
          <w:rFonts w:ascii="SchoolBook" w:hAnsi="SchoolBook" w:cs="Times New Roman"/>
          <w:sz w:val="28"/>
        </w:rPr>
        <w:t xml:space="preserve"> </w:t>
      </w:r>
      <w:r w:rsidR="00B92C7C" w:rsidRPr="002E78CE">
        <w:rPr>
          <w:rFonts w:ascii="SchoolBook" w:hAnsi="SchoolBook" w:cs="Times New Roman"/>
          <w:sz w:val="28"/>
        </w:rPr>
        <w:t>Чистая прибыль предприятия по результатам отчетного года подлежит распределению следующим образом:</w:t>
      </w:r>
    </w:p>
    <w:p w:rsidR="00B92C7C" w:rsidRPr="002E78CE" w:rsidRDefault="00B92C7C" w:rsidP="002E78CE">
      <w:pPr>
        <w:pStyle w:val="ConsPlusNormal"/>
        <w:spacing w:line="360" w:lineRule="auto"/>
        <w:ind w:firstLine="783"/>
        <w:jc w:val="both"/>
        <w:rPr>
          <w:rFonts w:ascii="SchoolBook" w:hAnsi="SchoolBook" w:cs="Times New Roman"/>
          <w:sz w:val="28"/>
        </w:rPr>
      </w:pPr>
      <w:bookmarkStart w:id="0" w:name="P39"/>
      <w:bookmarkEnd w:id="0"/>
      <w:r w:rsidRPr="002E78CE">
        <w:rPr>
          <w:rFonts w:ascii="SchoolBook" w:hAnsi="SchoolBook" w:cs="Times New Roman"/>
          <w:sz w:val="28"/>
        </w:rPr>
        <w:t xml:space="preserve">- </w:t>
      </w:r>
      <w:r w:rsidR="002E78CE" w:rsidRPr="002E78CE">
        <w:rPr>
          <w:rFonts w:ascii="SchoolBook" w:hAnsi="SchoolBook" w:cs="Times New Roman"/>
          <w:sz w:val="28"/>
        </w:rPr>
        <w:t xml:space="preserve">50% </w:t>
      </w:r>
      <w:r w:rsidRPr="002E78CE">
        <w:rPr>
          <w:rFonts w:ascii="SchoolBook" w:hAnsi="SchoolBook" w:cs="Times New Roman"/>
          <w:sz w:val="28"/>
        </w:rPr>
        <w:t>полученной чистой прибыли за истекший финансовый год подлежат перечислению в областной бюджет;</w:t>
      </w:r>
    </w:p>
    <w:p w:rsidR="00E338D9" w:rsidRPr="00042714" w:rsidRDefault="00B92C7C" w:rsidP="002E78CE">
      <w:pPr>
        <w:pStyle w:val="ConsPlusNormal"/>
        <w:spacing w:line="360" w:lineRule="auto"/>
        <w:ind w:firstLine="783"/>
        <w:jc w:val="both"/>
        <w:rPr>
          <w:rFonts w:ascii="SchoolBook" w:hAnsi="SchoolBook" w:cs="Times New Roman"/>
          <w:sz w:val="28"/>
        </w:rPr>
      </w:pPr>
      <w:bookmarkStart w:id="1" w:name="P40"/>
      <w:bookmarkEnd w:id="1"/>
      <w:r w:rsidRPr="002E78CE">
        <w:rPr>
          <w:rFonts w:ascii="SchoolBook" w:hAnsi="SchoolBook" w:cs="Times New Roman"/>
          <w:sz w:val="28"/>
        </w:rPr>
        <w:t xml:space="preserve">- </w:t>
      </w:r>
      <w:r w:rsidR="002E78CE" w:rsidRPr="002E78CE">
        <w:rPr>
          <w:rFonts w:ascii="SchoolBook" w:hAnsi="SchoolBook" w:cs="Times New Roman"/>
          <w:sz w:val="28"/>
        </w:rPr>
        <w:t xml:space="preserve">50% </w:t>
      </w:r>
      <w:r w:rsidRPr="002E78CE">
        <w:rPr>
          <w:rFonts w:ascii="SchoolBook" w:hAnsi="SchoolBook" w:cs="Times New Roman"/>
          <w:sz w:val="28"/>
        </w:rPr>
        <w:t xml:space="preserve"> полученной чистой прибыли подлежат зачислению в резервный фонд и иные фонды в соответствии с уставом предприятия, а также расходуются по направлениям, согласованным с органом исполнительной власти Воронежской области, осуществляющим полномочия собственника </w:t>
      </w:r>
      <w:r w:rsidRPr="002E78CE">
        <w:rPr>
          <w:rFonts w:ascii="SchoolBook" w:hAnsi="SchoolBook" w:cs="Times New Roman"/>
          <w:sz w:val="28"/>
        </w:rPr>
        <w:lastRenderedPageBreak/>
        <w:t xml:space="preserve">имущества в отношении предприятий, в том числе по направлениям </w:t>
      </w:r>
      <w:r w:rsidR="00407BAC">
        <w:rPr>
          <w:rFonts w:ascii="SchoolBook" w:hAnsi="SchoolBook" w:cs="Times New Roman"/>
          <w:sz w:val="28"/>
        </w:rPr>
        <w:t>инвестиционного характера</w:t>
      </w:r>
      <w:r w:rsidR="00407BAC" w:rsidRPr="00042714">
        <w:rPr>
          <w:rFonts w:ascii="SchoolBook" w:hAnsi="SchoolBook" w:cs="Times New Roman"/>
          <w:sz w:val="28"/>
        </w:rPr>
        <w:t>.</w:t>
      </w:r>
    </w:p>
    <w:p w:rsidR="00B92C7C" w:rsidRPr="00042714" w:rsidRDefault="00042714" w:rsidP="000D348F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r w:rsidRPr="00042714">
        <w:rPr>
          <w:rFonts w:ascii="SchoolBook" w:hAnsi="SchoolBook" w:cs="Times New Roman"/>
          <w:sz w:val="28"/>
        </w:rPr>
        <w:t xml:space="preserve">4. Перечисление в областной бюджет размера части прибыли, предусмотренного </w:t>
      </w:r>
      <w:hyperlink w:anchor="P39" w:history="1">
        <w:r w:rsidRPr="00042714">
          <w:rPr>
            <w:rFonts w:ascii="SchoolBook" w:hAnsi="SchoolBook" w:cs="Times New Roman"/>
            <w:sz w:val="28"/>
          </w:rPr>
          <w:t>абзацем 2 пункта 3</w:t>
        </w:r>
      </w:hyperlink>
      <w:r w:rsidRPr="00042714">
        <w:rPr>
          <w:rFonts w:ascii="SchoolBook" w:hAnsi="SchoolBook" w:cs="Times New Roman"/>
          <w:sz w:val="28"/>
        </w:rPr>
        <w:t xml:space="preserve"> Порядка, осуществляется в срок до 15 июня финансового года, следующего </w:t>
      </w:r>
      <w:proofErr w:type="gramStart"/>
      <w:r w:rsidRPr="00042714">
        <w:rPr>
          <w:rFonts w:ascii="SchoolBook" w:hAnsi="SchoolBook" w:cs="Times New Roman"/>
          <w:sz w:val="28"/>
        </w:rPr>
        <w:t>за</w:t>
      </w:r>
      <w:proofErr w:type="gramEnd"/>
      <w:r w:rsidRPr="00042714">
        <w:rPr>
          <w:rFonts w:ascii="SchoolBook" w:hAnsi="SchoolBook" w:cs="Times New Roman"/>
          <w:sz w:val="28"/>
        </w:rPr>
        <w:t xml:space="preserve"> истекшим.</w:t>
      </w:r>
      <w:r w:rsidR="00407BAC" w:rsidRPr="00407BAC">
        <w:rPr>
          <w:rFonts w:ascii="SchoolBook" w:hAnsi="SchoolBook" w:cs="Times New Roman"/>
          <w:sz w:val="28"/>
        </w:rPr>
        <w:t>».</w:t>
      </w:r>
    </w:p>
    <w:p w:rsidR="00DE2576" w:rsidRPr="00DE2576" w:rsidRDefault="00DE2576" w:rsidP="00DE2576">
      <w:pPr>
        <w:pStyle w:val="a3"/>
        <w:spacing w:before="120" w:after="120" w:line="360" w:lineRule="auto"/>
        <w:ind w:firstLine="783"/>
        <w:jc w:val="both"/>
        <w:rPr>
          <w:rFonts w:ascii="Times New Roman" w:hAnsi="Times New Roman"/>
        </w:rPr>
      </w:pPr>
      <w:r w:rsidRPr="00042714">
        <w:t>2. Отделу документационного обеспечения и кадровой работы</w:t>
      </w:r>
      <w:r w:rsidRPr="00DE2576">
        <w:rPr>
          <w:rFonts w:ascii="Times New Roman" w:hAnsi="Times New Roman"/>
        </w:rPr>
        <w:t xml:space="preserve"> департамента имущественных и земельных отношений Воронежской области (далее - департамент) (Пантелеева) обеспечить опубликование настоящего приказа в информационной системе "Портал Воронежской области в сети Интернет".</w:t>
      </w:r>
    </w:p>
    <w:p w:rsidR="00DE2576" w:rsidRPr="00DE2576" w:rsidRDefault="00DE2576" w:rsidP="00DE2576">
      <w:pPr>
        <w:pStyle w:val="a3"/>
        <w:spacing w:before="120" w:after="120" w:line="360" w:lineRule="auto"/>
        <w:ind w:firstLine="783"/>
        <w:jc w:val="both"/>
        <w:rPr>
          <w:rFonts w:ascii="Times New Roman" w:hAnsi="Times New Roman"/>
        </w:rPr>
      </w:pPr>
      <w:r w:rsidRPr="00DE2576">
        <w:rPr>
          <w:rFonts w:ascii="Times New Roman" w:hAnsi="Times New Roman"/>
        </w:rPr>
        <w:t>3. Отделу аналитической и административной работы департамента (Ишутин) обеспечить опубликование настоящего приказа на официальном сайте департамента.</w:t>
      </w:r>
    </w:p>
    <w:p w:rsidR="00AA738E" w:rsidRPr="00B47994" w:rsidRDefault="00DE2576" w:rsidP="002E78CE">
      <w:pPr>
        <w:pStyle w:val="a3"/>
        <w:spacing w:before="120" w:after="120" w:line="360" w:lineRule="auto"/>
        <w:ind w:firstLine="783"/>
        <w:jc w:val="both"/>
        <w:rPr>
          <w:rFonts w:ascii="Times New Roman" w:hAnsi="Times New Roman"/>
          <w:szCs w:val="28"/>
        </w:rPr>
      </w:pPr>
      <w:r w:rsidRPr="00DE2576">
        <w:rPr>
          <w:rFonts w:ascii="Times New Roman" w:hAnsi="Times New Roman"/>
          <w:szCs w:val="28"/>
        </w:rPr>
        <w:t>4</w:t>
      </w:r>
      <w:r w:rsidR="00AA738E" w:rsidRPr="00DE2576">
        <w:rPr>
          <w:rFonts w:ascii="Times New Roman" w:hAnsi="Times New Roman"/>
          <w:szCs w:val="28"/>
        </w:rPr>
        <w:t xml:space="preserve">. </w:t>
      </w:r>
      <w:proofErr w:type="gramStart"/>
      <w:r w:rsidR="00AA738E" w:rsidRPr="00B47994">
        <w:rPr>
          <w:rFonts w:ascii="Times New Roman" w:hAnsi="Times New Roman"/>
          <w:szCs w:val="28"/>
        </w:rPr>
        <w:t>Контроль за</w:t>
      </w:r>
      <w:proofErr w:type="gramEnd"/>
      <w:r w:rsidR="00AA738E" w:rsidRPr="00B47994">
        <w:rPr>
          <w:rFonts w:ascii="Times New Roman" w:hAnsi="Times New Roman"/>
          <w:szCs w:val="28"/>
        </w:rPr>
        <w:t xml:space="preserve"> исполнением настоящего приказа </w:t>
      </w:r>
      <w:r w:rsidR="000F123A">
        <w:rPr>
          <w:rFonts w:ascii="Times New Roman" w:hAnsi="Times New Roman"/>
          <w:szCs w:val="28"/>
        </w:rPr>
        <w:t xml:space="preserve">возложить на </w:t>
      </w:r>
      <w:r w:rsidR="00AA738E" w:rsidRPr="00B47994">
        <w:rPr>
          <w:rFonts w:ascii="Times New Roman" w:hAnsi="Times New Roman"/>
          <w:szCs w:val="28"/>
        </w:rPr>
        <w:t xml:space="preserve"> </w:t>
      </w:r>
      <w:r w:rsidR="00694B09">
        <w:rPr>
          <w:rFonts w:ascii="Times New Roman" w:hAnsi="Times New Roman"/>
          <w:szCs w:val="28"/>
        </w:rPr>
        <w:t xml:space="preserve">                  </w:t>
      </w:r>
      <w:r w:rsidR="00152D4F">
        <w:rPr>
          <w:rFonts w:ascii="Times New Roman" w:hAnsi="Times New Roman"/>
          <w:szCs w:val="28"/>
        </w:rPr>
        <w:t xml:space="preserve">первого заместителя руководителя департамента </w:t>
      </w:r>
      <w:r w:rsidR="00694B09">
        <w:rPr>
          <w:rFonts w:ascii="Times New Roman" w:hAnsi="Times New Roman"/>
          <w:szCs w:val="28"/>
        </w:rPr>
        <w:t xml:space="preserve">О.С. </w:t>
      </w:r>
      <w:proofErr w:type="spellStart"/>
      <w:r w:rsidR="00694B09">
        <w:rPr>
          <w:rFonts w:ascii="Times New Roman" w:hAnsi="Times New Roman"/>
          <w:szCs w:val="28"/>
        </w:rPr>
        <w:t>Провоторов</w:t>
      </w:r>
      <w:r w:rsidR="000F123A">
        <w:rPr>
          <w:rFonts w:ascii="Times New Roman" w:hAnsi="Times New Roman"/>
          <w:szCs w:val="28"/>
        </w:rPr>
        <w:t>у</w:t>
      </w:r>
      <w:proofErr w:type="spellEnd"/>
      <w:r w:rsidR="00AA738E" w:rsidRPr="00B47994">
        <w:rPr>
          <w:rFonts w:ascii="Times New Roman" w:hAnsi="Times New Roman"/>
          <w:szCs w:val="28"/>
        </w:rPr>
        <w:t>.</w:t>
      </w:r>
    </w:p>
    <w:p w:rsidR="00AC0E72" w:rsidRPr="00DF40FD" w:rsidRDefault="00AC0E72" w:rsidP="00F356F1">
      <w:pPr>
        <w:jc w:val="both"/>
        <w:rPr>
          <w:sz w:val="28"/>
          <w:szCs w:val="28"/>
        </w:rPr>
      </w:pPr>
    </w:p>
    <w:p w:rsidR="00AC0E72" w:rsidRDefault="00AC0E72" w:rsidP="00F356F1">
      <w:pPr>
        <w:jc w:val="both"/>
        <w:rPr>
          <w:sz w:val="28"/>
          <w:szCs w:val="28"/>
        </w:rPr>
      </w:pPr>
    </w:p>
    <w:p w:rsidR="00F356F1" w:rsidRPr="00DF40FD" w:rsidRDefault="00F356F1" w:rsidP="00F356F1">
      <w:pPr>
        <w:jc w:val="both"/>
        <w:rPr>
          <w:sz w:val="28"/>
          <w:szCs w:val="28"/>
        </w:rPr>
      </w:pPr>
    </w:p>
    <w:p w:rsidR="00AC0E72" w:rsidRPr="00DF40FD" w:rsidRDefault="003E1DD9" w:rsidP="00F356F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C0E72" w:rsidRPr="00DF40F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0E72" w:rsidRPr="00DF40FD">
        <w:rPr>
          <w:sz w:val="28"/>
          <w:szCs w:val="28"/>
        </w:rPr>
        <w:t xml:space="preserve"> департамента</w:t>
      </w:r>
      <w:r w:rsidR="00AC0E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AC0E72">
        <w:rPr>
          <w:sz w:val="28"/>
          <w:szCs w:val="28"/>
        </w:rPr>
        <w:t xml:space="preserve">   </w:t>
      </w:r>
      <w:r w:rsidR="00AC0E72" w:rsidRPr="00DF40FD">
        <w:rPr>
          <w:sz w:val="28"/>
          <w:szCs w:val="28"/>
        </w:rPr>
        <w:t xml:space="preserve">         </w:t>
      </w:r>
      <w:r w:rsidR="007C13AC">
        <w:rPr>
          <w:sz w:val="28"/>
          <w:szCs w:val="28"/>
        </w:rPr>
        <w:t xml:space="preserve">  </w:t>
      </w:r>
      <w:r w:rsidR="00AC0E72" w:rsidRPr="00DF40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С.В. Юсупов</w:t>
      </w:r>
    </w:p>
    <w:p w:rsidR="00F2791A" w:rsidRDefault="00F2791A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A244E3" w:rsidRDefault="00A244E3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E67D75" w:rsidRDefault="00E67D75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EE5036" w:rsidRDefault="00EE5036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sectPr w:rsidR="00EE5036" w:rsidSect="007E0DA0">
      <w:headerReference w:type="even" r:id="rId13"/>
      <w:headerReference w:type="default" r:id="rId14"/>
      <w:pgSz w:w="11906" w:h="16838"/>
      <w:pgMar w:top="113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F9" w:rsidRDefault="00FB15F9">
      <w:r>
        <w:separator/>
      </w:r>
    </w:p>
  </w:endnote>
  <w:endnote w:type="continuationSeparator" w:id="0">
    <w:p w:rsidR="00FB15F9" w:rsidRDefault="00FB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F9" w:rsidRDefault="00FB15F9">
      <w:r>
        <w:separator/>
      </w:r>
    </w:p>
  </w:footnote>
  <w:footnote w:type="continuationSeparator" w:id="0">
    <w:p w:rsidR="00FB15F9" w:rsidRDefault="00FB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6159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6EC" w:rsidRDefault="00E146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798"/>
      <w:docPartObj>
        <w:docPartGallery w:val="Page Numbers (Top of Page)"/>
        <w:docPartUnique/>
      </w:docPartObj>
    </w:sdtPr>
    <w:sdtContent>
      <w:p w:rsidR="009E36A3" w:rsidRDefault="0061591D">
        <w:pPr>
          <w:pStyle w:val="a7"/>
          <w:jc w:val="center"/>
        </w:pPr>
        <w:fldSimple w:instr=" PAGE   \* MERGEFORMAT ">
          <w:r w:rsidR="00EE5036">
            <w:rPr>
              <w:noProof/>
            </w:rPr>
            <w:t>2</w:t>
          </w:r>
        </w:fldSimple>
      </w:p>
    </w:sdtContent>
  </w:sdt>
  <w:p w:rsidR="009E36A3" w:rsidRDefault="009E36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BF"/>
    <w:multiLevelType w:val="hybridMultilevel"/>
    <w:tmpl w:val="B5D8D6F6"/>
    <w:lvl w:ilvl="0" w:tplc="1DBE7E38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8264E"/>
    <w:multiLevelType w:val="hybridMultilevel"/>
    <w:tmpl w:val="61B4C0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E4A8D"/>
    <w:multiLevelType w:val="hybridMultilevel"/>
    <w:tmpl w:val="928ECF12"/>
    <w:lvl w:ilvl="0" w:tplc="E4CE54D2">
      <w:start w:val="1"/>
      <w:numFmt w:val="decimal"/>
      <w:lvlText w:val="%1."/>
      <w:lvlJc w:val="left"/>
      <w:pPr>
        <w:ind w:left="1968" w:hanging="118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3D4A7516"/>
    <w:multiLevelType w:val="hybridMultilevel"/>
    <w:tmpl w:val="CCDA4184"/>
    <w:lvl w:ilvl="0" w:tplc="B46AE354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1F2A"/>
    <w:rsid w:val="00003F5A"/>
    <w:rsid w:val="00010367"/>
    <w:rsid w:val="0001594C"/>
    <w:rsid w:val="00031C60"/>
    <w:rsid w:val="00032029"/>
    <w:rsid w:val="000323E9"/>
    <w:rsid w:val="00040250"/>
    <w:rsid w:val="00042714"/>
    <w:rsid w:val="00045FC4"/>
    <w:rsid w:val="00046CF9"/>
    <w:rsid w:val="00051609"/>
    <w:rsid w:val="00054B29"/>
    <w:rsid w:val="00065B32"/>
    <w:rsid w:val="00065BFB"/>
    <w:rsid w:val="0007644E"/>
    <w:rsid w:val="000815C2"/>
    <w:rsid w:val="00082139"/>
    <w:rsid w:val="00083FEE"/>
    <w:rsid w:val="0008614F"/>
    <w:rsid w:val="000861D8"/>
    <w:rsid w:val="000902CD"/>
    <w:rsid w:val="000949BC"/>
    <w:rsid w:val="000A22A1"/>
    <w:rsid w:val="000A5576"/>
    <w:rsid w:val="000A55EC"/>
    <w:rsid w:val="000B028A"/>
    <w:rsid w:val="000B0C54"/>
    <w:rsid w:val="000B13A4"/>
    <w:rsid w:val="000B61D4"/>
    <w:rsid w:val="000C30DE"/>
    <w:rsid w:val="000C314B"/>
    <w:rsid w:val="000C524E"/>
    <w:rsid w:val="000C68F9"/>
    <w:rsid w:val="000D21FD"/>
    <w:rsid w:val="000D3106"/>
    <w:rsid w:val="000D348F"/>
    <w:rsid w:val="000D6339"/>
    <w:rsid w:val="000E6FF1"/>
    <w:rsid w:val="000F123A"/>
    <w:rsid w:val="000F3836"/>
    <w:rsid w:val="000F7363"/>
    <w:rsid w:val="0010431B"/>
    <w:rsid w:val="00106985"/>
    <w:rsid w:val="00110791"/>
    <w:rsid w:val="0011484F"/>
    <w:rsid w:val="0012216D"/>
    <w:rsid w:val="00130042"/>
    <w:rsid w:val="00131CFC"/>
    <w:rsid w:val="00145749"/>
    <w:rsid w:val="00146EDA"/>
    <w:rsid w:val="00152D4F"/>
    <w:rsid w:val="00155EC2"/>
    <w:rsid w:val="001568CF"/>
    <w:rsid w:val="00165B09"/>
    <w:rsid w:val="0016722B"/>
    <w:rsid w:val="001704DC"/>
    <w:rsid w:val="00176F39"/>
    <w:rsid w:val="00182F3A"/>
    <w:rsid w:val="00196AD4"/>
    <w:rsid w:val="001972F2"/>
    <w:rsid w:val="001A3B07"/>
    <w:rsid w:val="001A4091"/>
    <w:rsid w:val="001A622D"/>
    <w:rsid w:val="001B456B"/>
    <w:rsid w:val="001B4F5B"/>
    <w:rsid w:val="001C0989"/>
    <w:rsid w:val="001C1713"/>
    <w:rsid w:val="001D0D32"/>
    <w:rsid w:val="001D7203"/>
    <w:rsid w:val="001E097F"/>
    <w:rsid w:val="001E4A1E"/>
    <w:rsid w:val="001F3D96"/>
    <w:rsid w:val="001F7B93"/>
    <w:rsid w:val="00203958"/>
    <w:rsid w:val="002065F7"/>
    <w:rsid w:val="00212C06"/>
    <w:rsid w:val="00215E3A"/>
    <w:rsid w:val="00217561"/>
    <w:rsid w:val="00220A29"/>
    <w:rsid w:val="00221232"/>
    <w:rsid w:val="00224ABC"/>
    <w:rsid w:val="00225DE3"/>
    <w:rsid w:val="002269B2"/>
    <w:rsid w:val="00230498"/>
    <w:rsid w:val="00230F27"/>
    <w:rsid w:val="00232875"/>
    <w:rsid w:val="0024053D"/>
    <w:rsid w:val="00244A41"/>
    <w:rsid w:val="00244FFF"/>
    <w:rsid w:val="00245880"/>
    <w:rsid w:val="00251228"/>
    <w:rsid w:val="00256158"/>
    <w:rsid w:val="0025698A"/>
    <w:rsid w:val="002637F0"/>
    <w:rsid w:val="00265C68"/>
    <w:rsid w:val="00267FF9"/>
    <w:rsid w:val="002715A3"/>
    <w:rsid w:val="002752B2"/>
    <w:rsid w:val="0028054A"/>
    <w:rsid w:val="002844FE"/>
    <w:rsid w:val="002862D1"/>
    <w:rsid w:val="0029162A"/>
    <w:rsid w:val="00295B60"/>
    <w:rsid w:val="00297EC1"/>
    <w:rsid w:val="002A2D4E"/>
    <w:rsid w:val="002A7416"/>
    <w:rsid w:val="002B2EF1"/>
    <w:rsid w:val="002C3F75"/>
    <w:rsid w:val="002D1E55"/>
    <w:rsid w:val="002D4946"/>
    <w:rsid w:val="002D7442"/>
    <w:rsid w:val="002E472C"/>
    <w:rsid w:val="002E616C"/>
    <w:rsid w:val="002E78CE"/>
    <w:rsid w:val="002F01B5"/>
    <w:rsid w:val="002F431B"/>
    <w:rsid w:val="002F75E1"/>
    <w:rsid w:val="003004AE"/>
    <w:rsid w:val="00302025"/>
    <w:rsid w:val="00302C54"/>
    <w:rsid w:val="0030697A"/>
    <w:rsid w:val="00307345"/>
    <w:rsid w:val="003231EC"/>
    <w:rsid w:val="00335C19"/>
    <w:rsid w:val="003404C6"/>
    <w:rsid w:val="00345AD1"/>
    <w:rsid w:val="0034675F"/>
    <w:rsid w:val="003504DA"/>
    <w:rsid w:val="00353722"/>
    <w:rsid w:val="00367781"/>
    <w:rsid w:val="003702C2"/>
    <w:rsid w:val="0037033D"/>
    <w:rsid w:val="00375A88"/>
    <w:rsid w:val="00383A2A"/>
    <w:rsid w:val="00384F57"/>
    <w:rsid w:val="003908CD"/>
    <w:rsid w:val="0039412C"/>
    <w:rsid w:val="00395847"/>
    <w:rsid w:val="00396519"/>
    <w:rsid w:val="003A060A"/>
    <w:rsid w:val="003B696E"/>
    <w:rsid w:val="003C2325"/>
    <w:rsid w:val="003C5690"/>
    <w:rsid w:val="003C7D33"/>
    <w:rsid w:val="003D1BEE"/>
    <w:rsid w:val="003D3FEA"/>
    <w:rsid w:val="003D6DF7"/>
    <w:rsid w:val="003E1DD9"/>
    <w:rsid w:val="003E5880"/>
    <w:rsid w:val="003E7030"/>
    <w:rsid w:val="003E77EF"/>
    <w:rsid w:val="003F23ED"/>
    <w:rsid w:val="003F2436"/>
    <w:rsid w:val="003F2906"/>
    <w:rsid w:val="003F7D6E"/>
    <w:rsid w:val="004042F6"/>
    <w:rsid w:val="0040511B"/>
    <w:rsid w:val="00407BAC"/>
    <w:rsid w:val="00407E62"/>
    <w:rsid w:val="0041555E"/>
    <w:rsid w:val="004174BA"/>
    <w:rsid w:val="0042147B"/>
    <w:rsid w:val="00433774"/>
    <w:rsid w:val="004341A3"/>
    <w:rsid w:val="00440357"/>
    <w:rsid w:val="00442344"/>
    <w:rsid w:val="00455FFF"/>
    <w:rsid w:val="0046616A"/>
    <w:rsid w:val="004700D0"/>
    <w:rsid w:val="00472693"/>
    <w:rsid w:val="004733CB"/>
    <w:rsid w:val="004764A4"/>
    <w:rsid w:val="00481045"/>
    <w:rsid w:val="00483428"/>
    <w:rsid w:val="00491FAC"/>
    <w:rsid w:val="00493D4A"/>
    <w:rsid w:val="004A19C4"/>
    <w:rsid w:val="004A1F35"/>
    <w:rsid w:val="004B5A70"/>
    <w:rsid w:val="004B747C"/>
    <w:rsid w:val="004C1FCB"/>
    <w:rsid w:val="004C483E"/>
    <w:rsid w:val="004C6EA9"/>
    <w:rsid w:val="004D1560"/>
    <w:rsid w:val="004E16B2"/>
    <w:rsid w:val="004E264E"/>
    <w:rsid w:val="004E3A9D"/>
    <w:rsid w:val="004E7B51"/>
    <w:rsid w:val="004F03A6"/>
    <w:rsid w:val="004F0B51"/>
    <w:rsid w:val="004F4041"/>
    <w:rsid w:val="005014BC"/>
    <w:rsid w:val="005025B1"/>
    <w:rsid w:val="005141B6"/>
    <w:rsid w:val="00516734"/>
    <w:rsid w:val="00522C9A"/>
    <w:rsid w:val="00523BC0"/>
    <w:rsid w:val="0052561C"/>
    <w:rsid w:val="00525AA0"/>
    <w:rsid w:val="00526565"/>
    <w:rsid w:val="005268B4"/>
    <w:rsid w:val="00527338"/>
    <w:rsid w:val="00527B6F"/>
    <w:rsid w:val="005302E2"/>
    <w:rsid w:val="0053116A"/>
    <w:rsid w:val="00535E6B"/>
    <w:rsid w:val="0055135C"/>
    <w:rsid w:val="00562BA7"/>
    <w:rsid w:val="00571EFB"/>
    <w:rsid w:val="005741F3"/>
    <w:rsid w:val="00576162"/>
    <w:rsid w:val="005869FC"/>
    <w:rsid w:val="00586CEF"/>
    <w:rsid w:val="0059652B"/>
    <w:rsid w:val="005A186F"/>
    <w:rsid w:val="005A20E0"/>
    <w:rsid w:val="005A35EF"/>
    <w:rsid w:val="005A37FD"/>
    <w:rsid w:val="005B661B"/>
    <w:rsid w:val="005C0A6B"/>
    <w:rsid w:val="005C3019"/>
    <w:rsid w:val="005C6141"/>
    <w:rsid w:val="005C7991"/>
    <w:rsid w:val="005D11E4"/>
    <w:rsid w:val="005D1945"/>
    <w:rsid w:val="005D1EC9"/>
    <w:rsid w:val="005D5F52"/>
    <w:rsid w:val="005D68E8"/>
    <w:rsid w:val="005E28A4"/>
    <w:rsid w:val="005E42CE"/>
    <w:rsid w:val="005E6114"/>
    <w:rsid w:val="005F09EE"/>
    <w:rsid w:val="005F1DFD"/>
    <w:rsid w:val="005F5983"/>
    <w:rsid w:val="005F7020"/>
    <w:rsid w:val="006053A2"/>
    <w:rsid w:val="00606FE8"/>
    <w:rsid w:val="00611995"/>
    <w:rsid w:val="0061591D"/>
    <w:rsid w:val="00615A4A"/>
    <w:rsid w:val="006176EC"/>
    <w:rsid w:val="006202BE"/>
    <w:rsid w:val="0062456B"/>
    <w:rsid w:val="00626304"/>
    <w:rsid w:val="006263C5"/>
    <w:rsid w:val="00634C7C"/>
    <w:rsid w:val="00635D34"/>
    <w:rsid w:val="0064033D"/>
    <w:rsid w:val="006406C1"/>
    <w:rsid w:val="00640DC8"/>
    <w:rsid w:val="00647CD9"/>
    <w:rsid w:val="0065572E"/>
    <w:rsid w:val="00655957"/>
    <w:rsid w:val="006630AE"/>
    <w:rsid w:val="00664289"/>
    <w:rsid w:val="0067233D"/>
    <w:rsid w:val="0068269F"/>
    <w:rsid w:val="00694B09"/>
    <w:rsid w:val="006A11C5"/>
    <w:rsid w:val="006A1EE1"/>
    <w:rsid w:val="006A384D"/>
    <w:rsid w:val="006A3DA1"/>
    <w:rsid w:val="006A7CA0"/>
    <w:rsid w:val="006B0A3D"/>
    <w:rsid w:val="006B1098"/>
    <w:rsid w:val="006B3AF6"/>
    <w:rsid w:val="006B3ED2"/>
    <w:rsid w:val="006B4D27"/>
    <w:rsid w:val="006B5ACC"/>
    <w:rsid w:val="006B5F80"/>
    <w:rsid w:val="006B7C31"/>
    <w:rsid w:val="006C2FD7"/>
    <w:rsid w:val="006C56A7"/>
    <w:rsid w:val="006C6699"/>
    <w:rsid w:val="006D405C"/>
    <w:rsid w:val="006D71CB"/>
    <w:rsid w:val="006D7EF2"/>
    <w:rsid w:val="006E088B"/>
    <w:rsid w:val="006E5809"/>
    <w:rsid w:val="006F3DDF"/>
    <w:rsid w:val="006F4EDC"/>
    <w:rsid w:val="006F6A66"/>
    <w:rsid w:val="006F7FCF"/>
    <w:rsid w:val="00702B9A"/>
    <w:rsid w:val="00703CF4"/>
    <w:rsid w:val="00704C11"/>
    <w:rsid w:val="00705110"/>
    <w:rsid w:val="00710954"/>
    <w:rsid w:val="00714CBB"/>
    <w:rsid w:val="00716ECC"/>
    <w:rsid w:val="0072303D"/>
    <w:rsid w:val="00723478"/>
    <w:rsid w:val="007263AD"/>
    <w:rsid w:val="0072716F"/>
    <w:rsid w:val="0072760C"/>
    <w:rsid w:val="0073246D"/>
    <w:rsid w:val="00740E07"/>
    <w:rsid w:val="00751D0D"/>
    <w:rsid w:val="00756587"/>
    <w:rsid w:val="007571F2"/>
    <w:rsid w:val="00762CC1"/>
    <w:rsid w:val="00763D99"/>
    <w:rsid w:val="0076562C"/>
    <w:rsid w:val="00771740"/>
    <w:rsid w:val="00777813"/>
    <w:rsid w:val="007843CE"/>
    <w:rsid w:val="00785197"/>
    <w:rsid w:val="0078799B"/>
    <w:rsid w:val="00790C83"/>
    <w:rsid w:val="00791DFB"/>
    <w:rsid w:val="00795B73"/>
    <w:rsid w:val="007A0657"/>
    <w:rsid w:val="007B2E7C"/>
    <w:rsid w:val="007B70A4"/>
    <w:rsid w:val="007C0279"/>
    <w:rsid w:val="007C13AC"/>
    <w:rsid w:val="007C14F3"/>
    <w:rsid w:val="007C1805"/>
    <w:rsid w:val="007D202E"/>
    <w:rsid w:val="007D3F9D"/>
    <w:rsid w:val="007D7782"/>
    <w:rsid w:val="007E0DA0"/>
    <w:rsid w:val="007E5529"/>
    <w:rsid w:val="007E5A35"/>
    <w:rsid w:val="007F7483"/>
    <w:rsid w:val="00807D89"/>
    <w:rsid w:val="008133CD"/>
    <w:rsid w:val="00815765"/>
    <w:rsid w:val="00831E42"/>
    <w:rsid w:val="00840629"/>
    <w:rsid w:val="00843377"/>
    <w:rsid w:val="00856F83"/>
    <w:rsid w:val="008602C0"/>
    <w:rsid w:val="0086336A"/>
    <w:rsid w:val="00863CCD"/>
    <w:rsid w:val="00874BE6"/>
    <w:rsid w:val="00876943"/>
    <w:rsid w:val="00880C19"/>
    <w:rsid w:val="00880E7C"/>
    <w:rsid w:val="0088216A"/>
    <w:rsid w:val="008845A2"/>
    <w:rsid w:val="00885B48"/>
    <w:rsid w:val="008877D7"/>
    <w:rsid w:val="008926D5"/>
    <w:rsid w:val="00897512"/>
    <w:rsid w:val="00897DA9"/>
    <w:rsid w:val="008A40BA"/>
    <w:rsid w:val="008A42CF"/>
    <w:rsid w:val="008A66E7"/>
    <w:rsid w:val="008B4586"/>
    <w:rsid w:val="008C2508"/>
    <w:rsid w:val="008C42BB"/>
    <w:rsid w:val="008C6182"/>
    <w:rsid w:val="008E081A"/>
    <w:rsid w:val="008E5293"/>
    <w:rsid w:val="008F153F"/>
    <w:rsid w:val="008F4FB5"/>
    <w:rsid w:val="00902C24"/>
    <w:rsid w:val="00905A18"/>
    <w:rsid w:val="00914411"/>
    <w:rsid w:val="009261A5"/>
    <w:rsid w:val="0093074A"/>
    <w:rsid w:val="00933CCE"/>
    <w:rsid w:val="00935B05"/>
    <w:rsid w:val="00940C23"/>
    <w:rsid w:val="00941584"/>
    <w:rsid w:val="00941D99"/>
    <w:rsid w:val="0094648A"/>
    <w:rsid w:val="009467E3"/>
    <w:rsid w:val="00951BA9"/>
    <w:rsid w:val="009609A5"/>
    <w:rsid w:val="009674EC"/>
    <w:rsid w:val="00972892"/>
    <w:rsid w:val="00973539"/>
    <w:rsid w:val="00973ABF"/>
    <w:rsid w:val="00981F6E"/>
    <w:rsid w:val="009848FF"/>
    <w:rsid w:val="00992E7A"/>
    <w:rsid w:val="009A0077"/>
    <w:rsid w:val="009A036C"/>
    <w:rsid w:val="009A0612"/>
    <w:rsid w:val="009A2C7C"/>
    <w:rsid w:val="009A4517"/>
    <w:rsid w:val="009A4ADB"/>
    <w:rsid w:val="009A789F"/>
    <w:rsid w:val="009B104F"/>
    <w:rsid w:val="009B1A14"/>
    <w:rsid w:val="009B2829"/>
    <w:rsid w:val="009B3675"/>
    <w:rsid w:val="009B39BB"/>
    <w:rsid w:val="009B3E5C"/>
    <w:rsid w:val="009B5D12"/>
    <w:rsid w:val="009C0A7F"/>
    <w:rsid w:val="009C24DC"/>
    <w:rsid w:val="009C44FD"/>
    <w:rsid w:val="009D094E"/>
    <w:rsid w:val="009D7680"/>
    <w:rsid w:val="009D777F"/>
    <w:rsid w:val="009E2125"/>
    <w:rsid w:val="009E36A3"/>
    <w:rsid w:val="009F036A"/>
    <w:rsid w:val="009F420D"/>
    <w:rsid w:val="009F69EE"/>
    <w:rsid w:val="00A032DC"/>
    <w:rsid w:val="00A06047"/>
    <w:rsid w:val="00A10579"/>
    <w:rsid w:val="00A146EB"/>
    <w:rsid w:val="00A20B6D"/>
    <w:rsid w:val="00A244E3"/>
    <w:rsid w:val="00A30392"/>
    <w:rsid w:val="00A4195B"/>
    <w:rsid w:val="00A42288"/>
    <w:rsid w:val="00A430C3"/>
    <w:rsid w:val="00A448CF"/>
    <w:rsid w:val="00A44A8D"/>
    <w:rsid w:val="00A4569C"/>
    <w:rsid w:val="00A4714C"/>
    <w:rsid w:val="00A53F26"/>
    <w:rsid w:val="00A542AD"/>
    <w:rsid w:val="00A56E79"/>
    <w:rsid w:val="00A6435E"/>
    <w:rsid w:val="00A66CDE"/>
    <w:rsid w:val="00A7330C"/>
    <w:rsid w:val="00A84C80"/>
    <w:rsid w:val="00A8518D"/>
    <w:rsid w:val="00A85E57"/>
    <w:rsid w:val="00A91CB5"/>
    <w:rsid w:val="00A95016"/>
    <w:rsid w:val="00AA1520"/>
    <w:rsid w:val="00AA248C"/>
    <w:rsid w:val="00AA4BA4"/>
    <w:rsid w:val="00AA738E"/>
    <w:rsid w:val="00AA7E6B"/>
    <w:rsid w:val="00AC0E72"/>
    <w:rsid w:val="00AC3786"/>
    <w:rsid w:val="00AC7AF6"/>
    <w:rsid w:val="00AD3F89"/>
    <w:rsid w:val="00AD6E86"/>
    <w:rsid w:val="00AE7CC6"/>
    <w:rsid w:val="00AF5D89"/>
    <w:rsid w:val="00B04F23"/>
    <w:rsid w:val="00B0503B"/>
    <w:rsid w:val="00B065AC"/>
    <w:rsid w:val="00B11608"/>
    <w:rsid w:val="00B13781"/>
    <w:rsid w:val="00B15AA4"/>
    <w:rsid w:val="00B1645D"/>
    <w:rsid w:val="00B17B54"/>
    <w:rsid w:val="00B23166"/>
    <w:rsid w:val="00B24B57"/>
    <w:rsid w:val="00B40345"/>
    <w:rsid w:val="00B428D0"/>
    <w:rsid w:val="00B44FF7"/>
    <w:rsid w:val="00B46B4B"/>
    <w:rsid w:val="00B47994"/>
    <w:rsid w:val="00B5183C"/>
    <w:rsid w:val="00B51BE5"/>
    <w:rsid w:val="00B525AA"/>
    <w:rsid w:val="00B553C9"/>
    <w:rsid w:val="00B6638F"/>
    <w:rsid w:val="00B746B7"/>
    <w:rsid w:val="00B764A7"/>
    <w:rsid w:val="00B823A8"/>
    <w:rsid w:val="00B92C7C"/>
    <w:rsid w:val="00B96B9E"/>
    <w:rsid w:val="00BA0B7F"/>
    <w:rsid w:val="00BA11CE"/>
    <w:rsid w:val="00BA4B42"/>
    <w:rsid w:val="00BA4E26"/>
    <w:rsid w:val="00BA621B"/>
    <w:rsid w:val="00BA66AE"/>
    <w:rsid w:val="00BA7D1A"/>
    <w:rsid w:val="00BB110F"/>
    <w:rsid w:val="00BB29F0"/>
    <w:rsid w:val="00BB36BE"/>
    <w:rsid w:val="00BB669F"/>
    <w:rsid w:val="00BC58FE"/>
    <w:rsid w:val="00BC5DE0"/>
    <w:rsid w:val="00BC6C9F"/>
    <w:rsid w:val="00BD271F"/>
    <w:rsid w:val="00BD3671"/>
    <w:rsid w:val="00BD5BFF"/>
    <w:rsid w:val="00BE1728"/>
    <w:rsid w:val="00BF037A"/>
    <w:rsid w:val="00BF1852"/>
    <w:rsid w:val="00BF54CB"/>
    <w:rsid w:val="00BF67B6"/>
    <w:rsid w:val="00C02D79"/>
    <w:rsid w:val="00C04E17"/>
    <w:rsid w:val="00C1296E"/>
    <w:rsid w:val="00C14147"/>
    <w:rsid w:val="00C1715B"/>
    <w:rsid w:val="00C224D7"/>
    <w:rsid w:val="00C23B86"/>
    <w:rsid w:val="00C307A0"/>
    <w:rsid w:val="00C34D0E"/>
    <w:rsid w:val="00C41333"/>
    <w:rsid w:val="00C42FCF"/>
    <w:rsid w:val="00C44A74"/>
    <w:rsid w:val="00C4732B"/>
    <w:rsid w:val="00C52E1A"/>
    <w:rsid w:val="00C578F9"/>
    <w:rsid w:val="00C65420"/>
    <w:rsid w:val="00C702C2"/>
    <w:rsid w:val="00C74CE8"/>
    <w:rsid w:val="00C75AAE"/>
    <w:rsid w:val="00C7716C"/>
    <w:rsid w:val="00C7774A"/>
    <w:rsid w:val="00C8203A"/>
    <w:rsid w:val="00C9013D"/>
    <w:rsid w:val="00C911DE"/>
    <w:rsid w:val="00C928D5"/>
    <w:rsid w:val="00C962F2"/>
    <w:rsid w:val="00C9737B"/>
    <w:rsid w:val="00CA24BF"/>
    <w:rsid w:val="00CA6A31"/>
    <w:rsid w:val="00CA6CFF"/>
    <w:rsid w:val="00CA70FA"/>
    <w:rsid w:val="00CB3BBE"/>
    <w:rsid w:val="00CC2E85"/>
    <w:rsid w:val="00CD0052"/>
    <w:rsid w:val="00CE5A2E"/>
    <w:rsid w:val="00CF67F3"/>
    <w:rsid w:val="00CF7859"/>
    <w:rsid w:val="00D00F16"/>
    <w:rsid w:val="00D02E33"/>
    <w:rsid w:val="00D04F9E"/>
    <w:rsid w:val="00D139AA"/>
    <w:rsid w:val="00D17865"/>
    <w:rsid w:val="00D17FC0"/>
    <w:rsid w:val="00D201BD"/>
    <w:rsid w:val="00D223E8"/>
    <w:rsid w:val="00D22FF0"/>
    <w:rsid w:val="00D231A9"/>
    <w:rsid w:val="00D25BC2"/>
    <w:rsid w:val="00D25BE9"/>
    <w:rsid w:val="00D268E7"/>
    <w:rsid w:val="00D270A0"/>
    <w:rsid w:val="00D40370"/>
    <w:rsid w:val="00D451EB"/>
    <w:rsid w:val="00D45BC1"/>
    <w:rsid w:val="00D45E4B"/>
    <w:rsid w:val="00D502EB"/>
    <w:rsid w:val="00D503C3"/>
    <w:rsid w:val="00D51247"/>
    <w:rsid w:val="00D51EF7"/>
    <w:rsid w:val="00D54C5A"/>
    <w:rsid w:val="00D5676B"/>
    <w:rsid w:val="00D57797"/>
    <w:rsid w:val="00D66813"/>
    <w:rsid w:val="00D675D9"/>
    <w:rsid w:val="00D6766A"/>
    <w:rsid w:val="00D70047"/>
    <w:rsid w:val="00D74DA8"/>
    <w:rsid w:val="00D8028C"/>
    <w:rsid w:val="00D83FB0"/>
    <w:rsid w:val="00D867C3"/>
    <w:rsid w:val="00D879EB"/>
    <w:rsid w:val="00D94EF9"/>
    <w:rsid w:val="00D973FB"/>
    <w:rsid w:val="00DA04FF"/>
    <w:rsid w:val="00DA48AC"/>
    <w:rsid w:val="00DB00AA"/>
    <w:rsid w:val="00DB00DD"/>
    <w:rsid w:val="00DB031A"/>
    <w:rsid w:val="00DB24E5"/>
    <w:rsid w:val="00DB75B7"/>
    <w:rsid w:val="00DD5940"/>
    <w:rsid w:val="00DD5F22"/>
    <w:rsid w:val="00DE022A"/>
    <w:rsid w:val="00DE14A8"/>
    <w:rsid w:val="00DE2576"/>
    <w:rsid w:val="00DE67CE"/>
    <w:rsid w:val="00DF0A60"/>
    <w:rsid w:val="00DF3DA8"/>
    <w:rsid w:val="00DF47C8"/>
    <w:rsid w:val="00DF4C62"/>
    <w:rsid w:val="00DF6D37"/>
    <w:rsid w:val="00E04B11"/>
    <w:rsid w:val="00E06A6C"/>
    <w:rsid w:val="00E10063"/>
    <w:rsid w:val="00E11811"/>
    <w:rsid w:val="00E12427"/>
    <w:rsid w:val="00E146EC"/>
    <w:rsid w:val="00E1619E"/>
    <w:rsid w:val="00E2585A"/>
    <w:rsid w:val="00E30DB0"/>
    <w:rsid w:val="00E338D9"/>
    <w:rsid w:val="00E36CEF"/>
    <w:rsid w:val="00E40116"/>
    <w:rsid w:val="00E42EDF"/>
    <w:rsid w:val="00E4635A"/>
    <w:rsid w:val="00E468B7"/>
    <w:rsid w:val="00E53E61"/>
    <w:rsid w:val="00E6794C"/>
    <w:rsid w:val="00E67D75"/>
    <w:rsid w:val="00E76C35"/>
    <w:rsid w:val="00E7777C"/>
    <w:rsid w:val="00E83810"/>
    <w:rsid w:val="00E8546F"/>
    <w:rsid w:val="00E8583B"/>
    <w:rsid w:val="00E86AE2"/>
    <w:rsid w:val="00E86EEF"/>
    <w:rsid w:val="00E91AC6"/>
    <w:rsid w:val="00E93ABF"/>
    <w:rsid w:val="00E95C30"/>
    <w:rsid w:val="00E9649D"/>
    <w:rsid w:val="00EA1EA0"/>
    <w:rsid w:val="00EA29E5"/>
    <w:rsid w:val="00EA7712"/>
    <w:rsid w:val="00EB5890"/>
    <w:rsid w:val="00EB60A5"/>
    <w:rsid w:val="00EC459D"/>
    <w:rsid w:val="00EC5788"/>
    <w:rsid w:val="00EC79F2"/>
    <w:rsid w:val="00EE5036"/>
    <w:rsid w:val="00EE5898"/>
    <w:rsid w:val="00EE5981"/>
    <w:rsid w:val="00EF49EE"/>
    <w:rsid w:val="00EF68EB"/>
    <w:rsid w:val="00EF780A"/>
    <w:rsid w:val="00F027C0"/>
    <w:rsid w:val="00F04136"/>
    <w:rsid w:val="00F0511B"/>
    <w:rsid w:val="00F11D04"/>
    <w:rsid w:val="00F13890"/>
    <w:rsid w:val="00F13FDA"/>
    <w:rsid w:val="00F14D5D"/>
    <w:rsid w:val="00F17FDF"/>
    <w:rsid w:val="00F25DB1"/>
    <w:rsid w:val="00F2791A"/>
    <w:rsid w:val="00F356F1"/>
    <w:rsid w:val="00F35EB7"/>
    <w:rsid w:val="00F363E7"/>
    <w:rsid w:val="00F411A2"/>
    <w:rsid w:val="00F412A7"/>
    <w:rsid w:val="00F4209A"/>
    <w:rsid w:val="00F427F1"/>
    <w:rsid w:val="00F47ADE"/>
    <w:rsid w:val="00F5053C"/>
    <w:rsid w:val="00F50E6C"/>
    <w:rsid w:val="00F56A15"/>
    <w:rsid w:val="00F6107D"/>
    <w:rsid w:val="00F6125C"/>
    <w:rsid w:val="00F61455"/>
    <w:rsid w:val="00F61493"/>
    <w:rsid w:val="00F617DC"/>
    <w:rsid w:val="00F6546E"/>
    <w:rsid w:val="00F700E8"/>
    <w:rsid w:val="00F707C6"/>
    <w:rsid w:val="00F72738"/>
    <w:rsid w:val="00F73106"/>
    <w:rsid w:val="00F7371C"/>
    <w:rsid w:val="00F80486"/>
    <w:rsid w:val="00F810EC"/>
    <w:rsid w:val="00F87475"/>
    <w:rsid w:val="00F90911"/>
    <w:rsid w:val="00F94712"/>
    <w:rsid w:val="00F958A0"/>
    <w:rsid w:val="00F9760F"/>
    <w:rsid w:val="00FA6517"/>
    <w:rsid w:val="00FA6C97"/>
    <w:rsid w:val="00FA7F6E"/>
    <w:rsid w:val="00FB15F9"/>
    <w:rsid w:val="00FD12B1"/>
    <w:rsid w:val="00FD1734"/>
    <w:rsid w:val="00FD2E35"/>
    <w:rsid w:val="00FD4669"/>
    <w:rsid w:val="00FD46EC"/>
    <w:rsid w:val="00FD5459"/>
    <w:rsid w:val="00FD77D7"/>
    <w:rsid w:val="00FE7A5B"/>
    <w:rsid w:val="00FF6C2B"/>
    <w:rsid w:val="00FF740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F6"/>
    <w:rPr>
      <w:sz w:val="24"/>
      <w:szCs w:val="24"/>
    </w:rPr>
  </w:style>
  <w:style w:type="paragraph" w:styleId="1">
    <w:name w:val="heading 1"/>
    <w:basedOn w:val="a"/>
    <w:next w:val="2"/>
    <w:qFormat/>
    <w:rsid w:val="006B3AF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B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3AF6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B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B3AF6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B3AF6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B3AF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B3AF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B3AF6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B3AF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B3AF6"/>
    <w:rPr>
      <w:rFonts w:ascii="SchoolBook" w:hAnsi="SchoolBook"/>
      <w:sz w:val="28"/>
    </w:rPr>
  </w:style>
  <w:style w:type="paragraph" w:styleId="a4">
    <w:name w:val="Balloon Text"/>
    <w:basedOn w:val="a"/>
    <w:semiHidden/>
    <w:rsid w:val="006B3AF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B3AF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B3AF6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B3AF6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B3A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B3A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3AF6"/>
  </w:style>
  <w:style w:type="paragraph" w:styleId="aa">
    <w:name w:val="footer"/>
    <w:basedOn w:val="a"/>
    <w:rsid w:val="005D1EC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47ADE"/>
    <w:pPr>
      <w:ind w:firstLine="435"/>
      <w:jc w:val="both"/>
    </w:pPr>
    <w:rPr>
      <w:sz w:val="28"/>
      <w:szCs w:val="20"/>
    </w:rPr>
  </w:style>
  <w:style w:type="paragraph" w:customStyle="1" w:styleId="ConsTitle">
    <w:name w:val="ConsTitle"/>
    <w:rsid w:val="00F363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table" w:styleId="ab">
    <w:name w:val="Table Grid"/>
    <w:basedOn w:val="a1"/>
    <w:uiPriority w:val="59"/>
    <w:rsid w:val="00DE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D66813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C0279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9E36A3"/>
    <w:rPr>
      <w:sz w:val="24"/>
      <w:szCs w:val="24"/>
    </w:rPr>
  </w:style>
  <w:style w:type="paragraph" w:customStyle="1" w:styleId="ConsPlusNormal">
    <w:name w:val="ConsPlusNormal"/>
    <w:rsid w:val="00B92C7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F6"/>
    <w:rPr>
      <w:sz w:val="24"/>
      <w:szCs w:val="24"/>
    </w:rPr>
  </w:style>
  <w:style w:type="paragraph" w:styleId="1">
    <w:name w:val="heading 1"/>
    <w:basedOn w:val="a"/>
    <w:next w:val="2"/>
    <w:qFormat/>
    <w:rsid w:val="006B3AF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B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3AF6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B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B3AF6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B3AF6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B3AF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B3AF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B3AF6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B3AF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B3AF6"/>
    <w:rPr>
      <w:rFonts w:ascii="SchoolBook" w:hAnsi="SchoolBook"/>
      <w:sz w:val="28"/>
    </w:rPr>
  </w:style>
  <w:style w:type="paragraph" w:styleId="a4">
    <w:name w:val="Balloon Text"/>
    <w:basedOn w:val="a"/>
    <w:semiHidden/>
    <w:rsid w:val="006B3AF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B3AF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B3AF6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B3AF6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B3A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6B3A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3AF6"/>
  </w:style>
  <w:style w:type="paragraph" w:styleId="a9">
    <w:name w:val="footer"/>
    <w:basedOn w:val="a"/>
    <w:rsid w:val="005D1EC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47ADE"/>
    <w:pPr>
      <w:ind w:firstLine="435"/>
      <w:jc w:val="both"/>
    </w:pPr>
    <w:rPr>
      <w:sz w:val="28"/>
      <w:szCs w:val="20"/>
    </w:rPr>
  </w:style>
  <w:style w:type="paragraph" w:customStyle="1" w:styleId="ConsTitle">
    <w:name w:val="ConsTitle"/>
    <w:rsid w:val="00F363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table" w:styleId="aa">
    <w:name w:val="Table Grid"/>
    <w:basedOn w:val="a1"/>
    <w:uiPriority w:val="59"/>
    <w:rsid w:val="00DE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D66813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C027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E875D6095E1FD26EE0869A50D7CC3F36C3B2D80E46676D4116A211618E33EC6699F885864CDCD75272E64155B3704FEF79969F88EB467BE32A0nFk9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E875D6095E1FD26EE1664B36123C6F167612289E76524804E317C4111E9698126C6CA1C69CDC8752E7A345A5A6B40AAE4996CF88CB078nBk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4E875D6095E1FD26EE1664B36123C6F16765288AE36524804E317C4111E9698126C6CA1C68C8C47C2E7A345A5A6B40AAE4996CF88CB078nBk5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3AEFC3-911E-43AF-8504-26B8BE1A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2</Pages>
  <Words>275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RusskihES</cp:lastModifiedBy>
  <cp:revision>3</cp:revision>
  <cp:lastPrinted>2019-04-11T10:54:00Z</cp:lastPrinted>
  <dcterms:created xsi:type="dcterms:W3CDTF">2019-05-13T07:09:00Z</dcterms:created>
  <dcterms:modified xsi:type="dcterms:W3CDTF">2019-05-13T07:11:00Z</dcterms:modified>
  <cp:category>к. 123</cp:category>
</cp:coreProperties>
</file>