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63" w:rsidRPr="00181A19" w:rsidRDefault="00C34AFE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08.6pt;margin-top:15.4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660479548" r:id="rId9"/>
        </w:object>
      </w:r>
      <w:r w:rsidR="009A4DE6">
        <w:rPr>
          <w:spacing w:val="30"/>
          <w:szCs w:val="28"/>
        </w:rPr>
        <w:t xml:space="preserve"> </w:t>
      </w:r>
      <w:r w:rsidR="007E5A35" w:rsidRPr="00181A19">
        <w:rPr>
          <w:spacing w:val="30"/>
          <w:szCs w:val="28"/>
        </w:rPr>
        <w:t>ДЕПАРТАМЕНТ</w:t>
      </w:r>
      <w:r w:rsidR="00D51EF7" w:rsidRPr="00181A19">
        <w:rPr>
          <w:spacing w:val="30"/>
          <w:szCs w:val="28"/>
        </w:rPr>
        <w:t xml:space="preserve"> </w:t>
      </w:r>
    </w:p>
    <w:p w:rsidR="007E5A35" w:rsidRPr="00181A19" w:rsidRDefault="007E5A35">
      <w:pPr>
        <w:pStyle w:val="a6"/>
        <w:spacing w:line="192" w:lineRule="auto"/>
        <w:rPr>
          <w:spacing w:val="30"/>
          <w:szCs w:val="28"/>
        </w:rPr>
      </w:pPr>
      <w:r w:rsidRPr="00181A19">
        <w:rPr>
          <w:spacing w:val="30"/>
          <w:szCs w:val="28"/>
        </w:rPr>
        <w:t>ИМУЩЕСТВЕННЫХ И ЗЕМЕЛЬНЫХ ОТНОШЕНИЙ</w:t>
      </w:r>
    </w:p>
    <w:p w:rsidR="007E5A35" w:rsidRPr="00181A19" w:rsidRDefault="007E5A35">
      <w:pPr>
        <w:pStyle w:val="a6"/>
        <w:spacing w:line="192" w:lineRule="auto"/>
        <w:rPr>
          <w:szCs w:val="28"/>
        </w:rPr>
      </w:pPr>
      <w:r w:rsidRPr="00181A19">
        <w:rPr>
          <w:spacing w:val="30"/>
          <w:szCs w:val="28"/>
        </w:rPr>
        <w:t>ВОРОНЕЖСКОЙ ОБЛАСТИ</w:t>
      </w:r>
    </w:p>
    <w:p w:rsidR="000815C2" w:rsidRPr="00181A19" w:rsidRDefault="000815C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Pr="00181A19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181A19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304FA9" w:rsidRPr="00181A19" w:rsidRDefault="00304FA9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D51EF7" w:rsidRPr="00181A19" w:rsidRDefault="0066301B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________________</w:t>
      </w:r>
      <w:r w:rsidR="00D51EF7" w:rsidRPr="00181A19">
        <w:rPr>
          <w:rFonts w:ascii="Times New Roman" w:hAnsi="Times New Roman"/>
          <w:szCs w:val="28"/>
        </w:rPr>
        <w:t xml:space="preserve">                                     </w:t>
      </w:r>
      <w:r w:rsidR="00305BC1" w:rsidRPr="00181A19">
        <w:rPr>
          <w:rFonts w:ascii="Times New Roman" w:hAnsi="Times New Roman"/>
          <w:szCs w:val="28"/>
        </w:rPr>
        <w:t xml:space="preserve">                </w:t>
      </w:r>
      <w:r w:rsidR="00A06F65" w:rsidRPr="00181A19">
        <w:rPr>
          <w:rFonts w:ascii="Times New Roman" w:hAnsi="Times New Roman"/>
          <w:szCs w:val="28"/>
        </w:rPr>
        <w:t xml:space="preserve">         </w:t>
      </w:r>
      <w:r w:rsidR="00305BC1" w:rsidRPr="00181A19">
        <w:rPr>
          <w:rFonts w:ascii="Times New Roman" w:hAnsi="Times New Roman"/>
          <w:szCs w:val="28"/>
        </w:rPr>
        <w:t xml:space="preserve"> </w:t>
      </w:r>
      <w:r w:rsidR="00A114E4" w:rsidRPr="00181A19">
        <w:rPr>
          <w:rFonts w:ascii="Times New Roman" w:hAnsi="Times New Roman"/>
          <w:szCs w:val="28"/>
        </w:rPr>
        <w:t xml:space="preserve">      </w:t>
      </w:r>
      <w:r w:rsidR="001A6ECD" w:rsidRPr="00181A19">
        <w:rPr>
          <w:rFonts w:ascii="Times New Roman" w:hAnsi="Times New Roman"/>
          <w:szCs w:val="28"/>
        </w:rPr>
        <w:t xml:space="preserve"> </w:t>
      </w:r>
      <w:r w:rsidR="00736379" w:rsidRPr="00181A19">
        <w:rPr>
          <w:rFonts w:ascii="Times New Roman" w:hAnsi="Times New Roman"/>
          <w:szCs w:val="28"/>
        </w:rPr>
        <w:t xml:space="preserve">       </w:t>
      </w:r>
      <w:r w:rsidRPr="00181A19">
        <w:rPr>
          <w:rFonts w:ascii="Times New Roman" w:hAnsi="Times New Roman"/>
          <w:szCs w:val="28"/>
        </w:rPr>
        <w:t>__________</w:t>
      </w:r>
    </w:p>
    <w:p w:rsidR="000815C2" w:rsidRPr="00181A19" w:rsidRDefault="00D51EF7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Воронеж</w:t>
      </w:r>
    </w:p>
    <w:p w:rsidR="00584DE9" w:rsidRPr="00181A19" w:rsidRDefault="00584DE9" w:rsidP="00286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A5" w:rsidRPr="00181A19" w:rsidRDefault="00E26BA5" w:rsidP="00E26BA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81A19">
        <w:rPr>
          <w:b/>
          <w:bCs/>
          <w:sz w:val="28"/>
          <w:szCs w:val="28"/>
        </w:rPr>
        <w:t>О внесении изменений в приказ департамента имущественных и земельных отн</w:t>
      </w:r>
      <w:r w:rsidR="00171C6F">
        <w:rPr>
          <w:b/>
          <w:bCs/>
          <w:sz w:val="28"/>
          <w:szCs w:val="28"/>
        </w:rPr>
        <w:t>ошений Воронеж</w:t>
      </w:r>
      <w:r w:rsidR="00F14AD8">
        <w:rPr>
          <w:b/>
          <w:bCs/>
          <w:sz w:val="28"/>
          <w:szCs w:val="28"/>
        </w:rPr>
        <w:t>ской области от 24.01.2017 № 106</w:t>
      </w:r>
    </w:p>
    <w:p w:rsidR="00E26BA5" w:rsidRPr="00B628BD" w:rsidRDefault="00E26BA5" w:rsidP="00376170">
      <w:pPr>
        <w:pStyle w:val="a3"/>
        <w:spacing w:line="276" w:lineRule="auto"/>
        <w:ind w:right="2" w:firstLine="709"/>
        <w:jc w:val="center"/>
        <w:rPr>
          <w:rFonts w:ascii="Times New Roman" w:hAnsi="Times New Roman"/>
          <w:spacing w:val="-4"/>
          <w:szCs w:val="28"/>
        </w:rPr>
      </w:pPr>
    </w:p>
    <w:p w:rsidR="004521ED" w:rsidRPr="00CD7264" w:rsidRDefault="00E26BA5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В</w:t>
      </w:r>
      <w:r w:rsidR="00E04A1F" w:rsidRPr="00CD7264">
        <w:rPr>
          <w:spacing w:val="-4"/>
          <w:sz w:val="28"/>
          <w:szCs w:val="28"/>
        </w:rPr>
        <w:t> </w:t>
      </w:r>
      <w:r w:rsidRPr="00CD7264">
        <w:rPr>
          <w:spacing w:val="-4"/>
          <w:sz w:val="28"/>
          <w:szCs w:val="28"/>
        </w:rPr>
        <w:t xml:space="preserve">соответствии </w:t>
      </w:r>
      <w:r w:rsidR="000038A7" w:rsidRPr="00CD7264">
        <w:rPr>
          <w:spacing w:val="-4"/>
          <w:sz w:val="28"/>
          <w:szCs w:val="28"/>
        </w:rPr>
        <w:t>с</w:t>
      </w:r>
      <w:r w:rsidR="00267DE9" w:rsidRPr="00CD7264">
        <w:rPr>
          <w:spacing w:val="-4"/>
          <w:sz w:val="28"/>
          <w:szCs w:val="28"/>
        </w:rPr>
        <w:t xml:space="preserve"> </w:t>
      </w:r>
      <w:r w:rsidR="000038A7" w:rsidRPr="00CD7264">
        <w:rPr>
          <w:spacing w:val="-4"/>
          <w:sz w:val="28"/>
          <w:szCs w:val="28"/>
        </w:rPr>
        <w:t xml:space="preserve">положениями Федерального </w:t>
      </w:r>
      <w:hyperlink r:id="rId10" w:history="1">
        <w:r w:rsidR="000038A7" w:rsidRPr="00CD7264">
          <w:rPr>
            <w:spacing w:val="-4"/>
            <w:sz w:val="28"/>
            <w:szCs w:val="28"/>
          </w:rPr>
          <w:t>закона</w:t>
        </w:r>
      </w:hyperlink>
      <w:r w:rsidR="000038A7" w:rsidRPr="00CD7264">
        <w:rPr>
          <w:spacing w:val="-4"/>
          <w:sz w:val="28"/>
          <w:szCs w:val="28"/>
        </w:rPr>
        <w:t xml:space="preserve"> от 27.07.2010 </w:t>
      </w:r>
      <w:r w:rsidR="00A36517" w:rsidRPr="00CD7264">
        <w:rPr>
          <w:spacing w:val="-4"/>
          <w:sz w:val="28"/>
          <w:szCs w:val="28"/>
        </w:rPr>
        <w:t xml:space="preserve">                  </w:t>
      </w:r>
      <w:r w:rsidR="000038A7" w:rsidRPr="00CD7264">
        <w:rPr>
          <w:spacing w:val="-4"/>
          <w:sz w:val="28"/>
          <w:szCs w:val="28"/>
        </w:rPr>
        <w:t>№</w:t>
      </w:r>
      <w:r w:rsidR="00E511EA" w:rsidRPr="00CD7264">
        <w:rPr>
          <w:spacing w:val="-4"/>
          <w:sz w:val="28"/>
          <w:szCs w:val="28"/>
        </w:rPr>
        <w:t> </w:t>
      </w:r>
      <w:r w:rsidR="000038A7" w:rsidRPr="00CD7264">
        <w:rPr>
          <w:spacing w:val="-4"/>
          <w:sz w:val="28"/>
          <w:szCs w:val="28"/>
        </w:rPr>
        <w:t>210-ФЗ «Об организации предоставления государственных и муниципальных услуг</w:t>
      </w:r>
      <w:r w:rsidR="007D0CBC" w:rsidRPr="00CD7264">
        <w:rPr>
          <w:spacing w:val="-4"/>
          <w:sz w:val="28"/>
          <w:szCs w:val="28"/>
        </w:rPr>
        <w:t>», Федеральным</w:t>
      </w:r>
      <w:r w:rsidRPr="00CD7264">
        <w:rPr>
          <w:spacing w:val="-4"/>
          <w:sz w:val="28"/>
          <w:szCs w:val="28"/>
        </w:rPr>
        <w:t xml:space="preserve"> закон</w:t>
      </w:r>
      <w:r w:rsidR="00A61EC3" w:rsidRPr="00CD7264">
        <w:rPr>
          <w:spacing w:val="-4"/>
          <w:sz w:val="28"/>
          <w:szCs w:val="28"/>
        </w:rPr>
        <w:t>ом</w:t>
      </w:r>
      <w:r w:rsidR="00267DE9" w:rsidRPr="00CD7264">
        <w:rPr>
          <w:spacing w:val="-4"/>
          <w:sz w:val="28"/>
          <w:szCs w:val="28"/>
        </w:rPr>
        <w:t xml:space="preserve"> </w:t>
      </w:r>
      <w:r w:rsidR="004521ED" w:rsidRPr="00CD7264">
        <w:rPr>
          <w:spacing w:val="-4"/>
          <w:sz w:val="28"/>
          <w:szCs w:val="28"/>
        </w:rPr>
        <w:t>от 19.07.2018 №</w:t>
      </w:r>
      <w:r w:rsidR="00E511EA" w:rsidRPr="00CD7264">
        <w:rPr>
          <w:spacing w:val="-4"/>
          <w:sz w:val="28"/>
          <w:szCs w:val="28"/>
        </w:rPr>
        <w:t> </w:t>
      </w:r>
      <w:r w:rsidR="004521ED" w:rsidRPr="00CD7264">
        <w:rPr>
          <w:spacing w:val="-4"/>
          <w:sz w:val="28"/>
          <w:szCs w:val="28"/>
        </w:rPr>
        <w:t>204-ФЗ «О</w:t>
      </w:r>
      <w:r w:rsidR="00E511EA" w:rsidRPr="00CD7264">
        <w:rPr>
          <w:spacing w:val="-4"/>
          <w:sz w:val="28"/>
          <w:szCs w:val="28"/>
        </w:rPr>
        <w:t> </w:t>
      </w:r>
      <w:r w:rsidR="004521ED" w:rsidRPr="00CD7264">
        <w:rPr>
          <w:spacing w:val="-4"/>
          <w:sz w:val="28"/>
          <w:szCs w:val="28"/>
        </w:rPr>
        <w:t>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</w:p>
    <w:p w:rsidR="00E26BA5" w:rsidRPr="00CD7264" w:rsidRDefault="00E26BA5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п р и к а з ы в а ю:</w:t>
      </w:r>
    </w:p>
    <w:p w:rsidR="00067015" w:rsidRPr="00CD7264" w:rsidRDefault="00E26BA5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 xml:space="preserve">1. Внести в </w:t>
      </w:r>
      <w:r w:rsidR="00F22218" w:rsidRPr="00CD7264">
        <w:rPr>
          <w:spacing w:val="-4"/>
          <w:sz w:val="28"/>
          <w:szCs w:val="28"/>
        </w:rPr>
        <w:t>приказ</w:t>
      </w:r>
      <w:r w:rsidR="002B7E5E" w:rsidRPr="00CD7264">
        <w:rPr>
          <w:spacing w:val="-4"/>
          <w:sz w:val="28"/>
          <w:szCs w:val="28"/>
        </w:rPr>
        <w:t xml:space="preserve"> </w:t>
      </w:r>
      <w:r w:rsidRPr="00CD7264">
        <w:rPr>
          <w:spacing w:val="-4"/>
          <w:sz w:val="28"/>
          <w:szCs w:val="28"/>
        </w:rPr>
        <w:t>департамента имущественных и земельных отношений Воронежской области</w:t>
      </w:r>
      <w:r w:rsidR="00F22218" w:rsidRPr="00CD7264">
        <w:rPr>
          <w:spacing w:val="-4"/>
          <w:sz w:val="28"/>
          <w:szCs w:val="28"/>
        </w:rPr>
        <w:t xml:space="preserve"> </w:t>
      </w:r>
      <w:r w:rsidR="00374E9F" w:rsidRPr="00CD7264">
        <w:rPr>
          <w:spacing w:val="-4"/>
          <w:sz w:val="28"/>
          <w:szCs w:val="28"/>
        </w:rPr>
        <w:t>от 24.01.2017 №</w:t>
      </w:r>
      <w:r w:rsidR="00E511EA" w:rsidRPr="00CD7264">
        <w:rPr>
          <w:spacing w:val="-4"/>
          <w:sz w:val="28"/>
          <w:szCs w:val="28"/>
        </w:rPr>
        <w:t> </w:t>
      </w:r>
      <w:r w:rsidR="00F14AD8" w:rsidRPr="00CD7264">
        <w:rPr>
          <w:spacing w:val="-4"/>
          <w:sz w:val="28"/>
          <w:szCs w:val="28"/>
        </w:rPr>
        <w:t>106</w:t>
      </w:r>
      <w:r w:rsidRPr="00CD7264">
        <w:rPr>
          <w:spacing w:val="-4"/>
          <w:sz w:val="28"/>
          <w:szCs w:val="28"/>
        </w:rPr>
        <w:t xml:space="preserve"> «</w:t>
      </w:r>
      <w:r w:rsidR="00754DDB" w:rsidRPr="00CD7264">
        <w:rPr>
          <w:spacing w:val="-4"/>
          <w:sz w:val="28"/>
          <w:szCs w:val="28"/>
        </w:rPr>
        <w:t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</w:t>
      </w:r>
      <w:r w:rsidR="00F14AD8" w:rsidRPr="00CD7264">
        <w:rPr>
          <w:spacing w:val="-4"/>
          <w:sz w:val="28"/>
          <w:szCs w:val="28"/>
        </w:rPr>
        <w:t>Утверждение схемы расположения земельных участков (земельных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разграничена) на кадастровом плане территории</w:t>
      </w:r>
      <w:r w:rsidR="00171C6F" w:rsidRPr="00CD7264">
        <w:rPr>
          <w:spacing w:val="-4"/>
          <w:sz w:val="28"/>
          <w:szCs w:val="28"/>
        </w:rPr>
        <w:t>»</w:t>
      </w:r>
      <w:r w:rsidR="00E2755F" w:rsidRPr="00CD7264">
        <w:rPr>
          <w:spacing w:val="-4"/>
          <w:sz w:val="28"/>
          <w:szCs w:val="28"/>
        </w:rPr>
        <w:t xml:space="preserve"> (далее – приказ) </w:t>
      </w:r>
      <w:r w:rsidRPr="00CD7264">
        <w:rPr>
          <w:spacing w:val="-4"/>
          <w:sz w:val="28"/>
          <w:szCs w:val="28"/>
        </w:rPr>
        <w:t>следующ</w:t>
      </w:r>
      <w:r w:rsidR="000A713D" w:rsidRPr="00CD7264">
        <w:rPr>
          <w:spacing w:val="-4"/>
          <w:sz w:val="28"/>
          <w:szCs w:val="28"/>
        </w:rPr>
        <w:t>ие</w:t>
      </w:r>
      <w:r w:rsidRPr="00CD7264">
        <w:rPr>
          <w:spacing w:val="-4"/>
          <w:sz w:val="28"/>
          <w:szCs w:val="28"/>
        </w:rPr>
        <w:t xml:space="preserve"> изменени</w:t>
      </w:r>
      <w:r w:rsidR="000A713D" w:rsidRPr="00CD7264">
        <w:rPr>
          <w:spacing w:val="-4"/>
          <w:sz w:val="28"/>
          <w:szCs w:val="28"/>
        </w:rPr>
        <w:t>я</w:t>
      </w:r>
      <w:r w:rsidRPr="00CD7264">
        <w:rPr>
          <w:spacing w:val="-4"/>
          <w:sz w:val="28"/>
          <w:szCs w:val="28"/>
        </w:rPr>
        <w:t xml:space="preserve">: </w:t>
      </w:r>
    </w:p>
    <w:p w:rsidR="00F22218" w:rsidRPr="00CD7264" w:rsidRDefault="00067015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1.1.</w:t>
      </w:r>
      <w:r w:rsidR="009C4FCD" w:rsidRPr="00CD7264">
        <w:rPr>
          <w:spacing w:val="-4"/>
          <w:sz w:val="28"/>
          <w:szCs w:val="28"/>
        </w:rPr>
        <w:t> </w:t>
      </w:r>
      <w:r w:rsidR="00E2755F" w:rsidRPr="00CD7264">
        <w:rPr>
          <w:spacing w:val="-4"/>
          <w:sz w:val="28"/>
          <w:szCs w:val="28"/>
        </w:rPr>
        <w:t xml:space="preserve">В преамбуле приказа </w:t>
      </w:r>
      <w:r w:rsidR="00F22218" w:rsidRPr="00CD7264">
        <w:rPr>
          <w:spacing w:val="-4"/>
          <w:sz w:val="28"/>
          <w:szCs w:val="28"/>
        </w:rPr>
        <w:t>слова «указом губернатора Воронежской области от 27.05.2011 №</w:t>
      </w:r>
      <w:r w:rsidR="00E04A1F" w:rsidRPr="00CD7264">
        <w:rPr>
          <w:spacing w:val="-4"/>
          <w:sz w:val="28"/>
          <w:szCs w:val="28"/>
        </w:rPr>
        <w:t> </w:t>
      </w:r>
      <w:r w:rsidR="00F22218" w:rsidRPr="00CD7264">
        <w:rPr>
          <w:spacing w:val="-4"/>
          <w:sz w:val="28"/>
          <w:szCs w:val="28"/>
        </w:rPr>
        <w:t>214-у «Об утверждении Перечня государственных услуг исполнительных органов государственной власти Воронежской области»,» исключить.</w:t>
      </w:r>
    </w:p>
    <w:p w:rsidR="005E4C0D" w:rsidRPr="00CD7264" w:rsidRDefault="005E4C0D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lastRenderedPageBreak/>
        <w:t xml:space="preserve">1.2. </w:t>
      </w:r>
      <w:r w:rsidR="003A2FE4" w:rsidRPr="00CD7264">
        <w:rPr>
          <w:spacing w:val="-4"/>
          <w:sz w:val="28"/>
          <w:szCs w:val="28"/>
        </w:rPr>
        <w:t>В пункте 4</w:t>
      </w:r>
      <w:r w:rsidR="00650CBB">
        <w:rPr>
          <w:spacing w:val="-4"/>
          <w:sz w:val="28"/>
          <w:szCs w:val="28"/>
        </w:rPr>
        <w:t xml:space="preserve"> приказа слова «</w:t>
      </w:r>
      <w:r w:rsidR="00650CBB" w:rsidRPr="00650CBB">
        <w:rPr>
          <w:spacing w:val="-4"/>
          <w:sz w:val="28"/>
          <w:szCs w:val="28"/>
        </w:rPr>
        <w:t>первого заместителя руководителя департамента имущественных и земельных отношений Воронежской области И.С. Горкину</w:t>
      </w:r>
      <w:r w:rsidRPr="00CD7264">
        <w:rPr>
          <w:spacing w:val="-4"/>
          <w:sz w:val="28"/>
          <w:szCs w:val="28"/>
        </w:rPr>
        <w:t>» заменит</w:t>
      </w:r>
      <w:r w:rsidR="00650CBB">
        <w:rPr>
          <w:spacing w:val="-4"/>
          <w:sz w:val="28"/>
          <w:szCs w:val="28"/>
        </w:rPr>
        <w:t xml:space="preserve">ь словами </w:t>
      </w:r>
      <w:r w:rsidRPr="00CD7264">
        <w:rPr>
          <w:spacing w:val="-4"/>
          <w:sz w:val="28"/>
          <w:szCs w:val="28"/>
        </w:rPr>
        <w:t>«</w:t>
      </w:r>
      <w:r w:rsidR="00650CBB" w:rsidRPr="00650CBB">
        <w:rPr>
          <w:spacing w:val="-4"/>
          <w:sz w:val="28"/>
          <w:szCs w:val="28"/>
        </w:rPr>
        <w:t xml:space="preserve">заместителя руководителя департамента имущественных и земельных отношений Воронежской области </w:t>
      </w:r>
      <w:r w:rsidRPr="00CD7264">
        <w:rPr>
          <w:spacing w:val="-4"/>
          <w:sz w:val="28"/>
          <w:szCs w:val="28"/>
        </w:rPr>
        <w:t>Г.В. Баскакову».</w:t>
      </w:r>
    </w:p>
    <w:p w:rsidR="00F22218" w:rsidRPr="00CD7264" w:rsidRDefault="003A2FE4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1.3</w:t>
      </w:r>
      <w:r w:rsidR="00F22218" w:rsidRPr="00CD7264">
        <w:rPr>
          <w:spacing w:val="-4"/>
          <w:sz w:val="28"/>
          <w:szCs w:val="28"/>
        </w:rPr>
        <w:t>. В административном регламенте департамента имущественных и земельных отношений Воронежской области по предоставлению государственной услуги «Утверждение схемы расположения земельных участков (земельных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разграничена) на кадастровом плане территории», утвержденн</w:t>
      </w:r>
      <w:r w:rsidR="00E2755F" w:rsidRPr="00CD7264">
        <w:rPr>
          <w:spacing w:val="-4"/>
          <w:sz w:val="28"/>
          <w:szCs w:val="28"/>
        </w:rPr>
        <w:t>ым</w:t>
      </w:r>
      <w:r w:rsidR="00F22218" w:rsidRPr="00CD7264">
        <w:rPr>
          <w:spacing w:val="-4"/>
          <w:sz w:val="28"/>
          <w:szCs w:val="28"/>
        </w:rPr>
        <w:t xml:space="preserve"> приказом:</w:t>
      </w:r>
    </w:p>
    <w:p w:rsidR="00693205" w:rsidRPr="00CD7264" w:rsidRDefault="004B1AA2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1.3</w:t>
      </w:r>
      <w:r w:rsidR="00801EE3" w:rsidRPr="00CD7264">
        <w:rPr>
          <w:spacing w:val="-4"/>
          <w:sz w:val="28"/>
          <w:szCs w:val="28"/>
        </w:rPr>
        <w:t>.1.</w:t>
      </w:r>
      <w:r w:rsidR="000D34FC" w:rsidRPr="00CD7264">
        <w:rPr>
          <w:spacing w:val="-4"/>
          <w:sz w:val="28"/>
          <w:szCs w:val="28"/>
        </w:rPr>
        <w:t xml:space="preserve"> </w:t>
      </w:r>
      <w:r w:rsidR="00693205" w:rsidRPr="00CD7264">
        <w:rPr>
          <w:spacing w:val="-4"/>
          <w:sz w:val="28"/>
          <w:szCs w:val="28"/>
        </w:rPr>
        <w:t>В подразделе 1.3 раздела 1:</w:t>
      </w:r>
    </w:p>
    <w:p w:rsidR="00801EE3" w:rsidRPr="00CD7264" w:rsidRDefault="00693205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 xml:space="preserve">1) </w:t>
      </w:r>
      <w:r w:rsidR="000D34FC" w:rsidRPr="00CD7264">
        <w:rPr>
          <w:spacing w:val="-4"/>
          <w:sz w:val="28"/>
          <w:szCs w:val="28"/>
        </w:rPr>
        <w:t>пункт</w:t>
      </w:r>
      <w:r w:rsidR="00801EE3" w:rsidRPr="00CD7264">
        <w:rPr>
          <w:spacing w:val="-4"/>
          <w:sz w:val="28"/>
          <w:szCs w:val="28"/>
        </w:rPr>
        <w:t xml:space="preserve"> 1.3.1</w:t>
      </w:r>
      <w:r w:rsidR="000D34FC" w:rsidRPr="00CD7264">
        <w:rPr>
          <w:spacing w:val="-4"/>
          <w:sz w:val="28"/>
          <w:szCs w:val="28"/>
        </w:rPr>
        <w:t xml:space="preserve"> </w:t>
      </w:r>
      <w:r w:rsidR="00801EE3" w:rsidRPr="00CD7264">
        <w:rPr>
          <w:spacing w:val="-4"/>
          <w:sz w:val="28"/>
          <w:szCs w:val="28"/>
        </w:rPr>
        <w:t>изложить в следующей редакции:</w:t>
      </w:r>
    </w:p>
    <w:p w:rsidR="00801EE3" w:rsidRPr="00CD7264" w:rsidRDefault="00801EE3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 xml:space="preserve">«1.3.1. Справочная информация о месте нахождения (адресах), графике (режиме) работы, номерах телефонах, адресах интернет-сайтов, а также электронной почты и (или) форме обратной связи в сети Интернет Департамента, его структурных подразделений, </w:t>
      </w:r>
      <w:r w:rsidR="000D34FC" w:rsidRPr="00CD7264">
        <w:rPr>
          <w:spacing w:val="-4"/>
          <w:sz w:val="28"/>
          <w:szCs w:val="28"/>
        </w:rPr>
        <w:t>МФЦ</w:t>
      </w:r>
      <w:r w:rsidRPr="00CD7264">
        <w:rPr>
          <w:spacing w:val="-4"/>
          <w:sz w:val="28"/>
          <w:szCs w:val="28"/>
        </w:rPr>
        <w:t xml:space="preserve"> размещена:</w:t>
      </w:r>
    </w:p>
    <w:p w:rsidR="00801EE3" w:rsidRPr="00CD7264" w:rsidRDefault="00801EE3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- на сайте департамента в сети Интернет (</w:t>
      </w:r>
      <w:hyperlink r:id="rId11" w:history="1">
        <w:r w:rsidRPr="00CD7264">
          <w:rPr>
            <w:spacing w:val="-4"/>
            <w:sz w:val="28"/>
            <w:szCs w:val="28"/>
          </w:rPr>
          <w:t>www.dizovo.ru</w:t>
        </w:r>
      </w:hyperlink>
      <w:r w:rsidRPr="00CD7264">
        <w:rPr>
          <w:spacing w:val="-4"/>
          <w:sz w:val="28"/>
          <w:szCs w:val="28"/>
        </w:rPr>
        <w:t>)</w:t>
      </w:r>
      <w:r w:rsidR="003E4EB0" w:rsidRPr="00CD7264">
        <w:rPr>
          <w:spacing w:val="-4"/>
          <w:sz w:val="28"/>
          <w:szCs w:val="28"/>
        </w:rPr>
        <w:t xml:space="preserve"> (далее – </w:t>
      </w:r>
      <w:r w:rsidR="0009253E" w:rsidRPr="00CD7264">
        <w:rPr>
          <w:spacing w:val="-4"/>
          <w:sz w:val="28"/>
          <w:szCs w:val="28"/>
        </w:rPr>
        <w:t xml:space="preserve">официальный </w:t>
      </w:r>
      <w:r w:rsidR="003E4EB0" w:rsidRPr="00CD7264">
        <w:rPr>
          <w:spacing w:val="-4"/>
          <w:sz w:val="28"/>
          <w:szCs w:val="28"/>
        </w:rPr>
        <w:t>сайт департамента)</w:t>
      </w:r>
      <w:r w:rsidRPr="00CD7264">
        <w:rPr>
          <w:spacing w:val="-4"/>
          <w:sz w:val="28"/>
          <w:szCs w:val="28"/>
        </w:rPr>
        <w:t>,</w:t>
      </w:r>
    </w:p>
    <w:p w:rsidR="00801EE3" w:rsidRPr="00CD7264" w:rsidRDefault="00801EE3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 xml:space="preserve">- сайте </w:t>
      </w:r>
      <w:r w:rsidR="000D34FC" w:rsidRPr="00CD7264">
        <w:rPr>
          <w:spacing w:val="-4"/>
          <w:sz w:val="28"/>
          <w:szCs w:val="28"/>
        </w:rPr>
        <w:t>МФЦ</w:t>
      </w:r>
      <w:r w:rsidRPr="00CD7264">
        <w:rPr>
          <w:spacing w:val="-4"/>
          <w:sz w:val="28"/>
          <w:szCs w:val="28"/>
        </w:rPr>
        <w:t xml:space="preserve"> в сети Интернет (mydocuments36.ru),</w:t>
      </w:r>
    </w:p>
    <w:p w:rsidR="00801EE3" w:rsidRPr="00CD7264" w:rsidRDefault="00801EE3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- в федеральной государственной информационной системе «Единый портал государственных и муниципальных услуг (функций</w:t>
      </w:r>
      <w:r w:rsidR="00AF441D" w:rsidRPr="00CD7264">
        <w:rPr>
          <w:spacing w:val="-4"/>
          <w:sz w:val="28"/>
          <w:szCs w:val="28"/>
        </w:rPr>
        <w:t>)» (www.gosuslugi.ru) (далее – Е</w:t>
      </w:r>
      <w:r w:rsidRPr="00CD7264">
        <w:rPr>
          <w:spacing w:val="-4"/>
          <w:sz w:val="28"/>
          <w:szCs w:val="28"/>
        </w:rPr>
        <w:t>диный портал государственных и муниципальных услуг (функций);</w:t>
      </w:r>
    </w:p>
    <w:p w:rsidR="00801EE3" w:rsidRPr="00CD7264" w:rsidRDefault="00801EE3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- в информационной системе «Портал Воронежской области в сети Интернет» (www.govvrn.ru) (далее</w:t>
      </w:r>
      <w:r w:rsidR="00AF441D" w:rsidRPr="00CD7264">
        <w:rPr>
          <w:spacing w:val="-4"/>
          <w:sz w:val="28"/>
          <w:szCs w:val="28"/>
        </w:rPr>
        <w:t> – </w:t>
      </w:r>
      <w:r w:rsidRPr="00CD7264">
        <w:rPr>
          <w:spacing w:val="-4"/>
          <w:sz w:val="28"/>
          <w:szCs w:val="28"/>
        </w:rPr>
        <w:t>портал Воронежской области)</w:t>
      </w:r>
      <w:r w:rsidR="00D91B3A" w:rsidRPr="00CD7264">
        <w:rPr>
          <w:spacing w:val="-4"/>
          <w:sz w:val="28"/>
          <w:szCs w:val="28"/>
        </w:rPr>
        <w:t>;</w:t>
      </w:r>
    </w:p>
    <w:p w:rsidR="00801EE3" w:rsidRPr="00CD7264" w:rsidRDefault="00D6728F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- н</w:t>
      </w:r>
      <w:r w:rsidR="00801EE3" w:rsidRPr="00CD7264">
        <w:rPr>
          <w:spacing w:val="-4"/>
          <w:sz w:val="28"/>
          <w:szCs w:val="28"/>
        </w:rPr>
        <w:t xml:space="preserve">а информационных стендах Департамента и </w:t>
      </w:r>
      <w:r w:rsidR="000D34FC" w:rsidRPr="00CD7264">
        <w:rPr>
          <w:spacing w:val="-4"/>
          <w:sz w:val="28"/>
          <w:szCs w:val="28"/>
        </w:rPr>
        <w:t>МФЦ</w:t>
      </w:r>
      <w:r w:rsidR="00801EE3" w:rsidRPr="00CD7264">
        <w:rPr>
          <w:spacing w:val="-4"/>
          <w:sz w:val="28"/>
          <w:szCs w:val="28"/>
        </w:rPr>
        <w:t>.»</w:t>
      </w:r>
    </w:p>
    <w:p w:rsidR="00D91B3A" w:rsidRPr="00CD7264" w:rsidRDefault="00693205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 xml:space="preserve">2) </w:t>
      </w:r>
      <w:r w:rsidR="005A4935" w:rsidRPr="00CD7264">
        <w:rPr>
          <w:spacing w:val="-4"/>
          <w:sz w:val="28"/>
          <w:szCs w:val="28"/>
        </w:rPr>
        <w:t>п</w:t>
      </w:r>
      <w:r w:rsidR="000D34FC" w:rsidRPr="00CD7264">
        <w:rPr>
          <w:spacing w:val="-4"/>
          <w:sz w:val="28"/>
          <w:szCs w:val="28"/>
        </w:rPr>
        <w:t>ункт</w:t>
      </w:r>
      <w:r w:rsidR="00D91B3A" w:rsidRPr="00CD7264">
        <w:rPr>
          <w:spacing w:val="-4"/>
          <w:sz w:val="28"/>
          <w:szCs w:val="28"/>
        </w:rPr>
        <w:t xml:space="preserve"> 1.3.2</w:t>
      </w:r>
      <w:r w:rsidR="000D34FC" w:rsidRPr="00CD7264">
        <w:rPr>
          <w:spacing w:val="-4"/>
          <w:sz w:val="28"/>
          <w:szCs w:val="28"/>
        </w:rPr>
        <w:t xml:space="preserve"> подраздела </w:t>
      </w:r>
      <w:r w:rsidR="005A4935" w:rsidRPr="00CD7264">
        <w:rPr>
          <w:spacing w:val="-4"/>
          <w:sz w:val="28"/>
          <w:szCs w:val="28"/>
        </w:rPr>
        <w:t>1.3 раздела 1 исключить;</w:t>
      </w:r>
    </w:p>
    <w:p w:rsidR="005A4935" w:rsidRPr="00CD7264" w:rsidRDefault="00693205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 xml:space="preserve">3) </w:t>
      </w:r>
      <w:r w:rsidR="005A4935" w:rsidRPr="00CD7264">
        <w:rPr>
          <w:rFonts w:eastAsia="Calibri"/>
          <w:spacing w:val="-4"/>
          <w:sz w:val="28"/>
          <w:szCs w:val="28"/>
        </w:rPr>
        <w:t>в</w:t>
      </w:r>
      <w:r w:rsidR="005A4935" w:rsidRPr="00CD7264">
        <w:rPr>
          <w:spacing w:val="-4"/>
          <w:sz w:val="28"/>
          <w:szCs w:val="28"/>
        </w:rPr>
        <w:t xml:space="preserve"> пункт</w:t>
      </w:r>
      <w:r w:rsidR="009A4DE6" w:rsidRPr="00CD7264">
        <w:rPr>
          <w:spacing w:val="-4"/>
          <w:sz w:val="28"/>
          <w:szCs w:val="28"/>
        </w:rPr>
        <w:t>е</w:t>
      </w:r>
      <w:r w:rsidR="00505F7B" w:rsidRPr="00CD7264">
        <w:rPr>
          <w:spacing w:val="-4"/>
          <w:sz w:val="28"/>
          <w:szCs w:val="28"/>
        </w:rPr>
        <w:t xml:space="preserve"> 1.3.3 </w:t>
      </w:r>
      <w:r w:rsidR="005A4935" w:rsidRPr="00CD7264">
        <w:rPr>
          <w:spacing w:val="-4"/>
          <w:sz w:val="28"/>
          <w:szCs w:val="28"/>
        </w:rPr>
        <w:t>слова «</w:t>
      </w:r>
      <w:r w:rsidR="008008B2" w:rsidRPr="00CD7264">
        <w:rPr>
          <w:spacing w:val="-4"/>
          <w:sz w:val="28"/>
          <w:szCs w:val="28"/>
        </w:rPr>
        <w:t xml:space="preserve">в </w:t>
      </w:r>
      <w:r w:rsidR="003A3D40" w:rsidRPr="00CD7264">
        <w:rPr>
          <w:spacing w:val="-4"/>
          <w:sz w:val="28"/>
          <w:szCs w:val="28"/>
        </w:rPr>
        <w:t xml:space="preserve">федеральной государственной </w:t>
      </w:r>
      <w:r w:rsidR="005D3955" w:rsidRPr="00CD7264">
        <w:rPr>
          <w:spacing w:val="-4"/>
          <w:sz w:val="28"/>
          <w:szCs w:val="28"/>
        </w:rPr>
        <w:t xml:space="preserve">информационной системе «Единый портал государственных и муниципальных услуг (функций)» и в информационной системе Воронежской области «Портал государственных и </w:t>
      </w:r>
      <w:r w:rsidR="005D3955" w:rsidRPr="00CD7264">
        <w:rPr>
          <w:spacing w:val="-4"/>
          <w:sz w:val="28"/>
          <w:szCs w:val="28"/>
        </w:rPr>
        <w:lastRenderedPageBreak/>
        <w:t>муниципальных услуг Воронежской области» в сети Интернет</w:t>
      </w:r>
      <w:r w:rsidR="009A4DE6" w:rsidRPr="00CD7264">
        <w:rPr>
          <w:sz w:val="28"/>
          <w:szCs w:val="28"/>
        </w:rPr>
        <w:t xml:space="preserve">» </w:t>
      </w:r>
      <w:r w:rsidR="005A4935" w:rsidRPr="00CD7264">
        <w:rPr>
          <w:spacing w:val="-4"/>
          <w:sz w:val="28"/>
          <w:szCs w:val="28"/>
        </w:rPr>
        <w:t>заменить словами «на Едином портале государственных и муниципальных услуг (функций)</w:t>
      </w:r>
      <w:r w:rsidR="00CD7264">
        <w:rPr>
          <w:spacing w:val="-4"/>
          <w:sz w:val="28"/>
          <w:szCs w:val="28"/>
        </w:rPr>
        <w:t xml:space="preserve"> или п</w:t>
      </w:r>
      <w:r w:rsidR="009A4DE6" w:rsidRPr="00CD7264">
        <w:rPr>
          <w:spacing w:val="-4"/>
          <w:sz w:val="28"/>
          <w:szCs w:val="28"/>
        </w:rPr>
        <w:t>ортале Воронежской области</w:t>
      </w:r>
      <w:r w:rsidR="005A4935" w:rsidRPr="00CD7264">
        <w:rPr>
          <w:spacing w:val="-4"/>
          <w:sz w:val="28"/>
          <w:szCs w:val="28"/>
        </w:rPr>
        <w:t>»;</w:t>
      </w:r>
    </w:p>
    <w:p w:rsidR="00505F7B" w:rsidRPr="00CD7264" w:rsidRDefault="00505F7B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4) в пунктах 1.3.5, 1.3.6 слова «в информационной системе «Единый портал государственных и муниципальных услуг (функций)» или «Портал государственных и муниципальных услуг Воронежской области» в сети Интернет» заменить словами «на Едином портале государственных и мун</w:t>
      </w:r>
      <w:r w:rsidR="00CD7264">
        <w:rPr>
          <w:spacing w:val="-4"/>
          <w:sz w:val="28"/>
          <w:szCs w:val="28"/>
        </w:rPr>
        <w:t>иципальных услуг (функций) или п</w:t>
      </w:r>
      <w:r w:rsidRPr="00CD7264">
        <w:rPr>
          <w:spacing w:val="-4"/>
          <w:sz w:val="28"/>
          <w:szCs w:val="28"/>
        </w:rPr>
        <w:t>ортале Воронежской области»;</w:t>
      </w:r>
    </w:p>
    <w:p w:rsidR="00077F31" w:rsidRPr="00CD7264" w:rsidRDefault="00CC66D6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5</w:t>
      </w:r>
      <w:r w:rsidR="00B3539E" w:rsidRPr="00CD7264">
        <w:rPr>
          <w:spacing w:val="-4"/>
          <w:sz w:val="28"/>
          <w:szCs w:val="28"/>
        </w:rPr>
        <w:t xml:space="preserve">) </w:t>
      </w:r>
      <w:r w:rsidR="008E6B60" w:rsidRPr="00CD7264">
        <w:rPr>
          <w:spacing w:val="-4"/>
          <w:sz w:val="28"/>
          <w:szCs w:val="28"/>
        </w:rPr>
        <w:t>в</w:t>
      </w:r>
      <w:r w:rsidR="00B3539E" w:rsidRPr="00CD7264">
        <w:rPr>
          <w:spacing w:val="-4"/>
          <w:sz w:val="28"/>
          <w:szCs w:val="28"/>
        </w:rPr>
        <w:t xml:space="preserve"> пункте 1.3.5</w:t>
      </w:r>
      <w:r w:rsidR="00505F7B" w:rsidRPr="00CD7264">
        <w:rPr>
          <w:spacing w:val="-4"/>
          <w:sz w:val="28"/>
          <w:szCs w:val="28"/>
        </w:rPr>
        <w:t xml:space="preserve"> </w:t>
      </w:r>
      <w:r w:rsidR="00077F31" w:rsidRPr="00CD7264">
        <w:rPr>
          <w:spacing w:val="-4"/>
          <w:sz w:val="28"/>
          <w:szCs w:val="28"/>
        </w:rPr>
        <w:t>абзацы третий и четвертый исключить.</w:t>
      </w:r>
    </w:p>
    <w:p w:rsidR="00971A48" w:rsidRPr="00CD7264" w:rsidRDefault="00CC66D6" w:rsidP="006304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7264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077F31" w:rsidRPr="00CD7264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971A48" w:rsidRPr="00CD7264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8E6B60" w:rsidRPr="00CD7264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D34FC" w:rsidRPr="00CD7264">
        <w:rPr>
          <w:rFonts w:ascii="Times New Roman" w:hAnsi="Times New Roman" w:cs="Times New Roman"/>
          <w:spacing w:val="-4"/>
          <w:sz w:val="28"/>
          <w:szCs w:val="28"/>
        </w:rPr>
        <w:t xml:space="preserve"> пункт</w:t>
      </w:r>
      <w:r w:rsidR="00077F31" w:rsidRPr="00CD7264">
        <w:rPr>
          <w:rFonts w:ascii="Times New Roman" w:hAnsi="Times New Roman" w:cs="Times New Roman"/>
          <w:spacing w:val="-4"/>
          <w:sz w:val="28"/>
          <w:szCs w:val="28"/>
        </w:rPr>
        <w:t>е 1.3.6</w:t>
      </w:r>
      <w:r w:rsidR="000D34FC" w:rsidRPr="00CD7264">
        <w:rPr>
          <w:rFonts w:ascii="Times New Roman" w:hAnsi="Times New Roman" w:cs="Times New Roman"/>
          <w:spacing w:val="-4"/>
          <w:sz w:val="28"/>
          <w:szCs w:val="28"/>
        </w:rPr>
        <w:t xml:space="preserve"> подраздела 1.3</w:t>
      </w:r>
      <w:r w:rsidR="00971A48" w:rsidRPr="00CD7264">
        <w:rPr>
          <w:rFonts w:ascii="Times New Roman" w:hAnsi="Times New Roman" w:cs="Times New Roman"/>
          <w:spacing w:val="-4"/>
          <w:sz w:val="28"/>
          <w:szCs w:val="28"/>
        </w:rPr>
        <w:t xml:space="preserve"> раздела 1 слова «дублируется по телефону или» исключить.</w:t>
      </w:r>
    </w:p>
    <w:p w:rsidR="00CC66D6" w:rsidRPr="00CD7264" w:rsidRDefault="00CC66D6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7</w:t>
      </w:r>
      <w:r w:rsidR="00077F31" w:rsidRPr="00CD7264">
        <w:rPr>
          <w:spacing w:val="-4"/>
          <w:sz w:val="28"/>
          <w:szCs w:val="28"/>
        </w:rPr>
        <w:t>)</w:t>
      </w:r>
      <w:r w:rsidRPr="00CD7264">
        <w:rPr>
          <w:spacing w:val="-4"/>
          <w:sz w:val="28"/>
          <w:szCs w:val="28"/>
        </w:rPr>
        <w:t xml:space="preserve"> Пункты 1.3.3 – 1.3.7 считать пунктами 1.3.2 – 1.3.6. </w:t>
      </w:r>
    </w:p>
    <w:p w:rsidR="008E6B60" w:rsidRPr="00CD7264" w:rsidRDefault="00762C13" w:rsidP="006304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7264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4B1AA2" w:rsidRPr="00CD7264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C00D52" w:rsidRPr="00CD726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C66D6" w:rsidRPr="00CD7264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0B3A55" w:rsidRPr="00CD726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0D34FC" w:rsidRPr="00CD72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6B60" w:rsidRPr="00CD7264">
        <w:rPr>
          <w:rFonts w:ascii="Times New Roman" w:hAnsi="Times New Roman" w:cs="Times New Roman"/>
          <w:spacing w:val="-4"/>
          <w:sz w:val="28"/>
          <w:szCs w:val="28"/>
        </w:rPr>
        <w:t>В пункте 2.2.1 подраздела 2.2 раздела 2</w:t>
      </w:r>
    </w:p>
    <w:p w:rsidR="00AB4337" w:rsidRPr="00CD7264" w:rsidRDefault="0066115E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1) абзац третий</w:t>
      </w:r>
      <w:r w:rsidR="003A3D40" w:rsidRPr="00CD7264">
        <w:rPr>
          <w:spacing w:val="-4"/>
          <w:sz w:val="28"/>
          <w:szCs w:val="28"/>
        </w:rPr>
        <w:t xml:space="preserve"> изложить в следующей редакции</w:t>
      </w:r>
      <w:r w:rsidR="00AB4337" w:rsidRPr="00CD7264">
        <w:rPr>
          <w:spacing w:val="-4"/>
          <w:sz w:val="28"/>
          <w:szCs w:val="28"/>
        </w:rPr>
        <w:t>:</w:t>
      </w:r>
    </w:p>
    <w:p w:rsidR="0066115E" w:rsidRPr="00CD7264" w:rsidRDefault="00AB4337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«- Федеральная служба государственной регистрации, кадастра и картографии, и её территориальные органы (rosreestr.ru)»</w:t>
      </w:r>
      <w:r w:rsidR="0066115E" w:rsidRPr="00CD7264">
        <w:rPr>
          <w:spacing w:val="-4"/>
          <w:sz w:val="28"/>
          <w:szCs w:val="28"/>
        </w:rPr>
        <w:t>;</w:t>
      </w:r>
    </w:p>
    <w:p w:rsidR="00AB4337" w:rsidRPr="00CD7264" w:rsidRDefault="00707137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2) абзац четвертый</w:t>
      </w:r>
      <w:r w:rsidR="00AB4337" w:rsidRPr="00CD7264">
        <w:rPr>
          <w:spacing w:val="-4"/>
          <w:sz w:val="28"/>
          <w:szCs w:val="28"/>
        </w:rPr>
        <w:t xml:space="preserve"> изложить в следующей редакции:</w:t>
      </w:r>
    </w:p>
    <w:p w:rsidR="0066115E" w:rsidRPr="00CD7264" w:rsidRDefault="00AB4337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«- Федеральная налоговая служба и её территориальные органы (nalog.ru)»</w:t>
      </w:r>
      <w:r w:rsidR="0066115E" w:rsidRPr="00CD7264">
        <w:rPr>
          <w:spacing w:val="-4"/>
          <w:sz w:val="28"/>
          <w:szCs w:val="28"/>
        </w:rPr>
        <w:t>;</w:t>
      </w:r>
    </w:p>
    <w:p w:rsidR="00C9270B" w:rsidRPr="00CD7264" w:rsidRDefault="0066115E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 xml:space="preserve">3) </w:t>
      </w:r>
      <w:r w:rsidR="00C9270B" w:rsidRPr="00CD7264">
        <w:rPr>
          <w:spacing w:val="-4"/>
          <w:sz w:val="28"/>
          <w:szCs w:val="28"/>
        </w:rPr>
        <w:t xml:space="preserve">абзац пятый </w:t>
      </w:r>
      <w:r w:rsidR="00707137" w:rsidRPr="00CD7264">
        <w:rPr>
          <w:spacing w:val="-4"/>
          <w:sz w:val="28"/>
          <w:szCs w:val="28"/>
        </w:rPr>
        <w:t>после слов «Управление природных ресурсов</w:t>
      </w:r>
      <w:r w:rsidR="00D709D9" w:rsidRPr="00CD7264">
        <w:rPr>
          <w:spacing w:val="-4"/>
          <w:sz w:val="28"/>
          <w:szCs w:val="28"/>
        </w:rPr>
        <w:t>»</w:t>
      </w:r>
      <w:r w:rsidR="00C9270B" w:rsidRPr="00CD7264">
        <w:rPr>
          <w:spacing w:val="-4"/>
          <w:sz w:val="28"/>
          <w:szCs w:val="28"/>
        </w:rPr>
        <w:t xml:space="preserve"> дополнить словами </w:t>
      </w:r>
      <w:r w:rsidR="00707137" w:rsidRPr="00CD7264">
        <w:rPr>
          <w:spacing w:val="-4"/>
          <w:sz w:val="28"/>
          <w:szCs w:val="28"/>
        </w:rPr>
        <w:t>«(</w:t>
      </w:r>
      <w:r w:rsidR="00C9270B" w:rsidRPr="00CD7264">
        <w:rPr>
          <w:spacing w:val="-4"/>
          <w:sz w:val="28"/>
          <w:szCs w:val="28"/>
        </w:rPr>
        <w:t>uprvo.ru</w:t>
      </w:r>
      <w:r w:rsidR="00707137" w:rsidRPr="00CD7264">
        <w:rPr>
          <w:spacing w:val="-4"/>
          <w:sz w:val="28"/>
          <w:szCs w:val="28"/>
        </w:rPr>
        <w:t>)»</w:t>
      </w:r>
      <w:r w:rsidR="00D709D9" w:rsidRPr="00CD7264">
        <w:rPr>
          <w:spacing w:val="-4"/>
          <w:sz w:val="28"/>
          <w:szCs w:val="28"/>
        </w:rPr>
        <w:t>;</w:t>
      </w:r>
    </w:p>
    <w:p w:rsidR="0066115E" w:rsidRPr="00CD7264" w:rsidRDefault="00D709D9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 xml:space="preserve">4) </w:t>
      </w:r>
      <w:r w:rsidR="0066115E" w:rsidRPr="00CD7264">
        <w:rPr>
          <w:spacing w:val="-4"/>
          <w:sz w:val="28"/>
          <w:szCs w:val="28"/>
        </w:rPr>
        <w:t xml:space="preserve">абзац </w:t>
      </w:r>
      <w:r w:rsidRPr="00CD7264">
        <w:rPr>
          <w:spacing w:val="-4"/>
          <w:sz w:val="28"/>
          <w:szCs w:val="28"/>
        </w:rPr>
        <w:t>шестой</w:t>
      </w:r>
      <w:r w:rsidR="00AB4337" w:rsidRPr="00CD7264">
        <w:rPr>
          <w:spacing w:val="-4"/>
          <w:sz w:val="28"/>
          <w:szCs w:val="28"/>
        </w:rPr>
        <w:t xml:space="preserve"> после слов «город Воронеж»</w:t>
      </w:r>
      <w:r w:rsidR="0066115E" w:rsidRPr="00CD7264">
        <w:rPr>
          <w:spacing w:val="-4"/>
          <w:sz w:val="28"/>
          <w:szCs w:val="28"/>
        </w:rPr>
        <w:t xml:space="preserve"> дополнить словами «(</w:t>
      </w:r>
      <w:hyperlink r:id="rId12" w:history="1">
        <w:r w:rsidR="0066115E" w:rsidRPr="00CD7264">
          <w:rPr>
            <w:sz w:val="28"/>
            <w:szCs w:val="28"/>
          </w:rPr>
          <w:t>voronezh-city.ru</w:t>
        </w:r>
      </w:hyperlink>
      <w:r w:rsidR="0066115E" w:rsidRPr="00CD7264">
        <w:rPr>
          <w:spacing w:val="-4"/>
          <w:sz w:val="28"/>
          <w:szCs w:val="28"/>
        </w:rPr>
        <w:t>)».</w:t>
      </w:r>
    </w:p>
    <w:p w:rsidR="00A47A47" w:rsidRPr="00CD7264" w:rsidRDefault="00D709D9" w:rsidP="006304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7264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8E6B60" w:rsidRPr="00CD7264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A47A47" w:rsidRPr="00CD7264">
        <w:rPr>
          <w:rFonts w:ascii="Times New Roman" w:hAnsi="Times New Roman" w:cs="Times New Roman"/>
          <w:spacing w:val="-4"/>
          <w:sz w:val="28"/>
          <w:szCs w:val="28"/>
        </w:rPr>
        <w:t>дополнить абзацем</w:t>
      </w:r>
      <w:r w:rsidR="00893E23" w:rsidRPr="00CD7264">
        <w:rPr>
          <w:rFonts w:ascii="Times New Roman" w:hAnsi="Times New Roman" w:cs="Times New Roman"/>
          <w:spacing w:val="-4"/>
          <w:sz w:val="28"/>
          <w:szCs w:val="28"/>
        </w:rPr>
        <w:t xml:space="preserve"> седьмым</w:t>
      </w:r>
      <w:r w:rsidR="00A47A47" w:rsidRPr="00CD7264">
        <w:rPr>
          <w:rFonts w:ascii="Times New Roman" w:hAnsi="Times New Roman" w:cs="Times New Roman"/>
          <w:spacing w:val="-4"/>
          <w:sz w:val="28"/>
          <w:szCs w:val="28"/>
        </w:rPr>
        <w:t xml:space="preserve"> следующего содержания:</w:t>
      </w:r>
    </w:p>
    <w:p w:rsidR="00A47A47" w:rsidRPr="00CD7264" w:rsidRDefault="00A47A47" w:rsidP="006304DD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 xml:space="preserve">«- </w:t>
      </w:r>
      <w:r w:rsidR="003E4EB0" w:rsidRPr="00CD7264">
        <w:rPr>
          <w:spacing w:val="-4"/>
          <w:sz w:val="28"/>
          <w:szCs w:val="28"/>
        </w:rPr>
        <w:t>у</w:t>
      </w:r>
      <w:r w:rsidRPr="00CD7264">
        <w:rPr>
          <w:spacing w:val="-4"/>
          <w:sz w:val="28"/>
          <w:szCs w:val="28"/>
        </w:rPr>
        <w:t>правление лесного хозяйства Воронежской области</w:t>
      </w:r>
      <w:r w:rsidR="00972818" w:rsidRPr="00CD7264">
        <w:rPr>
          <w:spacing w:val="-4"/>
          <w:sz w:val="28"/>
          <w:szCs w:val="28"/>
        </w:rPr>
        <w:t xml:space="preserve"> (</w:t>
      </w:r>
      <w:hyperlink r:id="rId13" w:history="1">
        <w:r w:rsidR="00972818" w:rsidRPr="00CD7264">
          <w:rPr>
            <w:rStyle w:val="ac"/>
            <w:spacing w:val="-4"/>
            <w:sz w:val="28"/>
            <w:szCs w:val="28"/>
            <w:u w:val="none"/>
          </w:rPr>
          <w:t>ulh.govvrn.ru</w:t>
        </w:r>
      </w:hyperlink>
      <w:r w:rsidR="00972818" w:rsidRPr="00CD7264">
        <w:rPr>
          <w:spacing w:val="-4"/>
          <w:sz w:val="28"/>
          <w:szCs w:val="28"/>
        </w:rPr>
        <w:t>).</w:t>
      </w:r>
      <w:r w:rsidRPr="00CD7264">
        <w:rPr>
          <w:spacing w:val="-4"/>
          <w:sz w:val="28"/>
          <w:szCs w:val="28"/>
        </w:rPr>
        <w:t>».</w:t>
      </w:r>
    </w:p>
    <w:p w:rsidR="00D709D9" w:rsidRPr="00CD7264" w:rsidRDefault="004B1AA2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1.3</w:t>
      </w:r>
      <w:r w:rsidR="00D709D9" w:rsidRPr="00CD7264">
        <w:rPr>
          <w:spacing w:val="-4"/>
          <w:sz w:val="28"/>
          <w:szCs w:val="28"/>
        </w:rPr>
        <w:t xml:space="preserve">.3. </w:t>
      </w:r>
      <w:r w:rsidR="00D709D9" w:rsidRPr="00CD7264">
        <w:rPr>
          <w:rFonts w:eastAsia="Calibri"/>
          <w:spacing w:val="-4"/>
          <w:sz w:val="28"/>
          <w:szCs w:val="28"/>
        </w:rPr>
        <w:t>В пункте 2.2.4 подраздела 2.2 раздела 2 слова:</w:t>
      </w:r>
      <w:r w:rsidR="00D709D9" w:rsidRPr="00CD7264">
        <w:rPr>
          <w:spacing w:val="-4"/>
          <w:sz w:val="28"/>
          <w:szCs w:val="28"/>
        </w:rPr>
        <w:t xml:space="preserve"> «информационных систем «Единый портал государственных и муниципальных услуг (функций)» и «Портал государственных и муниципальных услуг Воронежской области» заменить словами: «Единого портала государственных и м</w:t>
      </w:r>
      <w:r w:rsidR="00CD7264">
        <w:rPr>
          <w:spacing w:val="-4"/>
          <w:sz w:val="28"/>
          <w:szCs w:val="28"/>
        </w:rPr>
        <w:t>униципальных услуг (функций) и п</w:t>
      </w:r>
      <w:r w:rsidR="00D709D9" w:rsidRPr="00CD7264">
        <w:rPr>
          <w:spacing w:val="-4"/>
          <w:sz w:val="28"/>
          <w:szCs w:val="28"/>
        </w:rPr>
        <w:t>ортала Воронежской области»</w:t>
      </w:r>
      <w:r w:rsidR="005D3955" w:rsidRPr="00CD7264">
        <w:rPr>
          <w:spacing w:val="-4"/>
          <w:sz w:val="28"/>
          <w:szCs w:val="28"/>
        </w:rPr>
        <w:t>.</w:t>
      </w:r>
    </w:p>
    <w:p w:rsidR="00725343" w:rsidRPr="00CD7264" w:rsidRDefault="00725343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lastRenderedPageBreak/>
        <w:t>1.3.4.  В подразделе 2.4 раздела 2:</w:t>
      </w:r>
    </w:p>
    <w:p w:rsidR="00725343" w:rsidRDefault="00725343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1) в абзаце втором пункта 2.4.1 слова «30 календарных дней» заменить словами «14 календарных дней»;</w:t>
      </w:r>
    </w:p>
    <w:p w:rsidR="00595FA4" w:rsidRDefault="00595FA4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2) пункт 2.4.2 изложить в следующей редакции:</w:t>
      </w:r>
    </w:p>
    <w:p w:rsidR="00595FA4" w:rsidRPr="00595FA4" w:rsidRDefault="00595FA4" w:rsidP="00595FA4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«2.4.2.</w:t>
      </w:r>
      <w:r w:rsidRPr="00595FA4">
        <w:t xml:space="preserve"> </w:t>
      </w:r>
      <w:r w:rsidRPr="00595FA4">
        <w:rPr>
          <w:spacing w:val="-4"/>
          <w:sz w:val="28"/>
          <w:szCs w:val="28"/>
        </w:rPr>
        <w:t>Экспертиза документов</w:t>
      </w:r>
      <w:r>
        <w:rPr>
          <w:spacing w:val="-4"/>
          <w:sz w:val="28"/>
          <w:szCs w:val="28"/>
        </w:rPr>
        <w:t xml:space="preserve"> и подготовка межведомственных запрос</w:t>
      </w:r>
      <w:r w:rsidRPr="00595FA4">
        <w:rPr>
          <w:spacing w:val="-4"/>
          <w:sz w:val="28"/>
          <w:szCs w:val="28"/>
        </w:rPr>
        <w:t xml:space="preserve"> проводится</w:t>
      </w:r>
      <w:r>
        <w:rPr>
          <w:spacing w:val="-4"/>
          <w:sz w:val="28"/>
          <w:szCs w:val="28"/>
        </w:rPr>
        <w:t xml:space="preserve"> ответственным исполнителем в течение 1 календарного дня</w:t>
      </w:r>
      <w:r w:rsidRPr="00595FA4">
        <w:rPr>
          <w:spacing w:val="-4"/>
          <w:sz w:val="28"/>
          <w:szCs w:val="28"/>
        </w:rPr>
        <w:t xml:space="preserve"> с момента получения заявления.</w:t>
      </w:r>
    </w:p>
    <w:p w:rsidR="00595FA4" w:rsidRPr="00CD7264" w:rsidRDefault="00595FA4" w:rsidP="00595FA4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95FA4">
        <w:rPr>
          <w:spacing w:val="-4"/>
          <w:sz w:val="28"/>
          <w:szCs w:val="28"/>
        </w:rPr>
        <w:t xml:space="preserve">Срок для истребования документов (сведений), указанных в п. 2.6.2 настоящего Административного регламента, в рамках межведомственного взаимодействия и принятия решения о предоставлении государственной услуги или об отказе </w:t>
      </w:r>
      <w:r w:rsidR="00875DF3">
        <w:rPr>
          <w:spacing w:val="-4"/>
          <w:sz w:val="28"/>
          <w:szCs w:val="28"/>
        </w:rPr>
        <w:t>в ее предоставлении составляет 5</w:t>
      </w:r>
      <w:r w:rsidRPr="00595FA4">
        <w:rPr>
          <w:spacing w:val="-4"/>
          <w:sz w:val="28"/>
          <w:szCs w:val="28"/>
        </w:rPr>
        <w:t xml:space="preserve"> календарных дней.</w:t>
      </w:r>
      <w:r>
        <w:rPr>
          <w:spacing w:val="-4"/>
          <w:sz w:val="28"/>
          <w:szCs w:val="28"/>
        </w:rPr>
        <w:t>».</w:t>
      </w:r>
    </w:p>
    <w:p w:rsidR="00543867" w:rsidRPr="00CD7264" w:rsidRDefault="00543867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 xml:space="preserve">3) в пункте 2.4.3 слова «6 календарных дней» заменить словами                                   </w:t>
      </w:r>
      <w:r w:rsidR="00595FA4">
        <w:rPr>
          <w:spacing w:val="-4"/>
          <w:sz w:val="28"/>
          <w:szCs w:val="28"/>
        </w:rPr>
        <w:t>«3 календарных дня</w:t>
      </w:r>
      <w:r w:rsidRPr="00CD7264">
        <w:rPr>
          <w:spacing w:val="-4"/>
          <w:sz w:val="28"/>
          <w:szCs w:val="28"/>
        </w:rPr>
        <w:t>».</w:t>
      </w:r>
    </w:p>
    <w:p w:rsidR="00543867" w:rsidRPr="00CD7264" w:rsidRDefault="00543867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 xml:space="preserve">4) в пункте 2.4.4 слова «3 календарных дня» заменить словами </w:t>
      </w:r>
      <w:r w:rsidR="00025B92" w:rsidRPr="00CD7264">
        <w:rPr>
          <w:spacing w:val="-4"/>
          <w:sz w:val="28"/>
          <w:szCs w:val="28"/>
        </w:rPr>
        <w:t xml:space="preserve">                                    </w:t>
      </w:r>
      <w:r w:rsidRPr="00CD7264">
        <w:rPr>
          <w:spacing w:val="-4"/>
          <w:sz w:val="28"/>
          <w:szCs w:val="28"/>
        </w:rPr>
        <w:t>«</w:t>
      </w:r>
      <w:r w:rsidR="00025B92" w:rsidRPr="00CD7264">
        <w:rPr>
          <w:spacing w:val="-4"/>
          <w:sz w:val="28"/>
          <w:szCs w:val="28"/>
        </w:rPr>
        <w:t>1 календарный день».</w:t>
      </w:r>
    </w:p>
    <w:p w:rsidR="00B3539E" w:rsidRPr="00CD7264" w:rsidRDefault="004B1AA2" w:rsidP="006304DD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1.3</w:t>
      </w:r>
      <w:r w:rsidR="00DF2551" w:rsidRPr="00CD7264">
        <w:rPr>
          <w:spacing w:val="-4"/>
          <w:sz w:val="28"/>
          <w:szCs w:val="28"/>
        </w:rPr>
        <w:t>.</w:t>
      </w:r>
      <w:r w:rsidR="006304DD">
        <w:rPr>
          <w:spacing w:val="-4"/>
          <w:sz w:val="28"/>
          <w:szCs w:val="28"/>
        </w:rPr>
        <w:t>5</w:t>
      </w:r>
      <w:r w:rsidR="00DF2551" w:rsidRPr="00CD7264">
        <w:rPr>
          <w:spacing w:val="-4"/>
          <w:sz w:val="28"/>
          <w:szCs w:val="28"/>
        </w:rPr>
        <w:t xml:space="preserve">. </w:t>
      </w:r>
      <w:r w:rsidR="00B3539E" w:rsidRPr="00CD7264">
        <w:rPr>
          <w:spacing w:val="-4"/>
          <w:sz w:val="28"/>
          <w:szCs w:val="28"/>
        </w:rPr>
        <w:t>В подразделе 2.5 раздела 2:</w:t>
      </w:r>
    </w:p>
    <w:p w:rsidR="009F1B6A" w:rsidRPr="00CD7264" w:rsidRDefault="00B3539E" w:rsidP="006304DD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 xml:space="preserve">1) </w:t>
      </w:r>
      <w:r w:rsidR="004E16E7" w:rsidRPr="00CD7264">
        <w:rPr>
          <w:spacing w:val="-4"/>
          <w:sz w:val="28"/>
          <w:szCs w:val="28"/>
        </w:rPr>
        <w:t xml:space="preserve">в </w:t>
      </w:r>
      <w:r w:rsidRPr="00CD7264">
        <w:rPr>
          <w:spacing w:val="-4"/>
          <w:sz w:val="28"/>
          <w:szCs w:val="28"/>
        </w:rPr>
        <w:t>а</w:t>
      </w:r>
      <w:r w:rsidR="009F1B6A" w:rsidRPr="00CD7264">
        <w:rPr>
          <w:spacing w:val="-4"/>
          <w:sz w:val="28"/>
          <w:szCs w:val="28"/>
        </w:rPr>
        <w:t>бзац</w:t>
      </w:r>
      <w:r w:rsidR="004E16E7" w:rsidRPr="00CD7264">
        <w:rPr>
          <w:spacing w:val="-4"/>
          <w:sz w:val="28"/>
          <w:szCs w:val="28"/>
        </w:rPr>
        <w:t>е</w:t>
      </w:r>
      <w:r w:rsidR="009F1B6A" w:rsidRPr="00CD7264">
        <w:rPr>
          <w:spacing w:val="-4"/>
          <w:sz w:val="28"/>
          <w:szCs w:val="28"/>
        </w:rPr>
        <w:t xml:space="preserve"> трет</w:t>
      </w:r>
      <w:r w:rsidR="004E16E7" w:rsidRPr="00CD7264">
        <w:rPr>
          <w:spacing w:val="-4"/>
          <w:sz w:val="28"/>
          <w:szCs w:val="28"/>
        </w:rPr>
        <w:t>ьем</w:t>
      </w:r>
      <w:r w:rsidR="000D34FC" w:rsidRPr="00CD7264">
        <w:rPr>
          <w:spacing w:val="-4"/>
          <w:sz w:val="28"/>
          <w:szCs w:val="28"/>
        </w:rPr>
        <w:t xml:space="preserve"> пункт</w:t>
      </w:r>
      <w:r w:rsidR="009F1B6A" w:rsidRPr="00CD7264">
        <w:rPr>
          <w:spacing w:val="-4"/>
          <w:sz w:val="28"/>
          <w:szCs w:val="28"/>
        </w:rPr>
        <w:t>а 2.5.1</w:t>
      </w:r>
      <w:r w:rsidR="000D34FC" w:rsidRPr="00CD7264">
        <w:rPr>
          <w:spacing w:val="-4"/>
          <w:sz w:val="28"/>
          <w:szCs w:val="28"/>
        </w:rPr>
        <w:t xml:space="preserve"> </w:t>
      </w:r>
      <w:r w:rsidR="004E16E7" w:rsidRPr="00CD7264">
        <w:rPr>
          <w:spacing w:val="-4"/>
          <w:sz w:val="28"/>
          <w:szCs w:val="28"/>
        </w:rPr>
        <w:t>слова «</w:t>
      </w:r>
      <w:r w:rsidR="004F2EBE" w:rsidRPr="00CD7264">
        <w:rPr>
          <w:spacing w:val="-4"/>
          <w:sz w:val="28"/>
          <w:szCs w:val="28"/>
        </w:rPr>
        <w:t>№ 5</w:t>
      </w:r>
      <w:r w:rsidR="004E16E7" w:rsidRPr="00CD7264">
        <w:rPr>
          <w:spacing w:val="-4"/>
          <w:sz w:val="28"/>
          <w:szCs w:val="28"/>
        </w:rPr>
        <w:t>2</w:t>
      </w:r>
      <w:r w:rsidR="004F2EBE" w:rsidRPr="00CD7264">
        <w:rPr>
          <w:spacing w:val="-4"/>
          <w:sz w:val="28"/>
          <w:szCs w:val="28"/>
        </w:rPr>
        <w:t>-ФЗ</w:t>
      </w:r>
      <w:r w:rsidR="004E16E7" w:rsidRPr="00CD7264">
        <w:rPr>
          <w:spacing w:val="-4"/>
          <w:sz w:val="28"/>
          <w:szCs w:val="28"/>
        </w:rPr>
        <w:t>» заменить словами: «№</w:t>
      </w:r>
      <w:r w:rsidR="00D709D9" w:rsidRPr="00CD7264">
        <w:rPr>
          <w:spacing w:val="-4"/>
          <w:sz w:val="28"/>
          <w:szCs w:val="28"/>
        </w:rPr>
        <w:t> </w:t>
      </w:r>
      <w:r w:rsidR="004E16E7" w:rsidRPr="00CD7264">
        <w:rPr>
          <w:spacing w:val="-4"/>
          <w:sz w:val="28"/>
          <w:szCs w:val="28"/>
        </w:rPr>
        <w:t>51-ФЗ»</w:t>
      </w:r>
      <w:r w:rsidRPr="00CD7264">
        <w:rPr>
          <w:spacing w:val="-4"/>
          <w:sz w:val="28"/>
          <w:szCs w:val="28"/>
        </w:rPr>
        <w:t>;</w:t>
      </w:r>
    </w:p>
    <w:p w:rsidR="009F1B6A" w:rsidRPr="00CD7264" w:rsidRDefault="00B3539E" w:rsidP="006304DD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2)</w:t>
      </w:r>
      <w:r w:rsidR="009F1B6A" w:rsidRPr="00CD7264">
        <w:rPr>
          <w:spacing w:val="-4"/>
          <w:sz w:val="28"/>
          <w:szCs w:val="28"/>
        </w:rPr>
        <w:t xml:space="preserve"> </w:t>
      </w:r>
      <w:r w:rsidRPr="00CD7264">
        <w:rPr>
          <w:spacing w:val="-4"/>
          <w:sz w:val="28"/>
          <w:szCs w:val="28"/>
        </w:rPr>
        <w:t>а</w:t>
      </w:r>
      <w:r w:rsidR="009F1B6A" w:rsidRPr="00CD7264">
        <w:rPr>
          <w:spacing w:val="-4"/>
          <w:sz w:val="28"/>
          <w:szCs w:val="28"/>
        </w:rPr>
        <w:t>бзац одиннадцатый</w:t>
      </w:r>
      <w:r w:rsidR="000D34FC" w:rsidRPr="00CD7264">
        <w:rPr>
          <w:spacing w:val="-4"/>
          <w:sz w:val="28"/>
          <w:szCs w:val="28"/>
        </w:rPr>
        <w:t xml:space="preserve"> пункт</w:t>
      </w:r>
      <w:r w:rsidR="009F1B6A" w:rsidRPr="00CD7264">
        <w:rPr>
          <w:spacing w:val="-4"/>
          <w:sz w:val="28"/>
          <w:szCs w:val="28"/>
        </w:rPr>
        <w:t>а 2.5.1</w:t>
      </w:r>
      <w:r w:rsidR="000D34FC" w:rsidRPr="00CD7264">
        <w:rPr>
          <w:spacing w:val="-4"/>
          <w:sz w:val="28"/>
          <w:szCs w:val="28"/>
        </w:rPr>
        <w:t xml:space="preserve"> </w:t>
      </w:r>
      <w:r w:rsidRPr="00CD7264">
        <w:rPr>
          <w:spacing w:val="-4"/>
          <w:sz w:val="28"/>
          <w:szCs w:val="28"/>
        </w:rPr>
        <w:t>исключить;</w:t>
      </w:r>
    </w:p>
    <w:p w:rsidR="008F0D93" w:rsidRPr="00CD7264" w:rsidRDefault="00B3539E" w:rsidP="006304DD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 xml:space="preserve">3) </w:t>
      </w:r>
      <w:r w:rsidR="009F1B6A" w:rsidRPr="00CD7264">
        <w:rPr>
          <w:spacing w:val="-4"/>
          <w:sz w:val="28"/>
          <w:szCs w:val="28"/>
        </w:rPr>
        <w:t>дополнить</w:t>
      </w:r>
      <w:r w:rsidR="000D34FC" w:rsidRPr="00CD7264">
        <w:rPr>
          <w:spacing w:val="-4"/>
          <w:sz w:val="28"/>
          <w:szCs w:val="28"/>
        </w:rPr>
        <w:t xml:space="preserve"> пункт</w:t>
      </w:r>
      <w:r w:rsidR="009F1B6A" w:rsidRPr="00CD7264">
        <w:rPr>
          <w:spacing w:val="-4"/>
          <w:sz w:val="28"/>
          <w:szCs w:val="28"/>
        </w:rPr>
        <w:t>ом 2.5.2 следующего содержания</w:t>
      </w:r>
      <w:r w:rsidR="000D3D8B" w:rsidRPr="00CD7264">
        <w:rPr>
          <w:spacing w:val="-4"/>
          <w:sz w:val="28"/>
          <w:szCs w:val="28"/>
        </w:rPr>
        <w:t>:</w:t>
      </w:r>
    </w:p>
    <w:p w:rsidR="004F2EBE" w:rsidRPr="00CD7264" w:rsidRDefault="000D3D8B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«</w:t>
      </w:r>
      <w:r w:rsidR="009F1B6A" w:rsidRPr="00CD7264">
        <w:rPr>
          <w:spacing w:val="-4"/>
          <w:sz w:val="28"/>
          <w:szCs w:val="28"/>
        </w:rPr>
        <w:t>2.5.2.</w:t>
      </w:r>
      <w:r w:rsidR="007A2EB8" w:rsidRPr="00CD7264">
        <w:rPr>
          <w:spacing w:val="-4"/>
          <w:sz w:val="28"/>
          <w:szCs w:val="28"/>
        </w:rPr>
        <w:t> </w:t>
      </w:r>
      <w:r w:rsidR="004F2EBE" w:rsidRPr="00CD7264">
        <w:rPr>
          <w:spacing w:val="-4"/>
          <w:sz w:val="28"/>
          <w:szCs w:val="28"/>
        </w:rPr>
        <w:t>Перечень нормативных правовых актов, регулирующих предоставление соответствующей государственной услуги (с указанием их реквизитов и источников официального опубликования), под</w:t>
      </w:r>
      <w:r w:rsidR="003E4EB0" w:rsidRPr="00CD7264">
        <w:rPr>
          <w:spacing w:val="-4"/>
          <w:sz w:val="28"/>
          <w:szCs w:val="28"/>
        </w:rPr>
        <w:t xml:space="preserve">лежит обязательному размещению </w:t>
      </w:r>
      <w:r w:rsidR="004F2EBE" w:rsidRPr="00CD7264">
        <w:rPr>
          <w:spacing w:val="-4"/>
          <w:sz w:val="28"/>
          <w:szCs w:val="28"/>
        </w:rPr>
        <w:t xml:space="preserve">на </w:t>
      </w:r>
      <w:r w:rsidR="0009253E" w:rsidRPr="00CD7264">
        <w:rPr>
          <w:spacing w:val="-4"/>
          <w:sz w:val="28"/>
          <w:szCs w:val="28"/>
        </w:rPr>
        <w:t xml:space="preserve">официальном </w:t>
      </w:r>
      <w:r w:rsidR="00A91081">
        <w:rPr>
          <w:spacing w:val="-4"/>
          <w:sz w:val="28"/>
          <w:szCs w:val="28"/>
        </w:rPr>
        <w:t>сайте Департамента, на Е</w:t>
      </w:r>
      <w:r w:rsidR="004F2EBE" w:rsidRPr="00CD7264">
        <w:rPr>
          <w:spacing w:val="-4"/>
          <w:sz w:val="28"/>
          <w:szCs w:val="28"/>
        </w:rPr>
        <w:t>дином портале государственных и муниципальных у</w:t>
      </w:r>
      <w:r w:rsidR="00A91081">
        <w:rPr>
          <w:spacing w:val="-4"/>
          <w:sz w:val="28"/>
          <w:szCs w:val="28"/>
        </w:rPr>
        <w:t>слуг (функций) и</w:t>
      </w:r>
      <w:r w:rsidR="004F2EBE" w:rsidRPr="00CD7264">
        <w:rPr>
          <w:spacing w:val="-4"/>
          <w:sz w:val="28"/>
          <w:szCs w:val="28"/>
        </w:rPr>
        <w:t xml:space="preserve"> на Портале Воронежской области».</w:t>
      </w:r>
    </w:p>
    <w:p w:rsidR="0073449E" w:rsidRPr="00CD7264" w:rsidRDefault="004B1AA2" w:rsidP="006304DD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pacing w:val="-4"/>
          <w:szCs w:val="28"/>
        </w:rPr>
      </w:pPr>
      <w:r w:rsidRPr="00CD7264">
        <w:rPr>
          <w:rFonts w:ascii="Times New Roman" w:eastAsia="Calibri" w:hAnsi="Times New Roman"/>
          <w:spacing w:val="-4"/>
          <w:szCs w:val="28"/>
        </w:rPr>
        <w:t>1.3</w:t>
      </w:r>
      <w:r w:rsidR="006304DD">
        <w:rPr>
          <w:rFonts w:ascii="Times New Roman" w:eastAsia="Calibri" w:hAnsi="Times New Roman"/>
          <w:spacing w:val="-4"/>
          <w:szCs w:val="28"/>
        </w:rPr>
        <w:t>.6</w:t>
      </w:r>
      <w:r w:rsidR="0073449E" w:rsidRPr="00CD7264">
        <w:rPr>
          <w:rFonts w:ascii="Times New Roman" w:eastAsia="Calibri" w:hAnsi="Times New Roman"/>
          <w:spacing w:val="-4"/>
          <w:szCs w:val="28"/>
        </w:rPr>
        <w:t>. В абзаце первом подраздела 2.6, пункте 2.15.2 подраздела 2.15</w:t>
      </w:r>
      <w:r w:rsidR="00E87623" w:rsidRPr="00CD7264">
        <w:rPr>
          <w:rFonts w:ascii="Times New Roman" w:eastAsia="Calibri" w:hAnsi="Times New Roman"/>
          <w:spacing w:val="-4"/>
          <w:szCs w:val="28"/>
        </w:rPr>
        <w:t xml:space="preserve"> раздела 2</w:t>
      </w:r>
      <w:r w:rsidR="0073449E" w:rsidRPr="00CD7264">
        <w:rPr>
          <w:rFonts w:ascii="Times New Roman" w:eastAsia="Calibri" w:hAnsi="Times New Roman"/>
          <w:spacing w:val="-4"/>
          <w:szCs w:val="28"/>
        </w:rPr>
        <w:t>:</w:t>
      </w:r>
    </w:p>
    <w:p w:rsidR="0073449E" w:rsidRPr="00CD7264" w:rsidRDefault="0073449E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rFonts w:eastAsia="Calibri"/>
          <w:spacing w:val="-4"/>
          <w:sz w:val="28"/>
          <w:szCs w:val="28"/>
        </w:rPr>
        <w:t>1) слова:</w:t>
      </w:r>
      <w:r w:rsidRPr="00CD7264">
        <w:rPr>
          <w:spacing w:val="-4"/>
          <w:sz w:val="28"/>
          <w:szCs w:val="28"/>
        </w:rPr>
        <w:t xml:space="preserve"> «федеральной государственной информационной системы «Единый портал государственных и муниципальных услуг (функций)» заменить </w:t>
      </w:r>
      <w:r w:rsidRPr="00CD7264">
        <w:rPr>
          <w:spacing w:val="-4"/>
          <w:sz w:val="28"/>
          <w:szCs w:val="28"/>
        </w:rPr>
        <w:lastRenderedPageBreak/>
        <w:t>словами «Единого портала государственных и муниципальных услуг (функций)»;</w:t>
      </w:r>
    </w:p>
    <w:p w:rsidR="0073449E" w:rsidRPr="00CD7264" w:rsidRDefault="0073449E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2) слова: «</w:t>
      </w:r>
      <w:r w:rsidR="005D3955" w:rsidRPr="00CD7264">
        <w:rPr>
          <w:spacing w:val="-4"/>
          <w:sz w:val="28"/>
          <w:szCs w:val="28"/>
        </w:rPr>
        <w:t>информационной системы Воронежской области «Портал государственных и муниципальных услуг Воронежской области</w:t>
      </w:r>
      <w:r w:rsidR="00CD7264">
        <w:rPr>
          <w:spacing w:val="-4"/>
          <w:sz w:val="28"/>
          <w:szCs w:val="28"/>
        </w:rPr>
        <w:t>» заменить словами «п</w:t>
      </w:r>
      <w:r w:rsidRPr="00CD7264">
        <w:rPr>
          <w:spacing w:val="-4"/>
          <w:sz w:val="28"/>
          <w:szCs w:val="28"/>
        </w:rPr>
        <w:t>ортала Воронежской области».</w:t>
      </w:r>
    </w:p>
    <w:p w:rsidR="0073449E" w:rsidRPr="00CD7264" w:rsidRDefault="00762C13" w:rsidP="006304DD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1.</w:t>
      </w:r>
      <w:r w:rsidR="004B1AA2" w:rsidRPr="00CD7264">
        <w:rPr>
          <w:spacing w:val="-4"/>
          <w:sz w:val="28"/>
          <w:szCs w:val="28"/>
        </w:rPr>
        <w:t>3</w:t>
      </w:r>
      <w:r w:rsidR="00C00D52" w:rsidRPr="00CD7264">
        <w:rPr>
          <w:spacing w:val="-4"/>
          <w:sz w:val="28"/>
          <w:szCs w:val="28"/>
        </w:rPr>
        <w:t>.</w:t>
      </w:r>
      <w:r w:rsidR="006304DD">
        <w:rPr>
          <w:spacing w:val="-4"/>
          <w:sz w:val="28"/>
          <w:szCs w:val="28"/>
        </w:rPr>
        <w:t>7</w:t>
      </w:r>
      <w:r w:rsidR="00A47A47" w:rsidRPr="00CD7264">
        <w:rPr>
          <w:spacing w:val="-4"/>
          <w:sz w:val="28"/>
          <w:szCs w:val="28"/>
        </w:rPr>
        <w:t>.</w:t>
      </w:r>
      <w:r w:rsidR="00AD1B61" w:rsidRPr="00CD7264">
        <w:rPr>
          <w:spacing w:val="-4"/>
          <w:sz w:val="28"/>
          <w:szCs w:val="28"/>
        </w:rPr>
        <w:t xml:space="preserve"> </w:t>
      </w:r>
      <w:r w:rsidR="0073449E" w:rsidRPr="00CD7264">
        <w:rPr>
          <w:spacing w:val="-4"/>
          <w:sz w:val="28"/>
          <w:szCs w:val="28"/>
        </w:rPr>
        <w:t xml:space="preserve">Пункт 2.6.1 </w:t>
      </w:r>
      <w:r w:rsidR="00B3539E" w:rsidRPr="00CD7264">
        <w:rPr>
          <w:spacing w:val="-4"/>
          <w:sz w:val="28"/>
          <w:szCs w:val="28"/>
        </w:rPr>
        <w:t>подраздел</w:t>
      </w:r>
      <w:r w:rsidR="0073449E" w:rsidRPr="00CD7264">
        <w:rPr>
          <w:spacing w:val="-4"/>
          <w:sz w:val="28"/>
          <w:szCs w:val="28"/>
        </w:rPr>
        <w:t>а</w:t>
      </w:r>
      <w:r w:rsidR="00B3539E" w:rsidRPr="00CD7264">
        <w:rPr>
          <w:spacing w:val="-4"/>
          <w:sz w:val="28"/>
          <w:szCs w:val="28"/>
        </w:rPr>
        <w:t xml:space="preserve"> 2.6 раздела 2</w:t>
      </w:r>
      <w:r w:rsidR="0073449E" w:rsidRPr="00CD7264">
        <w:rPr>
          <w:spacing w:val="-4"/>
          <w:sz w:val="28"/>
          <w:szCs w:val="28"/>
        </w:rPr>
        <w:t xml:space="preserve"> после абзаца четвертого дополнить абзацами следующего содержания:</w:t>
      </w:r>
    </w:p>
    <w:p w:rsidR="00924FD4" w:rsidRPr="00CD7264" w:rsidRDefault="00924FD4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 xml:space="preserve">«При направлении заявления в форме электронного документа </w:t>
      </w:r>
      <w:r w:rsidR="00F36076" w:rsidRPr="00CD7264">
        <w:rPr>
          <w:spacing w:val="-4"/>
          <w:sz w:val="28"/>
          <w:szCs w:val="28"/>
        </w:rPr>
        <w:t xml:space="preserve">с использованием </w:t>
      </w:r>
      <w:r w:rsidR="00A816B0" w:rsidRPr="00CD7264">
        <w:rPr>
          <w:spacing w:val="-4"/>
          <w:sz w:val="28"/>
          <w:szCs w:val="28"/>
        </w:rPr>
        <w:t>единого портала государственных и муниципальных услуг (функций)</w:t>
      </w:r>
      <w:r w:rsidR="00DF5AB5" w:rsidRPr="00CD7264">
        <w:rPr>
          <w:spacing w:val="-4"/>
          <w:sz w:val="28"/>
          <w:szCs w:val="28"/>
        </w:rPr>
        <w:t xml:space="preserve"> </w:t>
      </w:r>
      <w:r w:rsidR="00CD7264">
        <w:rPr>
          <w:spacing w:val="-4"/>
          <w:sz w:val="28"/>
          <w:szCs w:val="28"/>
        </w:rPr>
        <w:t>и п</w:t>
      </w:r>
      <w:r w:rsidR="00F36076" w:rsidRPr="00CD7264">
        <w:rPr>
          <w:spacing w:val="-4"/>
          <w:sz w:val="28"/>
          <w:szCs w:val="28"/>
        </w:rPr>
        <w:t>ортал</w:t>
      </w:r>
      <w:r w:rsidR="00A816B0" w:rsidRPr="00CD7264">
        <w:rPr>
          <w:spacing w:val="-4"/>
          <w:sz w:val="28"/>
          <w:szCs w:val="28"/>
        </w:rPr>
        <w:t>а</w:t>
      </w:r>
      <w:r w:rsidR="00F36076" w:rsidRPr="00CD7264">
        <w:rPr>
          <w:spacing w:val="-4"/>
          <w:sz w:val="28"/>
          <w:szCs w:val="28"/>
        </w:rPr>
        <w:t xml:space="preserve"> Воронежской области </w:t>
      </w:r>
      <w:r w:rsidRPr="00CD7264">
        <w:rPr>
          <w:spacing w:val="-4"/>
          <w:sz w:val="28"/>
          <w:szCs w:val="28"/>
        </w:rPr>
        <w:t>в заявлении указывается один из следующих способов предоставления уведомлений о ходе выполнения запроса и результатов рассмотрения заявления Департаментом:</w:t>
      </w:r>
    </w:p>
    <w:p w:rsidR="00924FD4" w:rsidRPr="00CD7264" w:rsidRDefault="00924FD4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-</w:t>
      </w:r>
      <w:r w:rsidR="00564B09" w:rsidRPr="00CD7264">
        <w:rPr>
          <w:spacing w:val="-4"/>
          <w:sz w:val="28"/>
          <w:szCs w:val="28"/>
        </w:rPr>
        <w:t> </w:t>
      </w:r>
      <w:r w:rsidRPr="00CD7264">
        <w:rPr>
          <w:spacing w:val="-4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924FD4" w:rsidRPr="00CD7264" w:rsidRDefault="00924FD4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- в виде бумажного документа, который направляется Департаментом заявителю посредством почтового отправления;</w:t>
      </w:r>
    </w:p>
    <w:p w:rsidR="00924FD4" w:rsidRPr="00CD7264" w:rsidRDefault="00924FD4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 xml:space="preserve">- в виде электронного документа, размещенного на официальном сайте, ссылка на который направляется </w:t>
      </w:r>
      <w:r w:rsidR="00AD1B61" w:rsidRPr="00CD7264">
        <w:rPr>
          <w:spacing w:val="-4"/>
          <w:sz w:val="28"/>
          <w:szCs w:val="28"/>
        </w:rPr>
        <w:t>Департаментом</w:t>
      </w:r>
      <w:r w:rsidRPr="00CD7264">
        <w:rPr>
          <w:spacing w:val="-4"/>
          <w:sz w:val="28"/>
          <w:szCs w:val="28"/>
        </w:rPr>
        <w:t xml:space="preserve"> заявителю посредством электронной почты;</w:t>
      </w:r>
    </w:p>
    <w:p w:rsidR="00924FD4" w:rsidRPr="00CD7264" w:rsidRDefault="00924FD4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-</w:t>
      </w:r>
      <w:r w:rsidR="00AF441D" w:rsidRPr="00CD7264">
        <w:rPr>
          <w:spacing w:val="-4"/>
          <w:sz w:val="28"/>
          <w:szCs w:val="28"/>
        </w:rPr>
        <w:t> </w:t>
      </w:r>
      <w:r w:rsidRPr="00CD7264">
        <w:rPr>
          <w:spacing w:val="-4"/>
          <w:sz w:val="28"/>
          <w:szCs w:val="28"/>
        </w:rPr>
        <w:t>в виде электронного документа, который направляется Департаментом заявителю посредством электронной почты, либо на электронном носителе.</w:t>
      </w:r>
    </w:p>
    <w:p w:rsidR="00924FD4" w:rsidRPr="00CD7264" w:rsidRDefault="00924FD4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Заявления и документы, необходимые для получения государственной услуги, предоставляемые в форме электронных документов подписываются заявителем (представителем заявителя)</w:t>
      </w:r>
      <w:r w:rsidR="00703F45" w:rsidRPr="00CD7264">
        <w:rPr>
          <w:spacing w:val="-4"/>
          <w:sz w:val="28"/>
          <w:szCs w:val="28"/>
        </w:rPr>
        <w:t xml:space="preserve"> простой электронной подписью, либо усиленной квалифицированной электронной подписью в соответствии с действующим законодательством</w:t>
      </w:r>
      <w:r w:rsidR="00AF441D" w:rsidRPr="00CD7264">
        <w:rPr>
          <w:spacing w:val="-4"/>
          <w:sz w:val="28"/>
          <w:szCs w:val="28"/>
        </w:rPr>
        <w:t>.».</w:t>
      </w:r>
    </w:p>
    <w:p w:rsidR="009F08E9" w:rsidRPr="00CD7264" w:rsidRDefault="004B1AA2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1.3</w:t>
      </w:r>
      <w:r w:rsidR="006304DD">
        <w:rPr>
          <w:spacing w:val="-4"/>
          <w:sz w:val="28"/>
          <w:szCs w:val="28"/>
        </w:rPr>
        <w:t>.8</w:t>
      </w:r>
      <w:r w:rsidR="0073449E" w:rsidRPr="00CD7264">
        <w:rPr>
          <w:spacing w:val="-4"/>
          <w:sz w:val="28"/>
          <w:szCs w:val="28"/>
        </w:rPr>
        <w:t>. </w:t>
      </w:r>
      <w:r w:rsidR="000D34FC" w:rsidRPr="00CD7264">
        <w:rPr>
          <w:spacing w:val="-4"/>
          <w:sz w:val="28"/>
          <w:szCs w:val="28"/>
        </w:rPr>
        <w:t>Пункт</w:t>
      </w:r>
      <w:r w:rsidR="009F08E9" w:rsidRPr="00CD7264">
        <w:rPr>
          <w:spacing w:val="-4"/>
          <w:sz w:val="28"/>
          <w:szCs w:val="28"/>
        </w:rPr>
        <w:t xml:space="preserve"> 2.</w:t>
      </w:r>
      <w:r w:rsidR="00D23767" w:rsidRPr="00CD7264">
        <w:rPr>
          <w:spacing w:val="-4"/>
          <w:sz w:val="28"/>
          <w:szCs w:val="28"/>
        </w:rPr>
        <w:t>6.3</w:t>
      </w:r>
      <w:r w:rsidR="000D34FC" w:rsidRPr="00CD7264">
        <w:rPr>
          <w:spacing w:val="-4"/>
          <w:sz w:val="28"/>
          <w:szCs w:val="28"/>
        </w:rPr>
        <w:t xml:space="preserve"> </w:t>
      </w:r>
      <w:r w:rsidR="0073449E" w:rsidRPr="00CD7264">
        <w:rPr>
          <w:spacing w:val="-4"/>
          <w:sz w:val="28"/>
          <w:szCs w:val="28"/>
        </w:rPr>
        <w:t>подраздела 2.6 раздела 2</w:t>
      </w:r>
      <w:r w:rsidR="008D1DAE" w:rsidRPr="00CD7264">
        <w:rPr>
          <w:spacing w:val="-4"/>
          <w:sz w:val="28"/>
          <w:szCs w:val="28"/>
        </w:rPr>
        <w:t xml:space="preserve"> изложить в следующей редакции</w:t>
      </w:r>
      <w:r w:rsidR="009F08E9" w:rsidRPr="00CD7264">
        <w:rPr>
          <w:spacing w:val="-4"/>
          <w:sz w:val="28"/>
          <w:szCs w:val="28"/>
        </w:rPr>
        <w:t xml:space="preserve">: </w:t>
      </w:r>
    </w:p>
    <w:p w:rsidR="008D1DAE" w:rsidRPr="00CD7264" w:rsidRDefault="008D1DAE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«2.6.3</w:t>
      </w:r>
      <w:r w:rsidR="00FB28E7" w:rsidRPr="00CD7264">
        <w:rPr>
          <w:spacing w:val="-4"/>
          <w:sz w:val="28"/>
          <w:szCs w:val="28"/>
        </w:rPr>
        <w:t xml:space="preserve">. </w:t>
      </w:r>
      <w:r w:rsidRPr="00CD7264">
        <w:rPr>
          <w:spacing w:val="-4"/>
          <w:sz w:val="28"/>
          <w:szCs w:val="28"/>
        </w:rPr>
        <w:t>Запрещается требовать от заявителя:</w:t>
      </w:r>
    </w:p>
    <w:p w:rsidR="008D1DAE" w:rsidRPr="00CD7264" w:rsidRDefault="008D1DAE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D1DAE" w:rsidRPr="00CD7264" w:rsidRDefault="008D1DAE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актами;</w:t>
      </w:r>
    </w:p>
    <w:p w:rsidR="008D1DAE" w:rsidRPr="00CD7264" w:rsidRDefault="008D1DAE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необходимых документов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услуг».».</w:t>
      </w:r>
    </w:p>
    <w:p w:rsidR="00F03777" w:rsidRPr="00CD7264" w:rsidRDefault="004B1AA2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1.3</w:t>
      </w:r>
      <w:r w:rsidR="006304DD">
        <w:rPr>
          <w:spacing w:val="-4"/>
          <w:sz w:val="28"/>
          <w:szCs w:val="28"/>
        </w:rPr>
        <w:t>.9</w:t>
      </w:r>
      <w:r w:rsidR="0073449E" w:rsidRPr="00CD7264">
        <w:rPr>
          <w:spacing w:val="-4"/>
          <w:sz w:val="28"/>
          <w:szCs w:val="28"/>
        </w:rPr>
        <w:t>.</w:t>
      </w:r>
      <w:r w:rsidR="00B3539E" w:rsidRPr="00CD7264">
        <w:rPr>
          <w:spacing w:val="-4"/>
          <w:sz w:val="28"/>
          <w:szCs w:val="28"/>
        </w:rPr>
        <w:t xml:space="preserve"> П</w:t>
      </w:r>
      <w:r w:rsidR="000D34FC" w:rsidRPr="00CD7264">
        <w:rPr>
          <w:spacing w:val="-4"/>
          <w:sz w:val="28"/>
          <w:szCs w:val="28"/>
        </w:rPr>
        <w:t>ункт</w:t>
      </w:r>
      <w:r w:rsidR="00C1216B" w:rsidRPr="00CD7264">
        <w:rPr>
          <w:spacing w:val="-4"/>
          <w:sz w:val="28"/>
          <w:szCs w:val="28"/>
        </w:rPr>
        <w:t xml:space="preserve"> 2.6.5</w:t>
      </w:r>
      <w:r w:rsidR="0073449E" w:rsidRPr="00CD7264">
        <w:rPr>
          <w:spacing w:val="-4"/>
          <w:sz w:val="28"/>
          <w:szCs w:val="28"/>
        </w:rPr>
        <w:t xml:space="preserve"> подраздела 2.6 раздела </w:t>
      </w:r>
      <w:r w:rsidR="0075043D" w:rsidRPr="00CD7264">
        <w:rPr>
          <w:spacing w:val="-4"/>
          <w:sz w:val="28"/>
          <w:szCs w:val="28"/>
        </w:rPr>
        <w:t>2 дополнить</w:t>
      </w:r>
      <w:r w:rsidR="00C1216B" w:rsidRPr="00CD7264">
        <w:rPr>
          <w:spacing w:val="-4"/>
          <w:sz w:val="28"/>
          <w:szCs w:val="28"/>
        </w:rPr>
        <w:t xml:space="preserve"> </w:t>
      </w:r>
      <w:r w:rsidR="00A04145" w:rsidRPr="00CD7264">
        <w:rPr>
          <w:spacing w:val="-4"/>
          <w:sz w:val="28"/>
          <w:szCs w:val="28"/>
        </w:rPr>
        <w:t>абзацем</w:t>
      </w:r>
      <w:r w:rsidR="00D85F09" w:rsidRPr="00CD7264">
        <w:rPr>
          <w:spacing w:val="-4"/>
          <w:sz w:val="28"/>
          <w:szCs w:val="28"/>
        </w:rPr>
        <w:t xml:space="preserve"> четвертым</w:t>
      </w:r>
      <w:r w:rsidR="00A04145" w:rsidRPr="00CD7264">
        <w:rPr>
          <w:spacing w:val="-4"/>
          <w:sz w:val="28"/>
          <w:szCs w:val="28"/>
        </w:rPr>
        <w:t xml:space="preserve"> следующего содержания:</w:t>
      </w:r>
    </w:p>
    <w:p w:rsidR="00A04145" w:rsidRPr="00CD7264" w:rsidRDefault="00A04145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«Заявления и документы, необходимые для получения государственной услуги, предоставляемые в форме электронных документов</w:t>
      </w:r>
      <w:r w:rsidR="006562F3" w:rsidRPr="00CD7264">
        <w:rPr>
          <w:spacing w:val="-4"/>
          <w:sz w:val="28"/>
          <w:szCs w:val="28"/>
        </w:rPr>
        <w:t>,</w:t>
      </w:r>
      <w:r w:rsidRPr="00CD7264">
        <w:rPr>
          <w:spacing w:val="-4"/>
          <w:sz w:val="28"/>
          <w:szCs w:val="28"/>
        </w:rPr>
        <w:t xml:space="preserve"> </w:t>
      </w:r>
      <w:r w:rsidR="00243852" w:rsidRPr="00CD7264">
        <w:rPr>
          <w:spacing w:val="-4"/>
          <w:sz w:val="28"/>
          <w:szCs w:val="28"/>
        </w:rPr>
        <w:t xml:space="preserve">подписываются заявителем (представителем заявителя) </w:t>
      </w:r>
      <w:r w:rsidR="0075043D" w:rsidRPr="00CD7264">
        <w:rPr>
          <w:spacing w:val="-4"/>
          <w:sz w:val="28"/>
          <w:szCs w:val="28"/>
        </w:rPr>
        <w:t>простой электронной подписью,</w:t>
      </w:r>
      <w:r w:rsidR="00243852" w:rsidRPr="00CD7264">
        <w:rPr>
          <w:spacing w:val="-4"/>
          <w:sz w:val="28"/>
          <w:szCs w:val="28"/>
        </w:rPr>
        <w:t xml:space="preserve"> либо усиленной квалифицированной электронной подписью </w:t>
      </w:r>
      <w:r w:rsidRPr="00CD7264">
        <w:rPr>
          <w:spacing w:val="-4"/>
          <w:sz w:val="28"/>
          <w:szCs w:val="28"/>
        </w:rPr>
        <w:t>в соответствии с действующим законодательством.».</w:t>
      </w:r>
    </w:p>
    <w:p w:rsidR="00F82809" w:rsidRPr="00CD7264" w:rsidRDefault="004B1AA2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1.3</w:t>
      </w:r>
      <w:r w:rsidR="006304DD">
        <w:rPr>
          <w:spacing w:val="-4"/>
          <w:sz w:val="28"/>
          <w:szCs w:val="28"/>
        </w:rPr>
        <w:t>.10</w:t>
      </w:r>
      <w:r w:rsidR="00F82809" w:rsidRPr="00CD7264">
        <w:rPr>
          <w:spacing w:val="-4"/>
          <w:sz w:val="28"/>
          <w:szCs w:val="28"/>
        </w:rPr>
        <w:t>. В пункте 2.12.1 подраздела 2.12 раздела 2, в абзаце втором пункта 3.1</w:t>
      </w:r>
      <w:r w:rsidR="00A91081">
        <w:rPr>
          <w:spacing w:val="-4"/>
          <w:sz w:val="28"/>
          <w:szCs w:val="28"/>
        </w:rPr>
        <w:t>.1</w:t>
      </w:r>
      <w:r w:rsidR="00F82809" w:rsidRPr="00CD7264">
        <w:rPr>
          <w:spacing w:val="-4"/>
          <w:sz w:val="28"/>
          <w:szCs w:val="28"/>
        </w:rPr>
        <w:t xml:space="preserve"> подраздела 3.1, наименовании, абзаце пе</w:t>
      </w:r>
      <w:r w:rsidR="009D1259">
        <w:rPr>
          <w:spacing w:val="-4"/>
          <w:sz w:val="28"/>
          <w:szCs w:val="28"/>
        </w:rPr>
        <w:t xml:space="preserve">рвом </w:t>
      </w:r>
      <w:r w:rsidR="00C93292">
        <w:rPr>
          <w:spacing w:val="-4"/>
          <w:sz w:val="28"/>
          <w:szCs w:val="28"/>
        </w:rPr>
        <w:t>пункта 3.2.2</w:t>
      </w:r>
      <w:r w:rsidR="009D1259">
        <w:rPr>
          <w:spacing w:val="-4"/>
          <w:sz w:val="28"/>
          <w:szCs w:val="28"/>
        </w:rPr>
        <w:t xml:space="preserve"> подраздела</w:t>
      </w:r>
      <w:r w:rsidR="004A555D" w:rsidRPr="00CD7264">
        <w:rPr>
          <w:spacing w:val="-4"/>
          <w:sz w:val="28"/>
          <w:szCs w:val="28"/>
        </w:rPr>
        <w:t xml:space="preserve"> 3.2</w:t>
      </w:r>
      <w:r w:rsidR="00F82809" w:rsidRPr="00CD7264">
        <w:rPr>
          <w:spacing w:val="-4"/>
          <w:sz w:val="28"/>
          <w:szCs w:val="28"/>
        </w:rPr>
        <w:t>,  абзаце первом пункта 3.8.2, абзаце первом пункта 3.8.3 подраздела 3.8 раздела 3 слова «документационного обеспечения и кадровой работы» заменить словами «контроля, документационного обеспечения и организации работы с обращениями граждан».</w:t>
      </w:r>
    </w:p>
    <w:p w:rsidR="00515073" w:rsidRPr="00CD7264" w:rsidRDefault="004B1AA2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1.3</w:t>
      </w:r>
      <w:r w:rsidR="00AF441D" w:rsidRPr="00CD7264">
        <w:rPr>
          <w:spacing w:val="-4"/>
          <w:sz w:val="28"/>
          <w:szCs w:val="28"/>
        </w:rPr>
        <w:t>.</w:t>
      </w:r>
      <w:r w:rsidR="006304DD">
        <w:rPr>
          <w:spacing w:val="-4"/>
          <w:sz w:val="28"/>
          <w:szCs w:val="28"/>
        </w:rPr>
        <w:t>11</w:t>
      </w:r>
      <w:r w:rsidR="00515073" w:rsidRPr="00CD7264">
        <w:rPr>
          <w:spacing w:val="-4"/>
          <w:sz w:val="28"/>
          <w:szCs w:val="28"/>
        </w:rPr>
        <w:t>.</w:t>
      </w:r>
      <w:r w:rsidR="00DF2551" w:rsidRPr="00CD7264">
        <w:rPr>
          <w:spacing w:val="-4"/>
          <w:sz w:val="28"/>
          <w:szCs w:val="28"/>
        </w:rPr>
        <w:t xml:space="preserve"> Абзац 2</w:t>
      </w:r>
      <w:r w:rsidR="000D34FC" w:rsidRPr="00CD7264">
        <w:rPr>
          <w:spacing w:val="-4"/>
          <w:sz w:val="28"/>
          <w:szCs w:val="28"/>
        </w:rPr>
        <w:t xml:space="preserve"> пункт</w:t>
      </w:r>
      <w:r w:rsidR="00DF2551" w:rsidRPr="00CD7264">
        <w:rPr>
          <w:spacing w:val="-4"/>
          <w:sz w:val="28"/>
          <w:szCs w:val="28"/>
        </w:rPr>
        <w:t>а</w:t>
      </w:r>
      <w:r w:rsidR="005749A5" w:rsidRPr="00CD7264">
        <w:rPr>
          <w:spacing w:val="-4"/>
          <w:sz w:val="28"/>
          <w:szCs w:val="28"/>
        </w:rPr>
        <w:t xml:space="preserve"> 2.13.2</w:t>
      </w:r>
      <w:r w:rsidR="000D34FC" w:rsidRPr="00CD7264">
        <w:rPr>
          <w:spacing w:val="-4"/>
          <w:sz w:val="28"/>
          <w:szCs w:val="28"/>
        </w:rPr>
        <w:t xml:space="preserve"> подраздела </w:t>
      </w:r>
      <w:r w:rsidR="00DF2551" w:rsidRPr="00CD7264">
        <w:rPr>
          <w:spacing w:val="-4"/>
          <w:sz w:val="28"/>
          <w:szCs w:val="28"/>
        </w:rPr>
        <w:t>2.13</w:t>
      </w:r>
      <w:r w:rsidR="00FC4D30" w:rsidRPr="00CD7264">
        <w:rPr>
          <w:spacing w:val="-4"/>
          <w:sz w:val="28"/>
          <w:szCs w:val="28"/>
        </w:rPr>
        <w:t xml:space="preserve"> раздела 2</w:t>
      </w:r>
      <w:r w:rsidR="005749A5" w:rsidRPr="00CD7264">
        <w:rPr>
          <w:spacing w:val="-4"/>
          <w:sz w:val="28"/>
          <w:szCs w:val="28"/>
        </w:rPr>
        <w:t xml:space="preserve"> исключить.</w:t>
      </w:r>
    </w:p>
    <w:p w:rsidR="0073449E" w:rsidRPr="00CD7264" w:rsidRDefault="004B1AA2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lastRenderedPageBreak/>
        <w:t>1.3</w:t>
      </w:r>
      <w:r w:rsidR="007A2EB8" w:rsidRPr="00CD7264">
        <w:rPr>
          <w:spacing w:val="-4"/>
          <w:sz w:val="28"/>
          <w:szCs w:val="28"/>
        </w:rPr>
        <w:t>.</w:t>
      </w:r>
      <w:r w:rsidR="006304DD">
        <w:rPr>
          <w:spacing w:val="-4"/>
          <w:sz w:val="28"/>
          <w:szCs w:val="28"/>
        </w:rPr>
        <w:t>12</w:t>
      </w:r>
      <w:r w:rsidR="007A2EB8" w:rsidRPr="00CD7264">
        <w:rPr>
          <w:spacing w:val="-4"/>
          <w:sz w:val="28"/>
          <w:szCs w:val="28"/>
        </w:rPr>
        <w:t xml:space="preserve">. </w:t>
      </w:r>
      <w:r w:rsidR="0073449E" w:rsidRPr="00CD7264">
        <w:rPr>
          <w:spacing w:val="-4"/>
          <w:sz w:val="28"/>
          <w:szCs w:val="28"/>
        </w:rPr>
        <w:t>В пункте 2.14.1 подраздела 2.14 раздела 2:</w:t>
      </w:r>
    </w:p>
    <w:p w:rsidR="00E87623" w:rsidRPr="00CD7264" w:rsidRDefault="0073449E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 xml:space="preserve">1) в абзаце шестом слова </w:t>
      </w:r>
      <w:r w:rsidR="00E87623" w:rsidRPr="00CD7264">
        <w:rPr>
          <w:spacing w:val="-4"/>
          <w:sz w:val="28"/>
          <w:szCs w:val="28"/>
        </w:rPr>
        <w:t>«в информационной системе Воронежской области «Портал государственных и муниципальных услуг Воронежской области» и федеральной государственной информационной системе «Единый портал государственных и муниципальных услуг (функций)» в сети Интернет» заменить словами: «на Едином портале государственных и муниципальных услуг (функций) и портале Воронежской области»</w:t>
      </w:r>
    </w:p>
    <w:p w:rsidR="00E87623" w:rsidRPr="00CD7264" w:rsidRDefault="00E87623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2) в абзаце девятом слова «информационной системы Воронежской области «Портал государственных и муниципальных услуг Воронежской области», информационной системы «Единый портал государственных и муниципальных услуг (функций)» заменить словами «Единого портала государственных и муниципальных услуг (функций), портала Воронежской области»;</w:t>
      </w:r>
    </w:p>
    <w:p w:rsidR="007A2EB8" w:rsidRPr="00CD7264" w:rsidRDefault="00C75DCD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3</w:t>
      </w:r>
      <w:r w:rsidR="0073449E" w:rsidRPr="00CD7264">
        <w:rPr>
          <w:spacing w:val="-4"/>
          <w:sz w:val="28"/>
          <w:szCs w:val="28"/>
        </w:rPr>
        <w:t>)</w:t>
      </w:r>
      <w:r w:rsidR="00E87623" w:rsidRPr="00CD7264">
        <w:rPr>
          <w:spacing w:val="-4"/>
          <w:sz w:val="28"/>
          <w:szCs w:val="28"/>
        </w:rPr>
        <w:t> </w:t>
      </w:r>
      <w:r w:rsidRPr="00CD7264">
        <w:rPr>
          <w:spacing w:val="-4"/>
          <w:sz w:val="28"/>
          <w:szCs w:val="28"/>
        </w:rPr>
        <w:t>в</w:t>
      </w:r>
      <w:r w:rsidR="007A2EB8" w:rsidRPr="00CD7264">
        <w:rPr>
          <w:spacing w:val="-4"/>
          <w:sz w:val="28"/>
          <w:szCs w:val="28"/>
        </w:rPr>
        <w:t xml:space="preserve"> абзаце </w:t>
      </w:r>
      <w:r w:rsidR="00E87623" w:rsidRPr="00CD7264">
        <w:rPr>
          <w:spacing w:val="-4"/>
          <w:sz w:val="28"/>
          <w:szCs w:val="28"/>
        </w:rPr>
        <w:t>десятом</w:t>
      </w:r>
      <w:r w:rsidR="007A2EB8" w:rsidRPr="00CD7264">
        <w:rPr>
          <w:spacing w:val="-4"/>
          <w:sz w:val="28"/>
          <w:szCs w:val="28"/>
        </w:rPr>
        <w:t xml:space="preserve"> слова «</w:t>
      </w:r>
      <w:r w:rsidRPr="00CD7264">
        <w:rPr>
          <w:spacing w:val="-4"/>
          <w:sz w:val="28"/>
          <w:szCs w:val="28"/>
        </w:rPr>
        <w:t>в информационных системах «</w:t>
      </w:r>
      <w:r w:rsidR="00E87623" w:rsidRPr="00CD7264">
        <w:rPr>
          <w:spacing w:val="-4"/>
          <w:sz w:val="28"/>
          <w:szCs w:val="28"/>
        </w:rPr>
        <w:t>Портал государственных и муниципа</w:t>
      </w:r>
      <w:r w:rsidRPr="00CD7264">
        <w:rPr>
          <w:spacing w:val="-4"/>
          <w:sz w:val="28"/>
          <w:szCs w:val="28"/>
        </w:rPr>
        <w:t>льных услуг Воронежской области» и «</w:t>
      </w:r>
      <w:r w:rsidR="00E87623" w:rsidRPr="00CD7264">
        <w:rPr>
          <w:spacing w:val="-4"/>
          <w:sz w:val="28"/>
          <w:szCs w:val="28"/>
        </w:rPr>
        <w:t xml:space="preserve">Единый портал государственных </w:t>
      </w:r>
      <w:r w:rsidRPr="00CD7264">
        <w:rPr>
          <w:spacing w:val="-4"/>
          <w:sz w:val="28"/>
          <w:szCs w:val="28"/>
        </w:rPr>
        <w:t>и муниципальных услуг (функций)»</w:t>
      </w:r>
      <w:r w:rsidR="00E87623" w:rsidRPr="00CD7264">
        <w:rPr>
          <w:spacing w:val="-4"/>
          <w:sz w:val="28"/>
          <w:szCs w:val="28"/>
        </w:rPr>
        <w:t xml:space="preserve"> в сети Интернет</w:t>
      </w:r>
      <w:r w:rsidR="007A2EB8" w:rsidRPr="00CD7264">
        <w:rPr>
          <w:spacing w:val="-4"/>
          <w:sz w:val="28"/>
          <w:szCs w:val="28"/>
        </w:rPr>
        <w:t>» заменить словами «</w:t>
      </w:r>
      <w:r w:rsidR="009D1259">
        <w:rPr>
          <w:spacing w:val="-4"/>
          <w:sz w:val="28"/>
          <w:szCs w:val="28"/>
        </w:rPr>
        <w:t>на Едином</w:t>
      </w:r>
      <w:r w:rsidR="007A2EB8" w:rsidRPr="00CD7264">
        <w:rPr>
          <w:spacing w:val="-4"/>
          <w:sz w:val="28"/>
          <w:szCs w:val="28"/>
        </w:rPr>
        <w:t xml:space="preserve"> портал</w:t>
      </w:r>
      <w:r w:rsidR="009D1259">
        <w:rPr>
          <w:spacing w:val="-4"/>
          <w:sz w:val="28"/>
          <w:szCs w:val="28"/>
        </w:rPr>
        <w:t>е</w:t>
      </w:r>
      <w:r w:rsidR="007A2EB8" w:rsidRPr="00CD7264">
        <w:rPr>
          <w:spacing w:val="-4"/>
          <w:sz w:val="28"/>
          <w:szCs w:val="28"/>
        </w:rPr>
        <w:t xml:space="preserve"> государственных и муниципальных услуг (функций)</w:t>
      </w:r>
      <w:r w:rsidR="009D1259">
        <w:rPr>
          <w:spacing w:val="-4"/>
          <w:sz w:val="28"/>
          <w:szCs w:val="28"/>
        </w:rPr>
        <w:t xml:space="preserve"> и портале</w:t>
      </w:r>
      <w:r w:rsidR="00E87623" w:rsidRPr="00CD7264">
        <w:rPr>
          <w:spacing w:val="-4"/>
          <w:sz w:val="28"/>
          <w:szCs w:val="28"/>
        </w:rPr>
        <w:t xml:space="preserve"> Воронежской области</w:t>
      </w:r>
      <w:r w:rsidR="007A2EB8" w:rsidRPr="00CD7264">
        <w:rPr>
          <w:spacing w:val="-4"/>
          <w:sz w:val="28"/>
          <w:szCs w:val="28"/>
        </w:rPr>
        <w:t>».</w:t>
      </w:r>
    </w:p>
    <w:p w:rsidR="006A2A7A" w:rsidRPr="00CD7264" w:rsidRDefault="004B1AA2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1.3.13</w:t>
      </w:r>
      <w:r w:rsidR="00FE299D" w:rsidRPr="00CD7264">
        <w:rPr>
          <w:spacing w:val="-4"/>
          <w:sz w:val="28"/>
          <w:szCs w:val="28"/>
        </w:rPr>
        <w:t>. Н</w:t>
      </w:r>
      <w:r w:rsidR="006A2A7A" w:rsidRPr="00CD7264">
        <w:rPr>
          <w:spacing w:val="-4"/>
          <w:sz w:val="28"/>
          <w:szCs w:val="28"/>
        </w:rPr>
        <w:t>а</w:t>
      </w:r>
      <w:r w:rsidR="00FE299D" w:rsidRPr="00CD7264">
        <w:rPr>
          <w:spacing w:val="-4"/>
          <w:sz w:val="28"/>
          <w:szCs w:val="28"/>
        </w:rPr>
        <w:t>именование</w:t>
      </w:r>
      <w:r w:rsidR="006A2A7A" w:rsidRPr="00CD7264">
        <w:rPr>
          <w:spacing w:val="-4"/>
          <w:sz w:val="28"/>
          <w:szCs w:val="28"/>
        </w:rPr>
        <w:t xml:space="preserve"> раздела 3 изложить в следующей</w:t>
      </w:r>
      <w:r w:rsidR="009D1259">
        <w:rPr>
          <w:spacing w:val="-4"/>
          <w:sz w:val="28"/>
          <w:szCs w:val="28"/>
        </w:rPr>
        <w:t xml:space="preserve"> редакции</w:t>
      </w:r>
      <w:r w:rsidR="006A2A7A" w:rsidRPr="00CD7264">
        <w:rPr>
          <w:spacing w:val="-4"/>
          <w:sz w:val="28"/>
          <w:szCs w:val="28"/>
        </w:rPr>
        <w:t>:</w:t>
      </w:r>
    </w:p>
    <w:p w:rsidR="006A2A7A" w:rsidRPr="00CD7264" w:rsidRDefault="006A2A7A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«3.  Состав, последовательность и сроки выполнения административных процедур, требования к порядку их</w:t>
      </w:r>
      <w:r w:rsidR="008A4B5A" w:rsidRPr="00CD7264">
        <w:rPr>
          <w:spacing w:val="-4"/>
          <w:sz w:val="28"/>
          <w:szCs w:val="28"/>
        </w:rPr>
        <w:t xml:space="preserve"> </w:t>
      </w:r>
      <w:r w:rsidRPr="00CD7264">
        <w:rPr>
          <w:spacing w:val="-4"/>
          <w:sz w:val="28"/>
          <w:szCs w:val="28"/>
        </w:rPr>
        <w:t>выполнения, в том числе особенности выполнения административных процедур в электронной форме</w:t>
      </w:r>
      <w:r w:rsidR="008A4B5A" w:rsidRPr="00CD7264">
        <w:rPr>
          <w:spacing w:val="-4"/>
          <w:sz w:val="28"/>
          <w:szCs w:val="28"/>
        </w:rPr>
        <w:t>, а также особенности выполнения</w:t>
      </w:r>
      <w:r w:rsidR="00E61625" w:rsidRPr="00CD7264">
        <w:rPr>
          <w:spacing w:val="-4"/>
          <w:sz w:val="28"/>
          <w:szCs w:val="28"/>
        </w:rPr>
        <w:t xml:space="preserve"> административных процедур в МФЦ.»</w:t>
      </w:r>
      <w:r w:rsidR="00FE299D" w:rsidRPr="00CD7264">
        <w:rPr>
          <w:spacing w:val="-4"/>
          <w:sz w:val="28"/>
          <w:szCs w:val="28"/>
        </w:rPr>
        <w:t>.</w:t>
      </w:r>
      <w:r w:rsidR="008A4B5A" w:rsidRPr="00CD7264">
        <w:rPr>
          <w:spacing w:val="-4"/>
          <w:sz w:val="28"/>
          <w:szCs w:val="28"/>
        </w:rPr>
        <w:t xml:space="preserve"> </w:t>
      </w:r>
    </w:p>
    <w:p w:rsidR="00E61625" w:rsidRPr="00CD7264" w:rsidRDefault="004B1AA2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1.3</w:t>
      </w:r>
      <w:r w:rsidR="00B17202" w:rsidRPr="00CD7264">
        <w:rPr>
          <w:spacing w:val="-4"/>
          <w:sz w:val="28"/>
          <w:szCs w:val="28"/>
        </w:rPr>
        <w:t>.</w:t>
      </w:r>
      <w:r w:rsidRPr="00CD7264">
        <w:rPr>
          <w:spacing w:val="-4"/>
          <w:sz w:val="28"/>
          <w:szCs w:val="28"/>
        </w:rPr>
        <w:t>14</w:t>
      </w:r>
      <w:r w:rsidR="00B17202" w:rsidRPr="00CD7264">
        <w:rPr>
          <w:spacing w:val="-4"/>
          <w:sz w:val="28"/>
          <w:szCs w:val="28"/>
        </w:rPr>
        <w:t>.</w:t>
      </w:r>
      <w:r w:rsidR="000D34FC" w:rsidRPr="00CD7264">
        <w:rPr>
          <w:spacing w:val="-4"/>
          <w:sz w:val="28"/>
          <w:szCs w:val="28"/>
        </w:rPr>
        <w:t xml:space="preserve"> </w:t>
      </w:r>
      <w:r w:rsidR="005D3955" w:rsidRPr="00CD7264">
        <w:rPr>
          <w:spacing w:val="-4"/>
          <w:sz w:val="28"/>
          <w:szCs w:val="28"/>
        </w:rPr>
        <w:t>В подразделе</w:t>
      </w:r>
      <w:r w:rsidR="000D34FC" w:rsidRPr="00CD7264">
        <w:rPr>
          <w:spacing w:val="-4"/>
          <w:sz w:val="28"/>
          <w:szCs w:val="28"/>
        </w:rPr>
        <w:t xml:space="preserve"> </w:t>
      </w:r>
      <w:r w:rsidR="00B17202" w:rsidRPr="00CD7264">
        <w:rPr>
          <w:spacing w:val="-4"/>
          <w:sz w:val="28"/>
          <w:szCs w:val="28"/>
        </w:rPr>
        <w:t xml:space="preserve">3.1 раздела 3 </w:t>
      </w:r>
      <w:r w:rsidR="005D3955" w:rsidRPr="00CD7264">
        <w:rPr>
          <w:spacing w:val="-4"/>
          <w:sz w:val="28"/>
          <w:szCs w:val="28"/>
        </w:rPr>
        <w:t xml:space="preserve">пункт 3.1.3 </w:t>
      </w:r>
      <w:r w:rsidR="00E61625" w:rsidRPr="00CD7264">
        <w:rPr>
          <w:spacing w:val="-4"/>
          <w:sz w:val="28"/>
          <w:szCs w:val="28"/>
        </w:rPr>
        <w:t>изложить в следующей редакции:</w:t>
      </w:r>
    </w:p>
    <w:p w:rsidR="007C7D02" w:rsidRPr="00CD7264" w:rsidRDefault="008008B2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«3.1.3</w:t>
      </w:r>
      <w:r w:rsidR="00E61625" w:rsidRPr="00CD7264">
        <w:rPr>
          <w:spacing w:val="-4"/>
          <w:sz w:val="28"/>
          <w:szCs w:val="28"/>
        </w:rPr>
        <w:t xml:space="preserve">. В МФЦ обеспечивается соблюдение стандарта обслуживания заявителей в соответствии с постановлением правительства Воронежской области от 29.12.2017 № 1099 «Об утверждении Стандарта обслуживания заявителей при организации предоставления государственных и муниципальных </w:t>
      </w:r>
      <w:r w:rsidR="00E61625" w:rsidRPr="00CD7264">
        <w:rPr>
          <w:spacing w:val="-4"/>
          <w:sz w:val="28"/>
          <w:szCs w:val="28"/>
        </w:rPr>
        <w:lastRenderedPageBreak/>
        <w:t>услуг в автономном учреждении Воронежской области «Многофункциональный центр предоставления государственных и муниципальных услуг.».</w:t>
      </w:r>
    </w:p>
    <w:p w:rsidR="002B3D51" w:rsidRPr="00CD7264" w:rsidRDefault="00E61625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 xml:space="preserve"> </w:t>
      </w:r>
      <w:r w:rsidR="004B1AA2" w:rsidRPr="00CD7264">
        <w:rPr>
          <w:spacing w:val="-4"/>
          <w:sz w:val="28"/>
          <w:szCs w:val="28"/>
        </w:rPr>
        <w:t>1.3</w:t>
      </w:r>
      <w:r w:rsidR="002B3D51" w:rsidRPr="00CD7264">
        <w:rPr>
          <w:spacing w:val="-4"/>
          <w:sz w:val="28"/>
          <w:szCs w:val="28"/>
        </w:rPr>
        <w:t>.</w:t>
      </w:r>
      <w:r w:rsidR="004B1AA2" w:rsidRPr="00CD7264">
        <w:rPr>
          <w:spacing w:val="-4"/>
          <w:sz w:val="28"/>
          <w:szCs w:val="28"/>
        </w:rPr>
        <w:t>15</w:t>
      </w:r>
      <w:r w:rsidR="002B3D51" w:rsidRPr="00CD7264">
        <w:rPr>
          <w:spacing w:val="-4"/>
          <w:sz w:val="28"/>
          <w:szCs w:val="28"/>
        </w:rPr>
        <w:t>. В пункте 3.2.1 подраздела 3.2 раздела 3 слова «информационной системы Воронежской области «Портал государственных и муниципальных услуг Воронежской области</w:t>
      </w:r>
      <w:r w:rsidR="002B25D9" w:rsidRPr="00CD7264">
        <w:rPr>
          <w:spacing w:val="-4"/>
          <w:sz w:val="28"/>
          <w:szCs w:val="28"/>
        </w:rPr>
        <w:t>»</w:t>
      </w:r>
      <w:r w:rsidR="00C857F2" w:rsidRPr="00CD7264">
        <w:rPr>
          <w:spacing w:val="-4"/>
          <w:sz w:val="28"/>
          <w:szCs w:val="28"/>
        </w:rPr>
        <w:t>, информационной системы «</w:t>
      </w:r>
      <w:r w:rsidR="002B3D51" w:rsidRPr="00CD7264">
        <w:rPr>
          <w:spacing w:val="-4"/>
          <w:sz w:val="28"/>
          <w:szCs w:val="28"/>
        </w:rPr>
        <w:t>Единый портал государственных и муниципальных услуг (функций)» заменить словами: «Единого портала государственных и муниципальных услуг (функций), портала Воронежской области».</w:t>
      </w:r>
    </w:p>
    <w:p w:rsidR="00E773E9" w:rsidRPr="00CD7264" w:rsidRDefault="00E773E9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 xml:space="preserve">1.3.16. </w:t>
      </w:r>
      <w:r w:rsidR="007D5C33" w:rsidRPr="00CD7264">
        <w:rPr>
          <w:spacing w:val="-4"/>
          <w:sz w:val="28"/>
          <w:szCs w:val="28"/>
        </w:rPr>
        <w:t>П</w:t>
      </w:r>
      <w:r w:rsidRPr="00CD7264">
        <w:rPr>
          <w:spacing w:val="-4"/>
          <w:sz w:val="28"/>
          <w:szCs w:val="28"/>
        </w:rPr>
        <w:t xml:space="preserve">ункт 3.2.3 подраздела 3.2 раздела </w:t>
      </w:r>
      <w:r w:rsidR="007D5C33" w:rsidRPr="00CD7264">
        <w:rPr>
          <w:spacing w:val="-4"/>
          <w:sz w:val="28"/>
          <w:szCs w:val="28"/>
        </w:rPr>
        <w:t>3 изложить в следующей редакции:</w:t>
      </w:r>
    </w:p>
    <w:p w:rsidR="00E773E9" w:rsidRPr="00CD7264" w:rsidRDefault="00E773E9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«Руководитель Департамента или уполномоченный им заместитель руководителя Департамента, курирующий вопросы утверждения схем расположения земельных участков на кадастровом плане территории, рассматривает принятое канцелярией заявление и</w:t>
      </w:r>
      <w:r w:rsidR="00DF2DBA" w:rsidRPr="00CD7264">
        <w:rPr>
          <w:spacing w:val="-4"/>
          <w:sz w:val="28"/>
          <w:szCs w:val="28"/>
        </w:rPr>
        <w:t xml:space="preserve"> </w:t>
      </w:r>
      <w:r w:rsidRPr="00CD7264">
        <w:rPr>
          <w:spacing w:val="-4"/>
          <w:sz w:val="28"/>
          <w:szCs w:val="28"/>
        </w:rPr>
        <w:t>передает для дальнейшей работы в соответствующий отдел Департамента</w:t>
      </w:r>
      <w:r w:rsidR="00DF2DBA" w:rsidRPr="00CD7264">
        <w:rPr>
          <w:spacing w:val="-4"/>
          <w:sz w:val="28"/>
          <w:szCs w:val="28"/>
        </w:rPr>
        <w:t xml:space="preserve"> </w:t>
      </w:r>
      <w:r w:rsidR="007D5C33" w:rsidRPr="00CD7264">
        <w:rPr>
          <w:spacing w:val="-4"/>
          <w:sz w:val="28"/>
          <w:szCs w:val="28"/>
        </w:rPr>
        <w:t>в тот же день.</w:t>
      </w:r>
      <w:r w:rsidR="00DF2DBA" w:rsidRPr="00CD7264">
        <w:rPr>
          <w:spacing w:val="-4"/>
          <w:sz w:val="28"/>
          <w:szCs w:val="28"/>
        </w:rPr>
        <w:t>»</w:t>
      </w:r>
      <w:r w:rsidR="007D5C33" w:rsidRPr="00CD7264">
        <w:rPr>
          <w:spacing w:val="-4"/>
          <w:sz w:val="28"/>
          <w:szCs w:val="28"/>
        </w:rPr>
        <w:t>.</w:t>
      </w:r>
    </w:p>
    <w:p w:rsidR="007D5C33" w:rsidRPr="00CD7264" w:rsidRDefault="007D5C33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1.3.17. В подразделе 3.4 раздела 3:</w:t>
      </w:r>
    </w:p>
    <w:p w:rsidR="008D0FC3" w:rsidRPr="00CD7264" w:rsidRDefault="008D0FC3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1) в абзаце первом пункта 3.4.2</w:t>
      </w:r>
      <w:r w:rsidR="007D5C33" w:rsidRPr="00CD7264">
        <w:rPr>
          <w:spacing w:val="-4"/>
          <w:sz w:val="28"/>
          <w:szCs w:val="28"/>
        </w:rPr>
        <w:t xml:space="preserve"> слова «в срок, не превышающий 3 календарных дня с момента поступления заявления» </w:t>
      </w:r>
      <w:r w:rsidRPr="00CD7264">
        <w:rPr>
          <w:spacing w:val="-4"/>
          <w:sz w:val="28"/>
          <w:szCs w:val="28"/>
        </w:rPr>
        <w:t>заметить словами «в день поступления к нему заявления»;</w:t>
      </w:r>
    </w:p>
    <w:p w:rsidR="007D5C33" w:rsidRPr="00CD7264" w:rsidRDefault="008D0FC3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2) в абзаце третьем пункта 3.4.3 слова «в течение 3 календарных дней» заменить словами «в течение 1 календарного дня</w:t>
      </w:r>
      <w:r w:rsidR="0001214B" w:rsidRPr="00CD7264">
        <w:rPr>
          <w:spacing w:val="-4"/>
          <w:sz w:val="28"/>
          <w:szCs w:val="28"/>
        </w:rPr>
        <w:t>»;</w:t>
      </w:r>
    </w:p>
    <w:p w:rsidR="0001214B" w:rsidRPr="00CD7264" w:rsidRDefault="0001214B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3) в абзаце первом пункта 3.4.4 слова «в течение 5 календарных дней» заменить словами «в день поступления к нему заявления»;</w:t>
      </w:r>
    </w:p>
    <w:p w:rsidR="0001214B" w:rsidRPr="00CD7264" w:rsidRDefault="0001214B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 xml:space="preserve">4) в абзаце втором пункта 3.4.4 слова «в течение 2 календарных дней» заменить словами </w:t>
      </w:r>
      <w:r w:rsidR="004B65A6" w:rsidRPr="00CD7264">
        <w:rPr>
          <w:spacing w:val="-4"/>
          <w:sz w:val="28"/>
          <w:szCs w:val="28"/>
        </w:rPr>
        <w:t>«в течение 1 календарного дня».</w:t>
      </w:r>
      <w:r w:rsidRPr="00CD7264">
        <w:rPr>
          <w:spacing w:val="-4"/>
          <w:sz w:val="28"/>
          <w:szCs w:val="28"/>
        </w:rPr>
        <w:t xml:space="preserve">  </w:t>
      </w:r>
    </w:p>
    <w:p w:rsidR="00FE299D" w:rsidRPr="00CD7264" w:rsidRDefault="006304DD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1.3.18</w:t>
      </w:r>
      <w:r w:rsidR="00177AF4" w:rsidRPr="00CD7264">
        <w:rPr>
          <w:spacing w:val="-4"/>
          <w:sz w:val="28"/>
          <w:szCs w:val="28"/>
        </w:rPr>
        <w:t>. В подразделе 3.5</w:t>
      </w:r>
      <w:r w:rsidR="00FE299D" w:rsidRPr="00CD7264">
        <w:rPr>
          <w:spacing w:val="-4"/>
          <w:sz w:val="28"/>
          <w:szCs w:val="28"/>
        </w:rPr>
        <w:t>. раздела 3:</w:t>
      </w:r>
    </w:p>
    <w:p w:rsidR="00FE299D" w:rsidRPr="00CD7264" w:rsidRDefault="00FE299D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1) в абзаце втором</w:t>
      </w:r>
      <w:r w:rsidR="00177AF4" w:rsidRPr="00CD7264">
        <w:rPr>
          <w:spacing w:val="-4"/>
          <w:sz w:val="28"/>
          <w:szCs w:val="28"/>
        </w:rPr>
        <w:t xml:space="preserve"> пункта 3.5.2</w:t>
      </w:r>
      <w:r w:rsidRPr="00CD7264">
        <w:rPr>
          <w:spacing w:val="-4"/>
          <w:sz w:val="28"/>
          <w:szCs w:val="28"/>
        </w:rPr>
        <w:t xml:space="preserve"> слова «в Управлении Федеральной налоговой службы по Воронежской области» заменить словами «</w:t>
      </w:r>
      <w:r w:rsidR="007C7D02" w:rsidRPr="00CD7264">
        <w:rPr>
          <w:spacing w:val="-4"/>
          <w:sz w:val="28"/>
          <w:szCs w:val="28"/>
        </w:rPr>
        <w:t xml:space="preserve">в </w:t>
      </w:r>
      <w:r w:rsidRPr="00CD7264">
        <w:rPr>
          <w:spacing w:val="-4"/>
          <w:sz w:val="28"/>
          <w:szCs w:val="28"/>
        </w:rPr>
        <w:t>Федеральной налоговой службе (ее территориальных органах)»;</w:t>
      </w:r>
    </w:p>
    <w:p w:rsidR="00FE299D" w:rsidRPr="00CD7264" w:rsidRDefault="00FE299D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lastRenderedPageBreak/>
        <w:t>2) в абзаце третьем</w:t>
      </w:r>
      <w:r w:rsidR="00177AF4" w:rsidRPr="00CD7264">
        <w:rPr>
          <w:spacing w:val="-4"/>
          <w:sz w:val="28"/>
          <w:szCs w:val="28"/>
        </w:rPr>
        <w:t xml:space="preserve"> пункта 3.5.2</w:t>
      </w:r>
      <w:r w:rsidRPr="00CD7264">
        <w:rPr>
          <w:spacing w:val="-4"/>
          <w:sz w:val="28"/>
          <w:szCs w:val="28"/>
        </w:rPr>
        <w:t xml:space="preserve"> слова «в Управлении Федеральной службы государственной регистрации, кадастра и картографии по Воронежской области» заменить словами «</w:t>
      </w:r>
      <w:r w:rsidR="007C7D02" w:rsidRPr="00CD7264">
        <w:rPr>
          <w:spacing w:val="-4"/>
          <w:sz w:val="28"/>
          <w:szCs w:val="28"/>
        </w:rPr>
        <w:t>в Федеральной службе</w:t>
      </w:r>
      <w:r w:rsidRPr="00CD7264">
        <w:rPr>
          <w:spacing w:val="-4"/>
          <w:sz w:val="28"/>
          <w:szCs w:val="28"/>
        </w:rPr>
        <w:t xml:space="preserve"> государственной регистрации, кадастра и картографии</w:t>
      </w:r>
      <w:r w:rsidR="00177AF4" w:rsidRPr="00CD7264">
        <w:rPr>
          <w:spacing w:val="-4"/>
          <w:sz w:val="28"/>
          <w:szCs w:val="28"/>
        </w:rPr>
        <w:t xml:space="preserve"> (ее территориальных органах)»;</w:t>
      </w:r>
    </w:p>
    <w:p w:rsidR="00177AF4" w:rsidRPr="00CD7264" w:rsidRDefault="00177AF4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93292">
        <w:rPr>
          <w:spacing w:val="-4"/>
          <w:sz w:val="28"/>
          <w:szCs w:val="28"/>
        </w:rPr>
        <w:t>3) в пункте 3.5.5 слова «не превышает 7 календарных дней</w:t>
      </w:r>
      <w:r w:rsidR="0002734B" w:rsidRPr="00C93292">
        <w:rPr>
          <w:spacing w:val="-4"/>
          <w:sz w:val="28"/>
          <w:szCs w:val="28"/>
        </w:rPr>
        <w:t>»</w:t>
      </w:r>
      <w:r w:rsidRPr="00C93292">
        <w:rPr>
          <w:spacing w:val="-4"/>
          <w:sz w:val="28"/>
          <w:szCs w:val="28"/>
        </w:rPr>
        <w:t xml:space="preserve"> </w:t>
      </w:r>
      <w:r w:rsidR="008C706C" w:rsidRPr="00C93292">
        <w:rPr>
          <w:spacing w:val="-4"/>
          <w:sz w:val="28"/>
          <w:szCs w:val="28"/>
        </w:rPr>
        <w:t xml:space="preserve">заменить словами «не </w:t>
      </w:r>
      <w:r w:rsidR="0002734B" w:rsidRPr="00C93292">
        <w:rPr>
          <w:spacing w:val="-4"/>
          <w:sz w:val="28"/>
          <w:szCs w:val="28"/>
        </w:rPr>
        <w:t>превышает 6</w:t>
      </w:r>
      <w:r w:rsidR="008C706C" w:rsidRPr="00C93292">
        <w:rPr>
          <w:spacing w:val="-4"/>
          <w:sz w:val="28"/>
          <w:szCs w:val="28"/>
        </w:rPr>
        <w:t xml:space="preserve"> календарных дней»</w:t>
      </w:r>
      <w:r w:rsidR="00842C89" w:rsidRPr="00C93292">
        <w:rPr>
          <w:spacing w:val="-4"/>
          <w:sz w:val="28"/>
          <w:szCs w:val="28"/>
        </w:rPr>
        <w:t>.</w:t>
      </w:r>
    </w:p>
    <w:p w:rsidR="00177AF4" w:rsidRPr="00CD7264" w:rsidRDefault="004F616B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1.3.19</w:t>
      </w:r>
      <w:r w:rsidR="00177AF4" w:rsidRPr="00CD7264">
        <w:rPr>
          <w:spacing w:val="-4"/>
          <w:sz w:val="28"/>
          <w:szCs w:val="28"/>
        </w:rPr>
        <w:t xml:space="preserve">. </w:t>
      </w:r>
      <w:r w:rsidR="008C706C" w:rsidRPr="00CD7264">
        <w:rPr>
          <w:spacing w:val="-4"/>
          <w:sz w:val="28"/>
          <w:szCs w:val="28"/>
        </w:rPr>
        <w:t xml:space="preserve"> В подразделе 3.6 раздела 3:</w:t>
      </w:r>
    </w:p>
    <w:p w:rsidR="008C706C" w:rsidRDefault="008C706C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 xml:space="preserve">1) </w:t>
      </w:r>
      <w:r w:rsidR="001832E2">
        <w:rPr>
          <w:spacing w:val="-4"/>
          <w:sz w:val="28"/>
          <w:szCs w:val="28"/>
        </w:rPr>
        <w:t>пункт</w:t>
      </w:r>
      <w:r w:rsidR="001C52F3" w:rsidRPr="00CD7264">
        <w:rPr>
          <w:spacing w:val="-4"/>
          <w:sz w:val="28"/>
          <w:szCs w:val="28"/>
        </w:rPr>
        <w:t xml:space="preserve"> 3.6.2 </w:t>
      </w:r>
      <w:r w:rsidR="00526C37">
        <w:rPr>
          <w:spacing w:val="-4"/>
          <w:sz w:val="28"/>
          <w:szCs w:val="28"/>
        </w:rPr>
        <w:t xml:space="preserve">изложить в следующей редакции: </w:t>
      </w:r>
    </w:p>
    <w:p w:rsidR="00526C37" w:rsidRPr="00526C37" w:rsidRDefault="00526C37" w:rsidP="00526C3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«3.6.2. </w:t>
      </w:r>
      <w:r w:rsidRPr="00526C37">
        <w:rPr>
          <w:spacing w:val="-4"/>
          <w:sz w:val="28"/>
          <w:szCs w:val="28"/>
        </w:rPr>
        <w:t>Отдел правового обеспечения Департамента рассматривает направленные материалы с проектом уведомления об отказе в предоставлении госу</w:t>
      </w:r>
      <w:r>
        <w:rPr>
          <w:spacing w:val="-4"/>
          <w:sz w:val="28"/>
          <w:szCs w:val="28"/>
        </w:rPr>
        <w:t>дарственной услуги и в течение 2</w:t>
      </w:r>
      <w:r w:rsidRPr="00526C37">
        <w:rPr>
          <w:spacing w:val="-4"/>
          <w:sz w:val="28"/>
          <w:szCs w:val="28"/>
        </w:rPr>
        <w:t xml:space="preserve"> календарных дней принимает одно из перечисленных решений:</w:t>
      </w:r>
    </w:p>
    <w:p w:rsidR="00526C37" w:rsidRPr="00526C37" w:rsidRDefault="00526C37" w:rsidP="00526C3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26C37">
        <w:rPr>
          <w:spacing w:val="-4"/>
          <w:sz w:val="28"/>
          <w:szCs w:val="28"/>
        </w:rPr>
        <w:t>- согласовывает проект отказа в предоставлении государственной услуги в установленном порядке;</w:t>
      </w:r>
    </w:p>
    <w:p w:rsidR="00526C37" w:rsidRPr="00CD7264" w:rsidRDefault="00526C37" w:rsidP="00526C3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26C37">
        <w:rPr>
          <w:spacing w:val="-4"/>
          <w:sz w:val="28"/>
          <w:szCs w:val="28"/>
        </w:rPr>
        <w:t>- отказывает в согласовании проекта отказа в предоставлении государственной услуги путем направления в отдел Департамента, ответственный за предоставление государственной услуги, заключения с указанием всех обоснованных в соответствии с действующим законодательством причин.</w:t>
      </w:r>
      <w:r>
        <w:rPr>
          <w:spacing w:val="-4"/>
          <w:sz w:val="28"/>
          <w:szCs w:val="28"/>
        </w:rPr>
        <w:t>».</w:t>
      </w:r>
    </w:p>
    <w:p w:rsidR="003934FB" w:rsidRDefault="003934FB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2) </w:t>
      </w:r>
      <w:r w:rsidR="008F4698">
        <w:rPr>
          <w:spacing w:val="-4"/>
          <w:sz w:val="28"/>
          <w:szCs w:val="28"/>
        </w:rPr>
        <w:t>пункт</w:t>
      </w:r>
      <w:r w:rsidR="001C52F3" w:rsidRPr="00CD7264">
        <w:rPr>
          <w:spacing w:val="-4"/>
          <w:sz w:val="28"/>
          <w:szCs w:val="28"/>
        </w:rPr>
        <w:t xml:space="preserve"> 3.6.3</w:t>
      </w:r>
      <w:r>
        <w:rPr>
          <w:spacing w:val="-4"/>
          <w:sz w:val="28"/>
          <w:szCs w:val="28"/>
        </w:rPr>
        <w:t xml:space="preserve"> изложить в следующей редакции:</w:t>
      </w:r>
    </w:p>
    <w:p w:rsidR="003934FB" w:rsidRPr="003934FB" w:rsidRDefault="003934FB" w:rsidP="003934F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«3.6.3. </w:t>
      </w:r>
      <w:r w:rsidRPr="003934FB">
        <w:rPr>
          <w:spacing w:val="-4"/>
          <w:sz w:val="28"/>
          <w:szCs w:val="28"/>
        </w:rPr>
        <w:t>Специалист отдела, ответственный за предоставление государственной услуги, при наличии заключения о несогласовании проекта отказа в предоставлении государственной услуги дорабатывает данный проект в течение одного календарного дня с учетом замечаний и передает для согласования в отдел правового обеспечения Департамента. В случае согласования проект передается на подпись руководителю Департамента или заместителю руководителя Департамента, курирующему вопросы утверждения схем расположения земельных участков на кадастровом плане те</w:t>
      </w:r>
      <w:r>
        <w:rPr>
          <w:spacing w:val="-4"/>
          <w:sz w:val="28"/>
          <w:szCs w:val="28"/>
        </w:rPr>
        <w:t>рритории.</w:t>
      </w:r>
    </w:p>
    <w:p w:rsidR="001C52F3" w:rsidRPr="00CD7264" w:rsidRDefault="003934FB" w:rsidP="003934F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3934FB">
        <w:rPr>
          <w:spacing w:val="-4"/>
          <w:sz w:val="28"/>
          <w:szCs w:val="28"/>
        </w:rPr>
        <w:lastRenderedPageBreak/>
        <w:t>Уполномоченное должностное лицо Департамента подписывает данное уведомление об отказе в предоста</w:t>
      </w:r>
      <w:r>
        <w:rPr>
          <w:spacing w:val="-4"/>
          <w:sz w:val="28"/>
          <w:szCs w:val="28"/>
        </w:rPr>
        <w:t xml:space="preserve">влении государственной услуги </w:t>
      </w:r>
      <w:r w:rsidR="001C52F3" w:rsidRPr="00CD7264">
        <w:rPr>
          <w:spacing w:val="-4"/>
          <w:sz w:val="28"/>
          <w:szCs w:val="28"/>
        </w:rPr>
        <w:t>в день передачи проекта уведомления об отказе»</w:t>
      </w:r>
      <w:r w:rsidR="004F316D" w:rsidRPr="00CD7264">
        <w:rPr>
          <w:spacing w:val="-4"/>
          <w:sz w:val="28"/>
          <w:szCs w:val="28"/>
        </w:rPr>
        <w:t>.</w:t>
      </w:r>
    </w:p>
    <w:p w:rsidR="004F316D" w:rsidRPr="00CD7264" w:rsidRDefault="004F616B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1.3.20</w:t>
      </w:r>
      <w:r w:rsidR="004F316D" w:rsidRPr="00CD7264">
        <w:rPr>
          <w:spacing w:val="-4"/>
          <w:sz w:val="28"/>
          <w:szCs w:val="28"/>
        </w:rPr>
        <w:t>. В подразделе 3.7 раздела 3:</w:t>
      </w:r>
    </w:p>
    <w:p w:rsidR="004F316D" w:rsidRPr="00CD7264" w:rsidRDefault="003934FB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4F316D" w:rsidRPr="00CD7264">
        <w:rPr>
          <w:spacing w:val="-4"/>
          <w:sz w:val="28"/>
          <w:szCs w:val="28"/>
        </w:rPr>
        <w:t xml:space="preserve">) </w:t>
      </w:r>
      <w:r w:rsidR="00217B66">
        <w:rPr>
          <w:spacing w:val="-4"/>
          <w:sz w:val="28"/>
          <w:szCs w:val="28"/>
        </w:rPr>
        <w:t>пункт</w:t>
      </w:r>
      <w:r w:rsidR="004F316D" w:rsidRPr="00CD7264">
        <w:rPr>
          <w:spacing w:val="-4"/>
          <w:sz w:val="28"/>
          <w:szCs w:val="28"/>
        </w:rPr>
        <w:t xml:space="preserve"> 3.7.2 изложить в следующей редакции:</w:t>
      </w:r>
    </w:p>
    <w:p w:rsidR="00217B66" w:rsidRPr="00217B66" w:rsidRDefault="004F316D" w:rsidP="00217B66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«</w:t>
      </w:r>
      <w:r w:rsidR="00217B66">
        <w:rPr>
          <w:spacing w:val="-4"/>
          <w:sz w:val="28"/>
          <w:szCs w:val="28"/>
        </w:rPr>
        <w:t>3.7.2</w:t>
      </w:r>
      <w:r w:rsidRPr="00CD7264">
        <w:rPr>
          <w:spacing w:val="-4"/>
          <w:sz w:val="28"/>
          <w:szCs w:val="28"/>
        </w:rPr>
        <w:t>.</w:t>
      </w:r>
      <w:r w:rsidR="00217B66" w:rsidRPr="00217B66">
        <w:t xml:space="preserve"> </w:t>
      </w:r>
      <w:r w:rsidR="00217B66" w:rsidRPr="00217B66">
        <w:rPr>
          <w:spacing w:val="-4"/>
          <w:sz w:val="28"/>
          <w:szCs w:val="28"/>
        </w:rPr>
        <w:t>Специалист отдела в течение 3 календарных дней подготавливает проект решения об утверждении схемы расположения земельного участка или земельных участков на кадастровом плане территории (далее - Проект).</w:t>
      </w:r>
    </w:p>
    <w:p w:rsidR="00217B66" w:rsidRPr="00217B66" w:rsidRDefault="00217B66" w:rsidP="00217B66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17B66">
        <w:rPr>
          <w:spacing w:val="-4"/>
          <w:sz w:val="28"/>
          <w:szCs w:val="28"/>
        </w:rPr>
        <w:t xml:space="preserve">Указанный Проект </w:t>
      </w:r>
      <w:r>
        <w:rPr>
          <w:spacing w:val="-4"/>
          <w:sz w:val="28"/>
          <w:szCs w:val="28"/>
        </w:rPr>
        <w:t xml:space="preserve">в тот же день </w:t>
      </w:r>
      <w:r w:rsidRPr="00217B66">
        <w:rPr>
          <w:spacing w:val="-4"/>
          <w:sz w:val="28"/>
          <w:szCs w:val="28"/>
        </w:rPr>
        <w:t>дня передается на согласование в отдел правового обеспечения Департамента.</w:t>
      </w:r>
    </w:p>
    <w:p w:rsidR="00217B66" w:rsidRPr="00217B66" w:rsidRDefault="00217B66" w:rsidP="00217B66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17B66">
        <w:rPr>
          <w:spacing w:val="-4"/>
          <w:sz w:val="28"/>
          <w:szCs w:val="28"/>
        </w:rPr>
        <w:t>Отдел правового обеспечения Департамента рассматривает н</w:t>
      </w:r>
      <w:r>
        <w:rPr>
          <w:spacing w:val="-4"/>
          <w:sz w:val="28"/>
          <w:szCs w:val="28"/>
        </w:rPr>
        <w:t>аправленный Проект и в течение 2</w:t>
      </w:r>
      <w:r w:rsidRPr="00217B66">
        <w:rPr>
          <w:spacing w:val="-4"/>
          <w:sz w:val="28"/>
          <w:szCs w:val="28"/>
        </w:rPr>
        <w:t xml:space="preserve"> календарных дней принимает одно из перечисленных решений:</w:t>
      </w:r>
    </w:p>
    <w:p w:rsidR="00217B66" w:rsidRPr="00217B66" w:rsidRDefault="00217B66" w:rsidP="00217B66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17B66">
        <w:rPr>
          <w:spacing w:val="-4"/>
          <w:sz w:val="28"/>
          <w:szCs w:val="28"/>
        </w:rPr>
        <w:t>- согласовывает Проект в установленном порядке;</w:t>
      </w:r>
    </w:p>
    <w:p w:rsidR="004F316D" w:rsidRPr="00CD7264" w:rsidRDefault="00217B66" w:rsidP="00217B66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17B66">
        <w:rPr>
          <w:spacing w:val="-4"/>
          <w:sz w:val="28"/>
          <w:szCs w:val="28"/>
        </w:rPr>
        <w:t>- отказывает в согласовании Проекта путем направления в отдел Департамента, ответственный за предоставление государственной услуги, заключения с указанием всех обоснованных в соответствии с действующим законодательством причин отказа.</w:t>
      </w:r>
      <w:r w:rsidR="004F316D" w:rsidRPr="00CD7264">
        <w:rPr>
          <w:spacing w:val="-4"/>
          <w:sz w:val="28"/>
          <w:szCs w:val="28"/>
        </w:rPr>
        <w:t>»;</w:t>
      </w:r>
    </w:p>
    <w:p w:rsidR="00BF4DB3" w:rsidRPr="00CD7264" w:rsidRDefault="003934FB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BF4DB3" w:rsidRPr="00CD7264">
        <w:rPr>
          <w:spacing w:val="-4"/>
          <w:sz w:val="28"/>
          <w:szCs w:val="28"/>
        </w:rPr>
        <w:t>) в абзаце втором пункта 3.7.3 слова</w:t>
      </w:r>
      <w:r w:rsidR="00BF4DB3" w:rsidRPr="00CD7264">
        <w:rPr>
          <w:sz w:val="28"/>
          <w:szCs w:val="28"/>
        </w:rPr>
        <w:t xml:space="preserve"> «</w:t>
      </w:r>
      <w:r w:rsidR="00BF4DB3" w:rsidRPr="00CD7264">
        <w:rPr>
          <w:spacing w:val="-4"/>
          <w:sz w:val="28"/>
          <w:szCs w:val="28"/>
        </w:rPr>
        <w:t>в срок, не превышающий 3 календарных дня с момента передачи проектов» заменить словами «в день передачи проектов»;</w:t>
      </w:r>
    </w:p>
    <w:p w:rsidR="00BF4DB3" w:rsidRPr="00CD7264" w:rsidRDefault="003934FB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BF4DB3" w:rsidRPr="00CD7264">
        <w:rPr>
          <w:spacing w:val="-4"/>
          <w:sz w:val="28"/>
          <w:szCs w:val="28"/>
        </w:rPr>
        <w:t xml:space="preserve">) пункт 3.7.4 изложить в следующей редакции: </w:t>
      </w:r>
    </w:p>
    <w:p w:rsidR="004F316D" w:rsidRPr="00CD7264" w:rsidRDefault="00BF4DB3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962075">
        <w:rPr>
          <w:spacing w:val="-4"/>
          <w:sz w:val="28"/>
          <w:szCs w:val="28"/>
        </w:rPr>
        <w:t>«</w:t>
      </w:r>
      <w:r w:rsidR="003934FB">
        <w:rPr>
          <w:spacing w:val="-4"/>
          <w:sz w:val="28"/>
          <w:szCs w:val="28"/>
        </w:rPr>
        <w:t xml:space="preserve">3.7.4. </w:t>
      </w:r>
      <w:r w:rsidRPr="00962075">
        <w:rPr>
          <w:spacing w:val="-4"/>
          <w:sz w:val="28"/>
          <w:szCs w:val="28"/>
        </w:rPr>
        <w:t xml:space="preserve">Подписанный уполномоченным должностным лицом Департамента Проект или уведомление об отказе в предоставлении государственной услуги </w:t>
      </w:r>
      <w:r w:rsidR="004A555D" w:rsidRPr="00962075">
        <w:rPr>
          <w:spacing w:val="-4"/>
          <w:sz w:val="28"/>
          <w:szCs w:val="28"/>
        </w:rPr>
        <w:t>передается в тот же день</w:t>
      </w:r>
      <w:r w:rsidRPr="00962075">
        <w:rPr>
          <w:spacing w:val="-4"/>
          <w:sz w:val="28"/>
          <w:szCs w:val="28"/>
        </w:rPr>
        <w:t xml:space="preserve"> в отдел</w:t>
      </w:r>
      <w:r w:rsidR="004A555D" w:rsidRPr="00962075">
        <w:rPr>
          <w:sz w:val="28"/>
          <w:szCs w:val="28"/>
        </w:rPr>
        <w:t xml:space="preserve"> </w:t>
      </w:r>
      <w:r w:rsidR="004A555D" w:rsidRPr="00962075">
        <w:rPr>
          <w:spacing w:val="-4"/>
          <w:sz w:val="28"/>
          <w:szCs w:val="28"/>
        </w:rPr>
        <w:t>контроля, документационного обеспечения и организации работы с обращениями граждан</w:t>
      </w:r>
      <w:r w:rsidRPr="00962075">
        <w:rPr>
          <w:spacing w:val="-4"/>
          <w:sz w:val="28"/>
          <w:szCs w:val="28"/>
        </w:rPr>
        <w:t xml:space="preserve"> Департамент</w:t>
      </w:r>
      <w:r w:rsidR="00A86A53" w:rsidRPr="00962075">
        <w:rPr>
          <w:spacing w:val="-4"/>
          <w:sz w:val="28"/>
          <w:szCs w:val="28"/>
        </w:rPr>
        <w:t>а для регистрации, и в течение 1</w:t>
      </w:r>
      <w:r w:rsidR="004A555D" w:rsidRPr="00962075">
        <w:rPr>
          <w:spacing w:val="-4"/>
          <w:sz w:val="28"/>
          <w:szCs w:val="28"/>
        </w:rPr>
        <w:t xml:space="preserve"> календарного дня</w:t>
      </w:r>
      <w:r w:rsidRPr="00962075">
        <w:rPr>
          <w:spacing w:val="-4"/>
          <w:sz w:val="28"/>
          <w:szCs w:val="28"/>
        </w:rPr>
        <w:t xml:space="preserve"> направляется в адрес заявителя или выдается заявителю непосредст</w:t>
      </w:r>
      <w:r w:rsidR="00217B66" w:rsidRPr="00962075">
        <w:rPr>
          <w:spacing w:val="-4"/>
          <w:sz w:val="28"/>
          <w:szCs w:val="28"/>
        </w:rPr>
        <w:t>венно по месту подачи заявления.».</w:t>
      </w:r>
      <w:r w:rsidRPr="00CD7264">
        <w:rPr>
          <w:spacing w:val="-4"/>
          <w:sz w:val="28"/>
          <w:szCs w:val="28"/>
        </w:rPr>
        <w:t xml:space="preserve"> </w:t>
      </w:r>
    </w:p>
    <w:p w:rsidR="00D068E9" w:rsidRPr="00CD7264" w:rsidRDefault="004B1AA2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1.3</w:t>
      </w:r>
      <w:r w:rsidR="00AF441D" w:rsidRPr="00CD7264">
        <w:rPr>
          <w:spacing w:val="-4"/>
          <w:sz w:val="28"/>
          <w:szCs w:val="28"/>
        </w:rPr>
        <w:t>.</w:t>
      </w:r>
      <w:r w:rsidR="004F616B">
        <w:rPr>
          <w:spacing w:val="-4"/>
          <w:sz w:val="28"/>
          <w:szCs w:val="28"/>
        </w:rPr>
        <w:t>21</w:t>
      </w:r>
      <w:r w:rsidR="00205AC4" w:rsidRPr="00CD7264">
        <w:rPr>
          <w:spacing w:val="-4"/>
          <w:sz w:val="28"/>
          <w:szCs w:val="28"/>
        </w:rPr>
        <w:t>.</w:t>
      </w:r>
      <w:r w:rsidR="000D34FC" w:rsidRPr="00CD7264">
        <w:rPr>
          <w:spacing w:val="-4"/>
          <w:sz w:val="28"/>
          <w:szCs w:val="28"/>
        </w:rPr>
        <w:t xml:space="preserve"> </w:t>
      </w:r>
      <w:r w:rsidR="00D068E9" w:rsidRPr="00CD7264">
        <w:rPr>
          <w:spacing w:val="-4"/>
          <w:sz w:val="28"/>
          <w:szCs w:val="28"/>
        </w:rPr>
        <w:t>В подразделе 3.9 раздела 3:</w:t>
      </w:r>
    </w:p>
    <w:p w:rsidR="006B3A68" w:rsidRPr="00CD7264" w:rsidRDefault="00D068E9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lastRenderedPageBreak/>
        <w:t xml:space="preserve">1) </w:t>
      </w:r>
      <w:r w:rsidR="001C52F3" w:rsidRPr="00CD7264">
        <w:rPr>
          <w:spacing w:val="-4"/>
          <w:sz w:val="28"/>
          <w:szCs w:val="28"/>
        </w:rPr>
        <w:t>п</w:t>
      </w:r>
      <w:r w:rsidR="000D34FC" w:rsidRPr="00CD7264">
        <w:rPr>
          <w:spacing w:val="-4"/>
          <w:sz w:val="28"/>
          <w:szCs w:val="28"/>
        </w:rPr>
        <w:t>ункт</w:t>
      </w:r>
      <w:r w:rsidR="006B3A68" w:rsidRPr="00CD7264">
        <w:rPr>
          <w:spacing w:val="-4"/>
          <w:sz w:val="28"/>
          <w:szCs w:val="28"/>
        </w:rPr>
        <w:t xml:space="preserve"> 3.9.1</w:t>
      </w:r>
      <w:r w:rsidR="000D34FC" w:rsidRPr="00CD7264">
        <w:rPr>
          <w:spacing w:val="-4"/>
          <w:sz w:val="28"/>
          <w:szCs w:val="28"/>
        </w:rPr>
        <w:t xml:space="preserve"> </w:t>
      </w:r>
      <w:r w:rsidR="00440B0A" w:rsidRPr="00CD7264">
        <w:rPr>
          <w:spacing w:val="-4"/>
          <w:sz w:val="28"/>
          <w:szCs w:val="28"/>
        </w:rPr>
        <w:t>изложить в следующей редакции</w:t>
      </w:r>
      <w:r w:rsidR="006B3A68" w:rsidRPr="00CD7264">
        <w:rPr>
          <w:spacing w:val="-4"/>
          <w:sz w:val="28"/>
          <w:szCs w:val="28"/>
        </w:rPr>
        <w:t>:</w:t>
      </w:r>
    </w:p>
    <w:p w:rsidR="006562F3" w:rsidRPr="00CD7264" w:rsidRDefault="00440B0A" w:rsidP="006304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7264">
        <w:rPr>
          <w:rFonts w:ascii="Times New Roman" w:hAnsi="Times New Roman" w:cs="Times New Roman"/>
          <w:spacing w:val="-4"/>
          <w:sz w:val="28"/>
          <w:szCs w:val="28"/>
        </w:rPr>
        <w:t>«3.9.1.</w:t>
      </w:r>
      <w:r w:rsidR="0087444F" w:rsidRPr="00CD7264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CD7264">
        <w:rPr>
          <w:rFonts w:ascii="Times New Roman" w:hAnsi="Times New Roman" w:cs="Times New Roman"/>
          <w:spacing w:val="-4"/>
          <w:sz w:val="28"/>
          <w:szCs w:val="28"/>
        </w:rPr>
        <w:t>Посредством Един</w:t>
      </w:r>
      <w:r w:rsidR="005F2E0E" w:rsidRPr="00CD7264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Pr="00CD7264">
        <w:rPr>
          <w:rFonts w:ascii="Times New Roman" w:hAnsi="Times New Roman" w:cs="Times New Roman"/>
          <w:spacing w:val="-4"/>
          <w:sz w:val="28"/>
          <w:szCs w:val="28"/>
        </w:rPr>
        <w:t xml:space="preserve"> портал</w:t>
      </w:r>
      <w:r w:rsidR="005F2E0E" w:rsidRPr="00CD726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CD7264">
        <w:rPr>
          <w:rFonts w:ascii="Times New Roman" w:hAnsi="Times New Roman" w:cs="Times New Roman"/>
          <w:spacing w:val="-4"/>
          <w:sz w:val="28"/>
          <w:szCs w:val="28"/>
        </w:rPr>
        <w:t xml:space="preserve"> государственных </w:t>
      </w:r>
      <w:r w:rsidR="005F2E0E" w:rsidRPr="00CD7264">
        <w:rPr>
          <w:rFonts w:ascii="Times New Roman" w:hAnsi="Times New Roman" w:cs="Times New Roman"/>
          <w:spacing w:val="-4"/>
          <w:sz w:val="28"/>
          <w:szCs w:val="28"/>
        </w:rPr>
        <w:t>и муниципальных услуг (функций)</w:t>
      </w:r>
      <w:r w:rsidR="00CD7264">
        <w:rPr>
          <w:rFonts w:ascii="Times New Roman" w:hAnsi="Times New Roman" w:cs="Times New Roman"/>
          <w:spacing w:val="-4"/>
          <w:sz w:val="28"/>
          <w:szCs w:val="28"/>
        </w:rPr>
        <w:t>, п</w:t>
      </w:r>
      <w:r w:rsidRPr="00CD7264">
        <w:rPr>
          <w:rFonts w:ascii="Times New Roman" w:hAnsi="Times New Roman" w:cs="Times New Roman"/>
          <w:spacing w:val="-4"/>
          <w:sz w:val="28"/>
          <w:szCs w:val="28"/>
        </w:rPr>
        <w:t>ортал</w:t>
      </w:r>
      <w:r w:rsidR="005F2E0E" w:rsidRPr="00CD726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CD7264">
        <w:rPr>
          <w:rFonts w:ascii="Times New Roman" w:hAnsi="Times New Roman" w:cs="Times New Roman"/>
          <w:spacing w:val="-4"/>
          <w:sz w:val="28"/>
          <w:szCs w:val="28"/>
        </w:rPr>
        <w:t xml:space="preserve"> Воронежской области, сайта Департамента заявителям обеспечивается возможность</w:t>
      </w:r>
      <w:r w:rsidR="006562F3" w:rsidRPr="00CD7264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440B0A" w:rsidRPr="00CD7264" w:rsidRDefault="006562F3" w:rsidP="006304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7264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564B09" w:rsidRPr="00CD7264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440B0A" w:rsidRPr="00CD7264">
        <w:rPr>
          <w:rFonts w:ascii="Times New Roman" w:hAnsi="Times New Roman" w:cs="Times New Roman"/>
          <w:spacing w:val="-4"/>
          <w:sz w:val="28"/>
          <w:szCs w:val="28"/>
        </w:rPr>
        <w:t>предоставления доступа к информац</w:t>
      </w:r>
      <w:r w:rsidR="00D85503" w:rsidRPr="00CD7264">
        <w:rPr>
          <w:rFonts w:ascii="Times New Roman" w:hAnsi="Times New Roman" w:cs="Times New Roman"/>
          <w:spacing w:val="-4"/>
          <w:sz w:val="28"/>
          <w:szCs w:val="28"/>
        </w:rPr>
        <w:t>ии о порядке предоставления государственной услуги, местах оказания услуги;</w:t>
      </w:r>
    </w:p>
    <w:p w:rsidR="00440B0A" w:rsidRPr="00CD7264" w:rsidRDefault="00440B0A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-</w:t>
      </w:r>
      <w:r w:rsidR="00564B09" w:rsidRPr="00CD7264">
        <w:rPr>
          <w:spacing w:val="-4"/>
          <w:sz w:val="28"/>
          <w:szCs w:val="28"/>
        </w:rPr>
        <w:t> </w:t>
      </w:r>
      <w:r w:rsidRPr="00CD7264">
        <w:rPr>
          <w:spacing w:val="-4"/>
          <w:sz w:val="28"/>
          <w:szCs w:val="28"/>
        </w:rPr>
        <w:t>получение информации о порядке и сроках предоставления услуги;</w:t>
      </w:r>
    </w:p>
    <w:p w:rsidR="00440B0A" w:rsidRPr="00CD7264" w:rsidRDefault="00440B0A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-</w:t>
      </w:r>
      <w:r w:rsidR="00564B09" w:rsidRPr="00CD7264">
        <w:rPr>
          <w:spacing w:val="-4"/>
          <w:sz w:val="28"/>
          <w:szCs w:val="28"/>
        </w:rPr>
        <w:t> </w:t>
      </w:r>
      <w:r w:rsidRPr="00CD7264">
        <w:rPr>
          <w:spacing w:val="-4"/>
          <w:sz w:val="28"/>
          <w:szCs w:val="28"/>
        </w:rPr>
        <w:t>запись на</w:t>
      </w:r>
      <w:r w:rsidR="005D1BC2" w:rsidRPr="00CD7264">
        <w:rPr>
          <w:spacing w:val="-4"/>
          <w:sz w:val="28"/>
          <w:szCs w:val="28"/>
        </w:rPr>
        <w:t xml:space="preserve"> прием в Департамент, МФЦ</w:t>
      </w:r>
      <w:r w:rsidRPr="00CD7264">
        <w:rPr>
          <w:spacing w:val="-4"/>
          <w:sz w:val="28"/>
          <w:szCs w:val="28"/>
        </w:rPr>
        <w:t xml:space="preserve"> для подачи запроса о предоставлении услуги (далее - запрос);</w:t>
      </w:r>
    </w:p>
    <w:p w:rsidR="00440B0A" w:rsidRPr="00CD7264" w:rsidRDefault="00440B0A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-</w:t>
      </w:r>
      <w:r w:rsidR="00564B09" w:rsidRPr="00CD7264">
        <w:rPr>
          <w:spacing w:val="-4"/>
          <w:sz w:val="28"/>
          <w:szCs w:val="28"/>
        </w:rPr>
        <w:t> </w:t>
      </w:r>
      <w:r w:rsidRPr="00CD7264">
        <w:rPr>
          <w:spacing w:val="-4"/>
          <w:sz w:val="28"/>
          <w:szCs w:val="28"/>
        </w:rPr>
        <w:t>формировани</w:t>
      </w:r>
      <w:r w:rsidR="00B3539E" w:rsidRPr="00CD7264">
        <w:rPr>
          <w:spacing w:val="-4"/>
          <w:sz w:val="28"/>
          <w:szCs w:val="28"/>
        </w:rPr>
        <w:t>я</w:t>
      </w:r>
      <w:r w:rsidRPr="00CD7264">
        <w:rPr>
          <w:spacing w:val="-4"/>
          <w:sz w:val="28"/>
          <w:szCs w:val="28"/>
        </w:rPr>
        <w:t xml:space="preserve"> запроса;</w:t>
      </w:r>
    </w:p>
    <w:p w:rsidR="00440B0A" w:rsidRPr="00CD7264" w:rsidRDefault="00440B0A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-</w:t>
      </w:r>
      <w:r w:rsidR="00D360AA" w:rsidRPr="00CD7264">
        <w:rPr>
          <w:spacing w:val="-4"/>
          <w:sz w:val="28"/>
          <w:szCs w:val="28"/>
        </w:rPr>
        <w:t> </w:t>
      </w:r>
      <w:r w:rsidRPr="00CD7264">
        <w:rPr>
          <w:spacing w:val="-4"/>
          <w:sz w:val="28"/>
          <w:szCs w:val="28"/>
        </w:rPr>
        <w:t>прием</w:t>
      </w:r>
      <w:r w:rsidR="00B3539E" w:rsidRPr="00CD7264">
        <w:rPr>
          <w:spacing w:val="-4"/>
          <w:sz w:val="28"/>
          <w:szCs w:val="28"/>
        </w:rPr>
        <w:t>а</w:t>
      </w:r>
      <w:r w:rsidRPr="00CD7264">
        <w:rPr>
          <w:spacing w:val="-4"/>
          <w:sz w:val="28"/>
          <w:szCs w:val="28"/>
        </w:rPr>
        <w:t xml:space="preserve"> и регистраци</w:t>
      </w:r>
      <w:r w:rsidR="00B3539E" w:rsidRPr="00CD7264">
        <w:rPr>
          <w:spacing w:val="-4"/>
          <w:sz w:val="28"/>
          <w:szCs w:val="28"/>
        </w:rPr>
        <w:t>и</w:t>
      </w:r>
      <w:r w:rsidRPr="00CD7264">
        <w:rPr>
          <w:spacing w:val="-4"/>
          <w:sz w:val="28"/>
          <w:szCs w:val="28"/>
        </w:rPr>
        <w:t xml:space="preserve"> Департаментом запроса и иных документов, необходимых для предоставления услуги;</w:t>
      </w:r>
    </w:p>
    <w:p w:rsidR="00440B0A" w:rsidRPr="00CD7264" w:rsidRDefault="00440B0A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-</w:t>
      </w:r>
      <w:r w:rsidR="00564B09" w:rsidRPr="00CD7264">
        <w:rPr>
          <w:spacing w:val="-4"/>
          <w:sz w:val="28"/>
          <w:szCs w:val="28"/>
        </w:rPr>
        <w:t> </w:t>
      </w:r>
      <w:r w:rsidRPr="00CD7264">
        <w:rPr>
          <w:spacing w:val="-4"/>
          <w:sz w:val="28"/>
          <w:szCs w:val="28"/>
        </w:rPr>
        <w:t>получени</w:t>
      </w:r>
      <w:r w:rsidR="00B3539E" w:rsidRPr="00CD7264">
        <w:rPr>
          <w:spacing w:val="-4"/>
          <w:sz w:val="28"/>
          <w:szCs w:val="28"/>
        </w:rPr>
        <w:t>я</w:t>
      </w:r>
      <w:r w:rsidRPr="00CD7264">
        <w:rPr>
          <w:spacing w:val="-4"/>
          <w:sz w:val="28"/>
          <w:szCs w:val="28"/>
        </w:rPr>
        <w:t xml:space="preserve"> сведений о ходе выполнения запроса;</w:t>
      </w:r>
    </w:p>
    <w:p w:rsidR="00440B0A" w:rsidRPr="00CD7264" w:rsidRDefault="00564B09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- </w:t>
      </w:r>
      <w:r w:rsidR="00440B0A" w:rsidRPr="00CD7264">
        <w:rPr>
          <w:spacing w:val="-4"/>
          <w:sz w:val="28"/>
          <w:szCs w:val="28"/>
        </w:rPr>
        <w:t>осуществлени</w:t>
      </w:r>
      <w:r w:rsidR="00B3539E" w:rsidRPr="00CD7264">
        <w:rPr>
          <w:spacing w:val="-4"/>
          <w:sz w:val="28"/>
          <w:szCs w:val="28"/>
        </w:rPr>
        <w:t>я</w:t>
      </w:r>
      <w:r w:rsidR="00440B0A" w:rsidRPr="00CD7264">
        <w:rPr>
          <w:spacing w:val="-4"/>
          <w:sz w:val="28"/>
          <w:szCs w:val="28"/>
        </w:rPr>
        <w:t xml:space="preserve"> оценки качества предоставления услуги;</w:t>
      </w:r>
    </w:p>
    <w:p w:rsidR="00F4437E" w:rsidRPr="00CD7264" w:rsidRDefault="00440B0A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-</w:t>
      </w:r>
      <w:r w:rsidR="00564B09" w:rsidRPr="00CD7264">
        <w:rPr>
          <w:spacing w:val="-4"/>
          <w:sz w:val="28"/>
          <w:szCs w:val="28"/>
        </w:rPr>
        <w:t> </w:t>
      </w:r>
      <w:r w:rsidRPr="00CD7264">
        <w:rPr>
          <w:spacing w:val="-4"/>
          <w:sz w:val="28"/>
          <w:szCs w:val="28"/>
        </w:rPr>
        <w:t>досудебн</w:t>
      </w:r>
      <w:r w:rsidR="00B3539E" w:rsidRPr="00CD7264">
        <w:rPr>
          <w:spacing w:val="-4"/>
          <w:sz w:val="28"/>
          <w:szCs w:val="28"/>
        </w:rPr>
        <w:t>ого</w:t>
      </w:r>
      <w:r w:rsidRPr="00CD7264">
        <w:rPr>
          <w:spacing w:val="-4"/>
          <w:sz w:val="28"/>
          <w:szCs w:val="28"/>
        </w:rPr>
        <w:t xml:space="preserve"> (внесудебно</w:t>
      </w:r>
      <w:r w:rsidR="00B3539E" w:rsidRPr="00CD7264">
        <w:rPr>
          <w:spacing w:val="-4"/>
          <w:sz w:val="28"/>
          <w:szCs w:val="28"/>
        </w:rPr>
        <w:t>го</w:t>
      </w:r>
      <w:r w:rsidRPr="00CD7264">
        <w:rPr>
          <w:spacing w:val="-4"/>
          <w:sz w:val="28"/>
          <w:szCs w:val="28"/>
        </w:rPr>
        <w:t>) обжаловани</w:t>
      </w:r>
      <w:r w:rsidR="001560FF" w:rsidRPr="00CD7264">
        <w:rPr>
          <w:spacing w:val="-4"/>
          <w:sz w:val="28"/>
          <w:szCs w:val="28"/>
        </w:rPr>
        <w:t>я</w:t>
      </w:r>
      <w:r w:rsidRPr="00CD7264">
        <w:rPr>
          <w:spacing w:val="-4"/>
          <w:sz w:val="28"/>
          <w:szCs w:val="28"/>
        </w:rPr>
        <w:t xml:space="preserve"> решений и действий (бездействия) Департамента, должностного лица Департамента либо государственного служащего.</w:t>
      </w:r>
    </w:p>
    <w:p w:rsidR="00F4437E" w:rsidRPr="00CD7264" w:rsidRDefault="00F4437E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Для подачи запроса о предоставлении государственной услуги заявителю необходимо:</w:t>
      </w:r>
    </w:p>
    <w:p w:rsidR="00F4437E" w:rsidRPr="00CD7264" w:rsidRDefault="00F4437E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- зарегистрироваться на Едином портале государственных и муниципальных услуг (функций) либо на портале Воронежской области;</w:t>
      </w:r>
    </w:p>
    <w:p w:rsidR="00F4437E" w:rsidRPr="00CD7264" w:rsidRDefault="00F4437E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- заполнить электронную форму заявления и прикрепить к нему необходимые документы в электронной форме.</w:t>
      </w:r>
    </w:p>
    <w:p w:rsidR="00F4437E" w:rsidRPr="00CD7264" w:rsidRDefault="00F4437E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При формировании запроса в электронном виде на Едином портале государственных и муниципальных услуг (функций) либо портале Воронежской области заявителю обеспечивается:</w:t>
      </w:r>
    </w:p>
    <w:p w:rsidR="00F4437E" w:rsidRPr="00CD7264" w:rsidRDefault="00F4437E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а) возможность копирования и сохранения запроса и иных документов, необходимых для предоставления государственной услуги;</w:t>
      </w:r>
    </w:p>
    <w:p w:rsidR="00F4437E" w:rsidRPr="00CD7264" w:rsidRDefault="00F4437E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F4437E" w:rsidRPr="00CD7264" w:rsidRDefault="00F4437E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lastRenderedPageBreak/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4437E" w:rsidRPr="00CD7264" w:rsidRDefault="00F4437E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государственных и муниципальных услуг (функций), на портале Воронежской области в части, касающейся сведений, отсутствующих в единой системе идентификации и аутентификации;</w:t>
      </w:r>
    </w:p>
    <w:p w:rsidR="00F4437E" w:rsidRPr="00CD7264" w:rsidRDefault="00F4437E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F4437E" w:rsidRPr="00CD7264" w:rsidRDefault="00F4437E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е) возможность доступа заявителя на Едином портале государственных и муниципальных услуг (функций), портале Воронежской области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B3A68" w:rsidRPr="00CD7264" w:rsidRDefault="00F4437E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Заявитель вправе получать сведения о ходе выполнения запроса о предоставлении государственной услуги в электронной форме.»</w:t>
      </w:r>
    </w:p>
    <w:p w:rsidR="002B3D51" w:rsidRPr="00CD7264" w:rsidRDefault="00D068E9" w:rsidP="006304DD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2)</w:t>
      </w:r>
      <w:r w:rsidR="00956C29" w:rsidRPr="00CD7264">
        <w:rPr>
          <w:spacing w:val="-4"/>
          <w:sz w:val="28"/>
          <w:szCs w:val="28"/>
        </w:rPr>
        <w:t> </w:t>
      </w:r>
      <w:r w:rsidRPr="00CD7264">
        <w:rPr>
          <w:spacing w:val="-4"/>
          <w:sz w:val="28"/>
          <w:szCs w:val="28"/>
        </w:rPr>
        <w:t>в</w:t>
      </w:r>
      <w:r w:rsidR="00C857F2" w:rsidRPr="00CD7264">
        <w:rPr>
          <w:spacing w:val="-4"/>
          <w:sz w:val="28"/>
          <w:szCs w:val="28"/>
        </w:rPr>
        <w:t xml:space="preserve"> пункте 3</w:t>
      </w:r>
      <w:r w:rsidR="002B3D51" w:rsidRPr="00CD7264">
        <w:rPr>
          <w:spacing w:val="-4"/>
          <w:sz w:val="28"/>
          <w:szCs w:val="28"/>
        </w:rPr>
        <w:t xml:space="preserve">.9.2 слова: «в федеральной государственной информационной системе </w:t>
      </w:r>
      <w:r w:rsidR="00956C29" w:rsidRPr="00CD7264">
        <w:rPr>
          <w:spacing w:val="-4"/>
          <w:sz w:val="28"/>
          <w:szCs w:val="28"/>
        </w:rPr>
        <w:t>«</w:t>
      </w:r>
      <w:r w:rsidR="002B3D51" w:rsidRPr="00CD7264">
        <w:rPr>
          <w:spacing w:val="-4"/>
          <w:sz w:val="28"/>
          <w:szCs w:val="28"/>
        </w:rPr>
        <w:t>Единый портал государственных и муниципальных услуг</w:t>
      </w:r>
      <w:r w:rsidR="00956C29" w:rsidRPr="00CD7264">
        <w:rPr>
          <w:spacing w:val="-4"/>
          <w:sz w:val="28"/>
          <w:szCs w:val="28"/>
        </w:rPr>
        <w:t>»</w:t>
      </w:r>
      <w:r w:rsidR="002B3D51" w:rsidRPr="00CD7264">
        <w:rPr>
          <w:spacing w:val="-4"/>
          <w:sz w:val="28"/>
          <w:szCs w:val="28"/>
        </w:rPr>
        <w:t xml:space="preserve"> либо информационной системе Воронежской области </w:t>
      </w:r>
      <w:r w:rsidR="00956C29" w:rsidRPr="00CD7264">
        <w:rPr>
          <w:spacing w:val="-4"/>
          <w:sz w:val="28"/>
          <w:szCs w:val="28"/>
        </w:rPr>
        <w:t>«</w:t>
      </w:r>
      <w:r w:rsidR="002B3D51" w:rsidRPr="00CD7264">
        <w:rPr>
          <w:spacing w:val="-4"/>
          <w:sz w:val="28"/>
          <w:szCs w:val="28"/>
        </w:rPr>
        <w:t>Портал государственных и муниципа</w:t>
      </w:r>
      <w:r w:rsidR="00956C29" w:rsidRPr="00CD7264">
        <w:rPr>
          <w:spacing w:val="-4"/>
          <w:sz w:val="28"/>
          <w:szCs w:val="28"/>
        </w:rPr>
        <w:t>льных услуг Воронежской области</w:t>
      </w:r>
      <w:r w:rsidR="002B3D51" w:rsidRPr="00CD7264">
        <w:rPr>
          <w:spacing w:val="-4"/>
          <w:sz w:val="28"/>
          <w:szCs w:val="28"/>
        </w:rPr>
        <w:t>»</w:t>
      </w:r>
      <w:r w:rsidR="00956C29" w:rsidRPr="00CD7264">
        <w:rPr>
          <w:spacing w:val="-4"/>
          <w:sz w:val="28"/>
          <w:szCs w:val="28"/>
        </w:rPr>
        <w:t xml:space="preserve"> заменить словами: «на </w:t>
      </w:r>
      <w:r w:rsidR="002B3D51" w:rsidRPr="00CD7264">
        <w:rPr>
          <w:spacing w:val="-4"/>
          <w:sz w:val="28"/>
          <w:szCs w:val="28"/>
        </w:rPr>
        <w:t>Един</w:t>
      </w:r>
      <w:r w:rsidR="00956C29" w:rsidRPr="00CD7264">
        <w:rPr>
          <w:spacing w:val="-4"/>
          <w:sz w:val="28"/>
          <w:szCs w:val="28"/>
        </w:rPr>
        <w:t>ом</w:t>
      </w:r>
      <w:r w:rsidR="002B3D51" w:rsidRPr="00CD7264">
        <w:rPr>
          <w:spacing w:val="-4"/>
          <w:sz w:val="28"/>
          <w:szCs w:val="28"/>
        </w:rPr>
        <w:t xml:space="preserve"> портал</w:t>
      </w:r>
      <w:r w:rsidR="00956C29" w:rsidRPr="00CD7264">
        <w:rPr>
          <w:spacing w:val="-4"/>
          <w:sz w:val="28"/>
          <w:szCs w:val="28"/>
        </w:rPr>
        <w:t>е</w:t>
      </w:r>
      <w:r w:rsidR="002B3D51" w:rsidRPr="00CD7264">
        <w:rPr>
          <w:spacing w:val="-4"/>
          <w:sz w:val="28"/>
          <w:szCs w:val="28"/>
        </w:rPr>
        <w:t xml:space="preserve"> государственных и муниципальных услуг (функций)</w:t>
      </w:r>
      <w:r w:rsidR="00956C29" w:rsidRPr="00CD7264">
        <w:rPr>
          <w:spacing w:val="-4"/>
          <w:sz w:val="28"/>
          <w:szCs w:val="28"/>
        </w:rPr>
        <w:t xml:space="preserve"> или портале Воронежской области».</w:t>
      </w:r>
    </w:p>
    <w:p w:rsidR="00FC3567" w:rsidRPr="00CD7264" w:rsidRDefault="004B1AA2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1.3</w:t>
      </w:r>
      <w:r w:rsidR="00AF441D" w:rsidRPr="00CD7264">
        <w:rPr>
          <w:spacing w:val="-4"/>
          <w:sz w:val="28"/>
          <w:szCs w:val="28"/>
        </w:rPr>
        <w:t>.</w:t>
      </w:r>
      <w:r w:rsidR="004F616B">
        <w:rPr>
          <w:spacing w:val="-4"/>
          <w:sz w:val="28"/>
          <w:szCs w:val="28"/>
        </w:rPr>
        <w:t>22</w:t>
      </w:r>
      <w:r w:rsidR="00FC3567" w:rsidRPr="00CD7264">
        <w:rPr>
          <w:spacing w:val="-4"/>
          <w:sz w:val="28"/>
          <w:szCs w:val="28"/>
        </w:rPr>
        <w:t xml:space="preserve">. </w:t>
      </w:r>
      <w:r w:rsidR="00E53556" w:rsidRPr="00CD7264">
        <w:rPr>
          <w:spacing w:val="-4"/>
          <w:sz w:val="28"/>
          <w:szCs w:val="28"/>
        </w:rPr>
        <w:t>Раздел 3 д</w:t>
      </w:r>
      <w:r w:rsidR="00FC3567" w:rsidRPr="00CD7264">
        <w:rPr>
          <w:spacing w:val="-4"/>
          <w:sz w:val="28"/>
          <w:szCs w:val="28"/>
        </w:rPr>
        <w:t xml:space="preserve">ополнить </w:t>
      </w:r>
      <w:r w:rsidR="00B3539E" w:rsidRPr="00CD7264">
        <w:rPr>
          <w:spacing w:val="-4"/>
          <w:sz w:val="28"/>
          <w:szCs w:val="28"/>
        </w:rPr>
        <w:t>подразделом</w:t>
      </w:r>
      <w:r w:rsidR="00FC3567" w:rsidRPr="00CD7264">
        <w:rPr>
          <w:spacing w:val="-4"/>
          <w:sz w:val="28"/>
          <w:szCs w:val="28"/>
        </w:rPr>
        <w:t xml:space="preserve"> 3.10 следующего содержания:</w:t>
      </w:r>
    </w:p>
    <w:p w:rsidR="00B17202" w:rsidRPr="00CD7264" w:rsidRDefault="00F5709A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lastRenderedPageBreak/>
        <w:t xml:space="preserve">«3.10. </w:t>
      </w:r>
      <w:r w:rsidR="00B17202" w:rsidRPr="00CD7264">
        <w:rPr>
          <w:rFonts w:eastAsia="Calibri"/>
          <w:bCs/>
          <w:spacing w:val="-4"/>
          <w:sz w:val="28"/>
          <w:szCs w:val="28"/>
        </w:rPr>
        <w:t>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B17202" w:rsidRPr="00CD7264" w:rsidRDefault="00B17202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pacing w:val="-4"/>
          <w:sz w:val="28"/>
          <w:szCs w:val="28"/>
        </w:rPr>
      </w:pPr>
      <w:r w:rsidRPr="00CD7264">
        <w:rPr>
          <w:rFonts w:eastAsia="Calibri"/>
          <w:spacing w:val="-4"/>
          <w:sz w:val="28"/>
          <w:szCs w:val="28"/>
        </w:rPr>
        <w:t>3.10.1</w:t>
      </w:r>
      <w:r w:rsidRPr="00CD7264">
        <w:rPr>
          <w:rFonts w:eastAsia="Calibri"/>
          <w:bCs/>
          <w:spacing w:val="-4"/>
          <w:sz w:val="28"/>
          <w:szCs w:val="28"/>
        </w:rPr>
        <w:t>. В случае выявления заявителем в документ</w:t>
      </w:r>
      <w:r w:rsidR="00F108EF" w:rsidRPr="00CD7264">
        <w:rPr>
          <w:rFonts w:eastAsia="Calibri"/>
          <w:bCs/>
          <w:spacing w:val="-4"/>
          <w:sz w:val="28"/>
          <w:szCs w:val="28"/>
        </w:rPr>
        <w:t>е</w:t>
      </w:r>
      <w:r w:rsidRPr="00CD7264">
        <w:rPr>
          <w:rFonts w:eastAsia="Calibri"/>
          <w:bCs/>
          <w:spacing w:val="-4"/>
          <w:sz w:val="28"/>
          <w:szCs w:val="28"/>
        </w:rPr>
        <w:t>, указанн</w:t>
      </w:r>
      <w:r w:rsidR="00F108EF" w:rsidRPr="00CD7264">
        <w:rPr>
          <w:rFonts w:eastAsia="Calibri"/>
          <w:bCs/>
          <w:spacing w:val="-4"/>
          <w:sz w:val="28"/>
          <w:szCs w:val="28"/>
        </w:rPr>
        <w:t xml:space="preserve">ом </w:t>
      </w:r>
      <w:r w:rsidRPr="00CD7264">
        <w:rPr>
          <w:rFonts w:eastAsia="Calibri"/>
          <w:bCs/>
          <w:spacing w:val="-4"/>
          <w:sz w:val="28"/>
          <w:szCs w:val="28"/>
        </w:rPr>
        <w:t>в пункт</w:t>
      </w:r>
      <w:r w:rsidR="00344160" w:rsidRPr="00CD7264">
        <w:rPr>
          <w:rFonts w:eastAsia="Calibri"/>
          <w:bCs/>
          <w:spacing w:val="-4"/>
          <w:sz w:val="28"/>
          <w:szCs w:val="28"/>
        </w:rPr>
        <w:t>е</w:t>
      </w:r>
      <w:r w:rsidRPr="00CD7264">
        <w:rPr>
          <w:rFonts w:eastAsia="Calibri"/>
          <w:bCs/>
          <w:spacing w:val="-4"/>
          <w:sz w:val="28"/>
          <w:szCs w:val="28"/>
        </w:rPr>
        <w:t xml:space="preserve"> 2.3</w:t>
      </w:r>
      <w:r w:rsidR="00344160" w:rsidRPr="00CD7264">
        <w:rPr>
          <w:rFonts w:eastAsia="Calibri"/>
          <w:bCs/>
          <w:spacing w:val="-4"/>
          <w:sz w:val="28"/>
          <w:szCs w:val="28"/>
        </w:rPr>
        <w:t xml:space="preserve">.2 </w:t>
      </w:r>
      <w:r w:rsidRPr="00CD7264">
        <w:rPr>
          <w:rFonts w:eastAsia="Calibri"/>
          <w:bCs/>
          <w:spacing w:val="-4"/>
          <w:sz w:val="28"/>
          <w:szCs w:val="28"/>
        </w:rPr>
        <w:t>настоящего</w:t>
      </w:r>
      <w:r w:rsidR="00344160" w:rsidRPr="00CD7264">
        <w:rPr>
          <w:rFonts w:eastAsia="Calibri"/>
          <w:bCs/>
          <w:spacing w:val="-4"/>
          <w:sz w:val="28"/>
          <w:szCs w:val="28"/>
        </w:rPr>
        <w:t xml:space="preserve"> Административного</w:t>
      </w:r>
      <w:r w:rsidRPr="00CD7264">
        <w:rPr>
          <w:rFonts w:eastAsia="Calibri"/>
          <w:bCs/>
          <w:spacing w:val="-4"/>
          <w:sz w:val="28"/>
          <w:szCs w:val="28"/>
        </w:rPr>
        <w:t xml:space="preserve"> регламента,</w:t>
      </w:r>
      <w:r w:rsidR="00C857F2" w:rsidRPr="00CD7264">
        <w:rPr>
          <w:rFonts w:eastAsia="Calibri"/>
          <w:bCs/>
          <w:spacing w:val="-4"/>
          <w:sz w:val="28"/>
          <w:szCs w:val="28"/>
        </w:rPr>
        <w:t xml:space="preserve"> полученном в результате предоставления государственной </w:t>
      </w:r>
      <w:r w:rsidR="0075043D" w:rsidRPr="00CD7264">
        <w:rPr>
          <w:rFonts w:eastAsia="Calibri"/>
          <w:bCs/>
          <w:spacing w:val="-4"/>
          <w:sz w:val="28"/>
          <w:szCs w:val="28"/>
        </w:rPr>
        <w:t>услуги, опечаток</w:t>
      </w:r>
      <w:r w:rsidRPr="00CD7264">
        <w:rPr>
          <w:rFonts w:eastAsia="Calibri"/>
          <w:bCs/>
          <w:spacing w:val="-4"/>
          <w:sz w:val="28"/>
          <w:szCs w:val="28"/>
        </w:rPr>
        <w:t xml:space="preserve"> и (или) ошибок заявитель представляет в Департамент заявление об исправлении таких опечаток и (или) ошибок. </w:t>
      </w:r>
    </w:p>
    <w:p w:rsidR="00B17202" w:rsidRPr="00CD7264" w:rsidRDefault="00B17202" w:rsidP="006304DD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pacing w:val="-4"/>
          <w:szCs w:val="28"/>
        </w:rPr>
      </w:pPr>
      <w:r w:rsidRPr="00CD7264">
        <w:rPr>
          <w:rFonts w:ascii="Times New Roman" w:eastAsia="Calibri" w:hAnsi="Times New Roman"/>
          <w:spacing w:val="-4"/>
          <w:szCs w:val="28"/>
        </w:rPr>
        <w:t xml:space="preserve">3.10.2. К заявлению об исправлении опечаток и (или) ошибок прилагается оригинал </w:t>
      </w:r>
      <w:r w:rsidRPr="00CD7264">
        <w:rPr>
          <w:rFonts w:ascii="Times New Roman" w:eastAsia="Calibri" w:hAnsi="Times New Roman"/>
          <w:bCs/>
          <w:spacing w:val="-4"/>
          <w:szCs w:val="28"/>
        </w:rPr>
        <w:t>документа, полученного в результате предоставления государственной услуги, в котором выявлены опечатки и (или) ошибки</w:t>
      </w:r>
      <w:r w:rsidRPr="00CD7264">
        <w:rPr>
          <w:rFonts w:ascii="Times New Roman" w:eastAsia="Calibri" w:hAnsi="Times New Roman"/>
          <w:spacing w:val="-4"/>
          <w:szCs w:val="28"/>
        </w:rPr>
        <w:t xml:space="preserve">. Заявитель вправе приложить к заявлению документы либо их копии, подтверждающие допущенные опечатку и (или) ошибку. Ответственный сотрудник отдела Департамента в течение 1 рабочего дня со дня поступления соответствующего заявления проводит проверку указанных в заявлении сведений. </w:t>
      </w:r>
    </w:p>
    <w:p w:rsidR="00B17202" w:rsidRPr="00CD7264" w:rsidRDefault="00B17202" w:rsidP="006304DD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pacing w:val="-4"/>
          <w:szCs w:val="28"/>
        </w:rPr>
      </w:pPr>
      <w:r w:rsidRPr="00CD7264">
        <w:rPr>
          <w:rFonts w:ascii="Times New Roman" w:eastAsia="Calibri" w:hAnsi="Times New Roman"/>
          <w:spacing w:val="-4"/>
          <w:szCs w:val="28"/>
        </w:rPr>
        <w:t xml:space="preserve">3.10.3. В случае выявления допущенных опечаток и (или) ошибок в </w:t>
      </w:r>
      <w:r w:rsidR="00344160" w:rsidRPr="00CD7264">
        <w:rPr>
          <w:rFonts w:ascii="Times New Roman" w:eastAsia="Calibri" w:hAnsi="Times New Roman"/>
          <w:spacing w:val="-4"/>
          <w:szCs w:val="28"/>
        </w:rPr>
        <w:t xml:space="preserve">документе, указанном в </w:t>
      </w:r>
      <w:r w:rsidR="00344160" w:rsidRPr="00CD7264">
        <w:rPr>
          <w:rFonts w:ascii="Times New Roman" w:eastAsia="Calibri" w:hAnsi="Times New Roman"/>
          <w:bCs/>
          <w:spacing w:val="-4"/>
          <w:szCs w:val="28"/>
        </w:rPr>
        <w:t>пункте 2.3.2 настоящего Административного регламента</w:t>
      </w:r>
      <w:r w:rsidRPr="00CD7264">
        <w:rPr>
          <w:rFonts w:ascii="Times New Roman" w:eastAsia="Calibri" w:hAnsi="Times New Roman"/>
          <w:spacing w:val="-4"/>
          <w:szCs w:val="28"/>
        </w:rPr>
        <w:t>, ответственный сотрудник отдела Департамента осуществляет исправление таких опечаток и (или) ошибок в срок, не превышающий 5 рабочих дней со дня поступления в Департамент соответствующего заявления.</w:t>
      </w:r>
    </w:p>
    <w:p w:rsidR="00B17202" w:rsidRPr="00CD7264" w:rsidRDefault="00B17202" w:rsidP="006304DD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pacing w:val="-4"/>
          <w:szCs w:val="28"/>
        </w:rPr>
      </w:pPr>
      <w:r w:rsidRPr="00CD7264">
        <w:rPr>
          <w:rFonts w:ascii="Times New Roman" w:eastAsia="Calibri" w:hAnsi="Times New Roman"/>
          <w:spacing w:val="-4"/>
          <w:szCs w:val="28"/>
        </w:rPr>
        <w:t>3.10.4. Результатом административной процедуры является исправление допущенных опечаток и (или) ошибок, выдача заявителю нового документа взамен ранее выданного документа или сообщение об отсутствии допущенных опечаток и (или) ошибок.».</w:t>
      </w:r>
    </w:p>
    <w:p w:rsidR="00207321" w:rsidRPr="00CD7264" w:rsidRDefault="00F03777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1.</w:t>
      </w:r>
      <w:r w:rsidR="004B1AA2" w:rsidRPr="00CD7264">
        <w:rPr>
          <w:spacing w:val="-4"/>
          <w:sz w:val="28"/>
          <w:szCs w:val="28"/>
        </w:rPr>
        <w:t>3</w:t>
      </w:r>
      <w:r w:rsidR="00A76682" w:rsidRPr="00CD7264">
        <w:rPr>
          <w:spacing w:val="-4"/>
          <w:sz w:val="28"/>
          <w:szCs w:val="28"/>
        </w:rPr>
        <w:t>.</w:t>
      </w:r>
      <w:r w:rsidR="004F616B">
        <w:rPr>
          <w:spacing w:val="-4"/>
          <w:sz w:val="28"/>
          <w:szCs w:val="28"/>
        </w:rPr>
        <w:t>23</w:t>
      </w:r>
      <w:r w:rsidR="00207321" w:rsidRPr="00CD7264">
        <w:rPr>
          <w:spacing w:val="-4"/>
          <w:sz w:val="28"/>
          <w:szCs w:val="28"/>
        </w:rPr>
        <w:t>.</w:t>
      </w:r>
      <w:r w:rsidR="00A76682" w:rsidRPr="00CD7264">
        <w:rPr>
          <w:spacing w:val="-4"/>
          <w:sz w:val="28"/>
          <w:szCs w:val="28"/>
        </w:rPr>
        <w:t xml:space="preserve"> </w:t>
      </w:r>
      <w:r w:rsidR="00207321" w:rsidRPr="00CD7264">
        <w:rPr>
          <w:rFonts w:eastAsia="Calibri"/>
          <w:color w:val="000000"/>
          <w:spacing w:val="-4"/>
          <w:sz w:val="28"/>
          <w:szCs w:val="28"/>
        </w:rPr>
        <w:t xml:space="preserve">Раздел </w:t>
      </w:r>
      <w:r w:rsidR="00791290" w:rsidRPr="00CD7264">
        <w:rPr>
          <w:rFonts w:eastAsia="Calibri"/>
          <w:color w:val="000000"/>
          <w:spacing w:val="-4"/>
          <w:sz w:val="28"/>
          <w:szCs w:val="28"/>
        </w:rPr>
        <w:t>5</w:t>
      </w:r>
      <w:r w:rsidR="00207321" w:rsidRPr="00CD7264">
        <w:rPr>
          <w:rFonts w:eastAsia="Calibri"/>
          <w:color w:val="000000"/>
          <w:spacing w:val="-4"/>
          <w:sz w:val="28"/>
          <w:szCs w:val="28"/>
        </w:rPr>
        <w:t xml:space="preserve"> изложить в следующей редакции:</w:t>
      </w:r>
    </w:p>
    <w:p w:rsidR="0050122F" w:rsidRPr="00CD7264" w:rsidRDefault="00207321" w:rsidP="006304D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4"/>
          <w:sz w:val="28"/>
          <w:szCs w:val="28"/>
        </w:rPr>
      </w:pPr>
      <w:r w:rsidRPr="00CD7264">
        <w:rPr>
          <w:spacing w:val="-4"/>
          <w:sz w:val="28"/>
          <w:szCs w:val="28"/>
        </w:rPr>
        <w:t>«</w:t>
      </w:r>
      <w:r w:rsidR="00791290" w:rsidRPr="00CD7264">
        <w:rPr>
          <w:spacing w:val="-4"/>
          <w:sz w:val="28"/>
          <w:szCs w:val="28"/>
        </w:rPr>
        <w:t>5</w:t>
      </w:r>
      <w:r w:rsidRPr="00CD7264">
        <w:rPr>
          <w:spacing w:val="-4"/>
          <w:sz w:val="28"/>
          <w:szCs w:val="28"/>
        </w:rPr>
        <w:t xml:space="preserve">. </w:t>
      </w:r>
      <w:r w:rsidR="0050122F" w:rsidRPr="00CD7264">
        <w:rPr>
          <w:spacing w:val="-4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МФЦ, организаций, указанных в</w:t>
      </w:r>
      <w:r w:rsidR="0050122F" w:rsidRPr="00CD7264">
        <w:rPr>
          <w:color w:val="000000"/>
          <w:spacing w:val="-4"/>
          <w:sz w:val="28"/>
          <w:szCs w:val="28"/>
        </w:rPr>
        <w:t xml:space="preserve"> </w:t>
      </w:r>
      <w:hyperlink r:id="rId14" w:history="1">
        <w:r w:rsidR="0050122F" w:rsidRPr="00CD7264">
          <w:rPr>
            <w:rStyle w:val="ac"/>
            <w:color w:val="000000"/>
            <w:spacing w:val="-4"/>
            <w:sz w:val="28"/>
            <w:szCs w:val="28"/>
            <w:u w:val="none"/>
          </w:rPr>
          <w:t>части 1.1 статьи 16</w:t>
        </w:r>
      </w:hyperlink>
      <w:r w:rsidR="0050122F" w:rsidRPr="00CD7264">
        <w:rPr>
          <w:color w:val="000000"/>
          <w:spacing w:val="-4"/>
          <w:sz w:val="28"/>
          <w:szCs w:val="28"/>
        </w:rPr>
        <w:t xml:space="preserve"> Федерального </w:t>
      </w:r>
      <w:hyperlink r:id="rId15" w:history="1">
        <w:r w:rsidR="0050122F" w:rsidRPr="00CD7264">
          <w:rPr>
            <w:rStyle w:val="ac"/>
            <w:color w:val="000000"/>
            <w:spacing w:val="-4"/>
            <w:sz w:val="28"/>
            <w:szCs w:val="28"/>
            <w:u w:val="none"/>
          </w:rPr>
          <w:t>закона</w:t>
        </w:r>
      </w:hyperlink>
      <w:r w:rsidR="0050122F" w:rsidRPr="00CD7264">
        <w:rPr>
          <w:color w:val="000000"/>
          <w:spacing w:val="-4"/>
          <w:sz w:val="28"/>
          <w:szCs w:val="28"/>
        </w:rPr>
        <w:t xml:space="preserve"> от 27.07.2010 № 210-ФЗ «Об организации предоставления государственных и муниципальных услуг», </w:t>
      </w:r>
      <w:r w:rsidR="0050122F" w:rsidRPr="00CD7264">
        <w:rPr>
          <w:spacing w:val="-4"/>
          <w:sz w:val="28"/>
          <w:szCs w:val="28"/>
        </w:rPr>
        <w:t>а также их должностных лиц, государственных служащих, работников.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D7264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5.1. Заявители имеют право на обжалование действий (бездействия) и решений, осуществляемых и принятых в ходе предоставления государственной услуги в досудебном (внесудебном) порядке.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D7264">
        <w:rPr>
          <w:rFonts w:ascii="Times New Roman" w:hAnsi="Times New Roman"/>
          <w:color w:val="000000"/>
          <w:spacing w:val="-4"/>
          <w:sz w:val="28"/>
          <w:szCs w:val="28"/>
        </w:rPr>
        <w:t>5.2. Предмет досудебного (внесудебного) обжалования: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D7264">
        <w:rPr>
          <w:rFonts w:ascii="Times New Roman" w:hAnsi="Times New Roman"/>
          <w:color w:val="000000"/>
          <w:spacing w:val="-4"/>
          <w:sz w:val="28"/>
          <w:szCs w:val="28"/>
        </w:rPr>
        <w:t>Заявитель может обратиться с жалобой, в том числе в следующих случаях: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D7264">
        <w:rPr>
          <w:rFonts w:ascii="Times New Roman" w:hAnsi="Times New Roman"/>
          <w:color w:val="000000"/>
          <w:spacing w:val="-4"/>
          <w:sz w:val="28"/>
          <w:szCs w:val="28"/>
        </w:rPr>
        <w:t xml:space="preserve">- нарушение срока регистрации запроса заявителя о предоставлении государственной услуги, запроса, указанного в статье </w:t>
      </w:r>
      <w:r w:rsidRPr="00CD7264">
        <w:rPr>
          <w:rFonts w:ascii="Times New Roman" w:hAnsi="Times New Roman"/>
          <w:spacing w:val="-4"/>
          <w:sz w:val="28"/>
          <w:szCs w:val="28"/>
        </w:rPr>
        <w:t>15.1 Федерального</w:t>
      </w:r>
      <w:r w:rsidRPr="00CD7264">
        <w:rPr>
          <w:rFonts w:ascii="Times New Roman" w:hAnsi="Times New Roman"/>
          <w:color w:val="000000"/>
          <w:spacing w:val="-4"/>
          <w:sz w:val="28"/>
          <w:szCs w:val="28"/>
        </w:rPr>
        <w:t xml:space="preserve"> закона от 27.07.2010 № 210-ФЗ «Об организации предоставления государственных и муниципальных услуг;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 xml:space="preserve">-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16" w:history="1">
        <w:r w:rsidRPr="00CD7264">
          <w:rPr>
            <w:rFonts w:ascii="Times New Roman" w:hAnsi="Times New Roman"/>
            <w:color w:val="000000"/>
            <w:sz w:val="28"/>
            <w:szCs w:val="28"/>
          </w:rPr>
          <w:t>частью 1.3 статьи 16</w:t>
        </w:r>
      </w:hyperlink>
      <w:r w:rsidRPr="00CD7264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услуг»;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 xml:space="preserve">- требование у заявителя </w:t>
      </w:r>
      <w:r w:rsidRPr="00CD7264">
        <w:rPr>
          <w:rFonts w:ascii="Times New Roman" w:hAnsi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CD7264"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 В </w:t>
      </w:r>
      <w:r w:rsidRPr="00CD7264">
        <w:rPr>
          <w:rFonts w:ascii="Times New Roman" w:hAnsi="Times New Roman"/>
          <w:color w:val="000000"/>
          <w:sz w:val="28"/>
          <w:szCs w:val="28"/>
        </w:rPr>
        <w:lastRenderedPageBreak/>
        <w:t xml:space="preserve">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17" w:history="1">
        <w:r w:rsidRPr="00CD7264">
          <w:rPr>
            <w:rFonts w:ascii="Times New Roman" w:hAnsi="Times New Roman"/>
            <w:color w:val="000000"/>
            <w:sz w:val="28"/>
            <w:szCs w:val="28"/>
          </w:rPr>
          <w:t>частью 1.3 статьи 16</w:t>
        </w:r>
      </w:hyperlink>
      <w:r w:rsidRPr="00CD7264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услуг»;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>- 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50122F" w:rsidRPr="00CD7264" w:rsidRDefault="0050122F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7264">
        <w:rPr>
          <w:color w:val="000000"/>
          <w:sz w:val="28"/>
          <w:szCs w:val="28"/>
        </w:rPr>
        <w:t xml:space="preserve">- отказ Департамента, должностного лица Департамента, МФЦ, его работников, </w:t>
      </w:r>
      <w:r w:rsidRPr="00CD7264">
        <w:rPr>
          <w:sz w:val="28"/>
          <w:szCs w:val="28"/>
        </w:rPr>
        <w:t>организаций, указанных в</w:t>
      </w:r>
      <w:r w:rsidRPr="00CD7264">
        <w:rPr>
          <w:color w:val="000000"/>
          <w:sz w:val="28"/>
          <w:szCs w:val="28"/>
        </w:rPr>
        <w:t xml:space="preserve"> </w:t>
      </w:r>
      <w:hyperlink r:id="rId18" w:history="1">
        <w:r w:rsidRPr="00CD7264">
          <w:rPr>
            <w:rStyle w:val="ac"/>
            <w:color w:val="000000"/>
            <w:sz w:val="28"/>
            <w:szCs w:val="28"/>
            <w:u w:val="none"/>
          </w:rPr>
          <w:t>части 1.1 статьи 16</w:t>
        </w:r>
      </w:hyperlink>
      <w:r w:rsidRPr="00CD7264">
        <w:rPr>
          <w:color w:val="000000"/>
          <w:sz w:val="28"/>
          <w:szCs w:val="28"/>
        </w:rPr>
        <w:t xml:space="preserve"> Федерального </w:t>
      </w:r>
      <w:hyperlink r:id="rId19" w:history="1">
        <w:r w:rsidRPr="00CD7264">
          <w:rPr>
            <w:rStyle w:val="ac"/>
            <w:color w:val="000000"/>
            <w:sz w:val="28"/>
            <w:szCs w:val="28"/>
            <w:u w:val="none"/>
          </w:rPr>
          <w:t>закона</w:t>
        </w:r>
      </w:hyperlink>
      <w:r w:rsidRPr="00CD7264">
        <w:rPr>
          <w:color w:val="000000"/>
          <w:sz w:val="28"/>
          <w:szCs w:val="28"/>
        </w:rPr>
        <w:t xml:space="preserve"> от 27.07.2010 № 210-ФЗ «Об организации предоставления государственных и муниципальных услуг» (далее - </w:t>
      </w:r>
      <w:r w:rsidRPr="00CD7264">
        <w:rPr>
          <w:sz w:val="28"/>
          <w:szCs w:val="28"/>
        </w:rPr>
        <w:t>привлекаемых организаций)</w:t>
      </w:r>
      <w:r w:rsidRPr="00CD7264">
        <w:rPr>
          <w:color w:val="000000"/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его работников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0" w:history="1">
        <w:r w:rsidRPr="00CD7264">
          <w:rPr>
            <w:color w:val="000000"/>
            <w:sz w:val="28"/>
            <w:szCs w:val="28"/>
          </w:rPr>
          <w:t>частью 1.3 статьи 16</w:t>
        </w:r>
      </w:hyperlink>
      <w:r w:rsidRPr="00CD7264">
        <w:rPr>
          <w:color w:val="000000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услуг»;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>- нарушение срока или порядка выдачи документов по результатам предоставления государственной услуги;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 xml:space="preserve">- 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CD7264">
        <w:rPr>
          <w:rFonts w:ascii="Times New Roman" w:hAnsi="Times New Roman"/>
          <w:color w:val="000000"/>
          <w:sz w:val="28"/>
          <w:szCs w:val="28"/>
        </w:rPr>
        <w:lastRenderedPageBreak/>
        <w:t xml:space="preserve">Воронежской области. В указанном случае досудебное (внесудебное) обжалование заявителем решений и действий (бездействий) МФЦ, его работников возможно в случае, если на МФЦ, решения и действия (бездействия)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1" w:history="1">
        <w:r w:rsidRPr="00CD7264">
          <w:rPr>
            <w:rFonts w:ascii="Times New Roman" w:hAnsi="Times New Roman"/>
            <w:color w:val="000000"/>
            <w:sz w:val="28"/>
            <w:szCs w:val="28"/>
          </w:rPr>
          <w:t>частью 1.3 статьи 16</w:t>
        </w:r>
      </w:hyperlink>
      <w:r w:rsidRPr="00CD7264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услуг;</w:t>
      </w:r>
    </w:p>
    <w:p w:rsidR="0050122F" w:rsidRPr="00CD7264" w:rsidRDefault="0050122F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7264">
        <w:rPr>
          <w:color w:val="000000"/>
          <w:sz w:val="28"/>
          <w:szCs w:val="28"/>
        </w:rPr>
        <w:t xml:space="preserve">- </w:t>
      </w:r>
      <w:r w:rsidRPr="00CD7264">
        <w:rPr>
          <w:sz w:val="28"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CD7264">
        <w:rPr>
          <w:rFonts w:eastAsia="Calibri"/>
          <w:color w:val="000000"/>
          <w:sz w:val="28"/>
          <w:szCs w:val="28"/>
        </w:rPr>
        <w:t xml:space="preserve"> от 27.07.2010 № 210-ФЗ «Об</w:t>
      </w:r>
      <w:r w:rsidR="00FB7524" w:rsidRPr="00CD7264">
        <w:rPr>
          <w:rFonts w:eastAsia="Calibri"/>
          <w:color w:val="000000"/>
          <w:sz w:val="28"/>
          <w:szCs w:val="28"/>
        </w:rPr>
        <w:t> </w:t>
      </w:r>
      <w:r w:rsidRPr="00CD7264">
        <w:rPr>
          <w:rFonts w:eastAsia="Calibri"/>
          <w:color w:val="000000"/>
          <w:sz w:val="28"/>
          <w:szCs w:val="28"/>
        </w:rPr>
        <w:t>организации предоставления государственных</w:t>
      </w:r>
      <w:r w:rsidRPr="00CD7264">
        <w:rPr>
          <w:rFonts w:eastAsia="Calibri"/>
          <w:sz w:val="28"/>
          <w:szCs w:val="28"/>
        </w:rPr>
        <w:t xml:space="preserve"> и муниципальных услуг»</w:t>
      </w:r>
      <w:r w:rsidRPr="00CD7264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МФЦ, его работников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</w:t>
      </w:r>
      <w:r w:rsidRPr="00CD7264">
        <w:rPr>
          <w:rFonts w:eastAsia="Calibri"/>
          <w:color w:val="000000"/>
          <w:sz w:val="28"/>
          <w:szCs w:val="28"/>
        </w:rPr>
        <w:t xml:space="preserve"> от 27.07.2010 № 210-ФЗ «Об организации предоставления государственных</w:t>
      </w:r>
      <w:r w:rsidRPr="00CD7264">
        <w:rPr>
          <w:rFonts w:eastAsia="Calibri"/>
          <w:sz w:val="28"/>
          <w:szCs w:val="28"/>
        </w:rPr>
        <w:t xml:space="preserve"> и муниципальных услуг»</w:t>
      </w:r>
      <w:r w:rsidRPr="00CD7264">
        <w:rPr>
          <w:sz w:val="28"/>
          <w:szCs w:val="28"/>
        </w:rPr>
        <w:t>.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 xml:space="preserve">5.3. Информирование заявителей о порядке обжалования решений и действий (бездействия) органов, предоставляющих государственные услуги, их должностных лиц, МФЦ, привлекаемых организаций, их должностных лиц и работников осуществляется посредством размещения информации на стендах в местах предоставления государственных услуг, на их официальных сайтах, на </w:t>
      </w:r>
      <w:r w:rsidRPr="00CD7264">
        <w:rPr>
          <w:rFonts w:ascii="Times New Roman" w:hAnsi="Times New Roman"/>
          <w:sz w:val="28"/>
          <w:szCs w:val="28"/>
        </w:rPr>
        <w:t xml:space="preserve">Едином портале государственных и муниципальных услуг (функций) </w:t>
      </w:r>
      <w:r w:rsidR="00CD7264">
        <w:rPr>
          <w:rFonts w:ascii="Times New Roman" w:hAnsi="Times New Roman"/>
          <w:sz w:val="28"/>
          <w:szCs w:val="28"/>
        </w:rPr>
        <w:t>и п</w:t>
      </w:r>
      <w:r w:rsidR="00FB28E7" w:rsidRPr="00CD7264">
        <w:rPr>
          <w:rFonts w:ascii="Times New Roman" w:hAnsi="Times New Roman"/>
          <w:sz w:val="28"/>
          <w:szCs w:val="28"/>
        </w:rPr>
        <w:t>ортале</w:t>
      </w:r>
      <w:r w:rsidRPr="00CD7264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CD7264">
        <w:rPr>
          <w:rFonts w:ascii="Times New Roman" w:hAnsi="Times New Roman"/>
          <w:color w:val="000000"/>
          <w:sz w:val="28"/>
          <w:szCs w:val="28"/>
        </w:rPr>
        <w:t>.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lastRenderedPageBreak/>
        <w:t>5.4. Исчерпывающий перечень оснований для оставления жалобы без ответа:</w:t>
      </w:r>
    </w:p>
    <w:p w:rsidR="0050122F" w:rsidRPr="00CD7264" w:rsidRDefault="0050122F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7264">
        <w:rPr>
          <w:sz w:val="28"/>
          <w:szCs w:val="28"/>
        </w:rPr>
        <w:t xml:space="preserve">- наличие в жалобе нецензурных либо оскорбительных выражений, угроз жизни, здоровью и имуществу должностного лица, гражданского служащего, </w:t>
      </w:r>
      <w:r w:rsidR="00FB28E7" w:rsidRPr="00CD7264">
        <w:rPr>
          <w:sz w:val="28"/>
          <w:szCs w:val="28"/>
        </w:rPr>
        <w:t>работника МФЦ, а также членов его семьи</w:t>
      </w:r>
      <w:r w:rsidRPr="00CD7264">
        <w:rPr>
          <w:sz w:val="28"/>
          <w:szCs w:val="28"/>
        </w:rPr>
        <w:t>;</w:t>
      </w:r>
    </w:p>
    <w:p w:rsidR="0050122F" w:rsidRPr="00CD7264" w:rsidRDefault="0050122F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7264">
        <w:rPr>
          <w:sz w:val="28"/>
          <w:szCs w:val="28"/>
        </w:rPr>
        <w:t>- 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0122F" w:rsidRPr="00CD7264" w:rsidRDefault="0050122F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7264">
        <w:rPr>
          <w:sz w:val="28"/>
          <w:szCs w:val="28"/>
        </w:rPr>
        <w:t>Заявителю сообщается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0122F" w:rsidRPr="00CD7264" w:rsidRDefault="0050122F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7264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0122F" w:rsidRPr="00CD7264" w:rsidRDefault="0050122F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7264">
        <w:rPr>
          <w:sz w:val="28"/>
          <w:szCs w:val="28"/>
        </w:rPr>
        <w:t>5.5. Основания для начала процедуры досудебного (внесудебного) обжалования.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>5.5.1. Основанием для начала процедуры досудебного (внесудебного) обжалования является поступление жалобы в Департамент, МФЦ, в департамент цифрового развития Воронежской области, правительство Воронежской области, а также в привлекаемые организации. Жалоба подается в письменной форме на бумажном носителе или в электронной форме.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 xml:space="preserve">5.5.2. Жалоба на решения и действия (бездействие) Департамента, должностного лица Департамента, государственного служащего, руководителя Департамента, может быть направлена по почте, через МФЦ, с использованием информационно-телекоммуникационной сети «Интернет», официального сайта Департамента, </w:t>
      </w:r>
      <w:r w:rsidRPr="00CD7264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услуг (функций) </w:t>
      </w:r>
      <w:r w:rsidRPr="00CD7264">
        <w:rPr>
          <w:rFonts w:ascii="Times New Roman" w:hAnsi="Times New Roman"/>
          <w:color w:val="000000"/>
          <w:sz w:val="28"/>
          <w:szCs w:val="28"/>
        </w:rPr>
        <w:t>либо</w:t>
      </w:r>
      <w:r w:rsidR="00CD7264">
        <w:rPr>
          <w:rFonts w:ascii="Times New Roman" w:hAnsi="Times New Roman"/>
          <w:sz w:val="28"/>
          <w:szCs w:val="28"/>
        </w:rPr>
        <w:t xml:space="preserve"> п</w:t>
      </w:r>
      <w:r w:rsidRPr="00CD7264">
        <w:rPr>
          <w:rFonts w:ascii="Times New Roman" w:hAnsi="Times New Roman"/>
          <w:sz w:val="28"/>
          <w:szCs w:val="28"/>
        </w:rPr>
        <w:t>ортала Воронежской области</w:t>
      </w:r>
      <w:r w:rsidRPr="00CD7264">
        <w:rPr>
          <w:rFonts w:ascii="Times New Roman" w:hAnsi="Times New Roman"/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>5.5.3. Жалоба на решения и действия (бездействие) МФЦ, его работника может быть направлена по почте, с использованием информационно-</w:t>
      </w:r>
      <w:r w:rsidRPr="00CD7264">
        <w:rPr>
          <w:rFonts w:ascii="Times New Roman" w:hAnsi="Times New Roman"/>
          <w:color w:val="000000"/>
          <w:sz w:val="28"/>
          <w:szCs w:val="28"/>
        </w:rPr>
        <w:lastRenderedPageBreak/>
        <w:t xml:space="preserve">телекоммуникационной сети «Интернет», официального сайта МФЦ, </w:t>
      </w:r>
      <w:r w:rsidRPr="00CD7264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услуг (функций) </w:t>
      </w:r>
      <w:r w:rsidRPr="00CD7264">
        <w:rPr>
          <w:rFonts w:ascii="Times New Roman" w:hAnsi="Times New Roman"/>
          <w:color w:val="000000"/>
          <w:sz w:val="28"/>
          <w:szCs w:val="28"/>
        </w:rPr>
        <w:t>либо</w:t>
      </w:r>
      <w:r w:rsidR="00CD7264">
        <w:rPr>
          <w:rFonts w:ascii="Times New Roman" w:hAnsi="Times New Roman"/>
          <w:sz w:val="28"/>
          <w:szCs w:val="28"/>
        </w:rPr>
        <w:t xml:space="preserve"> п</w:t>
      </w:r>
      <w:r w:rsidRPr="00CD7264">
        <w:rPr>
          <w:rFonts w:ascii="Times New Roman" w:hAnsi="Times New Roman"/>
          <w:sz w:val="28"/>
          <w:szCs w:val="28"/>
        </w:rPr>
        <w:t>ортала Воронежской области</w:t>
      </w:r>
      <w:r w:rsidRPr="00CD7264">
        <w:rPr>
          <w:rFonts w:ascii="Times New Roman" w:hAnsi="Times New Roman"/>
          <w:color w:val="000000"/>
          <w:sz w:val="28"/>
          <w:szCs w:val="28"/>
        </w:rPr>
        <w:t xml:space="preserve">, а также может быть принята при личном приеме заявителя. 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 xml:space="preserve">5.5.4. 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Pr="00CD7264">
        <w:rPr>
          <w:rFonts w:ascii="Times New Roman" w:hAnsi="Times New Roman"/>
          <w:sz w:val="28"/>
          <w:szCs w:val="28"/>
        </w:rPr>
        <w:t xml:space="preserve">Единого портала государственных и </w:t>
      </w:r>
      <w:r w:rsidR="00CD7264">
        <w:rPr>
          <w:rFonts w:ascii="Times New Roman" w:hAnsi="Times New Roman"/>
          <w:sz w:val="28"/>
          <w:szCs w:val="28"/>
        </w:rPr>
        <w:t>муниципальных услуг (функций), п</w:t>
      </w:r>
      <w:r w:rsidRPr="00CD7264">
        <w:rPr>
          <w:rFonts w:ascii="Times New Roman" w:hAnsi="Times New Roman"/>
          <w:sz w:val="28"/>
          <w:szCs w:val="28"/>
        </w:rPr>
        <w:t>ортала Воронежской области</w:t>
      </w:r>
      <w:r w:rsidRPr="00CD7264">
        <w:rPr>
          <w:rFonts w:ascii="Times New Roman" w:hAnsi="Times New Roman"/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>5.5.5. Жалоба должна содержать: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>- наименование органа, предоставляющего государственную услугу (департамент), должностного лица Департамента либо государственного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122F" w:rsidRPr="00CD7264" w:rsidRDefault="0050122F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7264">
        <w:rPr>
          <w:color w:val="000000"/>
          <w:sz w:val="28"/>
          <w:szCs w:val="28"/>
        </w:rPr>
        <w:t>- сведения об обжалуемых решениях и действиях (бездействии) Департамента, должностного лица Департамента либо государственного служащего, МФЦ, работника МФЦ, привлекаемых организаций, их работников;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Департамента, должностного лица Департамента либо государственного служащего, МФЦ, его работников,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0122F" w:rsidRPr="00CD7264" w:rsidRDefault="0050122F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D726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5.6. </w:t>
      </w:r>
      <w:r w:rsidR="00FB28E7" w:rsidRPr="00CD7264">
        <w:rPr>
          <w:rFonts w:eastAsia="Calibri"/>
          <w:color w:val="000000"/>
          <w:sz w:val="28"/>
          <w:szCs w:val="28"/>
          <w:lang w:eastAsia="en-US"/>
        </w:rPr>
        <w:t>З</w:t>
      </w:r>
      <w:r w:rsidRPr="00CD7264">
        <w:rPr>
          <w:rFonts w:eastAsia="Calibri"/>
          <w:color w:val="000000"/>
          <w:sz w:val="28"/>
          <w:szCs w:val="28"/>
          <w:lang w:eastAsia="en-US"/>
        </w:rPr>
        <w:t xml:space="preserve">аявитель вправе получить информацию и документы, необходимые для обоснования и рассмотрения жалобы. 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>5.7. Исполнительные органы государственной власти Воронежской области и должностные лица, которым может быть адресована жалоба заявителя в досудебном (внесудебном) порядке.</w:t>
      </w:r>
    </w:p>
    <w:p w:rsidR="0050122F" w:rsidRPr="00CD7264" w:rsidRDefault="0050122F" w:rsidP="006304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264">
        <w:rPr>
          <w:rFonts w:ascii="Times New Roman" w:hAnsi="Times New Roman" w:cs="Times New Roman"/>
          <w:color w:val="000000"/>
          <w:sz w:val="28"/>
          <w:szCs w:val="28"/>
        </w:rPr>
        <w:t xml:space="preserve">5.7.1. Жалобы на решения и действия (бездействие) руководителя Департамента подаются в правительство Воронежской области. </w:t>
      </w:r>
    </w:p>
    <w:p w:rsidR="0050122F" w:rsidRPr="00CD7264" w:rsidRDefault="0050122F" w:rsidP="006304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264">
        <w:rPr>
          <w:rFonts w:ascii="Times New Roman" w:hAnsi="Times New Roman" w:cs="Times New Roman"/>
          <w:color w:val="000000"/>
          <w:sz w:val="28"/>
          <w:szCs w:val="28"/>
        </w:rPr>
        <w:t xml:space="preserve">5.7.2. Жалобы на решения и действия (бездействие) работника МФЦ подаются руководителю МФЦ. </w:t>
      </w:r>
    </w:p>
    <w:p w:rsidR="0050122F" w:rsidRPr="00CD7264" w:rsidRDefault="0050122F" w:rsidP="006304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264">
        <w:rPr>
          <w:rFonts w:ascii="Times New Roman" w:hAnsi="Times New Roman" w:cs="Times New Roman"/>
          <w:color w:val="000000"/>
          <w:sz w:val="28"/>
          <w:szCs w:val="28"/>
        </w:rPr>
        <w:t xml:space="preserve">5.7.3. 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50122F" w:rsidRPr="00CD7264" w:rsidRDefault="0050122F" w:rsidP="006304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264">
        <w:rPr>
          <w:rFonts w:ascii="Times New Roman" w:hAnsi="Times New Roman" w:cs="Times New Roman"/>
          <w:color w:val="000000"/>
          <w:sz w:val="28"/>
          <w:szCs w:val="28"/>
        </w:rPr>
        <w:t>5.7.4. Жалобы на решения и действия (бездействие) работников привлекаемых организаций подаются руководителям этих организаций.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>5.8. Сроки рассмотрения жалобы: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>Жалоба, поступившая в Департамент, МФЦ, департамент цифрового развития Воронежской области, в привлекаемые организации, либо в правительство Воронежской области, подлежит рассмотрению в течение пятнадцати рабочих дней со дня ее регистрации, а в случае обжалования отказа Департамента,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>5.9. Результат досудебного (внесудебного) обжалования применительно к каждой процедуре либо инстанции обжалования.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34"/>
      <w:bookmarkEnd w:id="0"/>
      <w:r w:rsidRPr="00CD7264">
        <w:rPr>
          <w:rFonts w:ascii="Times New Roman" w:hAnsi="Times New Roman"/>
          <w:color w:val="000000"/>
          <w:sz w:val="28"/>
          <w:szCs w:val="28"/>
        </w:rPr>
        <w:t>5.9.1. По результатам рассмотрения жалобы принимается одно из следующих решений:</w:t>
      </w:r>
    </w:p>
    <w:p w:rsidR="0050122F" w:rsidRPr="00CD7264" w:rsidRDefault="00FB28E7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>1) жалоба удовлетворяется</w:t>
      </w:r>
      <w:r w:rsidR="0050122F" w:rsidRPr="00CD7264">
        <w:rPr>
          <w:rFonts w:ascii="Times New Roman" w:hAnsi="Times New Roman"/>
          <w:color w:val="000000"/>
          <w:sz w:val="28"/>
          <w:szCs w:val="28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</w:t>
      </w:r>
      <w:r w:rsidR="0050122F" w:rsidRPr="00CD7264">
        <w:rPr>
          <w:rFonts w:ascii="Times New Roman" w:hAnsi="Times New Roman"/>
          <w:color w:val="000000"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области;</w:t>
      </w:r>
    </w:p>
    <w:p w:rsidR="0050122F" w:rsidRPr="00CD7264" w:rsidRDefault="00FB28E7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>2)</w:t>
      </w:r>
      <w:r w:rsidR="0050122F" w:rsidRPr="00CD7264">
        <w:rPr>
          <w:rFonts w:ascii="Times New Roman" w:hAnsi="Times New Roman"/>
          <w:color w:val="000000"/>
          <w:sz w:val="28"/>
          <w:szCs w:val="28"/>
        </w:rPr>
        <w:t xml:space="preserve"> в удовлетворении жалобы</w:t>
      </w:r>
      <w:r w:rsidRPr="00CD7264">
        <w:rPr>
          <w:rFonts w:ascii="Times New Roman" w:hAnsi="Times New Roman"/>
          <w:color w:val="000000"/>
          <w:sz w:val="28"/>
          <w:szCs w:val="28"/>
        </w:rPr>
        <w:t xml:space="preserve"> отказывается</w:t>
      </w:r>
      <w:r w:rsidR="0050122F" w:rsidRPr="00CD7264">
        <w:rPr>
          <w:rFonts w:ascii="Times New Roman" w:hAnsi="Times New Roman"/>
          <w:color w:val="000000"/>
          <w:sz w:val="28"/>
          <w:szCs w:val="28"/>
        </w:rPr>
        <w:t>.</w:t>
      </w:r>
    </w:p>
    <w:p w:rsidR="0050122F" w:rsidRPr="00CD7264" w:rsidRDefault="0050122F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7264">
        <w:rPr>
          <w:color w:val="000000"/>
          <w:sz w:val="28"/>
          <w:szCs w:val="28"/>
        </w:rPr>
        <w:t>5.9.2. </w:t>
      </w:r>
      <w:r w:rsidRPr="00CD7264">
        <w:rPr>
          <w:sz w:val="28"/>
          <w:szCs w:val="28"/>
        </w:rPr>
        <w:t>В удовлетворении жалобы отказывается в следующих случаях:</w:t>
      </w:r>
    </w:p>
    <w:p w:rsidR="0050122F" w:rsidRPr="00CD7264" w:rsidRDefault="0050122F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7264">
        <w:rPr>
          <w:sz w:val="28"/>
          <w:szCs w:val="28"/>
        </w:rPr>
        <w:t>1) 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0122F" w:rsidRPr="00CD7264" w:rsidRDefault="0050122F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7264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50122F" w:rsidRPr="00CD7264" w:rsidRDefault="0050122F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7264">
        <w:rPr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жалобы;</w:t>
      </w:r>
    </w:p>
    <w:p w:rsidR="0050122F" w:rsidRPr="00CD7264" w:rsidRDefault="0050122F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7264">
        <w:rPr>
          <w:sz w:val="28"/>
          <w:szCs w:val="28"/>
        </w:rPr>
        <w:t>4) если обжалуемые действия являются правомерными.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 xml:space="preserve">5.9.3. Не позднее дня, следующего за днем принятия решения, указанного в </w:t>
      </w:r>
      <w:hyperlink w:anchor="P34" w:history="1">
        <w:r w:rsidRPr="00CD7264">
          <w:rPr>
            <w:rFonts w:ascii="Times New Roman" w:hAnsi="Times New Roman"/>
            <w:color w:val="000000"/>
            <w:sz w:val="28"/>
            <w:szCs w:val="28"/>
          </w:rPr>
          <w:t>пункте 5.9.1</w:t>
        </w:r>
      </w:hyperlink>
      <w:r w:rsidRPr="00CD7264">
        <w:rPr>
          <w:rFonts w:ascii="Times New Roman" w:hAnsi="Times New Roman"/>
          <w:sz w:val="28"/>
          <w:szCs w:val="28"/>
        </w:rPr>
        <w:t> </w:t>
      </w:r>
      <w:r w:rsidRPr="00CD7264">
        <w:rPr>
          <w:rFonts w:ascii="Times New Roman" w:hAnsi="Times New Roman"/>
          <w:color w:val="000000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28E7" w:rsidRPr="00CD7264" w:rsidRDefault="00FB28E7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сроках устранения выявленных нарушений, в том числе сроках предоставления результата государственной услуги, информация о действиях, осуществляемых Департаментом, МФЦ либо привлекаемой организацией, в целях незамедлительного устранения выявленных нарушений при оказании государственной услуги, информация о дальнейших действиях, которые необходимо совершить заявителю в целях получения государственной услуги, а также приносятся извинения за доставленные неудобства.</w:t>
      </w:r>
    </w:p>
    <w:p w:rsidR="00FB28E7" w:rsidRPr="00CD7264" w:rsidRDefault="00FB28E7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122F" w:rsidRPr="00CD7264" w:rsidRDefault="0050122F" w:rsidP="006304D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264">
        <w:rPr>
          <w:rFonts w:ascii="Times New Roman" w:hAnsi="Times New Roman"/>
          <w:color w:val="000000"/>
          <w:sz w:val="28"/>
          <w:szCs w:val="28"/>
        </w:rPr>
        <w:lastRenderedPageBreak/>
        <w:t>5.9.4.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 5.</w:t>
      </w:r>
      <w:r w:rsidR="00C857F2" w:rsidRPr="00CD7264">
        <w:rPr>
          <w:rFonts w:ascii="Times New Roman" w:hAnsi="Times New Roman"/>
          <w:color w:val="000000"/>
          <w:sz w:val="28"/>
          <w:szCs w:val="28"/>
        </w:rPr>
        <w:t>7</w:t>
      </w:r>
      <w:r w:rsidRPr="00CD7264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50122F" w:rsidRPr="00CD7264" w:rsidRDefault="0050122F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7264">
        <w:rPr>
          <w:color w:val="000000"/>
          <w:sz w:val="28"/>
          <w:szCs w:val="28"/>
        </w:rPr>
        <w:t>5.10. Решение, принятое по результатам рассмотрения жалобы, может быть обжаловано в вышестоящий орган (должностному лицу). Заявитель вправе обжаловать решение по жалобе в судебном порядке в соответствии с действующим законодательством.</w:t>
      </w:r>
    </w:p>
    <w:p w:rsidR="0050122F" w:rsidRPr="00CD7264" w:rsidRDefault="0050122F" w:rsidP="006304D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D7264">
        <w:rPr>
          <w:sz w:val="28"/>
          <w:szCs w:val="28"/>
        </w:rPr>
        <w:t>5.11. Перечень нормативных правовых актов, регулирующих порядок досудебного (внесудебного) обжалования решений и действий (бездействия):</w:t>
      </w:r>
    </w:p>
    <w:p w:rsidR="0050122F" w:rsidRPr="00CD7264" w:rsidRDefault="0050122F" w:rsidP="006304D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D7264">
        <w:rPr>
          <w:sz w:val="28"/>
          <w:szCs w:val="28"/>
        </w:rPr>
        <w:t>1) Федеральный закон от 27.07.2010 № 210-ФЗ «Об организации предоставления государственных и муниципальных услуг»;</w:t>
      </w:r>
    </w:p>
    <w:p w:rsidR="0050122F" w:rsidRPr="00CD7264" w:rsidRDefault="0050122F" w:rsidP="006304D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D7264">
        <w:rPr>
          <w:sz w:val="28"/>
          <w:szCs w:val="28"/>
        </w:rPr>
        <w:t>2) Постановление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0122F" w:rsidRPr="00CD7264" w:rsidRDefault="0050122F" w:rsidP="006304D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D7264">
        <w:rPr>
          <w:sz w:val="28"/>
          <w:szCs w:val="28"/>
        </w:rPr>
        <w:t>3) Закон Воронежской области от 26.04.2013 № 53-ОЗ «Об особенностях подачи и рассмотрения жалоб на нарушение порядка предоставления государственных услуг в Воронежской области».</w:t>
      </w:r>
    </w:p>
    <w:p w:rsidR="0050122F" w:rsidRPr="00CD7264" w:rsidRDefault="0050122F" w:rsidP="006304D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D7264">
        <w:rPr>
          <w:sz w:val="28"/>
          <w:szCs w:val="28"/>
        </w:rPr>
        <w:t>5.12. Размещение информации о порядке обжалования решений и действий (бездействий), совершенных при предоставлении государственной услуги.</w:t>
      </w:r>
    </w:p>
    <w:p w:rsidR="0050122F" w:rsidRPr="00CD7264" w:rsidRDefault="0050122F" w:rsidP="006304D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D7264">
        <w:rPr>
          <w:sz w:val="28"/>
          <w:szCs w:val="28"/>
        </w:rPr>
        <w:t>Информация, указанная в настоящем разделе, подлежит обязательному размещению на Едином портале государственных и мун</w:t>
      </w:r>
      <w:r w:rsidR="00CD7264">
        <w:rPr>
          <w:sz w:val="28"/>
          <w:szCs w:val="28"/>
        </w:rPr>
        <w:t>иципальных услуг (функций), на п</w:t>
      </w:r>
      <w:r w:rsidRPr="00CD7264">
        <w:rPr>
          <w:sz w:val="28"/>
          <w:szCs w:val="28"/>
        </w:rPr>
        <w:t>ортале Воронежской области.».</w:t>
      </w:r>
    </w:p>
    <w:p w:rsidR="00A678CA" w:rsidRPr="00CD7264" w:rsidRDefault="004F616B" w:rsidP="006304D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>1.3.24</w:t>
      </w:r>
      <w:r w:rsidR="007962E2" w:rsidRPr="00CD7264">
        <w:rPr>
          <w:rFonts w:eastAsia="Calibri"/>
          <w:sz w:val="28"/>
          <w:szCs w:val="28"/>
        </w:rPr>
        <w:t>.</w:t>
      </w:r>
      <w:r w:rsidR="007962E2" w:rsidRPr="00CD7264">
        <w:rPr>
          <w:sz w:val="28"/>
          <w:szCs w:val="28"/>
        </w:rPr>
        <w:t xml:space="preserve"> </w:t>
      </w:r>
      <w:hyperlink r:id="rId22" w:history="1">
        <w:r w:rsidR="007962E2" w:rsidRPr="00CD7264">
          <w:rPr>
            <w:color w:val="000000"/>
            <w:sz w:val="28"/>
            <w:szCs w:val="28"/>
          </w:rPr>
          <w:t>Приложение №</w:t>
        </w:r>
        <w:r w:rsidR="006F3B9C" w:rsidRPr="00CD7264">
          <w:rPr>
            <w:color w:val="000000"/>
            <w:sz w:val="28"/>
            <w:szCs w:val="28"/>
          </w:rPr>
          <w:t> </w:t>
        </w:r>
      </w:hyperlink>
      <w:r w:rsidR="007962E2" w:rsidRPr="00CD7264">
        <w:rPr>
          <w:color w:val="000000"/>
          <w:sz w:val="28"/>
          <w:szCs w:val="28"/>
        </w:rPr>
        <w:t>1</w:t>
      </w:r>
      <w:r w:rsidR="00AF441D" w:rsidRPr="00CD7264">
        <w:rPr>
          <w:sz w:val="28"/>
          <w:szCs w:val="28"/>
        </w:rPr>
        <w:t xml:space="preserve"> к А</w:t>
      </w:r>
      <w:r w:rsidR="00AC0EFB" w:rsidRPr="00CD7264">
        <w:rPr>
          <w:sz w:val="28"/>
          <w:szCs w:val="28"/>
        </w:rPr>
        <w:t>дминистративному р</w:t>
      </w:r>
      <w:r w:rsidR="007962E2" w:rsidRPr="00CD7264">
        <w:rPr>
          <w:sz w:val="28"/>
          <w:szCs w:val="28"/>
        </w:rPr>
        <w:t xml:space="preserve">егламенту изложить в новой редакции согласно </w:t>
      </w:r>
      <w:hyperlink r:id="rId23" w:history="1">
        <w:r w:rsidR="007962E2" w:rsidRPr="00CD7264">
          <w:rPr>
            <w:color w:val="000000"/>
            <w:sz w:val="28"/>
            <w:szCs w:val="28"/>
          </w:rPr>
          <w:t xml:space="preserve">приложению № </w:t>
        </w:r>
      </w:hyperlink>
      <w:r w:rsidR="007962E2" w:rsidRPr="00CD7264">
        <w:rPr>
          <w:color w:val="000000"/>
          <w:sz w:val="28"/>
          <w:szCs w:val="28"/>
        </w:rPr>
        <w:t>1</w:t>
      </w:r>
      <w:r w:rsidR="007962E2" w:rsidRPr="00CD7264">
        <w:rPr>
          <w:sz w:val="28"/>
          <w:szCs w:val="28"/>
        </w:rPr>
        <w:t xml:space="preserve"> к настоящему приказу.</w:t>
      </w:r>
    </w:p>
    <w:p w:rsidR="007E423F" w:rsidRPr="00CD7264" w:rsidRDefault="004B1AA2" w:rsidP="006304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64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6F3B9C" w:rsidRPr="00CD7264">
        <w:rPr>
          <w:rFonts w:ascii="Times New Roman" w:hAnsi="Times New Roman" w:cs="Times New Roman"/>
          <w:sz w:val="28"/>
          <w:szCs w:val="28"/>
        </w:rPr>
        <w:t>.</w:t>
      </w:r>
      <w:r w:rsidR="004F616B">
        <w:rPr>
          <w:rFonts w:ascii="Times New Roman" w:hAnsi="Times New Roman" w:cs="Times New Roman"/>
          <w:sz w:val="28"/>
          <w:szCs w:val="28"/>
        </w:rPr>
        <w:t>25</w:t>
      </w:r>
      <w:r w:rsidR="007E423F" w:rsidRPr="00CD7264">
        <w:rPr>
          <w:rFonts w:ascii="Times New Roman" w:hAnsi="Times New Roman" w:cs="Times New Roman"/>
          <w:sz w:val="28"/>
          <w:szCs w:val="28"/>
        </w:rPr>
        <w:t>. Приложени</w:t>
      </w:r>
      <w:r w:rsidR="00564B09" w:rsidRPr="00CD7264">
        <w:rPr>
          <w:rFonts w:ascii="Times New Roman" w:hAnsi="Times New Roman" w:cs="Times New Roman"/>
          <w:sz w:val="28"/>
          <w:szCs w:val="28"/>
        </w:rPr>
        <w:t>я № </w:t>
      </w:r>
      <w:r w:rsidR="007E423F" w:rsidRPr="00CD7264">
        <w:rPr>
          <w:rFonts w:ascii="Times New Roman" w:hAnsi="Times New Roman" w:cs="Times New Roman"/>
          <w:sz w:val="28"/>
          <w:szCs w:val="28"/>
        </w:rPr>
        <w:t>№</w:t>
      </w:r>
      <w:r w:rsidR="00564B09" w:rsidRPr="00CD7264">
        <w:rPr>
          <w:rFonts w:ascii="Times New Roman" w:hAnsi="Times New Roman" w:cs="Times New Roman"/>
          <w:sz w:val="28"/>
          <w:szCs w:val="28"/>
        </w:rPr>
        <w:t xml:space="preserve"> 2, </w:t>
      </w:r>
      <w:r w:rsidR="00AF441D" w:rsidRPr="00CD7264">
        <w:rPr>
          <w:rFonts w:ascii="Times New Roman" w:hAnsi="Times New Roman" w:cs="Times New Roman"/>
          <w:sz w:val="28"/>
          <w:szCs w:val="28"/>
        </w:rPr>
        <w:t>3 к А</w:t>
      </w:r>
      <w:r w:rsidR="007E423F" w:rsidRPr="00CD7264">
        <w:rPr>
          <w:rFonts w:ascii="Times New Roman" w:hAnsi="Times New Roman" w:cs="Times New Roman"/>
          <w:sz w:val="28"/>
          <w:szCs w:val="28"/>
        </w:rPr>
        <w:t>дминистративному регламенту признать утратившим</w:t>
      </w:r>
      <w:r w:rsidR="00F108EF" w:rsidRPr="00CD7264">
        <w:rPr>
          <w:rFonts w:ascii="Times New Roman" w:hAnsi="Times New Roman" w:cs="Times New Roman"/>
          <w:sz w:val="28"/>
          <w:szCs w:val="28"/>
        </w:rPr>
        <w:t>и</w:t>
      </w:r>
      <w:r w:rsidR="007E423F" w:rsidRPr="00CD7264">
        <w:rPr>
          <w:rFonts w:ascii="Times New Roman" w:hAnsi="Times New Roman" w:cs="Times New Roman"/>
          <w:sz w:val="28"/>
          <w:szCs w:val="28"/>
        </w:rPr>
        <w:t xml:space="preserve"> силу</w:t>
      </w:r>
      <w:r w:rsidR="00D57B0C" w:rsidRPr="00CD7264">
        <w:rPr>
          <w:rFonts w:ascii="Times New Roman" w:hAnsi="Times New Roman" w:cs="Times New Roman"/>
          <w:sz w:val="28"/>
          <w:szCs w:val="28"/>
        </w:rPr>
        <w:t>.</w:t>
      </w:r>
    </w:p>
    <w:p w:rsidR="00A02EAC" w:rsidRPr="00CD7264" w:rsidRDefault="00A02EAC" w:rsidP="006304D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7264">
        <w:rPr>
          <w:color w:val="000000"/>
          <w:sz w:val="28"/>
          <w:szCs w:val="28"/>
        </w:rPr>
        <w:t>2. Отделу программного управления, анализа и мониторинга Департамента (Ишутин) обеспечить размещение настоящего приказа на официальном сайте Департамента.</w:t>
      </w:r>
    </w:p>
    <w:p w:rsidR="00A02EAC" w:rsidRPr="00CD7264" w:rsidRDefault="00A02EAC" w:rsidP="006304DD">
      <w:pPr>
        <w:pStyle w:val="ae"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D7264">
        <w:rPr>
          <w:color w:val="000000"/>
          <w:sz w:val="28"/>
          <w:szCs w:val="28"/>
        </w:rPr>
        <w:t>3.</w:t>
      </w:r>
      <w:r w:rsidR="009B5ACE" w:rsidRPr="00CD7264">
        <w:rPr>
          <w:color w:val="000000"/>
          <w:sz w:val="28"/>
          <w:szCs w:val="28"/>
        </w:rPr>
        <w:t> </w:t>
      </w:r>
      <w:r w:rsidRPr="00CD7264">
        <w:rPr>
          <w:color w:val="000000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Воронежской области «Портал Воронежской области в сети Интернет».</w:t>
      </w:r>
    </w:p>
    <w:p w:rsidR="00A02EAC" w:rsidRPr="00CD7264" w:rsidRDefault="00A02EAC" w:rsidP="006304D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D7264">
        <w:rPr>
          <w:bCs/>
          <w:sz w:val="28"/>
          <w:szCs w:val="28"/>
        </w:rPr>
        <w:t>4.</w:t>
      </w:r>
      <w:r w:rsidR="009B5ACE" w:rsidRPr="00CD7264">
        <w:rPr>
          <w:bCs/>
          <w:sz w:val="28"/>
          <w:szCs w:val="28"/>
        </w:rPr>
        <w:t> </w:t>
      </w:r>
      <w:r w:rsidRPr="00CD7264">
        <w:rPr>
          <w:bCs/>
          <w:sz w:val="28"/>
          <w:szCs w:val="28"/>
        </w:rPr>
        <w:t>Контроль за исполнением настоящего приказа возложить на заместителя руководителя Департамента Баскакову Г.В.</w:t>
      </w:r>
    </w:p>
    <w:p w:rsidR="00602E04" w:rsidRPr="00CD7264" w:rsidRDefault="00602E04" w:rsidP="0039627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602E04" w:rsidRPr="00CD7264" w:rsidRDefault="00602E04" w:rsidP="0039627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</w:p>
    <w:p w:rsidR="0030797F" w:rsidRPr="00CD7264" w:rsidRDefault="00602E04" w:rsidP="00A36517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pacing w:val="-4"/>
          <w:sz w:val="28"/>
          <w:szCs w:val="28"/>
        </w:rPr>
      </w:pPr>
      <w:r w:rsidRPr="00CD7264">
        <w:rPr>
          <w:bCs/>
          <w:spacing w:val="-4"/>
          <w:sz w:val="28"/>
          <w:szCs w:val="28"/>
        </w:rPr>
        <w:t xml:space="preserve">Руководитель департамента                                                      </w:t>
      </w:r>
      <w:r w:rsidR="00901D05" w:rsidRPr="00CD7264">
        <w:rPr>
          <w:bCs/>
          <w:spacing w:val="-4"/>
          <w:sz w:val="28"/>
          <w:szCs w:val="28"/>
        </w:rPr>
        <w:t xml:space="preserve">          </w:t>
      </w:r>
      <w:r w:rsidR="00AF441D" w:rsidRPr="00CD7264">
        <w:rPr>
          <w:bCs/>
          <w:spacing w:val="-4"/>
          <w:sz w:val="28"/>
          <w:szCs w:val="28"/>
        </w:rPr>
        <w:t xml:space="preserve">       </w:t>
      </w:r>
      <w:r w:rsidRPr="00CD7264">
        <w:rPr>
          <w:bCs/>
          <w:spacing w:val="-4"/>
          <w:sz w:val="28"/>
          <w:szCs w:val="28"/>
        </w:rPr>
        <w:t xml:space="preserve"> С.В. Юсупов</w:t>
      </w:r>
    </w:p>
    <w:p w:rsidR="00A36517" w:rsidRDefault="00A36517" w:rsidP="00A36517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pacing w:val="-4"/>
          <w:sz w:val="28"/>
          <w:szCs w:val="28"/>
        </w:rPr>
      </w:pPr>
    </w:p>
    <w:p w:rsidR="00A36517" w:rsidRPr="00A36517" w:rsidRDefault="00A36517" w:rsidP="00A36517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pacing w:val="-4"/>
          <w:sz w:val="28"/>
          <w:szCs w:val="28"/>
        </w:rPr>
      </w:pPr>
    </w:p>
    <w:p w:rsidR="00FB7524" w:rsidRDefault="00FB7524" w:rsidP="00EC3B36">
      <w:pPr>
        <w:rPr>
          <w:b/>
          <w:sz w:val="28"/>
          <w:szCs w:val="28"/>
        </w:rPr>
      </w:pPr>
    </w:p>
    <w:p w:rsidR="00FB7524" w:rsidRDefault="00FB7524" w:rsidP="00EC3B36">
      <w:pPr>
        <w:rPr>
          <w:b/>
          <w:sz w:val="28"/>
          <w:szCs w:val="28"/>
        </w:rPr>
      </w:pPr>
    </w:p>
    <w:p w:rsidR="00FB28E7" w:rsidRDefault="00FB28E7" w:rsidP="00EC3B36">
      <w:pPr>
        <w:rPr>
          <w:b/>
          <w:sz w:val="28"/>
          <w:szCs w:val="28"/>
        </w:rPr>
      </w:pPr>
    </w:p>
    <w:p w:rsidR="00FB28E7" w:rsidRDefault="00FB28E7" w:rsidP="00EC3B36">
      <w:pPr>
        <w:rPr>
          <w:b/>
          <w:sz w:val="28"/>
          <w:szCs w:val="28"/>
        </w:rPr>
      </w:pPr>
    </w:p>
    <w:p w:rsidR="00FB28E7" w:rsidRDefault="00FB28E7" w:rsidP="00EC3B36">
      <w:pPr>
        <w:rPr>
          <w:b/>
          <w:sz w:val="28"/>
          <w:szCs w:val="28"/>
        </w:rPr>
      </w:pPr>
    </w:p>
    <w:p w:rsidR="00FB28E7" w:rsidRDefault="00FB28E7" w:rsidP="00EC3B36">
      <w:pPr>
        <w:rPr>
          <w:b/>
          <w:sz w:val="28"/>
          <w:szCs w:val="28"/>
        </w:rPr>
      </w:pPr>
    </w:p>
    <w:p w:rsidR="00FB28E7" w:rsidRDefault="00FB28E7" w:rsidP="00EC3B36">
      <w:pPr>
        <w:rPr>
          <w:b/>
          <w:sz w:val="28"/>
          <w:szCs w:val="28"/>
        </w:rPr>
      </w:pPr>
    </w:p>
    <w:p w:rsidR="00CD7264" w:rsidRDefault="00CD7264" w:rsidP="00EC3B36">
      <w:pPr>
        <w:rPr>
          <w:b/>
          <w:sz w:val="28"/>
          <w:szCs w:val="28"/>
        </w:rPr>
      </w:pPr>
    </w:p>
    <w:p w:rsidR="00CD7264" w:rsidRDefault="00CD7264" w:rsidP="00EC3B36">
      <w:pPr>
        <w:rPr>
          <w:b/>
          <w:sz w:val="28"/>
          <w:szCs w:val="28"/>
        </w:rPr>
      </w:pPr>
    </w:p>
    <w:p w:rsidR="00CD7264" w:rsidRDefault="00CD7264" w:rsidP="00EC3B36">
      <w:pPr>
        <w:rPr>
          <w:b/>
          <w:sz w:val="28"/>
          <w:szCs w:val="28"/>
        </w:rPr>
      </w:pPr>
    </w:p>
    <w:p w:rsidR="00CD7264" w:rsidRDefault="00CD7264" w:rsidP="00EC3B36">
      <w:pPr>
        <w:rPr>
          <w:b/>
          <w:sz w:val="28"/>
          <w:szCs w:val="28"/>
        </w:rPr>
      </w:pPr>
    </w:p>
    <w:p w:rsidR="00CD7264" w:rsidRDefault="00CD7264" w:rsidP="00EC3B36">
      <w:pPr>
        <w:rPr>
          <w:b/>
          <w:sz w:val="28"/>
          <w:szCs w:val="28"/>
        </w:rPr>
      </w:pPr>
    </w:p>
    <w:p w:rsidR="00FB28E7" w:rsidRDefault="00FB28E7" w:rsidP="00EC3B36">
      <w:pPr>
        <w:rPr>
          <w:b/>
          <w:sz w:val="28"/>
          <w:szCs w:val="28"/>
        </w:rPr>
      </w:pPr>
    </w:p>
    <w:p w:rsidR="00962075" w:rsidRDefault="00962075" w:rsidP="00EC3B36">
      <w:pPr>
        <w:rPr>
          <w:b/>
          <w:sz w:val="28"/>
          <w:szCs w:val="28"/>
        </w:rPr>
      </w:pPr>
    </w:p>
    <w:p w:rsidR="00962075" w:rsidRDefault="00962075" w:rsidP="00EC3B36">
      <w:pPr>
        <w:rPr>
          <w:b/>
          <w:sz w:val="28"/>
          <w:szCs w:val="28"/>
        </w:rPr>
      </w:pPr>
    </w:p>
    <w:p w:rsidR="00962075" w:rsidRDefault="00962075" w:rsidP="00EC3B36">
      <w:pPr>
        <w:rPr>
          <w:b/>
          <w:sz w:val="28"/>
          <w:szCs w:val="28"/>
        </w:rPr>
      </w:pPr>
    </w:p>
    <w:p w:rsidR="00962075" w:rsidRDefault="00962075" w:rsidP="00EC3B36">
      <w:pPr>
        <w:rPr>
          <w:b/>
          <w:sz w:val="28"/>
          <w:szCs w:val="28"/>
        </w:rPr>
      </w:pPr>
    </w:p>
    <w:p w:rsidR="00962075" w:rsidRDefault="00962075" w:rsidP="00EC3B36">
      <w:pPr>
        <w:rPr>
          <w:b/>
          <w:sz w:val="28"/>
          <w:szCs w:val="28"/>
        </w:rPr>
      </w:pPr>
    </w:p>
    <w:p w:rsidR="00962075" w:rsidRDefault="00962075" w:rsidP="00EC3B36">
      <w:pPr>
        <w:rPr>
          <w:b/>
          <w:sz w:val="28"/>
          <w:szCs w:val="28"/>
        </w:rPr>
      </w:pPr>
    </w:p>
    <w:p w:rsidR="008F4698" w:rsidRDefault="008F4698" w:rsidP="00EC3B36">
      <w:pPr>
        <w:rPr>
          <w:b/>
          <w:sz w:val="28"/>
          <w:szCs w:val="28"/>
        </w:rPr>
      </w:pPr>
    </w:p>
    <w:p w:rsidR="008F4698" w:rsidRDefault="008F4698" w:rsidP="00EC3B36">
      <w:pPr>
        <w:rPr>
          <w:b/>
          <w:sz w:val="28"/>
          <w:szCs w:val="28"/>
        </w:rPr>
      </w:pPr>
    </w:p>
    <w:p w:rsidR="00DA59D5" w:rsidRPr="00DA59D5" w:rsidRDefault="00DA59D5" w:rsidP="00DA59D5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DA59D5">
        <w:rPr>
          <w:sz w:val="20"/>
          <w:szCs w:val="20"/>
        </w:rPr>
        <w:t xml:space="preserve">Приложение № 1 к приказу департамента имущественных </w:t>
      </w:r>
    </w:p>
    <w:p w:rsidR="00DA59D5" w:rsidRPr="00DA59D5" w:rsidRDefault="00DA59D5" w:rsidP="00DA59D5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DA59D5">
        <w:rPr>
          <w:sz w:val="20"/>
          <w:szCs w:val="20"/>
        </w:rPr>
        <w:t>и земельных отношений Воронежской области</w:t>
      </w:r>
    </w:p>
    <w:p w:rsidR="00DA59D5" w:rsidRPr="00DA59D5" w:rsidRDefault="00DA59D5" w:rsidP="00DA59D5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DA59D5">
        <w:rPr>
          <w:sz w:val="20"/>
          <w:szCs w:val="20"/>
        </w:rPr>
        <w:t xml:space="preserve"> №___ от __________</w:t>
      </w:r>
    </w:p>
    <w:p w:rsidR="00DA59D5" w:rsidRPr="00DA59D5" w:rsidRDefault="00DA59D5" w:rsidP="00DA59D5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DA59D5" w:rsidRPr="00DA59D5" w:rsidRDefault="00DA59D5" w:rsidP="00DA59D5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DA59D5">
        <w:rPr>
          <w:color w:val="000000"/>
        </w:rPr>
        <w:t>«Приложение № 1</w:t>
      </w:r>
    </w:p>
    <w:p w:rsidR="00DA59D5" w:rsidRPr="00DA59D5" w:rsidRDefault="00DA59D5" w:rsidP="00DA59D5">
      <w:pPr>
        <w:jc w:val="right"/>
        <w:rPr>
          <w:color w:val="000000"/>
        </w:rPr>
      </w:pPr>
      <w:r w:rsidRPr="00DA59D5">
        <w:rPr>
          <w:color w:val="000000"/>
        </w:rPr>
        <w:t>к административному регламенту</w:t>
      </w:r>
    </w:p>
    <w:p w:rsidR="00DA59D5" w:rsidRPr="00DA59D5" w:rsidRDefault="00DA59D5" w:rsidP="00DA59D5">
      <w:pPr>
        <w:jc w:val="right"/>
        <w:rPr>
          <w:color w:val="000000"/>
        </w:rPr>
      </w:pPr>
      <w:r w:rsidRPr="00DA59D5">
        <w:rPr>
          <w:color w:val="000000"/>
        </w:rPr>
        <w:t>департамента имущественных и земельных отношений</w:t>
      </w:r>
    </w:p>
    <w:p w:rsidR="00DA59D5" w:rsidRPr="00DA59D5" w:rsidRDefault="00DA59D5" w:rsidP="00DA59D5">
      <w:pPr>
        <w:jc w:val="right"/>
        <w:rPr>
          <w:color w:val="000000"/>
        </w:rPr>
      </w:pPr>
      <w:r w:rsidRPr="00DA59D5">
        <w:rPr>
          <w:color w:val="000000"/>
        </w:rPr>
        <w:t xml:space="preserve">Воронежской области по предоставлению государственной услуги </w:t>
      </w:r>
    </w:p>
    <w:p w:rsidR="00DA59D5" w:rsidRPr="00DA59D5" w:rsidRDefault="00DA59D5" w:rsidP="00DA59D5">
      <w:pPr>
        <w:jc w:val="right"/>
        <w:rPr>
          <w:color w:val="000000"/>
        </w:rPr>
      </w:pPr>
      <w:r w:rsidRPr="00DA59D5">
        <w:rPr>
          <w:color w:val="000000"/>
        </w:rPr>
        <w:t>«Утверждение схемы расположения земельных участков</w:t>
      </w:r>
    </w:p>
    <w:p w:rsidR="00DA59D5" w:rsidRPr="00DA59D5" w:rsidRDefault="00DA59D5" w:rsidP="00DA59D5">
      <w:pPr>
        <w:jc w:val="right"/>
        <w:rPr>
          <w:color w:val="000000"/>
        </w:rPr>
      </w:pPr>
      <w:r w:rsidRPr="00DA59D5">
        <w:rPr>
          <w:color w:val="000000"/>
        </w:rPr>
        <w:t xml:space="preserve">(земельных участков, находящихся в собственности Воронежской области, </w:t>
      </w:r>
    </w:p>
    <w:p w:rsidR="00DA59D5" w:rsidRPr="00DA59D5" w:rsidRDefault="00DA59D5" w:rsidP="00DA59D5">
      <w:pPr>
        <w:jc w:val="right"/>
        <w:rPr>
          <w:color w:val="000000"/>
        </w:rPr>
      </w:pPr>
      <w:r w:rsidRPr="00DA59D5">
        <w:rPr>
          <w:color w:val="000000"/>
        </w:rPr>
        <w:t>а также земельных участков, расположенных на территории</w:t>
      </w:r>
    </w:p>
    <w:p w:rsidR="00DA59D5" w:rsidRPr="00DA59D5" w:rsidRDefault="00DA59D5" w:rsidP="00DA59D5">
      <w:pPr>
        <w:jc w:val="right"/>
        <w:rPr>
          <w:color w:val="000000"/>
        </w:rPr>
      </w:pPr>
      <w:r w:rsidRPr="00DA59D5">
        <w:rPr>
          <w:color w:val="000000"/>
        </w:rPr>
        <w:t xml:space="preserve"> городского округа город Воронеж, государственная собственность на которые не разграничена) на кадастровом плане территории»</w:t>
      </w:r>
    </w:p>
    <w:p w:rsidR="00DA59D5" w:rsidRPr="00DA59D5" w:rsidRDefault="00DA59D5" w:rsidP="00DA59D5">
      <w:pPr>
        <w:ind w:firstLine="708"/>
        <w:jc w:val="right"/>
        <w:rPr>
          <w:color w:val="000000"/>
          <w:sz w:val="28"/>
          <w:szCs w:val="28"/>
        </w:rPr>
      </w:pPr>
    </w:p>
    <w:p w:rsidR="00DA59D5" w:rsidRPr="00DA59D5" w:rsidRDefault="00DA59D5" w:rsidP="00DA59D5">
      <w:pPr>
        <w:jc w:val="center"/>
        <w:rPr>
          <w:color w:val="000000"/>
        </w:rPr>
      </w:pPr>
      <w:r w:rsidRPr="00DA59D5">
        <w:rPr>
          <w:color w:val="000000"/>
        </w:rPr>
        <w:t xml:space="preserve">Образец заявления на утверждение схемы расположения </w:t>
      </w:r>
    </w:p>
    <w:p w:rsidR="00DA59D5" w:rsidRPr="00DA59D5" w:rsidRDefault="00DA59D5" w:rsidP="00DA59D5">
      <w:pPr>
        <w:jc w:val="center"/>
        <w:rPr>
          <w:color w:val="000000"/>
        </w:rPr>
      </w:pPr>
      <w:r w:rsidRPr="00DA59D5">
        <w:rPr>
          <w:color w:val="000000"/>
        </w:rPr>
        <w:t xml:space="preserve">земельного участка или земельных участков на кадастровом </w:t>
      </w:r>
    </w:p>
    <w:p w:rsidR="00DA59D5" w:rsidRPr="00DA59D5" w:rsidRDefault="00DA59D5" w:rsidP="00DA59D5">
      <w:pPr>
        <w:jc w:val="center"/>
      </w:pPr>
      <w:r w:rsidRPr="00DA59D5">
        <w:rPr>
          <w:color w:val="000000"/>
        </w:rPr>
        <w:t>плане территории</w:t>
      </w:r>
    </w:p>
    <w:p w:rsidR="00DA59D5" w:rsidRPr="00DA59D5" w:rsidRDefault="00DA59D5" w:rsidP="00DA59D5">
      <w:pPr>
        <w:ind w:left="4395" w:firstLine="708"/>
        <w:jc w:val="center"/>
        <w:rPr>
          <w:b/>
          <w:bCs/>
          <w:sz w:val="28"/>
          <w:szCs w:val="28"/>
        </w:rPr>
      </w:pPr>
    </w:p>
    <w:p w:rsidR="00DA59D5" w:rsidRPr="00DA59D5" w:rsidRDefault="00DA59D5" w:rsidP="00DA59D5">
      <w:pPr>
        <w:ind w:left="4395"/>
      </w:pPr>
      <w:r w:rsidRPr="00DA59D5">
        <w:t>Руководителю  департамента имущественных и земельных отношений Воронежской области</w:t>
      </w:r>
    </w:p>
    <w:p w:rsidR="00DA59D5" w:rsidRPr="00DA59D5" w:rsidRDefault="00DA59D5" w:rsidP="00DA59D5">
      <w:pPr>
        <w:tabs>
          <w:tab w:val="center" w:pos="4960"/>
        </w:tabs>
        <w:ind w:left="4500"/>
        <w:jc w:val="both"/>
        <w:rPr>
          <w:sz w:val="28"/>
          <w:szCs w:val="28"/>
        </w:rPr>
      </w:pPr>
    </w:p>
    <w:p w:rsidR="00DA59D5" w:rsidRPr="00DA59D5" w:rsidRDefault="00DA59D5" w:rsidP="00DA59D5">
      <w:pPr>
        <w:tabs>
          <w:tab w:val="center" w:pos="4960"/>
        </w:tabs>
        <w:ind w:left="4423"/>
        <w:jc w:val="both"/>
      </w:pPr>
      <w:r w:rsidRPr="00DA59D5">
        <w:t>от ______________________________________</w:t>
      </w:r>
    </w:p>
    <w:p w:rsidR="00DA59D5" w:rsidRPr="00DA59D5" w:rsidRDefault="00DA59D5" w:rsidP="00DA59D5">
      <w:pPr>
        <w:tabs>
          <w:tab w:val="center" w:pos="4960"/>
        </w:tabs>
        <w:ind w:left="4423"/>
        <w:jc w:val="both"/>
        <w:rPr>
          <w:vertAlign w:val="superscript"/>
        </w:rPr>
      </w:pPr>
      <w:r w:rsidRPr="00DA59D5">
        <w:rPr>
          <w:vertAlign w:val="superscript"/>
        </w:rPr>
        <w:t xml:space="preserve">                  организационно-правовая форма и полное наименование  </w:t>
      </w:r>
    </w:p>
    <w:p w:rsidR="00DA59D5" w:rsidRPr="00DA59D5" w:rsidRDefault="00DA59D5" w:rsidP="00DA59D5">
      <w:pPr>
        <w:tabs>
          <w:tab w:val="center" w:pos="4960"/>
        </w:tabs>
        <w:ind w:left="4423"/>
        <w:jc w:val="both"/>
      </w:pPr>
      <w:r w:rsidRPr="00DA59D5">
        <w:t>_________________________________________</w:t>
      </w:r>
    </w:p>
    <w:p w:rsidR="00DA59D5" w:rsidRPr="00DA59D5" w:rsidRDefault="00DA59D5" w:rsidP="00DA59D5">
      <w:pPr>
        <w:tabs>
          <w:tab w:val="center" w:pos="4960"/>
        </w:tabs>
        <w:ind w:left="4423"/>
        <w:jc w:val="center"/>
      </w:pPr>
      <w:r w:rsidRPr="00DA59D5">
        <w:rPr>
          <w:vertAlign w:val="superscript"/>
        </w:rPr>
        <w:t>юридического лица, Ф.И.О. физического лица (полностью)</w:t>
      </w:r>
    </w:p>
    <w:p w:rsidR="00DA59D5" w:rsidRPr="00DA59D5" w:rsidRDefault="00DA59D5" w:rsidP="00DA59D5">
      <w:pPr>
        <w:tabs>
          <w:tab w:val="center" w:pos="4960"/>
        </w:tabs>
        <w:ind w:left="4423"/>
      </w:pPr>
      <w:r w:rsidRPr="00DA59D5">
        <w:t>Сведения о заявителе: _____________________</w:t>
      </w:r>
    </w:p>
    <w:p w:rsidR="00DA59D5" w:rsidRPr="00DA59D5" w:rsidRDefault="00DA59D5" w:rsidP="00DA59D5">
      <w:pPr>
        <w:tabs>
          <w:tab w:val="center" w:pos="4960"/>
        </w:tabs>
        <w:ind w:left="4423"/>
        <w:jc w:val="both"/>
        <w:rPr>
          <w:vertAlign w:val="superscript"/>
        </w:rPr>
      </w:pPr>
      <w:r w:rsidRPr="00DA59D5">
        <w:rPr>
          <w:vertAlign w:val="superscript"/>
        </w:rPr>
        <w:t xml:space="preserve">                                                          для юридических лиц - ИНН, ОГРН, </w:t>
      </w:r>
    </w:p>
    <w:p w:rsidR="00DA59D5" w:rsidRPr="00DA59D5" w:rsidRDefault="00DA59D5" w:rsidP="00DA59D5">
      <w:pPr>
        <w:tabs>
          <w:tab w:val="center" w:pos="4960"/>
        </w:tabs>
        <w:ind w:left="4423"/>
        <w:jc w:val="both"/>
        <w:rPr>
          <w:vertAlign w:val="superscript"/>
        </w:rPr>
      </w:pPr>
      <w:r w:rsidRPr="00DA59D5">
        <w:rPr>
          <w:vertAlign w:val="superscript"/>
        </w:rPr>
        <w:t xml:space="preserve">_____________________________________________________________     </w:t>
      </w:r>
    </w:p>
    <w:p w:rsidR="00DA59D5" w:rsidRPr="00DA59D5" w:rsidRDefault="00DA59D5" w:rsidP="00DA59D5">
      <w:pPr>
        <w:tabs>
          <w:tab w:val="center" w:pos="4960"/>
        </w:tabs>
        <w:ind w:left="4423"/>
        <w:jc w:val="both"/>
        <w:rPr>
          <w:vertAlign w:val="superscript"/>
        </w:rPr>
      </w:pPr>
      <w:r w:rsidRPr="00DA59D5">
        <w:rPr>
          <w:vertAlign w:val="superscript"/>
        </w:rPr>
        <w:t xml:space="preserve">      почтовый и юридический  адреса; для физических лиц – паспортные </w:t>
      </w:r>
    </w:p>
    <w:p w:rsidR="00DA59D5" w:rsidRPr="00DA59D5" w:rsidRDefault="00DA59D5" w:rsidP="00DA59D5">
      <w:pPr>
        <w:tabs>
          <w:tab w:val="center" w:pos="4960"/>
        </w:tabs>
        <w:ind w:left="4423"/>
        <w:jc w:val="both"/>
        <w:rPr>
          <w:vertAlign w:val="superscript"/>
        </w:rPr>
      </w:pPr>
      <w:r w:rsidRPr="00DA59D5">
        <w:rPr>
          <w:vertAlign w:val="superscript"/>
        </w:rPr>
        <w:t>_____________________________________________________________</w:t>
      </w:r>
    </w:p>
    <w:p w:rsidR="00DA59D5" w:rsidRPr="00DA59D5" w:rsidRDefault="00DA59D5" w:rsidP="00DA59D5">
      <w:pPr>
        <w:tabs>
          <w:tab w:val="center" w:pos="4960"/>
        </w:tabs>
        <w:ind w:left="4423"/>
        <w:jc w:val="both"/>
        <w:rPr>
          <w:vertAlign w:val="superscript"/>
        </w:rPr>
      </w:pPr>
      <w:r w:rsidRPr="00DA59D5">
        <w:rPr>
          <w:vertAlign w:val="superscript"/>
        </w:rPr>
        <w:t xml:space="preserve">       данные, место регистрации, ИНН (при наличии),  почтовый адрес; _____________________________________________________________</w:t>
      </w:r>
    </w:p>
    <w:p w:rsidR="00DA59D5" w:rsidRPr="00DA59D5" w:rsidRDefault="00DA59D5" w:rsidP="00DA59D5">
      <w:pPr>
        <w:tabs>
          <w:tab w:val="center" w:pos="4960"/>
        </w:tabs>
        <w:ind w:left="4423"/>
        <w:jc w:val="both"/>
        <w:rPr>
          <w:vertAlign w:val="superscript"/>
        </w:rPr>
      </w:pPr>
      <w:r w:rsidRPr="00DA59D5">
        <w:rPr>
          <w:vertAlign w:val="superscript"/>
        </w:rPr>
        <w:t xml:space="preserve"> для всех – контактные телефоны, адрес электронной почты (при наличии)</w:t>
      </w:r>
    </w:p>
    <w:p w:rsidR="00DA59D5" w:rsidRPr="00DA59D5" w:rsidRDefault="00DA59D5" w:rsidP="00DA59D5">
      <w:pPr>
        <w:tabs>
          <w:tab w:val="center" w:pos="4960"/>
        </w:tabs>
        <w:jc w:val="center"/>
        <w:rPr>
          <w:sz w:val="28"/>
          <w:szCs w:val="28"/>
        </w:rPr>
      </w:pPr>
    </w:p>
    <w:p w:rsidR="00DA59D5" w:rsidRPr="00DA59D5" w:rsidRDefault="00DA59D5" w:rsidP="00DA59D5">
      <w:pPr>
        <w:tabs>
          <w:tab w:val="center" w:pos="4960"/>
        </w:tabs>
        <w:jc w:val="center"/>
        <w:rPr>
          <w:sz w:val="28"/>
          <w:szCs w:val="28"/>
        </w:rPr>
      </w:pPr>
      <w:r w:rsidRPr="00DA59D5">
        <w:rPr>
          <w:sz w:val="28"/>
          <w:szCs w:val="28"/>
        </w:rPr>
        <w:t>ЗАЯВЛЕНИЕ</w:t>
      </w:r>
    </w:p>
    <w:p w:rsidR="00DA59D5" w:rsidRPr="00DA59D5" w:rsidRDefault="00DA59D5" w:rsidP="00DA59D5">
      <w:pPr>
        <w:tabs>
          <w:tab w:val="center" w:pos="4677"/>
        </w:tabs>
        <w:jc w:val="both"/>
        <w:rPr>
          <w:sz w:val="28"/>
          <w:szCs w:val="28"/>
        </w:rPr>
      </w:pPr>
      <w:r w:rsidRPr="00DA59D5">
        <w:rPr>
          <w:sz w:val="28"/>
          <w:szCs w:val="28"/>
        </w:rPr>
        <w:t xml:space="preserve">                                                                                  </w:t>
      </w:r>
    </w:p>
    <w:p w:rsidR="00DA59D5" w:rsidRPr="00DA59D5" w:rsidRDefault="00DA59D5" w:rsidP="00DA59D5">
      <w:pPr>
        <w:ind w:firstLine="708"/>
        <w:jc w:val="both"/>
        <w:rPr>
          <w:sz w:val="28"/>
          <w:szCs w:val="28"/>
        </w:rPr>
      </w:pPr>
      <w:r w:rsidRPr="00DA59D5">
        <w:rPr>
          <w:sz w:val="28"/>
          <w:szCs w:val="28"/>
        </w:rPr>
        <w:t>Прошу утвердить (подготовить и утвердить) схему расположения земельного участка (земельных участков) на кадастровом плане территории __________________________________________________________________</w:t>
      </w:r>
    </w:p>
    <w:p w:rsidR="00DA59D5" w:rsidRPr="00DA59D5" w:rsidRDefault="00DA59D5" w:rsidP="00DA59D5">
      <w:pPr>
        <w:ind w:firstLine="708"/>
        <w:jc w:val="both"/>
        <w:rPr>
          <w:sz w:val="28"/>
          <w:szCs w:val="28"/>
        </w:rPr>
      </w:pPr>
      <w:r w:rsidRPr="00DA59D5">
        <w:rPr>
          <w:sz w:val="28"/>
          <w:szCs w:val="28"/>
        </w:rPr>
        <w:t xml:space="preserve">1. Сведения о земельном участке: </w:t>
      </w:r>
    </w:p>
    <w:p w:rsidR="00DA59D5" w:rsidRPr="00DA59D5" w:rsidRDefault="00DA59D5" w:rsidP="00DA59D5">
      <w:pPr>
        <w:ind w:firstLine="708"/>
        <w:jc w:val="both"/>
        <w:rPr>
          <w:sz w:val="28"/>
          <w:szCs w:val="28"/>
        </w:rPr>
      </w:pPr>
      <w:r w:rsidRPr="00DA59D5">
        <w:rPr>
          <w:sz w:val="28"/>
          <w:szCs w:val="28"/>
        </w:rPr>
        <w:t xml:space="preserve">1.1. Земельный участок имеет следующие адресные ориентиры: </w:t>
      </w:r>
    </w:p>
    <w:p w:rsidR="00DA59D5" w:rsidRPr="00DA59D5" w:rsidRDefault="00DA59D5" w:rsidP="00DA59D5">
      <w:pPr>
        <w:jc w:val="both"/>
        <w:rPr>
          <w:sz w:val="28"/>
          <w:szCs w:val="28"/>
        </w:rPr>
      </w:pPr>
      <w:r w:rsidRPr="00DA59D5">
        <w:rPr>
          <w:sz w:val="28"/>
          <w:szCs w:val="28"/>
        </w:rPr>
        <w:t>__________________________________________________________________.</w:t>
      </w:r>
    </w:p>
    <w:p w:rsidR="00DA59D5" w:rsidRPr="00DA59D5" w:rsidRDefault="00DA59D5" w:rsidP="00DA59D5">
      <w:pPr>
        <w:ind w:firstLine="708"/>
        <w:jc w:val="both"/>
        <w:rPr>
          <w:sz w:val="28"/>
          <w:szCs w:val="28"/>
        </w:rPr>
      </w:pPr>
      <w:r w:rsidRPr="00DA59D5">
        <w:rPr>
          <w:sz w:val="28"/>
          <w:szCs w:val="28"/>
        </w:rPr>
        <w:t>1.2. Категория земель и разрешенное использование земельного участка:</w:t>
      </w:r>
    </w:p>
    <w:p w:rsidR="00DA59D5" w:rsidRPr="00DA59D5" w:rsidRDefault="00DA59D5" w:rsidP="00DA59D5">
      <w:pPr>
        <w:jc w:val="both"/>
        <w:rPr>
          <w:sz w:val="28"/>
          <w:szCs w:val="28"/>
        </w:rPr>
      </w:pPr>
      <w:r w:rsidRPr="00DA59D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  <w:r w:rsidRPr="00DA59D5">
        <w:rPr>
          <w:sz w:val="28"/>
          <w:szCs w:val="28"/>
        </w:rPr>
        <w:t>.</w:t>
      </w:r>
    </w:p>
    <w:p w:rsidR="00DA59D5" w:rsidRPr="00DA59D5" w:rsidRDefault="00DA59D5" w:rsidP="00DA59D5">
      <w:pPr>
        <w:ind w:firstLine="708"/>
        <w:jc w:val="both"/>
        <w:rPr>
          <w:sz w:val="28"/>
          <w:szCs w:val="28"/>
        </w:rPr>
      </w:pPr>
    </w:p>
    <w:p w:rsidR="00DA59D5" w:rsidRPr="00DA59D5" w:rsidRDefault="00DA59D5" w:rsidP="00DA59D5">
      <w:pPr>
        <w:ind w:firstLine="708"/>
        <w:jc w:val="both"/>
        <w:rPr>
          <w:sz w:val="28"/>
          <w:szCs w:val="28"/>
        </w:rPr>
      </w:pPr>
      <w:r w:rsidRPr="00DA59D5">
        <w:rPr>
          <w:sz w:val="28"/>
          <w:szCs w:val="28"/>
        </w:rPr>
        <w:t xml:space="preserve">1.3. Ограничения и обременения в использовании земельного участка: </w:t>
      </w:r>
    </w:p>
    <w:p w:rsidR="00DA59D5" w:rsidRPr="00DA59D5" w:rsidRDefault="00DA59D5" w:rsidP="00DA59D5">
      <w:pPr>
        <w:autoSpaceDE w:val="0"/>
        <w:autoSpaceDN w:val="0"/>
        <w:adjustRightInd w:val="0"/>
        <w:rPr>
          <w:sz w:val="28"/>
          <w:szCs w:val="28"/>
        </w:rPr>
      </w:pPr>
      <w:r w:rsidRPr="00DA59D5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</w:p>
    <w:p w:rsidR="00DA59D5" w:rsidRPr="00DA59D5" w:rsidRDefault="00DA59D5" w:rsidP="00DA59D5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DA59D5">
        <w:rPr>
          <w:sz w:val="20"/>
          <w:szCs w:val="20"/>
          <w:vertAlign w:val="superscript"/>
        </w:rPr>
        <w:lastRenderedPageBreak/>
        <w:t>(наличие сервитутов, публичных сервитутов, охранных зон инженерных коммуникаций, режимообразующих объектов на земельном участке, иных ограничений</w:t>
      </w:r>
    </w:p>
    <w:p w:rsidR="00DA59D5" w:rsidRPr="00DA59D5" w:rsidRDefault="00DA59D5" w:rsidP="00DA59D5">
      <w:pPr>
        <w:autoSpaceDE w:val="0"/>
        <w:autoSpaceDN w:val="0"/>
        <w:adjustRightInd w:val="0"/>
        <w:rPr>
          <w:sz w:val="28"/>
          <w:szCs w:val="28"/>
        </w:rPr>
      </w:pPr>
      <w:r w:rsidRPr="00DA59D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  <w:r w:rsidRPr="00DA59D5">
        <w:rPr>
          <w:sz w:val="28"/>
          <w:szCs w:val="28"/>
        </w:rPr>
        <w:t>__</w:t>
      </w:r>
    </w:p>
    <w:p w:rsidR="00DA59D5" w:rsidRPr="00DA59D5" w:rsidRDefault="00DA59D5" w:rsidP="00DA59D5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DA59D5">
        <w:rPr>
          <w:sz w:val="20"/>
          <w:szCs w:val="20"/>
          <w:vertAlign w:val="superscript"/>
        </w:rPr>
        <w:t>и обременений в использовании земельного участка, указать площади земельного участка, ограниченные в использовании)</w:t>
      </w:r>
    </w:p>
    <w:p w:rsidR="00DA59D5" w:rsidRPr="00DA59D5" w:rsidRDefault="00DA59D5" w:rsidP="00DA59D5">
      <w:pPr>
        <w:jc w:val="both"/>
        <w:rPr>
          <w:sz w:val="28"/>
          <w:szCs w:val="28"/>
        </w:rPr>
      </w:pPr>
      <w:r w:rsidRPr="00DA59D5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_____________________________</w:t>
      </w:r>
      <w:r w:rsidRPr="00DA59D5">
        <w:rPr>
          <w:sz w:val="28"/>
          <w:szCs w:val="28"/>
        </w:rPr>
        <w:t>.</w:t>
      </w:r>
    </w:p>
    <w:p w:rsidR="00DA59D5" w:rsidRPr="00DA59D5" w:rsidRDefault="00DA59D5" w:rsidP="00DA59D5">
      <w:pPr>
        <w:ind w:firstLine="708"/>
        <w:jc w:val="both"/>
        <w:rPr>
          <w:sz w:val="28"/>
          <w:szCs w:val="28"/>
        </w:rPr>
      </w:pPr>
      <w:r w:rsidRPr="00DA59D5">
        <w:rPr>
          <w:sz w:val="28"/>
          <w:szCs w:val="28"/>
        </w:rPr>
        <w:t>1.4. Вид права, на котором используется земельный участок:_____________________________</w:t>
      </w:r>
      <w:r>
        <w:rPr>
          <w:sz w:val="28"/>
          <w:szCs w:val="28"/>
        </w:rPr>
        <w:t>______________________________</w:t>
      </w:r>
      <w:r w:rsidRPr="00DA59D5">
        <w:rPr>
          <w:sz w:val="28"/>
          <w:szCs w:val="28"/>
        </w:rPr>
        <w:t>.</w:t>
      </w:r>
    </w:p>
    <w:p w:rsidR="00DA59D5" w:rsidRPr="00DA59D5" w:rsidRDefault="00DA59D5" w:rsidP="00DA59D5">
      <w:pPr>
        <w:jc w:val="center"/>
        <w:rPr>
          <w:sz w:val="20"/>
          <w:szCs w:val="20"/>
          <w:vertAlign w:val="superscript"/>
        </w:rPr>
      </w:pPr>
      <w:r w:rsidRPr="00DA59D5">
        <w:rPr>
          <w:sz w:val="20"/>
          <w:szCs w:val="20"/>
          <w:vertAlign w:val="superscript"/>
        </w:rPr>
        <w:t>(аренда, постоянное (бессрочное) пользование и др., наименование или Ф.И.О. правообладателя)</w:t>
      </w:r>
    </w:p>
    <w:p w:rsidR="00DA59D5" w:rsidRPr="00DA59D5" w:rsidRDefault="00DA59D5" w:rsidP="00DA59D5">
      <w:pPr>
        <w:ind w:firstLine="708"/>
        <w:jc w:val="both"/>
        <w:rPr>
          <w:sz w:val="28"/>
          <w:szCs w:val="28"/>
        </w:rPr>
      </w:pPr>
      <w:r w:rsidRPr="00DA59D5">
        <w:rPr>
          <w:sz w:val="28"/>
          <w:szCs w:val="28"/>
        </w:rPr>
        <w:t>1.5. Реквизиты правоустанавливающих (правоудостоверяющих) документов на земельный участок:  ________________________________________________</w:t>
      </w:r>
    </w:p>
    <w:p w:rsidR="00DA59D5" w:rsidRPr="00DA59D5" w:rsidRDefault="00DA59D5" w:rsidP="00DA59D5">
      <w:pPr>
        <w:jc w:val="both"/>
        <w:rPr>
          <w:sz w:val="20"/>
          <w:szCs w:val="20"/>
          <w:vertAlign w:val="superscript"/>
        </w:rPr>
      </w:pPr>
      <w:r w:rsidRPr="00DA59D5">
        <w:rPr>
          <w:sz w:val="28"/>
          <w:szCs w:val="28"/>
          <w:vertAlign w:val="superscript"/>
        </w:rPr>
        <w:t xml:space="preserve">                                                                  (</w:t>
      </w:r>
      <w:r w:rsidRPr="00DA59D5">
        <w:rPr>
          <w:sz w:val="20"/>
          <w:szCs w:val="20"/>
          <w:vertAlign w:val="superscript"/>
        </w:rPr>
        <w:t xml:space="preserve">название, номер, дата, выдавший орган решение о предоставлении земельного участка, государственный акт </w:t>
      </w:r>
    </w:p>
    <w:p w:rsidR="00DA59D5" w:rsidRPr="00DA59D5" w:rsidRDefault="00DA59D5" w:rsidP="00DA59D5">
      <w:pPr>
        <w:jc w:val="both"/>
        <w:rPr>
          <w:sz w:val="28"/>
          <w:szCs w:val="28"/>
        </w:rPr>
      </w:pPr>
      <w:r w:rsidRPr="00DA59D5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DA59D5" w:rsidRPr="00DA59D5" w:rsidRDefault="00DA59D5" w:rsidP="00DA59D5">
      <w:pPr>
        <w:jc w:val="center"/>
        <w:rPr>
          <w:sz w:val="20"/>
          <w:szCs w:val="20"/>
          <w:vertAlign w:val="superscript"/>
        </w:rPr>
      </w:pPr>
      <w:r w:rsidRPr="00DA59D5">
        <w:rPr>
          <w:sz w:val="20"/>
          <w:szCs w:val="20"/>
          <w:vertAlign w:val="superscript"/>
        </w:rPr>
        <w:t xml:space="preserve">на землю,  свидетельство о государственной регистрации права, выписка из ЕГРН; номер и дата договора аренды или договора </w:t>
      </w:r>
      <w:r w:rsidRPr="00DA59D5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DA59D5" w:rsidRPr="00DA59D5" w:rsidRDefault="00DA59D5" w:rsidP="00DA59D5">
      <w:pPr>
        <w:jc w:val="center"/>
        <w:rPr>
          <w:sz w:val="20"/>
          <w:szCs w:val="20"/>
          <w:vertAlign w:val="superscript"/>
        </w:rPr>
      </w:pPr>
      <w:r w:rsidRPr="00DA59D5">
        <w:rPr>
          <w:sz w:val="20"/>
          <w:szCs w:val="20"/>
          <w:vertAlign w:val="superscript"/>
        </w:rPr>
        <w:t>безвозмездного пользования земельным участком; дата и номер записи регистрации в ЕГРН права на земельный участок)</w:t>
      </w:r>
    </w:p>
    <w:p w:rsidR="00DA59D5" w:rsidRPr="00DA59D5" w:rsidRDefault="00DA59D5" w:rsidP="00DA59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59D5">
        <w:rPr>
          <w:sz w:val="28"/>
          <w:szCs w:val="28"/>
        </w:rPr>
        <w:t xml:space="preserve">1.6. На земельный участок _________________ ограничения                                                                                                                        </w:t>
      </w:r>
    </w:p>
    <w:p w:rsidR="00DA59D5" w:rsidRPr="00DA59D5" w:rsidRDefault="00DA59D5" w:rsidP="00DA59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59D5">
        <w:rPr>
          <w:sz w:val="28"/>
          <w:szCs w:val="28"/>
        </w:rPr>
        <w:t xml:space="preserve">                                                      </w:t>
      </w:r>
      <w:r w:rsidRPr="00DA59D5">
        <w:rPr>
          <w:sz w:val="20"/>
          <w:szCs w:val="20"/>
          <w:vertAlign w:val="superscript"/>
        </w:rPr>
        <w:t>(отсутствуют, присутствуют)</w:t>
      </w:r>
    </w:p>
    <w:p w:rsidR="00DA59D5" w:rsidRPr="00DA59D5" w:rsidRDefault="00DA59D5" w:rsidP="00DA59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59D5">
        <w:rPr>
          <w:sz w:val="28"/>
          <w:szCs w:val="28"/>
        </w:rPr>
        <w:t>оборотоспособности</w:t>
      </w:r>
      <w:r w:rsidRPr="00DA59D5">
        <w:rPr>
          <w:b/>
          <w:sz w:val="28"/>
          <w:szCs w:val="28"/>
        </w:rPr>
        <w:t xml:space="preserve">, </w:t>
      </w:r>
      <w:r w:rsidRPr="00DA59D5">
        <w:rPr>
          <w:sz w:val="28"/>
          <w:szCs w:val="28"/>
        </w:rPr>
        <w:t>установленные статьей 27 Земельного кодекса Российской Федерации.</w:t>
      </w:r>
    </w:p>
    <w:p w:rsidR="00DA59D5" w:rsidRPr="00DA59D5" w:rsidRDefault="00DA59D5" w:rsidP="00DA59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59D5" w:rsidRPr="00DA59D5" w:rsidRDefault="00DA59D5" w:rsidP="00DA59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59D5">
        <w:rPr>
          <w:sz w:val="28"/>
          <w:szCs w:val="28"/>
        </w:rPr>
        <w:t xml:space="preserve">На земельном участке __________________ объекты недвижимости, </w:t>
      </w:r>
      <w:r w:rsidRPr="00DA59D5">
        <w:rPr>
          <w:sz w:val="20"/>
          <w:szCs w:val="20"/>
          <w:vertAlign w:val="superscript"/>
        </w:rPr>
        <w:t xml:space="preserve"> </w:t>
      </w:r>
      <w:r w:rsidRPr="00DA59D5">
        <w:rPr>
          <w:sz w:val="20"/>
          <w:szCs w:val="20"/>
          <w:vertAlign w:val="superscript"/>
        </w:rPr>
        <w:tab/>
      </w:r>
      <w:r w:rsidRPr="00DA59D5">
        <w:rPr>
          <w:sz w:val="20"/>
          <w:szCs w:val="20"/>
          <w:vertAlign w:val="superscript"/>
        </w:rPr>
        <w:tab/>
      </w:r>
      <w:r w:rsidRPr="00DA59D5">
        <w:rPr>
          <w:sz w:val="20"/>
          <w:szCs w:val="20"/>
          <w:vertAlign w:val="superscript"/>
        </w:rPr>
        <w:tab/>
      </w:r>
      <w:r w:rsidRPr="00DA59D5">
        <w:rPr>
          <w:sz w:val="20"/>
          <w:szCs w:val="20"/>
          <w:vertAlign w:val="superscript"/>
        </w:rPr>
        <w:tab/>
      </w:r>
      <w:r w:rsidRPr="00DA59D5">
        <w:rPr>
          <w:sz w:val="20"/>
          <w:szCs w:val="20"/>
          <w:vertAlign w:val="superscript"/>
        </w:rPr>
        <w:tab/>
      </w:r>
      <w:r w:rsidRPr="00DA59D5">
        <w:rPr>
          <w:sz w:val="20"/>
          <w:szCs w:val="20"/>
          <w:vertAlign w:val="superscript"/>
        </w:rPr>
        <w:tab/>
        <w:t xml:space="preserve">                                (отсутствуют, присутствуют)</w:t>
      </w:r>
    </w:p>
    <w:p w:rsidR="00DA59D5" w:rsidRPr="00DA59D5" w:rsidRDefault="00DA59D5" w:rsidP="00DA59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59D5">
        <w:rPr>
          <w:sz w:val="28"/>
          <w:szCs w:val="28"/>
        </w:rPr>
        <w:t>находящиеся в собственности (пользовании) иных лиц.</w:t>
      </w:r>
    </w:p>
    <w:p w:rsidR="00DA59D5" w:rsidRPr="00DA59D5" w:rsidRDefault="00DA59D5" w:rsidP="00DA59D5">
      <w:pPr>
        <w:jc w:val="both"/>
        <w:rPr>
          <w:sz w:val="28"/>
          <w:szCs w:val="28"/>
        </w:rPr>
      </w:pPr>
      <w:r w:rsidRPr="00DA59D5">
        <w:rPr>
          <w:sz w:val="28"/>
          <w:szCs w:val="28"/>
        </w:rPr>
        <w:t xml:space="preserve">   </w:t>
      </w:r>
    </w:p>
    <w:p w:rsidR="00DA59D5" w:rsidRPr="00DA59D5" w:rsidRDefault="00DA59D5" w:rsidP="00DA59D5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28"/>
          <w:szCs w:val="28"/>
        </w:rPr>
      </w:pPr>
      <w:r w:rsidRPr="00DA59D5">
        <w:rPr>
          <w:sz w:val="28"/>
          <w:szCs w:val="28"/>
        </w:rPr>
        <w:t xml:space="preserve"> </w:t>
      </w:r>
      <w:r w:rsidRPr="00DA59D5">
        <w:rPr>
          <w:rFonts w:eastAsiaTheme="minorEastAsia"/>
          <w:color w:val="000000" w:themeColor="text1"/>
          <w:sz w:val="28"/>
          <w:szCs w:val="28"/>
        </w:rPr>
        <w:t>Результат государственной услуги выдать следующим способом:</w:t>
      </w:r>
    </w:p>
    <w:p w:rsidR="00DA59D5" w:rsidRPr="00DA59D5" w:rsidRDefault="00DA59D5" w:rsidP="00DA59D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DA59D5" w:rsidRPr="00DA59D5" w:rsidRDefault="00DA59D5" w:rsidP="00DA59D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59D5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31115</wp:posOffset>
                </wp:positionV>
                <wp:extent cx="209550" cy="142875"/>
                <wp:effectExtent l="12065" t="13970" r="698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1D58A" id="Прямоугольник 4" o:spid="_x0000_s1026" style="position:absolute;margin-left:4.1pt;margin-top:2.45pt;width:16.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I4RgIAAEw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"/>
            </w:pict>
          </mc:Fallback>
        </mc:AlternateContent>
      </w:r>
      <w:r w:rsidRPr="00DA59D5">
        <w:rPr>
          <w:rFonts w:eastAsiaTheme="minorHAnsi"/>
          <w:sz w:val="28"/>
          <w:szCs w:val="28"/>
          <w:lang w:eastAsia="en-US"/>
        </w:rPr>
        <w:t>в виде бумажного документа непосредственно при личном обращении;</w:t>
      </w:r>
    </w:p>
    <w:p w:rsidR="00DA59D5" w:rsidRPr="00DA59D5" w:rsidRDefault="00DA59D5" w:rsidP="00DA59D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DA59D5" w:rsidRPr="00DA59D5" w:rsidRDefault="00DA59D5" w:rsidP="00DA59D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DA59D5">
        <w:rPr>
          <w:rFonts w:eastAsiaTheme="min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A78ECB" wp14:editId="561DCCE6">
                <wp:simplePos x="0" y="0"/>
                <wp:positionH relativeFrom="column">
                  <wp:posOffset>52070</wp:posOffset>
                </wp:positionH>
                <wp:positionV relativeFrom="paragraph">
                  <wp:posOffset>7620</wp:posOffset>
                </wp:positionV>
                <wp:extent cx="209550" cy="142875"/>
                <wp:effectExtent l="12065" t="13970" r="698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A97BA" id="Прямоугольник 3" o:spid="_x0000_s1026" style="position:absolute;margin-left:4.1pt;margin-top:.6pt;width:16.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"/>
            </w:pict>
          </mc:Fallback>
        </mc:AlternateContent>
      </w:r>
      <w:r w:rsidRPr="00DA59D5">
        <w:rPr>
          <w:rFonts w:eastAsiaTheme="minorHAnsi"/>
          <w:sz w:val="28"/>
          <w:szCs w:val="28"/>
          <w:lang w:eastAsia="en-US"/>
        </w:rPr>
        <w:t xml:space="preserve"> в виде бумажного документа </w:t>
      </w:r>
      <w:r w:rsidRPr="00DA59D5">
        <w:rPr>
          <w:rFonts w:eastAsiaTheme="minorEastAsia"/>
          <w:color w:val="000000" w:themeColor="text1"/>
          <w:sz w:val="28"/>
          <w:szCs w:val="28"/>
        </w:rPr>
        <w:t xml:space="preserve">почтовым отправлением на адрес, указанный  в  заявлении; </w:t>
      </w:r>
    </w:p>
    <w:p w:rsidR="00DA59D5" w:rsidRPr="00DA59D5" w:rsidRDefault="00DA59D5" w:rsidP="00DA59D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DA59D5" w:rsidRPr="00DA59D5" w:rsidRDefault="00DA59D5" w:rsidP="00DA59D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59D5">
        <w:rPr>
          <w:rFonts w:eastAsiaTheme="min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9019F9" wp14:editId="4C415EB1">
                <wp:simplePos x="0" y="0"/>
                <wp:positionH relativeFrom="column">
                  <wp:posOffset>52070</wp:posOffset>
                </wp:positionH>
                <wp:positionV relativeFrom="paragraph">
                  <wp:posOffset>21487</wp:posOffset>
                </wp:positionV>
                <wp:extent cx="209550" cy="142875"/>
                <wp:effectExtent l="12065" t="9525" r="698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ECDD5" id="Прямоугольник 2" o:spid="_x0000_s1026" style="position:absolute;margin-left:4.1pt;margin-top:1.7pt;width:16.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"/>
            </w:pict>
          </mc:Fallback>
        </mc:AlternateContent>
      </w:r>
      <w:r w:rsidRPr="00DA59D5">
        <w:rPr>
          <w:rFonts w:eastAsiaTheme="minorEastAsia"/>
          <w:color w:val="000000" w:themeColor="text1"/>
          <w:sz w:val="28"/>
          <w:szCs w:val="28"/>
        </w:rPr>
        <w:tab/>
      </w:r>
      <w:r w:rsidRPr="00DA59D5">
        <w:rPr>
          <w:rFonts w:eastAsiaTheme="minorHAnsi"/>
          <w:sz w:val="28"/>
          <w:szCs w:val="28"/>
          <w:lang w:eastAsia="en-US"/>
        </w:rPr>
        <w:t xml:space="preserve">в виде электронного документа, который направляется заявителю </w:t>
      </w:r>
    </w:p>
    <w:p w:rsidR="00DA59D5" w:rsidRPr="00DA59D5" w:rsidRDefault="00DA59D5" w:rsidP="00DA59D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A59D5">
        <w:rPr>
          <w:rFonts w:eastAsiaTheme="minorHAnsi"/>
          <w:sz w:val="28"/>
          <w:szCs w:val="28"/>
          <w:lang w:eastAsia="en-US"/>
        </w:rPr>
        <w:tab/>
        <w:t>посредством электронной почты либо на электронном носителе.</w:t>
      </w:r>
    </w:p>
    <w:p w:rsidR="00DA59D5" w:rsidRPr="00DA59D5" w:rsidRDefault="00DA59D5" w:rsidP="00DA59D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A59D5" w:rsidRPr="00DA59D5" w:rsidRDefault="00DA59D5" w:rsidP="00DA59D5">
      <w:pPr>
        <w:widowControl w:val="0"/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 w:rsidRPr="00DA59D5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34925</wp:posOffset>
                </wp:positionV>
                <wp:extent cx="209550" cy="142875"/>
                <wp:effectExtent l="12065" t="10795" r="698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4778F" id="Прямоугольник 1" o:spid="_x0000_s1026" style="position:absolute;margin-left:4.1pt;margin-top:2.75pt;width:16.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"/>
            </w:pict>
          </mc:Fallback>
        </mc:AlternateContent>
      </w:r>
      <w:r w:rsidRPr="00DA59D5">
        <w:rPr>
          <w:rFonts w:eastAsiaTheme="minorHAnsi"/>
          <w:sz w:val="28"/>
          <w:szCs w:val="28"/>
          <w:lang w:eastAsia="en-US"/>
        </w:rPr>
        <w:t>в виде электронного документа, размещенного на официальном сайте, ссылка на который  направляется Департаментом заявителю посредством электронной почты.</w:t>
      </w:r>
    </w:p>
    <w:p w:rsidR="00DA59D5" w:rsidRPr="00DA59D5" w:rsidRDefault="00DA59D5" w:rsidP="00DA59D5">
      <w:pPr>
        <w:jc w:val="both"/>
        <w:rPr>
          <w:sz w:val="28"/>
          <w:szCs w:val="28"/>
        </w:rPr>
      </w:pPr>
    </w:p>
    <w:p w:rsidR="00DA59D5" w:rsidRPr="00DA59D5" w:rsidRDefault="00DA59D5" w:rsidP="00DA59D5">
      <w:pPr>
        <w:ind w:firstLine="708"/>
        <w:jc w:val="both"/>
        <w:rPr>
          <w:sz w:val="28"/>
          <w:szCs w:val="28"/>
        </w:rPr>
      </w:pPr>
      <w:r w:rsidRPr="00DA59D5">
        <w:rPr>
          <w:sz w:val="28"/>
          <w:szCs w:val="28"/>
        </w:rPr>
        <w:t>Приложения: (указывается список прилагаемых к заявлению документов).</w:t>
      </w:r>
    </w:p>
    <w:p w:rsidR="00DA59D5" w:rsidRPr="00DA59D5" w:rsidRDefault="00DA59D5" w:rsidP="00DA59D5">
      <w:pPr>
        <w:jc w:val="both"/>
        <w:rPr>
          <w:sz w:val="28"/>
          <w:szCs w:val="28"/>
        </w:rPr>
      </w:pPr>
      <w:r w:rsidRPr="00DA59D5">
        <w:rPr>
          <w:sz w:val="28"/>
          <w:szCs w:val="28"/>
        </w:rPr>
        <w:t xml:space="preserve">  </w:t>
      </w:r>
    </w:p>
    <w:p w:rsidR="00DA59D5" w:rsidRPr="00DA59D5" w:rsidRDefault="00DA59D5" w:rsidP="00DA59D5">
      <w:pPr>
        <w:jc w:val="both"/>
        <w:rPr>
          <w:sz w:val="28"/>
          <w:szCs w:val="28"/>
        </w:rPr>
      </w:pPr>
      <w:r w:rsidRPr="00DA59D5">
        <w:rPr>
          <w:sz w:val="28"/>
          <w:szCs w:val="28"/>
        </w:rPr>
        <w:t>Заявитель: ___________________________________</w:t>
      </w:r>
      <w:r>
        <w:rPr>
          <w:sz w:val="28"/>
          <w:szCs w:val="28"/>
        </w:rPr>
        <w:t xml:space="preserve">__             ________ </w:t>
      </w:r>
    </w:p>
    <w:p w:rsidR="00DA59D5" w:rsidRPr="00DA59D5" w:rsidRDefault="00DA59D5" w:rsidP="00DA59D5">
      <w:pPr>
        <w:jc w:val="both"/>
        <w:rPr>
          <w:sz w:val="28"/>
          <w:szCs w:val="28"/>
        </w:rPr>
      </w:pPr>
    </w:p>
    <w:p w:rsidR="00DA59D5" w:rsidRPr="00DA59D5" w:rsidRDefault="00DA59D5" w:rsidP="00DA59D5">
      <w:pPr>
        <w:jc w:val="both"/>
        <w:rPr>
          <w:sz w:val="28"/>
          <w:szCs w:val="28"/>
        </w:rPr>
      </w:pPr>
    </w:p>
    <w:p w:rsidR="00DA59D5" w:rsidRPr="00DA59D5" w:rsidRDefault="00DA59D5" w:rsidP="00DA59D5">
      <w:pPr>
        <w:jc w:val="both"/>
        <w:rPr>
          <w:sz w:val="28"/>
          <w:szCs w:val="28"/>
        </w:rPr>
      </w:pPr>
      <w:r w:rsidRPr="00DA59D5">
        <w:rPr>
          <w:sz w:val="28"/>
          <w:szCs w:val="28"/>
        </w:rPr>
        <w:t xml:space="preserve">«___» ____________ 20____ г.»      </w:t>
      </w:r>
    </w:p>
    <w:p w:rsidR="00E26BA5" w:rsidRPr="00181A19" w:rsidRDefault="00E26BA5" w:rsidP="00EC3B36">
      <w:bookmarkStart w:id="1" w:name="_GoBack"/>
      <w:bookmarkEnd w:id="1"/>
    </w:p>
    <w:sectPr w:rsidR="00E26BA5" w:rsidRPr="00181A19" w:rsidSect="00AF441D">
      <w:headerReference w:type="even" r:id="rId24"/>
      <w:headerReference w:type="default" r:id="rId25"/>
      <w:headerReference w:type="first" r:id="rId26"/>
      <w:pgSz w:w="11906" w:h="16838"/>
      <w:pgMar w:top="136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AFE" w:rsidRDefault="00C34AFE">
      <w:r>
        <w:separator/>
      </w:r>
    </w:p>
  </w:endnote>
  <w:endnote w:type="continuationSeparator" w:id="0">
    <w:p w:rsidR="00C34AFE" w:rsidRDefault="00C3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AFE" w:rsidRDefault="00C34AFE">
      <w:r>
        <w:separator/>
      </w:r>
    </w:p>
  </w:footnote>
  <w:footnote w:type="continuationSeparator" w:id="0">
    <w:p w:rsidR="00C34AFE" w:rsidRDefault="00C34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5D9" w:rsidRDefault="005B11E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B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25D9" w:rsidRDefault="002B25D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172"/>
      <w:docPartObj>
        <w:docPartGallery w:val="Page Numbers (Top of Page)"/>
        <w:docPartUnique/>
      </w:docPartObj>
    </w:sdtPr>
    <w:sdtEndPr/>
    <w:sdtContent>
      <w:p w:rsidR="002B25D9" w:rsidRDefault="001B050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9D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B25D9" w:rsidRDefault="002B25D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5D9" w:rsidRDefault="002B25D9">
    <w:pPr>
      <w:pStyle w:val="a7"/>
    </w:pPr>
    <w: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F7123"/>
    <w:multiLevelType w:val="hybridMultilevel"/>
    <w:tmpl w:val="30FA56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69A1"/>
    <w:multiLevelType w:val="hybridMultilevel"/>
    <w:tmpl w:val="3D14A390"/>
    <w:lvl w:ilvl="0" w:tplc="C714E8A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6D52B3"/>
    <w:multiLevelType w:val="hybridMultilevel"/>
    <w:tmpl w:val="3B4E7316"/>
    <w:lvl w:ilvl="0" w:tplc="6860C7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47AD7F72"/>
    <w:multiLevelType w:val="hybridMultilevel"/>
    <w:tmpl w:val="C5C831D0"/>
    <w:lvl w:ilvl="0" w:tplc="57BE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D143BD"/>
    <w:multiLevelType w:val="hybridMultilevel"/>
    <w:tmpl w:val="0A721918"/>
    <w:lvl w:ilvl="0" w:tplc="B39C1B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C0"/>
    <w:rsid w:val="0000371A"/>
    <w:rsid w:val="000038A7"/>
    <w:rsid w:val="00006961"/>
    <w:rsid w:val="000076B3"/>
    <w:rsid w:val="0001214B"/>
    <w:rsid w:val="00012692"/>
    <w:rsid w:val="00012EE2"/>
    <w:rsid w:val="00014A14"/>
    <w:rsid w:val="00015608"/>
    <w:rsid w:val="0001592F"/>
    <w:rsid w:val="000242E6"/>
    <w:rsid w:val="000256D2"/>
    <w:rsid w:val="00025B92"/>
    <w:rsid w:val="0002734B"/>
    <w:rsid w:val="00035B11"/>
    <w:rsid w:val="00037918"/>
    <w:rsid w:val="0004584A"/>
    <w:rsid w:val="00050CF7"/>
    <w:rsid w:val="0005221A"/>
    <w:rsid w:val="00053CAF"/>
    <w:rsid w:val="000614AC"/>
    <w:rsid w:val="00061D4F"/>
    <w:rsid w:val="000635CF"/>
    <w:rsid w:val="00066B84"/>
    <w:rsid w:val="00067015"/>
    <w:rsid w:val="0006714A"/>
    <w:rsid w:val="00077A95"/>
    <w:rsid w:val="00077F31"/>
    <w:rsid w:val="0008149D"/>
    <w:rsid w:val="000815C2"/>
    <w:rsid w:val="00084C6F"/>
    <w:rsid w:val="0008694F"/>
    <w:rsid w:val="000876A7"/>
    <w:rsid w:val="00091F8A"/>
    <w:rsid w:val="0009253E"/>
    <w:rsid w:val="00093638"/>
    <w:rsid w:val="00093BEF"/>
    <w:rsid w:val="000A293B"/>
    <w:rsid w:val="000A2989"/>
    <w:rsid w:val="000A54A1"/>
    <w:rsid w:val="000A688B"/>
    <w:rsid w:val="000A713D"/>
    <w:rsid w:val="000B0F6C"/>
    <w:rsid w:val="000B2531"/>
    <w:rsid w:val="000B3A55"/>
    <w:rsid w:val="000B471C"/>
    <w:rsid w:val="000C02A5"/>
    <w:rsid w:val="000C5CE7"/>
    <w:rsid w:val="000C684C"/>
    <w:rsid w:val="000C74B1"/>
    <w:rsid w:val="000D34FC"/>
    <w:rsid w:val="000D3D8B"/>
    <w:rsid w:val="000D6363"/>
    <w:rsid w:val="000D7A73"/>
    <w:rsid w:val="000E215A"/>
    <w:rsid w:val="000E2970"/>
    <w:rsid w:val="000E7780"/>
    <w:rsid w:val="000F024A"/>
    <w:rsid w:val="000F0465"/>
    <w:rsid w:val="000F5104"/>
    <w:rsid w:val="000F79E2"/>
    <w:rsid w:val="001015BF"/>
    <w:rsid w:val="001025DD"/>
    <w:rsid w:val="0010543D"/>
    <w:rsid w:val="0010557F"/>
    <w:rsid w:val="0011070E"/>
    <w:rsid w:val="00114A42"/>
    <w:rsid w:val="0011662E"/>
    <w:rsid w:val="001176F7"/>
    <w:rsid w:val="00121E02"/>
    <w:rsid w:val="001252A8"/>
    <w:rsid w:val="001355A3"/>
    <w:rsid w:val="00135BA1"/>
    <w:rsid w:val="001371CE"/>
    <w:rsid w:val="001437B4"/>
    <w:rsid w:val="001438ED"/>
    <w:rsid w:val="001465DB"/>
    <w:rsid w:val="00147CC4"/>
    <w:rsid w:val="001525F7"/>
    <w:rsid w:val="00152B06"/>
    <w:rsid w:val="00155C45"/>
    <w:rsid w:val="001560FF"/>
    <w:rsid w:val="001562AA"/>
    <w:rsid w:val="00166446"/>
    <w:rsid w:val="00171470"/>
    <w:rsid w:val="00171C6F"/>
    <w:rsid w:val="00173A8A"/>
    <w:rsid w:val="00174310"/>
    <w:rsid w:val="00177722"/>
    <w:rsid w:val="00177AF4"/>
    <w:rsid w:val="00181A19"/>
    <w:rsid w:val="001832E2"/>
    <w:rsid w:val="0018337B"/>
    <w:rsid w:val="0018514E"/>
    <w:rsid w:val="001861B5"/>
    <w:rsid w:val="00190537"/>
    <w:rsid w:val="00190732"/>
    <w:rsid w:val="00192BE6"/>
    <w:rsid w:val="001931F0"/>
    <w:rsid w:val="001932FB"/>
    <w:rsid w:val="0019577A"/>
    <w:rsid w:val="0019725B"/>
    <w:rsid w:val="001972F2"/>
    <w:rsid w:val="001A18E7"/>
    <w:rsid w:val="001A399E"/>
    <w:rsid w:val="001A62C9"/>
    <w:rsid w:val="001A6ECD"/>
    <w:rsid w:val="001B0509"/>
    <w:rsid w:val="001B6CCB"/>
    <w:rsid w:val="001C1AB7"/>
    <w:rsid w:val="001C22DB"/>
    <w:rsid w:val="001C27A9"/>
    <w:rsid w:val="001C4A9B"/>
    <w:rsid w:val="001C52F3"/>
    <w:rsid w:val="001C719E"/>
    <w:rsid w:val="001D0C5F"/>
    <w:rsid w:val="001D11A2"/>
    <w:rsid w:val="001D187D"/>
    <w:rsid w:val="001D66B3"/>
    <w:rsid w:val="001E0098"/>
    <w:rsid w:val="001E370E"/>
    <w:rsid w:val="001E3A8B"/>
    <w:rsid w:val="001E3E4F"/>
    <w:rsid w:val="001F3180"/>
    <w:rsid w:val="001F5814"/>
    <w:rsid w:val="00201616"/>
    <w:rsid w:val="00201CD5"/>
    <w:rsid w:val="00202002"/>
    <w:rsid w:val="00205AC4"/>
    <w:rsid w:val="0020641B"/>
    <w:rsid w:val="00207321"/>
    <w:rsid w:val="00210755"/>
    <w:rsid w:val="00212725"/>
    <w:rsid w:val="002128A0"/>
    <w:rsid w:val="00213404"/>
    <w:rsid w:val="00217B66"/>
    <w:rsid w:val="002227DA"/>
    <w:rsid w:val="00230131"/>
    <w:rsid w:val="00230498"/>
    <w:rsid w:val="00231FDD"/>
    <w:rsid w:val="002337F1"/>
    <w:rsid w:val="00233B75"/>
    <w:rsid w:val="002344AB"/>
    <w:rsid w:val="0023588B"/>
    <w:rsid w:val="00236231"/>
    <w:rsid w:val="002378FD"/>
    <w:rsid w:val="00237FDB"/>
    <w:rsid w:val="00242532"/>
    <w:rsid w:val="00243852"/>
    <w:rsid w:val="00244BD3"/>
    <w:rsid w:val="00244BE4"/>
    <w:rsid w:val="00247E9F"/>
    <w:rsid w:val="00251228"/>
    <w:rsid w:val="002521BC"/>
    <w:rsid w:val="002529CE"/>
    <w:rsid w:val="00253845"/>
    <w:rsid w:val="002578FF"/>
    <w:rsid w:val="002600C3"/>
    <w:rsid w:val="0026132A"/>
    <w:rsid w:val="0026273E"/>
    <w:rsid w:val="00267DE9"/>
    <w:rsid w:val="00267F51"/>
    <w:rsid w:val="0027200C"/>
    <w:rsid w:val="002752B2"/>
    <w:rsid w:val="00276DBF"/>
    <w:rsid w:val="0028317A"/>
    <w:rsid w:val="002856E5"/>
    <w:rsid w:val="002863E6"/>
    <w:rsid w:val="00286B0A"/>
    <w:rsid w:val="00287112"/>
    <w:rsid w:val="00287A07"/>
    <w:rsid w:val="002913C0"/>
    <w:rsid w:val="00291427"/>
    <w:rsid w:val="00291853"/>
    <w:rsid w:val="002A0A74"/>
    <w:rsid w:val="002A566A"/>
    <w:rsid w:val="002B0E17"/>
    <w:rsid w:val="002B25D9"/>
    <w:rsid w:val="002B3D51"/>
    <w:rsid w:val="002B401C"/>
    <w:rsid w:val="002B4FD8"/>
    <w:rsid w:val="002B7E5E"/>
    <w:rsid w:val="002C1022"/>
    <w:rsid w:val="002C2998"/>
    <w:rsid w:val="002C38B0"/>
    <w:rsid w:val="002D0C87"/>
    <w:rsid w:val="002D173D"/>
    <w:rsid w:val="002E2455"/>
    <w:rsid w:val="002E3522"/>
    <w:rsid w:val="002E482D"/>
    <w:rsid w:val="002E5753"/>
    <w:rsid w:val="002F4E62"/>
    <w:rsid w:val="002F517A"/>
    <w:rsid w:val="00303F12"/>
    <w:rsid w:val="00304FA9"/>
    <w:rsid w:val="00305BC1"/>
    <w:rsid w:val="0030797F"/>
    <w:rsid w:val="00313131"/>
    <w:rsid w:val="0031334F"/>
    <w:rsid w:val="003149A8"/>
    <w:rsid w:val="00316125"/>
    <w:rsid w:val="00324DB2"/>
    <w:rsid w:val="003256BB"/>
    <w:rsid w:val="003257B3"/>
    <w:rsid w:val="00340D85"/>
    <w:rsid w:val="0034114F"/>
    <w:rsid w:val="00341F14"/>
    <w:rsid w:val="00344160"/>
    <w:rsid w:val="003465A4"/>
    <w:rsid w:val="0035082E"/>
    <w:rsid w:val="00351901"/>
    <w:rsid w:val="00353C22"/>
    <w:rsid w:val="00353D38"/>
    <w:rsid w:val="003556C8"/>
    <w:rsid w:val="0035603F"/>
    <w:rsid w:val="00360BC8"/>
    <w:rsid w:val="00362545"/>
    <w:rsid w:val="00364B7F"/>
    <w:rsid w:val="00374484"/>
    <w:rsid w:val="00374E9F"/>
    <w:rsid w:val="00375BC8"/>
    <w:rsid w:val="00376170"/>
    <w:rsid w:val="003765D7"/>
    <w:rsid w:val="00377566"/>
    <w:rsid w:val="00380E59"/>
    <w:rsid w:val="00382F9E"/>
    <w:rsid w:val="003830B4"/>
    <w:rsid w:val="003848CA"/>
    <w:rsid w:val="003854A2"/>
    <w:rsid w:val="003857C7"/>
    <w:rsid w:val="003934FB"/>
    <w:rsid w:val="0039627D"/>
    <w:rsid w:val="00397174"/>
    <w:rsid w:val="003A2E53"/>
    <w:rsid w:val="003A2FE4"/>
    <w:rsid w:val="003A3D40"/>
    <w:rsid w:val="003A5D02"/>
    <w:rsid w:val="003B4C8B"/>
    <w:rsid w:val="003B531D"/>
    <w:rsid w:val="003B7775"/>
    <w:rsid w:val="003C083D"/>
    <w:rsid w:val="003C1B41"/>
    <w:rsid w:val="003C1EC2"/>
    <w:rsid w:val="003C3802"/>
    <w:rsid w:val="003C6AFB"/>
    <w:rsid w:val="003C7A2A"/>
    <w:rsid w:val="003C7B2F"/>
    <w:rsid w:val="003D35C1"/>
    <w:rsid w:val="003D7C2E"/>
    <w:rsid w:val="003E14B3"/>
    <w:rsid w:val="003E4EB0"/>
    <w:rsid w:val="003E635D"/>
    <w:rsid w:val="003F120B"/>
    <w:rsid w:val="003F1698"/>
    <w:rsid w:val="003F775D"/>
    <w:rsid w:val="003F7766"/>
    <w:rsid w:val="00403D6A"/>
    <w:rsid w:val="00404C93"/>
    <w:rsid w:val="004119DB"/>
    <w:rsid w:val="004126A1"/>
    <w:rsid w:val="00412DEB"/>
    <w:rsid w:val="00423C2A"/>
    <w:rsid w:val="00440B0A"/>
    <w:rsid w:val="004416F4"/>
    <w:rsid w:val="00441A92"/>
    <w:rsid w:val="004434F4"/>
    <w:rsid w:val="0044421B"/>
    <w:rsid w:val="0044778E"/>
    <w:rsid w:val="004521ED"/>
    <w:rsid w:val="00453BA0"/>
    <w:rsid w:val="00457C78"/>
    <w:rsid w:val="00466CEB"/>
    <w:rsid w:val="00470A52"/>
    <w:rsid w:val="00470F2A"/>
    <w:rsid w:val="00476A27"/>
    <w:rsid w:val="004822D3"/>
    <w:rsid w:val="00483C2F"/>
    <w:rsid w:val="004848BB"/>
    <w:rsid w:val="0048683F"/>
    <w:rsid w:val="00491BD7"/>
    <w:rsid w:val="00497BDE"/>
    <w:rsid w:val="004A555D"/>
    <w:rsid w:val="004A56BD"/>
    <w:rsid w:val="004A5779"/>
    <w:rsid w:val="004B1AA2"/>
    <w:rsid w:val="004B4B07"/>
    <w:rsid w:val="004B5A70"/>
    <w:rsid w:val="004B65A6"/>
    <w:rsid w:val="004B7D40"/>
    <w:rsid w:val="004C28F2"/>
    <w:rsid w:val="004C3A03"/>
    <w:rsid w:val="004C672E"/>
    <w:rsid w:val="004D405A"/>
    <w:rsid w:val="004D5DBF"/>
    <w:rsid w:val="004E16E7"/>
    <w:rsid w:val="004E3A9B"/>
    <w:rsid w:val="004E5CC0"/>
    <w:rsid w:val="004F03A6"/>
    <w:rsid w:val="004F1E8C"/>
    <w:rsid w:val="004F2EBE"/>
    <w:rsid w:val="004F316D"/>
    <w:rsid w:val="004F616B"/>
    <w:rsid w:val="004F624F"/>
    <w:rsid w:val="004F64AF"/>
    <w:rsid w:val="004F671D"/>
    <w:rsid w:val="004F6771"/>
    <w:rsid w:val="004F6DA9"/>
    <w:rsid w:val="0050122F"/>
    <w:rsid w:val="00501F06"/>
    <w:rsid w:val="00503C59"/>
    <w:rsid w:val="0050500C"/>
    <w:rsid w:val="00505A3E"/>
    <w:rsid w:val="00505F7B"/>
    <w:rsid w:val="00512A8C"/>
    <w:rsid w:val="0051338F"/>
    <w:rsid w:val="00513F78"/>
    <w:rsid w:val="00514B65"/>
    <w:rsid w:val="00515073"/>
    <w:rsid w:val="00516660"/>
    <w:rsid w:val="005177B5"/>
    <w:rsid w:val="00522D34"/>
    <w:rsid w:val="00523198"/>
    <w:rsid w:val="00524527"/>
    <w:rsid w:val="00524CCF"/>
    <w:rsid w:val="0052564D"/>
    <w:rsid w:val="00525B36"/>
    <w:rsid w:val="00526C37"/>
    <w:rsid w:val="00534FC5"/>
    <w:rsid w:val="005408D8"/>
    <w:rsid w:val="00543867"/>
    <w:rsid w:val="005442A6"/>
    <w:rsid w:val="00545747"/>
    <w:rsid w:val="00551438"/>
    <w:rsid w:val="0055214A"/>
    <w:rsid w:val="0055332A"/>
    <w:rsid w:val="0055398E"/>
    <w:rsid w:val="00555A9B"/>
    <w:rsid w:val="005642F7"/>
    <w:rsid w:val="005648F7"/>
    <w:rsid w:val="00564B09"/>
    <w:rsid w:val="00564C8C"/>
    <w:rsid w:val="00571F5E"/>
    <w:rsid w:val="00573A3D"/>
    <w:rsid w:val="005749A5"/>
    <w:rsid w:val="00575B7B"/>
    <w:rsid w:val="00581CE7"/>
    <w:rsid w:val="005820F2"/>
    <w:rsid w:val="00584DE9"/>
    <w:rsid w:val="0058680F"/>
    <w:rsid w:val="00592B23"/>
    <w:rsid w:val="00593CFC"/>
    <w:rsid w:val="0059480A"/>
    <w:rsid w:val="00595FA4"/>
    <w:rsid w:val="00595FF6"/>
    <w:rsid w:val="005A1542"/>
    <w:rsid w:val="005A1572"/>
    <w:rsid w:val="005A4935"/>
    <w:rsid w:val="005A4E0D"/>
    <w:rsid w:val="005A514C"/>
    <w:rsid w:val="005B11E5"/>
    <w:rsid w:val="005B2FE6"/>
    <w:rsid w:val="005B48FC"/>
    <w:rsid w:val="005B5604"/>
    <w:rsid w:val="005B567D"/>
    <w:rsid w:val="005B6B30"/>
    <w:rsid w:val="005C28A8"/>
    <w:rsid w:val="005C38D6"/>
    <w:rsid w:val="005C7204"/>
    <w:rsid w:val="005C7CE6"/>
    <w:rsid w:val="005D1BC2"/>
    <w:rsid w:val="005D3955"/>
    <w:rsid w:val="005D4951"/>
    <w:rsid w:val="005E0957"/>
    <w:rsid w:val="005E249B"/>
    <w:rsid w:val="005E49B7"/>
    <w:rsid w:val="005E4C0D"/>
    <w:rsid w:val="005E74BD"/>
    <w:rsid w:val="005F24BA"/>
    <w:rsid w:val="005F2E0E"/>
    <w:rsid w:val="005F544F"/>
    <w:rsid w:val="005F6028"/>
    <w:rsid w:val="006003DE"/>
    <w:rsid w:val="006013B4"/>
    <w:rsid w:val="00602D3E"/>
    <w:rsid w:val="00602E04"/>
    <w:rsid w:val="0061623D"/>
    <w:rsid w:val="0062047B"/>
    <w:rsid w:val="006226B9"/>
    <w:rsid w:val="00622FD7"/>
    <w:rsid w:val="0062504E"/>
    <w:rsid w:val="0062558F"/>
    <w:rsid w:val="00625BFF"/>
    <w:rsid w:val="006266BE"/>
    <w:rsid w:val="00626C2B"/>
    <w:rsid w:val="00627344"/>
    <w:rsid w:val="006304DD"/>
    <w:rsid w:val="0063543B"/>
    <w:rsid w:val="00636407"/>
    <w:rsid w:val="00637CB8"/>
    <w:rsid w:val="006415B9"/>
    <w:rsid w:val="0064328F"/>
    <w:rsid w:val="0065062F"/>
    <w:rsid w:val="00650CBB"/>
    <w:rsid w:val="00651D8B"/>
    <w:rsid w:val="006559E2"/>
    <w:rsid w:val="006562F3"/>
    <w:rsid w:val="00657E9B"/>
    <w:rsid w:val="0066115E"/>
    <w:rsid w:val="006619F9"/>
    <w:rsid w:val="00662371"/>
    <w:rsid w:val="0066301B"/>
    <w:rsid w:val="006630F4"/>
    <w:rsid w:val="00665CD2"/>
    <w:rsid w:val="00667D9D"/>
    <w:rsid w:val="00667F69"/>
    <w:rsid w:val="0067402E"/>
    <w:rsid w:val="00680399"/>
    <w:rsid w:val="00681C64"/>
    <w:rsid w:val="006821EC"/>
    <w:rsid w:val="00685673"/>
    <w:rsid w:val="00685A66"/>
    <w:rsid w:val="00693205"/>
    <w:rsid w:val="00694098"/>
    <w:rsid w:val="00694AD8"/>
    <w:rsid w:val="00695CB5"/>
    <w:rsid w:val="006971CE"/>
    <w:rsid w:val="00697F68"/>
    <w:rsid w:val="006A039B"/>
    <w:rsid w:val="006A2028"/>
    <w:rsid w:val="006A2A7A"/>
    <w:rsid w:val="006A3333"/>
    <w:rsid w:val="006A4265"/>
    <w:rsid w:val="006A5087"/>
    <w:rsid w:val="006A66B1"/>
    <w:rsid w:val="006A7415"/>
    <w:rsid w:val="006B02FF"/>
    <w:rsid w:val="006B37F5"/>
    <w:rsid w:val="006B3A68"/>
    <w:rsid w:val="006B5481"/>
    <w:rsid w:val="006B71EC"/>
    <w:rsid w:val="006B74CE"/>
    <w:rsid w:val="006C36A4"/>
    <w:rsid w:val="006C573E"/>
    <w:rsid w:val="006D55A0"/>
    <w:rsid w:val="006D5BA4"/>
    <w:rsid w:val="006E0201"/>
    <w:rsid w:val="006E0747"/>
    <w:rsid w:val="006E1EEA"/>
    <w:rsid w:val="006E31D7"/>
    <w:rsid w:val="006E4DD2"/>
    <w:rsid w:val="006E55F0"/>
    <w:rsid w:val="006E5809"/>
    <w:rsid w:val="006F01CD"/>
    <w:rsid w:val="006F3B9C"/>
    <w:rsid w:val="00700A1C"/>
    <w:rsid w:val="00703F45"/>
    <w:rsid w:val="00704DD2"/>
    <w:rsid w:val="00707137"/>
    <w:rsid w:val="007121B7"/>
    <w:rsid w:val="007134A0"/>
    <w:rsid w:val="007152A4"/>
    <w:rsid w:val="007224B3"/>
    <w:rsid w:val="00725343"/>
    <w:rsid w:val="00727809"/>
    <w:rsid w:val="007305A7"/>
    <w:rsid w:val="00731ADD"/>
    <w:rsid w:val="00731E94"/>
    <w:rsid w:val="0073449E"/>
    <w:rsid w:val="00736379"/>
    <w:rsid w:val="00737286"/>
    <w:rsid w:val="00737975"/>
    <w:rsid w:val="00740305"/>
    <w:rsid w:val="0074157E"/>
    <w:rsid w:val="00747973"/>
    <w:rsid w:val="0075043D"/>
    <w:rsid w:val="00750FFE"/>
    <w:rsid w:val="00752511"/>
    <w:rsid w:val="007526DE"/>
    <w:rsid w:val="00752A93"/>
    <w:rsid w:val="00754DDB"/>
    <w:rsid w:val="00755358"/>
    <w:rsid w:val="00756F91"/>
    <w:rsid w:val="00756FF3"/>
    <w:rsid w:val="007614E2"/>
    <w:rsid w:val="0076201D"/>
    <w:rsid w:val="00762C13"/>
    <w:rsid w:val="00763E07"/>
    <w:rsid w:val="00764923"/>
    <w:rsid w:val="007655A3"/>
    <w:rsid w:val="00772C98"/>
    <w:rsid w:val="0078140B"/>
    <w:rsid w:val="00785AC5"/>
    <w:rsid w:val="00791290"/>
    <w:rsid w:val="00793581"/>
    <w:rsid w:val="00793D33"/>
    <w:rsid w:val="007947C5"/>
    <w:rsid w:val="007954D0"/>
    <w:rsid w:val="007962E2"/>
    <w:rsid w:val="00797851"/>
    <w:rsid w:val="007A24DE"/>
    <w:rsid w:val="007A2EB8"/>
    <w:rsid w:val="007A4312"/>
    <w:rsid w:val="007A6A4D"/>
    <w:rsid w:val="007A7361"/>
    <w:rsid w:val="007B4CED"/>
    <w:rsid w:val="007B6200"/>
    <w:rsid w:val="007C35DE"/>
    <w:rsid w:val="007C7D02"/>
    <w:rsid w:val="007D0CBC"/>
    <w:rsid w:val="007D0E5B"/>
    <w:rsid w:val="007D54FE"/>
    <w:rsid w:val="007D5C33"/>
    <w:rsid w:val="007D5F95"/>
    <w:rsid w:val="007D647D"/>
    <w:rsid w:val="007D7A75"/>
    <w:rsid w:val="007E423F"/>
    <w:rsid w:val="007E5A35"/>
    <w:rsid w:val="007F366D"/>
    <w:rsid w:val="007F376C"/>
    <w:rsid w:val="007F444B"/>
    <w:rsid w:val="007F75C7"/>
    <w:rsid w:val="007F76D9"/>
    <w:rsid w:val="00800728"/>
    <w:rsid w:val="008008B2"/>
    <w:rsid w:val="00800B02"/>
    <w:rsid w:val="00800C3B"/>
    <w:rsid w:val="00800FB6"/>
    <w:rsid w:val="00801EE3"/>
    <w:rsid w:val="00802594"/>
    <w:rsid w:val="00802EB3"/>
    <w:rsid w:val="00805FAD"/>
    <w:rsid w:val="008078CC"/>
    <w:rsid w:val="008116F4"/>
    <w:rsid w:val="0081208C"/>
    <w:rsid w:val="008141C8"/>
    <w:rsid w:val="0081455C"/>
    <w:rsid w:val="00823731"/>
    <w:rsid w:val="00825884"/>
    <w:rsid w:val="00830767"/>
    <w:rsid w:val="00832523"/>
    <w:rsid w:val="00832C58"/>
    <w:rsid w:val="00836646"/>
    <w:rsid w:val="00842581"/>
    <w:rsid w:val="00842C89"/>
    <w:rsid w:val="008438BD"/>
    <w:rsid w:val="00844D4E"/>
    <w:rsid w:val="00844E2C"/>
    <w:rsid w:val="00847BEA"/>
    <w:rsid w:val="008508F9"/>
    <w:rsid w:val="008562E2"/>
    <w:rsid w:val="00860078"/>
    <w:rsid w:val="008604A5"/>
    <w:rsid w:val="008614F4"/>
    <w:rsid w:val="00861FB7"/>
    <w:rsid w:val="00865496"/>
    <w:rsid w:val="00865A70"/>
    <w:rsid w:val="008669A3"/>
    <w:rsid w:val="00872EF0"/>
    <w:rsid w:val="0087444F"/>
    <w:rsid w:val="00874990"/>
    <w:rsid w:val="00875ACC"/>
    <w:rsid w:val="00875DF3"/>
    <w:rsid w:val="00881E72"/>
    <w:rsid w:val="008859FE"/>
    <w:rsid w:val="0089059E"/>
    <w:rsid w:val="00893E23"/>
    <w:rsid w:val="00896147"/>
    <w:rsid w:val="008A1663"/>
    <w:rsid w:val="008A1C28"/>
    <w:rsid w:val="008A2C44"/>
    <w:rsid w:val="008A4B5A"/>
    <w:rsid w:val="008B317F"/>
    <w:rsid w:val="008B6D4D"/>
    <w:rsid w:val="008C5597"/>
    <w:rsid w:val="008C706C"/>
    <w:rsid w:val="008D0FC3"/>
    <w:rsid w:val="008D1DAE"/>
    <w:rsid w:val="008D347C"/>
    <w:rsid w:val="008E4775"/>
    <w:rsid w:val="008E53D1"/>
    <w:rsid w:val="008E6B60"/>
    <w:rsid w:val="008F0D93"/>
    <w:rsid w:val="008F4698"/>
    <w:rsid w:val="0090097F"/>
    <w:rsid w:val="00900EFA"/>
    <w:rsid w:val="00901D05"/>
    <w:rsid w:val="00903265"/>
    <w:rsid w:val="009038D0"/>
    <w:rsid w:val="00903FD9"/>
    <w:rsid w:val="00912581"/>
    <w:rsid w:val="0091349A"/>
    <w:rsid w:val="00913B05"/>
    <w:rsid w:val="00914495"/>
    <w:rsid w:val="00915BD0"/>
    <w:rsid w:val="00920B3B"/>
    <w:rsid w:val="00924FD4"/>
    <w:rsid w:val="00925B51"/>
    <w:rsid w:val="00926213"/>
    <w:rsid w:val="00927AE5"/>
    <w:rsid w:val="00930ADD"/>
    <w:rsid w:val="009313A0"/>
    <w:rsid w:val="0093212A"/>
    <w:rsid w:val="00935CD5"/>
    <w:rsid w:val="00937DD1"/>
    <w:rsid w:val="00941E06"/>
    <w:rsid w:val="00943CA7"/>
    <w:rsid w:val="00945BA3"/>
    <w:rsid w:val="00945C7B"/>
    <w:rsid w:val="00950181"/>
    <w:rsid w:val="009550B7"/>
    <w:rsid w:val="00956C29"/>
    <w:rsid w:val="00957A2B"/>
    <w:rsid w:val="00960289"/>
    <w:rsid w:val="00962075"/>
    <w:rsid w:val="00962ABE"/>
    <w:rsid w:val="00962E75"/>
    <w:rsid w:val="00964625"/>
    <w:rsid w:val="0096577D"/>
    <w:rsid w:val="00967EED"/>
    <w:rsid w:val="009706CD"/>
    <w:rsid w:val="00971A48"/>
    <w:rsid w:val="00972818"/>
    <w:rsid w:val="00977EA6"/>
    <w:rsid w:val="00977EC1"/>
    <w:rsid w:val="00987B9D"/>
    <w:rsid w:val="00987C0F"/>
    <w:rsid w:val="00990009"/>
    <w:rsid w:val="00993FFF"/>
    <w:rsid w:val="009943E6"/>
    <w:rsid w:val="009A12B7"/>
    <w:rsid w:val="009A43CF"/>
    <w:rsid w:val="009A4DE6"/>
    <w:rsid w:val="009A4EB7"/>
    <w:rsid w:val="009B0517"/>
    <w:rsid w:val="009B2829"/>
    <w:rsid w:val="009B35AF"/>
    <w:rsid w:val="009B56FD"/>
    <w:rsid w:val="009B5ACE"/>
    <w:rsid w:val="009B63F6"/>
    <w:rsid w:val="009C0F95"/>
    <w:rsid w:val="009C10E2"/>
    <w:rsid w:val="009C255F"/>
    <w:rsid w:val="009C4FCD"/>
    <w:rsid w:val="009C5844"/>
    <w:rsid w:val="009D1259"/>
    <w:rsid w:val="009D7A55"/>
    <w:rsid w:val="009F08E9"/>
    <w:rsid w:val="009F1B6A"/>
    <w:rsid w:val="009F3F21"/>
    <w:rsid w:val="009F67A8"/>
    <w:rsid w:val="009F73CA"/>
    <w:rsid w:val="00A01894"/>
    <w:rsid w:val="00A02EAC"/>
    <w:rsid w:val="00A04145"/>
    <w:rsid w:val="00A04522"/>
    <w:rsid w:val="00A06F65"/>
    <w:rsid w:val="00A1089D"/>
    <w:rsid w:val="00A10A76"/>
    <w:rsid w:val="00A114E4"/>
    <w:rsid w:val="00A1265D"/>
    <w:rsid w:val="00A1333F"/>
    <w:rsid w:val="00A1763C"/>
    <w:rsid w:val="00A25BB2"/>
    <w:rsid w:val="00A34945"/>
    <w:rsid w:val="00A36517"/>
    <w:rsid w:val="00A36D5F"/>
    <w:rsid w:val="00A422F8"/>
    <w:rsid w:val="00A42996"/>
    <w:rsid w:val="00A43F7B"/>
    <w:rsid w:val="00A462A0"/>
    <w:rsid w:val="00A47847"/>
    <w:rsid w:val="00A47A47"/>
    <w:rsid w:val="00A51E79"/>
    <w:rsid w:val="00A52825"/>
    <w:rsid w:val="00A54585"/>
    <w:rsid w:val="00A548BE"/>
    <w:rsid w:val="00A549B8"/>
    <w:rsid w:val="00A6174B"/>
    <w:rsid w:val="00A61EC3"/>
    <w:rsid w:val="00A62DDE"/>
    <w:rsid w:val="00A64532"/>
    <w:rsid w:val="00A678CA"/>
    <w:rsid w:val="00A70F90"/>
    <w:rsid w:val="00A720E5"/>
    <w:rsid w:val="00A724AB"/>
    <w:rsid w:val="00A72E06"/>
    <w:rsid w:val="00A74E8F"/>
    <w:rsid w:val="00A75435"/>
    <w:rsid w:val="00A76682"/>
    <w:rsid w:val="00A76911"/>
    <w:rsid w:val="00A77297"/>
    <w:rsid w:val="00A77356"/>
    <w:rsid w:val="00A77F25"/>
    <w:rsid w:val="00A816B0"/>
    <w:rsid w:val="00A823D4"/>
    <w:rsid w:val="00A8384B"/>
    <w:rsid w:val="00A84CF9"/>
    <w:rsid w:val="00A86A53"/>
    <w:rsid w:val="00A90E02"/>
    <w:rsid w:val="00A91081"/>
    <w:rsid w:val="00A9419B"/>
    <w:rsid w:val="00A96ADC"/>
    <w:rsid w:val="00A977B9"/>
    <w:rsid w:val="00A97E34"/>
    <w:rsid w:val="00AA3C22"/>
    <w:rsid w:val="00AA6165"/>
    <w:rsid w:val="00AB1A40"/>
    <w:rsid w:val="00AB2246"/>
    <w:rsid w:val="00AB338D"/>
    <w:rsid w:val="00AB3C61"/>
    <w:rsid w:val="00AB4337"/>
    <w:rsid w:val="00AB54D4"/>
    <w:rsid w:val="00AB5BD1"/>
    <w:rsid w:val="00AC0EFB"/>
    <w:rsid w:val="00AC2107"/>
    <w:rsid w:val="00AD0752"/>
    <w:rsid w:val="00AD09DA"/>
    <w:rsid w:val="00AD1B61"/>
    <w:rsid w:val="00AD3F89"/>
    <w:rsid w:val="00AE0F2D"/>
    <w:rsid w:val="00AE576D"/>
    <w:rsid w:val="00AF0B9E"/>
    <w:rsid w:val="00AF35BB"/>
    <w:rsid w:val="00AF3C4A"/>
    <w:rsid w:val="00AF441D"/>
    <w:rsid w:val="00AF63C8"/>
    <w:rsid w:val="00B00BEB"/>
    <w:rsid w:val="00B01B5A"/>
    <w:rsid w:val="00B02FE1"/>
    <w:rsid w:val="00B03CD2"/>
    <w:rsid w:val="00B07053"/>
    <w:rsid w:val="00B15010"/>
    <w:rsid w:val="00B17202"/>
    <w:rsid w:val="00B20AE6"/>
    <w:rsid w:val="00B24B99"/>
    <w:rsid w:val="00B2562B"/>
    <w:rsid w:val="00B25961"/>
    <w:rsid w:val="00B26369"/>
    <w:rsid w:val="00B318AD"/>
    <w:rsid w:val="00B31F28"/>
    <w:rsid w:val="00B342C0"/>
    <w:rsid w:val="00B34A42"/>
    <w:rsid w:val="00B3539E"/>
    <w:rsid w:val="00B3558D"/>
    <w:rsid w:val="00B40BDD"/>
    <w:rsid w:val="00B41686"/>
    <w:rsid w:val="00B43892"/>
    <w:rsid w:val="00B44FD4"/>
    <w:rsid w:val="00B45AB9"/>
    <w:rsid w:val="00B53BB8"/>
    <w:rsid w:val="00B53CB8"/>
    <w:rsid w:val="00B57E22"/>
    <w:rsid w:val="00B57EDF"/>
    <w:rsid w:val="00B626E7"/>
    <w:rsid w:val="00B628BD"/>
    <w:rsid w:val="00B64F63"/>
    <w:rsid w:val="00B700B8"/>
    <w:rsid w:val="00B72920"/>
    <w:rsid w:val="00B7452C"/>
    <w:rsid w:val="00B771B2"/>
    <w:rsid w:val="00B775B8"/>
    <w:rsid w:val="00B82D4B"/>
    <w:rsid w:val="00B8437F"/>
    <w:rsid w:val="00B84D41"/>
    <w:rsid w:val="00B879FA"/>
    <w:rsid w:val="00B91225"/>
    <w:rsid w:val="00B9198E"/>
    <w:rsid w:val="00B97A6D"/>
    <w:rsid w:val="00BA2996"/>
    <w:rsid w:val="00BA2AC1"/>
    <w:rsid w:val="00BA2F84"/>
    <w:rsid w:val="00BA3765"/>
    <w:rsid w:val="00BA3E32"/>
    <w:rsid w:val="00BB3280"/>
    <w:rsid w:val="00BC6E29"/>
    <w:rsid w:val="00BD03F5"/>
    <w:rsid w:val="00BD586C"/>
    <w:rsid w:val="00BE774F"/>
    <w:rsid w:val="00BF2955"/>
    <w:rsid w:val="00BF4DB3"/>
    <w:rsid w:val="00BF6961"/>
    <w:rsid w:val="00C0062E"/>
    <w:rsid w:val="00C00D52"/>
    <w:rsid w:val="00C01412"/>
    <w:rsid w:val="00C02050"/>
    <w:rsid w:val="00C0548A"/>
    <w:rsid w:val="00C070E7"/>
    <w:rsid w:val="00C101C6"/>
    <w:rsid w:val="00C1216B"/>
    <w:rsid w:val="00C138A1"/>
    <w:rsid w:val="00C16A01"/>
    <w:rsid w:val="00C200AA"/>
    <w:rsid w:val="00C27B78"/>
    <w:rsid w:val="00C30D7E"/>
    <w:rsid w:val="00C321B9"/>
    <w:rsid w:val="00C34AFE"/>
    <w:rsid w:val="00C35ACE"/>
    <w:rsid w:val="00C37435"/>
    <w:rsid w:val="00C41991"/>
    <w:rsid w:val="00C5240A"/>
    <w:rsid w:val="00C53F9A"/>
    <w:rsid w:val="00C604CC"/>
    <w:rsid w:val="00C6219F"/>
    <w:rsid w:val="00C6726A"/>
    <w:rsid w:val="00C71631"/>
    <w:rsid w:val="00C75DCD"/>
    <w:rsid w:val="00C77F3A"/>
    <w:rsid w:val="00C80A46"/>
    <w:rsid w:val="00C80B18"/>
    <w:rsid w:val="00C81347"/>
    <w:rsid w:val="00C85268"/>
    <w:rsid w:val="00C857F2"/>
    <w:rsid w:val="00C871C3"/>
    <w:rsid w:val="00C9270B"/>
    <w:rsid w:val="00C92885"/>
    <w:rsid w:val="00C93292"/>
    <w:rsid w:val="00C93373"/>
    <w:rsid w:val="00C95D07"/>
    <w:rsid w:val="00C95DBE"/>
    <w:rsid w:val="00CA3329"/>
    <w:rsid w:val="00CA377A"/>
    <w:rsid w:val="00CA4B27"/>
    <w:rsid w:val="00CA5493"/>
    <w:rsid w:val="00CA56DC"/>
    <w:rsid w:val="00CA5965"/>
    <w:rsid w:val="00CA6FCB"/>
    <w:rsid w:val="00CB0753"/>
    <w:rsid w:val="00CB2BF5"/>
    <w:rsid w:val="00CB3574"/>
    <w:rsid w:val="00CB4B7B"/>
    <w:rsid w:val="00CB6F7A"/>
    <w:rsid w:val="00CC0933"/>
    <w:rsid w:val="00CC105E"/>
    <w:rsid w:val="00CC66D6"/>
    <w:rsid w:val="00CD7264"/>
    <w:rsid w:val="00CE02CA"/>
    <w:rsid w:val="00CF503B"/>
    <w:rsid w:val="00D00E70"/>
    <w:rsid w:val="00D011A2"/>
    <w:rsid w:val="00D01715"/>
    <w:rsid w:val="00D03718"/>
    <w:rsid w:val="00D068E9"/>
    <w:rsid w:val="00D06FC7"/>
    <w:rsid w:val="00D13EC7"/>
    <w:rsid w:val="00D14092"/>
    <w:rsid w:val="00D21BA5"/>
    <w:rsid w:val="00D22044"/>
    <w:rsid w:val="00D23316"/>
    <w:rsid w:val="00D23767"/>
    <w:rsid w:val="00D23C58"/>
    <w:rsid w:val="00D26BF2"/>
    <w:rsid w:val="00D276B3"/>
    <w:rsid w:val="00D30616"/>
    <w:rsid w:val="00D31725"/>
    <w:rsid w:val="00D360AA"/>
    <w:rsid w:val="00D41D96"/>
    <w:rsid w:val="00D432C6"/>
    <w:rsid w:val="00D43653"/>
    <w:rsid w:val="00D442FC"/>
    <w:rsid w:val="00D44F32"/>
    <w:rsid w:val="00D468C7"/>
    <w:rsid w:val="00D47E56"/>
    <w:rsid w:val="00D51EF7"/>
    <w:rsid w:val="00D55407"/>
    <w:rsid w:val="00D55F25"/>
    <w:rsid w:val="00D57820"/>
    <w:rsid w:val="00D57B0C"/>
    <w:rsid w:val="00D613D8"/>
    <w:rsid w:val="00D63753"/>
    <w:rsid w:val="00D6435D"/>
    <w:rsid w:val="00D64EB3"/>
    <w:rsid w:val="00D6728F"/>
    <w:rsid w:val="00D709D9"/>
    <w:rsid w:val="00D73244"/>
    <w:rsid w:val="00D74C46"/>
    <w:rsid w:val="00D800F1"/>
    <w:rsid w:val="00D85503"/>
    <w:rsid w:val="00D85F09"/>
    <w:rsid w:val="00D91B3A"/>
    <w:rsid w:val="00D9458C"/>
    <w:rsid w:val="00D95BAB"/>
    <w:rsid w:val="00DA0A39"/>
    <w:rsid w:val="00DA3927"/>
    <w:rsid w:val="00DA59D5"/>
    <w:rsid w:val="00DB7368"/>
    <w:rsid w:val="00DC6621"/>
    <w:rsid w:val="00DD0986"/>
    <w:rsid w:val="00DD398E"/>
    <w:rsid w:val="00DE0308"/>
    <w:rsid w:val="00DE757D"/>
    <w:rsid w:val="00DE7CBC"/>
    <w:rsid w:val="00DF2551"/>
    <w:rsid w:val="00DF29E4"/>
    <w:rsid w:val="00DF2DBA"/>
    <w:rsid w:val="00DF319C"/>
    <w:rsid w:val="00DF3B08"/>
    <w:rsid w:val="00DF5AB5"/>
    <w:rsid w:val="00DF733D"/>
    <w:rsid w:val="00E01DA9"/>
    <w:rsid w:val="00E031CE"/>
    <w:rsid w:val="00E04A1F"/>
    <w:rsid w:val="00E056BA"/>
    <w:rsid w:val="00E059C5"/>
    <w:rsid w:val="00E06BCD"/>
    <w:rsid w:val="00E07038"/>
    <w:rsid w:val="00E07836"/>
    <w:rsid w:val="00E07EC0"/>
    <w:rsid w:val="00E10063"/>
    <w:rsid w:val="00E107B8"/>
    <w:rsid w:val="00E136A5"/>
    <w:rsid w:val="00E21FE6"/>
    <w:rsid w:val="00E26BA5"/>
    <w:rsid w:val="00E2755F"/>
    <w:rsid w:val="00E33108"/>
    <w:rsid w:val="00E35522"/>
    <w:rsid w:val="00E511EA"/>
    <w:rsid w:val="00E5200A"/>
    <w:rsid w:val="00E5280B"/>
    <w:rsid w:val="00E53556"/>
    <w:rsid w:val="00E55202"/>
    <w:rsid w:val="00E615E7"/>
    <w:rsid w:val="00E61625"/>
    <w:rsid w:val="00E61814"/>
    <w:rsid w:val="00E635B2"/>
    <w:rsid w:val="00E645E9"/>
    <w:rsid w:val="00E64736"/>
    <w:rsid w:val="00E64791"/>
    <w:rsid w:val="00E65722"/>
    <w:rsid w:val="00E771B6"/>
    <w:rsid w:val="00E773E9"/>
    <w:rsid w:val="00E83BD9"/>
    <w:rsid w:val="00E85CFA"/>
    <w:rsid w:val="00E87623"/>
    <w:rsid w:val="00EA1334"/>
    <w:rsid w:val="00EA45B7"/>
    <w:rsid w:val="00EA4C4C"/>
    <w:rsid w:val="00EA77E7"/>
    <w:rsid w:val="00EB0384"/>
    <w:rsid w:val="00EB04E3"/>
    <w:rsid w:val="00EB0DCF"/>
    <w:rsid w:val="00EB69AD"/>
    <w:rsid w:val="00EC001A"/>
    <w:rsid w:val="00EC391D"/>
    <w:rsid w:val="00EC3B36"/>
    <w:rsid w:val="00EC4CE6"/>
    <w:rsid w:val="00EC6535"/>
    <w:rsid w:val="00EC73A8"/>
    <w:rsid w:val="00EC765E"/>
    <w:rsid w:val="00EC7AA7"/>
    <w:rsid w:val="00ED40A1"/>
    <w:rsid w:val="00ED54D5"/>
    <w:rsid w:val="00ED62CC"/>
    <w:rsid w:val="00ED6C7C"/>
    <w:rsid w:val="00EE0722"/>
    <w:rsid w:val="00EE1A98"/>
    <w:rsid w:val="00EE2CE6"/>
    <w:rsid w:val="00EE3A80"/>
    <w:rsid w:val="00EE3D0B"/>
    <w:rsid w:val="00EE6317"/>
    <w:rsid w:val="00EE63D9"/>
    <w:rsid w:val="00EF1048"/>
    <w:rsid w:val="00EF79C2"/>
    <w:rsid w:val="00F027C0"/>
    <w:rsid w:val="00F02D7B"/>
    <w:rsid w:val="00F02DC2"/>
    <w:rsid w:val="00F03777"/>
    <w:rsid w:val="00F06692"/>
    <w:rsid w:val="00F108EF"/>
    <w:rsid w:val="00F123D2"/>
    <w:rsid w:val="00F14AD8"/>
    <w:rsid w:val="00F16253"/>
    <w:rsid w:val="00F17431"/>
    <w:rsid w:val="00F17885"/>
    <w:rsid w:val="00F206E7"/>
    <w:rsid w:val="00F22218"/>
    <w:rsid w:val="00F2454D"/>
    <w:rsid w:val="00F3249B"/>
    <w:rsid w:val="00F32F7C"/>
    <w:rsid w:val="00F36076"/>
    <w:rsid w:val="00F368E8"/>
    <w:rsid w:val="00F4437E"/>
    <w:rsid w:val="00F44DB8"/>
    <w:rsid w:val="00F45242"/>
    <w:rsid w:val="00F53322"/>
    <w:rsid w:val="00F54B8B"/>
    <w:rsid w:val="00F5709A"/>
    <w:rsid w:val="00F5777F"/>
    <w:rsid w:val="00F60521"/>
    <w:rsid w:val="00F63F88"/>
    <w:rsid w:val="00F71DE2"/>
    <w:rsid w:val="00F73E04"/>
    <w:rsid w:val="00F754CA"/>
    <w:rsid w:val="00F7552C"/>
    <w:rsid w:val="00F76D24"/>
    <w:rsid w:val="00F77815"/>
    <w:rsid w:val="00F82809"/>
    <w:rsid w:val="00F835AF"/>
    <w:rsid w:val="00F9084F"/>
    <w:rsid w:val="00F90DFB"/>
    <w:rsid w:val="00F9349C"/>
    <w:rsid w:val="00F95A70"/>
    <w:rsid w:val="00F95AB3"/>
    <w:rsid w:val="00F9627F"/>
    <w:rsid w:val="00F96B54"/>
    <w:rsid w:val="00FA0A71"/>
    <w:rsid w:val="00FA1072"/>
    <w:rsid w:val="00FA559A"/>
    <w:rsid w:val="00FA5C65"/>
    <w:rsid w:val="00FB28E7"/>
    <w:rsid w:val="00FB6D1B"/>
    <w:rsid w:val="00FB7524"/>
    <w:rsid w:val="00FC0A67"/>
    <w:rsid w:val="00FC2CC9"/>
    <w:rsid w:val="00FC3567"/>
    <w:rsid w:val="00FC4895"/>
    <w:rsid w:val="00FC48B9"/>
    <w:rsid w:val="00FC4D30"/>
    <w:rsid w:val="00FD3442"/>
    <w:rsid w:val="00FD7A0E"/>
    <w:rsid w:val="00FE0D1F"/>
    <w:rsid w:val="00FE299D"/>
    <w:rsid w:val="00FE36DA"/>
    <w:rsid w:val="00FF162C"/>
    <w:rsid w:val="00FF21BD"/>
    <w:rsid w:val="00FF32F8"/>
    <w:rsid w:val="00FF6BB2"/>
    <w:rsid w:val="00FF7432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AC511E-0594-47FE-B050-58A68D90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32"/>
    <w:rPr>
      <w:sz w:val="24"/>
      <w:szCs w:val="24"/>
    </w:rPr>
  </w:style>
  <w:style w:type="paragraph" w:styleId="1">
    <w:name w:val="heading 1"/>
    <w:basedOn w:val="a"/>
    <w:next w:val="2"/>
    <w:qFormat/>
    <w:rsid w:val="00190732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1907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90732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1907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190732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190732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190732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190732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190732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190732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190732"/>
    <w:rPr>
      <w:rFonts w:ascii="SchoolBook" w:hAnsi="SchoolBook"/>
      <w:sz w:val="28"/>
    </w:rPr>
  </w:style>
  <w:style w:type="paragraph" w:styleId="a4">
    <w:name w:val="Balloon Text"/>
    <w:basedOn w:val="a"/>
    <w:semiHidden/>
    <w:rsid w:val="00190732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190732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190732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190732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1907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1907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90732"/>
  </w:style>
  <w:style w:type="paragraph" w:customStyle="1" w:styleId="ConsPlusNormal">
    <w:name w:val="ConsPlusNormal"/>
    <w:rsid w:val="00286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A724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724AB"/>
    <w:rPr>
      <w:sz w:val="24"/>
      <w:szCs w:val="24"/>
    </w:rPr>
  </w:style>
  <w:style w:type="character" w:styleId="ac">
    <w:name w:val="Hyperlink"/>
    <w:uiPriority w:val="99"/>
    <w:unhideWhenUsed/>
    <w:rsid w:val="004C3A03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9C255F"/>
    <w:rPr>
      <w:sz w:val="24"/>
      <w:szCs w:val="24"/>
    </w:rPr>
  </w:style>
  <w:style w:type="paragraph" w:styleId="ad">
    <w:name w:val="No Spacing"/>
    <w:uiPriority w:val="1"/>
    <w:qFormat/>
    <w:rsid w:val="00483C2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2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ulh.govvrn.ru/" TargetMode="External"/><Relationship Id="rId18" Type="http://schemas.openxmlformats.org/officeDocument/2006/relationships/hyperlink" Target="consultantplus://offline/ref=B1810B1C480636BB6F1D18483FD2C565E5C8E95DEA7E3E42830783415BE971AEAA11211B696FD92FDBg7K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089D159693CE9B1A0ECFDF63294651D9B3303EA2261C71CC3CB0A2C5935CEE0BE9681C0683DCD5zDu2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oronezh-city.ru/" TargetMode="External"/><Relationship Id="rId17" Type="http://schemas.openxmlformats.org/officeDocument/2006/relationships/hyperlink" Target="consultantplus://offline/ref=9AE3238E685AA518B88805B6B03324109D6C0ABE61D19240210A399F9F2A5A4DEFF9C93E6AB536C9JFU1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3618A8F638027C3E817652D91736CF7B5FAD7242F42F4AD6A3DDDC55C8CCB1570E29B7F62FAC8CI674H" TargetMode="External"/><Relationship Id="rId20" Type="http://schemas.openxmlformats.org/officeDocument/2006/relationships/hyperlink" Target="consultantplus://offline/ref=67DCED50542CC79556128AE46C1F7202DEF914955856B27CA30DF749250D5781D3DC52AAC3DD1D21l9b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zovo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455DCB7DFA6B0C82BD6A3684FA6BF8468E2B986F7A4975D677929E94OFE1N" TargetMode="External"/><Relationship Id="rId23" Type="http://schemas.openxmlformats.org/officeDocument/2006/relationships/hyperlink" Target="consultantplus://offline/ref=C5AA7856135B58E9054D43A233770F2DE6F50D387EBC5809DD5F7ADBA25D6F2EEF01D9D909860D59386ADAf5o1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yperlink" Target="consultantplus://offline/ref=29455DCB7DFA6B0C82BD6A3684FA6BF8468E2B986F7A4975D677929E94OFE1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1810B1C480636BB6F1D18483FD2C565E5C8E95DEA7E3E42830783415BE971AEAA11211B696FD92FDBg7K" TargetMode="External"/><Relationship Id="rId22" Type="http://schemas.openxmlformats.org/officeDocument/2006/relationships/hyperlink" Target="consultantplus://offline/ref=C5AA7856135B58E9054D43A233770F2DE6F50D387DB6530FDE5F7ADBA25D6F2EEF01D9D909860D59386DD0f5o4G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882EC-9B7F-4557-8165-DB7A73CB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222</TotalTime>
  <Pages>24</Pages>
  <Words>6516</Words>
  <Characters>37144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43573</CharactersWithSpaces>
  <SharedDoc>false</SharedDoc>
  <HLinks>
    <vt:vector size="138" baseType="variant">
      <vt:variant>
        <vt:i4>1179656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consultantplus://offline/ref=C5AA7856135B58E9054D43A233770F2DE6F50D387EBC5809DD5F7ADBA25D6F2EEF01D9D909860D59386ADAf5o1G</vt:lpwstr>
      </vt:variant>
      <vt:variant>
        <vt:lpwstr/>
      </vt:variant>
      <vt:variant>
        <vt:i4>1179736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consultantplus://offline/ref=C5AA7856135B58E9054D43A233770F2DE6F50D387DB6530FDE5F7ADBA25D6F2EEF01D9D909860D59386DD0f5o4G</vt:lpwstr>
      </vt:variant>
      <vt:variant>
        <vt:lpwstr/>
      </vt:variant>
      <vt:variant>
        <vt:i4>5046279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consultantplus://offline/ref=804D6324D948EA4055B784BDBE9C8123913451BDCD8C8FD21ADAE953FDFF5FC7B921382E76n903M</vt:lpwstr>
      </vt:variant>
      <vt:variant>
        <vt:lpwstr/>
      </vt:variant>
      <vt:variant>
        <vt:i4>3342448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6422586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consultantplus://offline/ref=E5E16DF775E6A4CD2E381286A1AD81B2BAB30C6518880746A2A9E107F7B184D6EFD5E8D50D147287vAg6M</vt:lpwstr>
      </vt:variant>
      <vt:variant>
        <vt:lpwstr/>
      </vt:variant>
      <vt:variant>
        <vt:i4>6422586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consultantplus://offline/ref=E5E16DF775E6A4CD2E381286A1AD81B2BAB30C6518880746A2A9E107F7B184D6EFD5E8D50D147287vAg6M</vt:lpwstr>
      </vt:variant>
      <vt:variant>
        <vt:lpwstr/>
      </vt:variant>
      <vt:variant>
        <vt:i4>4063290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consultantplus://offline/ref=8B4E6B8362B284CD2596489A258661D5752E0888C8D4D97800112F199D6B70CC91DBAFF697708392G0WCL</vt:lpwstr>
      </vt:variant>
      <vt:variant>
        <vt:lpwstr/>
      </vt:variant>
      <vt:variant>
        <vt:i4>2949229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consultantplus://offline/ref=C5BEFE409B02D4BD9A737E80D572DD8C337F4A5B8A6284D10430AAB03898A2250E7386C7ECBB2B40DAd9H</vt:lpwstr>
      </vt:variant>
      <vt:variant>
        <vt:lpwstr/>
      </vt:variant>
      <vt:variant>
        <vt:i4>4128819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consultantplus://offline/ref=80A6280266982F76DECB12D64584B81D484D84F32E39D10635704958FE6EE7888E3C250F59AB103FY8N5L</vt:lpwstr>
      </vt:variant>
      <vt:variant>
        <vt:lpwstr/>
      </vt:variant>
      <vt:variant>
        <vt:i4>3014762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consultantplus://offline/ref=9F53E433A9FFEEBA295734E2968C963CCE224468FF7ED184E02EF54A13475962889C2CF96CFAAA34J8F7L</vt:lpwstr>
      </vt:variant>
      <vt:variant>
        <vt:lpwstr/>
      </vt:variant>
      <vt:variant>
        <vt:i4>7012450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consultantplus://offline/ref=0E51979A63382D6C8A07BFF9ABBE1868CDCD80AA6320A9973C05B4B7FB72C56C617CCCAA27FB8F3Db8R3M</vt:lpwstr>
      </vt:variant>
      <vt:variant>
        <vt:lpwstr/>
      </vt:variant>
      <vt:variant>
        <vt:i4>2359359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consultantplus://offline/ref=72089D159693CE9B1A0ECFDF63294651D9B3303EA2261C71CC3CB0A2C5935CEE0BE9681C0683DCD5zDu2I</vt:lpwstr>
      </vt:variant>
      <vt:variant>
        <vt:lpwstr/>
      </vt:variant>
      <vt:variant>
        <vt:i4>2490421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consultantplus://offline/ref=67DCED50542CC79556128AE46C1F7202DEF914955856B27CA30DF749250D5781D3DC52AAC3DD1D21l9bAI</vt:lpwstr>
      </vt:variant>
      <vt:variant>
        <vt:lpwstr/>
      </vt:variant>
      <vt:variant>
        <vt:i4>2490423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consultantplus://offline/ref=67DCED50542CC79556128AE46C1F7202DEF914955856B27CA30DF749250D5781D3DC52AAC3DD1D21l9bCI</vt:lpwstr>
      </vt:variant>
      <vt:variant>
        <vt:lpwstr/>
      </vt:variant>
      <vt:variant>
        <vt:i4>3801142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consultantplus://offline/ref=9AE3238E685AA518B88805B6B03324109D6C0ABE61D19240210A399F9F2A5A4DEFF9C93E6AB536C9JFU1I</vt:lpwstr>
      </vt:variant>
      <vt:variant>
        <vt:lpwstr/>
      </vt:variant>
      <vt:variant>
        <vt:i4>8126526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consultantplus://offline/ref=983618A8F638027C3E817652D91736CF7B5FAD7242F42F4AD6A3DDDC55C8CCB1570E29B7F62FAC8CI674H</vt:lpwstr>
      </vt:variant>
      <vt:variant>
        <vt:lpwstr/>
      </vt:variant>
      <vt:variant>
        <vt:i4>1638486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2490416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consultantplus://offline/ref=B1810B1C480636BB6F1D18483FD2C565E5C8E95DEA7E3E42830783415BE971AEAA11211B696FD92FDBg7K</vt:lpwstr>
      </vt:variant>
      <vt:variant>
        <vt:lpwstr/>
      </vt:variant>
      <vt:variant>
        <vt:i4>1638486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1638486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607977586</vt:i4>
      </vt:variant>
      <vt:variant>
        <vt:i4>6</vt:i4>
      </vt:variant>
      <vt:variant>
        <vt:i4>0</vt:i4>
      </vt:variant>
      <vt:variant>
        <vt:i4>5</vt:i4>
      </vt:variant>
      <vt:variant>
        <vt:lpwstr>https://www.govvrn.ru/) (далее – информационная система Воронежской области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Елена М. Подвигина</cp:lastModifiedBy>
  <cp:revision>6</cp:revision>
  <cp:lastPrinted>2020-09-01T12:16:00Z</cp:lastPrinted>
  <dcterms:created xsi:type="dcterms:W3CDTF">2020-08-31T15:23:00Z</dcterms:created>
  <dcterms:modified xsi:type="dcterms:W3CDTF">2020-09-01T12:32:00Z</dcterms:modified>
  <cp:category>к. 123</cp:category>
</cp:coreProperties>
</file>